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4D19" w14:textId="2507AA1F" w:rsidR="00A61F4F" w:rsidRPr="00FD7070" w:rsidRDefault="006414CE" w:rsidP="00D6526C">
      <w:pPr>
        <w:jc w:val="center"/>
        <w:rPr>
          <w:rFonts w:ascii="Tahoma" w:hAnsi="Tahoma" w:cs="Tahoma"/>
          <w:bCs/>
        </w:rPr>
      </w:pPr>
      <w:r w:rsidRPr="00A61F4F">
        <w:rPr>
          <w:b/>
          <w:noProof/>
        </w:rPr>
        <w:drawing>
          <wp:anchor distT="0" distB="0" distL="114300" distR="114300" simplePos="0" relativeHeight="251657728" behindDoc="0" locked="0" layoutInCell="1" allowOverlap="1" wp14:anchorId="420ACCDF" wp14:editId="10DC1FA3">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Cs/>
        </w:rPr>
        <w:t>Zarządzenie</w:t>
      </w:r>
      <w:r w:rsidR="00A61F4F">
        <w:rPr>
          <w:rFonts w:ascii="Tahoma" w:hAnsi="Tahoma" w:cs="Tahoma"/>
          <w:bCs/>
        </w:rPr>
        <w:t xml:space="preserve"> Nr </w:t>
      </w:r>
      <w:r w:rsidR="006156AF">
        <w:rPr>
          <w:rFonts w:ascii="Tahoma" w:hAnsi="Tahoma" w:cs="Tahoma"/>
          <w:bCs/>
        </w:rPr>
        <w:t>58</w:t>
      </w:r>
      <w:r w:rsidR="00A61F4F">
        <w:rPr>
          <w:rFonts w:ascii="Tahoma" w:hAnsi="Tahoma" w:cs="Tahoma"/>
          <w:bCs/>
        </w:rPr>
        <w:t>/202</w:t>
      </w:r>
      <w:r>
        <w:rPr>
          <w:rFonts w:ascii="Tahoma" w:hAnsi="Tahoma" w:cs="Tahoma"/>
          <w:bCs/>
        </w:rPr>
        <w:t>3</w:t>
      </w:r>
    </w:p>
    <w:p w14:paraId="1CEF85A3" w14:textId="77777777" w:rsidR="00FD7070" w:rsidRPr="00FD7070" w:rsidRDefault="006414CE" w:rsidP="00A61F4F">
      <w:pPr>
        <w:ind w:left="1418"/>
        <w:jc w:val="center"/>
        <w:rPr>
          <w:rFonts w:ascii="Tahoma" w:hAnsi="Tahoma" w:cs="Tahoma"/>
          <w:bCs/>
        </w:rPr>
      </w:pPr>
      <w:r>
        <w:rPr>
          <w:rFonts w:ascii="Tahoma" w:hAnsi="Tahoma" w:cs="Tahoma"/>
          <w:bCs/>
        </w:rPr>
        <w:t>Rektora</w:t>
      </w:r>
      <w:r w:rsidR="00FD13B5">
        <w:rPr>
          <w:rFonts w:ascii="Tahoma" w:hAnsi="Tahoma" w:cs="Tahoma"/>
          <w:bCs/>
        </w:rPr>
        <w:t xml:space="preserve"> </w:t>
      </w:r>
      <w:r w:rsidR="00FD7070" w:rsidRPr="00FD7070">
        <w:rPr>
          <w:rFonts w:ascii="Tahoma" w:hAnsi="Tahoma" w:cs="Tahoma"/>
          <w:bCs/>
        </w:rPr>
        <w:t>Politechniki Łódzkiej</w:t>
      </w:r>
    </w:p>
    <w:p w14:paraId="2BE6719E" w14:textId="7EED58DA" w:rsidR="00FD7070" w:rsidRDefault="00FD7070" w:rsidP="00A61F4F">
      <w:pPr>
        <w:ind w:left="1418"/>
        <w:jc w:val="center"/>
        <w:rPr>
          <w:rFonts w:ascii="Tahoma" w:hAnsi="Tahoma" w:cs="Tahoma"/>
          <w:bCs/>
        </w:rPr>
      </w:pPr>
      <w:r w:rsidRPr="00FD7070">
        <w:rPr>
          <w:rFonts w:ascii="Tahoma" w:hAnsi="Tahoma" w:cs="Tahoma"/>
          <w:bCs/>
        </w:rPr>
        <w:t xml:space="preserve">z dnia </w:t>
      </w:r>
      <w:r w:rsidR="006156AF">
        <w:rPr>
          <w:rFonts w:ascii="Tahoma" w:hAnsi="Tahoma" w:cs="Tahoma"/>
          <w:bCs/>
        </w:rPr>
        <w:t>29</w:t>
      </w:r>
      <w:r w:rsidR="003E27C3">
        <w:rPr>
          <w:rFonts w:ascii="Tahoma" w:hAnsi="Tahoma" w:cs="Tahoma"/>
          <w:bCs/>
        </w:rPr>
        <w:t xml:space="preserve"> grudnia</w:t>
      </w:r>
      <w:r w:rsidRPr="00FD7070">
        <w:rPr>
          <w:rFonts w:ascii="Tahoma" w:hAnsi="Tahoma" w:cs="Tahoma"/>
          <w:bCs/>
        </w:rPr>
        <w:t xml:space="preserve"> 20</w:t>
      </w:r>
      <w:r w:rsidR="00A61F4F">
        <w:rPr>
          <w:rFonts w:ascii="Tahoma" w:hAnsi="Tahoma" w:cs="Tahoma"/>
          <w:bCs/>
        </w:rPr>
        <w:t>2</w:t>
      </w:r>
      <w:r w:rsidR="006414CE">
        <w:rPr>
          <w:rFonts w:ascii="Tahoma" w:hAnsi="Tahoma" w:cs="Tahoma"/>
          <w:bCs/>
        </w:rPr>
        <w:t>3</w:t>
      </w:r>
      <w:r w:rsidR="00FD13B5">
        <w:rPr>
          <w:rFonts w:ascii="Tahoma" w:hAnsi="Tahoma" w:cs="Tahoma"/>
          <w:bCs/>
        </w:rPr>
        <w:t xml:space="preserve"> r.</w:t>
      </w:r>
    </w:p>
    <w:p w14:paraId="42AE7756" w14:textId="4B60C4BE" w:rsidR="003E27C3" w:rsidRPr="00674686" w:rsidRDefault="00634B68" w:rsidP="003E27C3">
      <w:pPr>
        <w:spacing w:before="120"/>
        <w:jc w:val="center"/>
        <w:rPr>
          <w:rFonts w:ascii="Tahoma" w:eastAsia="Calibri" w:hAnsi="Tahoma" w:cs="Tahoma"/>
          <w:kern w:val="0"/>
          <w:lang w:eastAsia="en-US"/>
        </w:rPr>
      </w:pPr>
      <w:r>
        <w:rPr>
          <w:rFonts w:ascii="Tahoma" w:eastAsia="Calibri" w:hAnsi="Tahoma" w:cs="Tahoma"/>
          <w:bCs/>
          <w:kern w:val="0"/>
          <w:lang w:eastAsia="en-US"/>
        </w:rPr>
        <w:t>w sprawie zmian w</w:t>
      </w:r>
      <w:r w:rsidR="003E27C3" w:rsidRPr="00BC7586">
        <w:rPr>
          <w:rFonts w:ascii="Tahoma" w:eastAsia="Calibri" w:hAnsi="Tahoma" w:cs="Tahoma"/>
          <w:bCs/>
          <w:kern w:val="0"/>
          <w:lang w:eastAsia="en-US"/>
        </w:rPr>
        <w:t xml:space="preserve"> </w:t>
      </w:r>
      <w:r w:rsidR="00FA2A4F" w:rsidRPr="00FA2A4F">
        <w:rPr>
          <w:rFonts w:ascii="Tahoma" w:hAnsi="Tahoma" w:cs="Tahoma"/>
          <w:bCs/>
        </w:rPr>
        <w:t>Regulamin</w:t>
      </w:r>
      <w:r>
        <w:rPr>
          <w:rFonts w:ascii="Tahoma" w:hAnsi="Tahoma" w:cs="Tahoma"/>
          <w:bCs/>
        </w:rPr>
        <w:t>ie</w:t>
      </w:r>
      <w:r w:rsidR="00FA2A4F" w:rsidRPr="00FA2A4F">
        <w:rPr>
          <w:rFonts w:ascii="Tahoma" w:hAnsi="Tahoma" w:cs="Tahoma"/>
          <w:bCs/>
        </w:rPr>
        <w:t xml:space="preserve"> </w:t>
      </w:r>
      <w:r w:rsidR="003E27C3" w:rsidRPr="00674686">
        <w:rPr>
          <w:rFonts w:ascii="Tahoma" w:eastAsia="Calibri" w:hAnsi="Tahoma" w:cs="Tahoma"/>
          <w:kern w:val="0"/>
          <w:lang w:eastAsia="en-US"/>
        </w:rPr>
        <w:t>udzielania zamówień publicznych</w:t>
      </w:r>
      <w:r>
        <w:rPr>
          <w:rFonts w:ascii="Tahoma" w:eastAsia="Calibri" w:hAnsi="Tahoma" w:cs="Tahoma"/>
          <w:kern w:val="0"/>
          <w:lang w:eastAsia="en-US"/>
        </w:rPr>
        <w:br/>
      </w:r>
      <w:r w:rsidR="003E27C3" w:rsidRPr="00674686">
        <w:rPr>
          <w:rFonts w:ascii="Tahoma" w:eastAsia="Calibri" w:hAnsi="Tahoma" w:cs="Tahoma"/>
          <w:kern w:val="0"/>
          <w:lang w:eastAsia="en-US"/>
        </w:rPr>
        <w:t>przez Politechnikę Łódzką</w:t>
      </w:r>
    </w:p>
    <w:p w14:paraId="4F347FD5" w14:textId="77777777" w:rsidR="00AA4EFC" w:rsidRDefault="00AA4EFC" w:rsidP="006414CE">
      <w:pPr>
        <w:spacing w:before="120"/>
      </w:pPr>
    </w:p>
    <w:p w14:paraId="59CE65B2" w14:textId="77777777" w:rsidR="00A53B5E" w:rsidRDefault="00A53B5E" w:rsidP="00FA2A4F">
      <w:pPr>
        <w:spacing w:before="120"/>
        <w:jc w:val="both"/>
        <w:rPr>
          <w:bCs/>
          <w:color w:val="000000"/>
        </w:rPr>
      </w:pPr>
    </w:p>
    <w:p w14:paraId="7BDB620C" w14:textId="5A68819E" w:rsidR="003E27C3" w:rsidRPr="00634B68" w:rsidRDefault="003E27C3" w:rsidP="00634B68">
      <w:pPr>
        <w:spacing w:before="120"/>
        <w:jc w:val="both"/>
        <w:rPr>
          <w:rFonts w:eastAsia="Calibri"/>
          <w:kern w:val="0"/>
          <w:lang w:eastAsia="en-US"/>
        </w:rPr>
      </w:pPr>
      <w:bookmarkStart w:id="0" w:name="_Hlk61593826"/>
      <w:r>
        <w:rPr>
          <w:color w:val="000000"/>
          <w:szCs w:val="22"/>
        </w:rPr>
        <w:t>N</w:t>
      </w:r>
      <w:r w:rsidRPr="0062467B">
        <w:rPr>
          <w:color w:val="000000"/>
          <w:szCs w:val="22"/>
        </w:rPr>
        <w:t>a podstawie art. 23 ust. 1 i ust. 2 pkt 2 ustawy z dnia 20 lipca 2018 r. – Prawo o szkolnictwie wyższym i</w:t>
      </w:r>
      <w:r>
        <w:rPr>
          <w:color w:val="000000"/>
          <w:szCs w:val="22"/>
        </w:rPr>
        <w:t> </w:t>
      </w:r>
      <w:r w:rsidRPr="0062467B">
        <w:rPr>
          <w:color w:val="000000"/>
          <w:szCs w:val="22"/>
        </w:rPr>
        <w:t>nauce (t.j. Dz. U. z 202</w:t>
      </w:r>
      <w:r>
        <w:rPr>
          <w:color w:val="000000"/>
          <w:szCs w:val="22"/>
        </w:rPr>
        <w:t>3</w:t>
      </w:r>
      <w:r w:rsidRPr="0062467B">
        <w:rPr>
          <w:color w:val="000000"/>
          <w:szCs w:val="22"/>
        </w:rPr>
        <w:t xml:space="preserve"> r. poz. </w:t>
      </w:r>
      <w:r>
        <w:rPr>
          <w:color w:val="000000"/>
          <w:szCs w:val="22"/>
        </w:rPr>
        <w:t>742</w:t>
      </w:r>
      <w:r w:rsidRPr="0062467B">
        <w:rPr>
          <w:color w:val="000000"/>
          <w:szCs w:val="22"/>
        </w:rPr>
        <w:t>, z późn. zm.)</w:t>
      </w:r>
      <w:r>
        <w:rPr>
          <w:color w:val="000000"/>
          <w:szCs w:val="22"/>
        </w:rPr>
        <w:t xml:space="preserve"> </w:t>
      </w:r>
      <w:r w:rsidRPr="00674686">
        <w:rPr>
          <w:rFonts w:eastAsia="Calibri"/>
          <w:color w:val="000000"/>
          <w:kern w:val="0"/>
          <w:lang w:eastAsia="en-US"/>
        </w:rPr>
        <w:t xml:space="preserve">oraz </w:t>
      </w:r>
      <w:r w:rsidRPr="00674686">
        <w:rPr>
          <w:rFonts w:eastAsia="Calibri"/>
          <w:kern w:val="0"/>
          <w:lang w:eastAsia="en-US"/>
        </w:rPr>
        <w:t>§ 14 ust. 1 i ust. 2 Statutu Politechniki Łódzkiej – Uchwała Nr 88/2019 Senatu Politechniki Łódzkiej z dnia 10 lipca 2019 r. zarządzam, co następuje:</w:t>
      </w:r>
      <w:bookmarkEnd w:id="0"/>
    </w:p>
    <w:p w14:paraId="53943260" w14:textId="77777777" w:rsidR="00871BBF" w:rsidRPr="00B53740" w:rsidRDefault="00871BBF" w:rsidP="00B82CF5">
      <w:pPr>
        <w:spacing w:before="120"/>
        <w:jc w:val="center"/>
      </w:pPr>
      <w:r w:rsidRPr="00B53740">
        <w:t>§ 1</w:t>
      </w:r>
    </w:p>
    <w:p w14:paraId="0B76D545" w14:textId="4FD2AE9B" w:rsidR="0075136B" w:rsidRPr="00067F72" w:rsidRDefault="00067F72" w:rsidP="003E27C3">
      <w:pPr>
        <w:spacing w:before="120"/>
        <w:jc w:val="both"/>
        <w:rPr>
          <w:rFonts w:eastAsia="Calibri"/>
          <w:kern w:val="0"/>
          <w:lang w:eastAsia="en-US"/>
        </w:rPr>
      </w:pPr>
      <w:r>
        <w:rPr>
          <w:rFonts w:eastAsia="Calibri"/>
          <w:kern w:val="0"/>
          <w:lang w:eastAsia="en-US"/>
        </w:rPr>
        <w:t xml:space="preserve">W </w:t>
      </w:r>
      <w:r w:rsidRPr="00BC7586">
        <w:rPr>
          <w:rFonts w:eastAsia="Calibri"/>
          <w:kern w:val="0"/>
          <w:lang w:eastAsia="en-US"/>
        </w:rPr>
        <w:t>Regulamin</w:t>
      </w:r>
      <w:r>
        <w:rPr>
          <w:rFonts w:eastAsia="Calibri"/>
          <w:kern w:val="0"/>
          <w:lang w:eastAsia="en-US"/>
        </w:rPr>
        <w:t>ie</w:t>
      </w:r>
      <w:r w:rsidRPr="00BC7586">
        <w:rPr>
          <w:rFonts w:eastAsia="Calibri"/>
          <w:kern w:val="0"/>
          <w:lang w:eastAsia="en-US"/>
        </w:rPr>
        <w:t xml:space="preserve"> </w:t>
      </w:r>
      <w:r>
        <w:rPr>
          <w:rFonts w:eastAsia="Calibri"/>
          <w:kern w:val="0"/>
          <w:lang w:eastAsia="en-US"/>
        </w:rPr>
        <w:t>udzielania zamówień publicznych przez</w:t>
      </w:r>
      <w:r w:rsidRPr="00BC7586">
        <w:rPr>
          <w:rFonts w:eastAsia="Calibri"/>
          <w:kern w:val="0"/>
          <w:lang w:eastAsia="en-US"/>
        </w:rPr>
        <w:t xml:space="preserve"> Politechnik</w:t>
      </w:r>
      <w:r>
        <w:rPr>
          <w:rFonts w:eastAsia="Calibri"/>
          <w:kern w:val="0"/>
          <w:lang w:eastAsia="en-US"/>
        </w:rPr>
        <w:t>ę</w:t>
      </w:r>
      <w:r w:rsidRPr="00BC7586">
        <w:rPr>
          <w:rFonts w:eastAsia="Calibri"/>
          <w:kern w:val="0"/>
          <w:lang w:eastAsia="en-US"/>
        </w:rPr>
        <w:t xml:space="preserve"> Łódzk</w:t>
      </w:r>
      <w:r>
        <w:rPr>
          <w:rFonts w:eastAsia="Calibri"/>
          <w:kern w:val="0"/>
          <w:lang w:eastAsia="en-US"/>
        </w:rPr>
        <w:t xml:space="preserve">ą stanowiącym załącznik do Zarządzenia Nr 65/2021 </w:t>
      </w:r>
      <w:r w:rsidRPr="00BC7586">
        <w:rPr>
          <w:rFonts w:eastAsia="Calibri"/>
          <w:kern w:val="0"/>
          <w:lang w:eastAsia="en-US"/>
        </w:rPr>
        <w:t>Rektora Politechniki Łódzkiej z dnia 2</w:t>
      </w:r>
      <w:r>
        <w:rPr>
          <w:rFonts w:eastAsia="Calibri"/>
          <w:kern w:val="0"/>
          <w:lang w:eastAsia="en-US"/>
        </w:rPr>
        <w:t>8</w:t>
      </w:r>
      <w:r w:rsidRPr="00BC7586">
        <w:rPr>
          <w:rFonts w:eastAsia="Calibri"/>
          <w:kern w:val="0"/>
          <w:lang w:eastAsia="en-US"/>
        </w:rPr>
        <w:t xml:space="preserve"> </w:t>
      </w:r>
      <w:r>
        <w:rPr>
          <w:rFonts w:eastAsia="Calibri"/>
          <w:kern w:val="0"/>
          <w:lang w:eastAsia="en-US"/>
        </w:rPr>
        <w:t>października</w:t>
      </w:r>
      <w:r w:rsidRPr="00BC7586">
        <w:rPr>
          <w:rFonts w:eastAsia="Calibri"/>
          <w:kern w:val="0"/>
          <w:lang w:eastAsia="en-US"/>
        </w:rPr>
        <w:t xml:space="preserve"> 2021 r.</w:t>
      </w:r>
      <w:r>
        <w:rPr>
          <w:rFonts w:eastAsia="Calibri"/>
          <w:kern w:val="0"/>
          <w:lang w:eastAsia="en-US"/>
        </w:rPr>
        <w:t xml:space="preserve"> w sprawie Regulaminu udzielania zamówień publicznych przez Politechnikę Łódzką wprowadza się następujące zmiany:</w:t>
      </w:r>
    </w:p>
    <w:p w14:paraId="6B5AC20F" w14:textId="320A57E0" w:rsidR="00171AE6" w:rsidRDefault="00171AE6" w:rsidP="00171AE6">
      <w:pPr>
        <w:tabs>
          <w:tab w:val="left" w:pos="426"/>
        </w:tabs>
        <w:spacing w:before="120"/>
        <w:ind w:left="426" w:hanging="426"/>
        <w:jc w:val="both"/>
        <w:rPr>
          <w:rFonts w:eastAsia="Calibri"/>
          <w:color w:val="000000"/>
          <w:kern w:val="0"/>
          <w:lang w:eastAsia="en-US"/>
        </w:rPr>
      </w:pPr>
      <w:r>
        <w:rPr>
          <w:rFonts w:eastAsia="Calibri"/>
          <w:color w:val="000000"/>
          <w:kern w:val="0"/>
          <w:lang w:eastAsia="en-US"/>
        </w:rPr>
        <w:t>1)</w:t>
      </w:r>
      <w:r>
        <w:rPr>
          <w:rFonts w:eastAsia="Calibri"/>
          <w:color w:val="000000"/>
          <w:kern w:val="0"/>
          <w:lang w:eastAsia="en-US"/>
        </w:rPr>
        <w:tab/>
        <w:t>w § 1</w:t>
      </w:r>
      <w:r w:rsidR="00A53B5E">
        <w:rPr>
          <w:rFonts w:eastAsia="Calibri"/>
          <w:color w:val="000000"/>
          <w:kern w:val="0"/>
          <w:lang w:eastAsia="en-US"/>
        </w:rPr>
        <w:t>:</w:t>
      </w:r>
    </w:p>
    <w:p w14:paraId="2A886B37" w14:textId="51F28EE1" w:rsidR="00171AE6" w:rsidRDefault="00171AE6" w:rsidP="00B32006">
      <w:pPr>
        <w:tabs>
          <w:tab w:val="left" w:pos="851"/>
        </w:tabs>
        <w:spacing w:before="120"/>
        <w:ind w:left="850" w:hanging="425"/>
        <w:jc w:val="both"/>
        <w:rPr>
          <w:rFonts w:eastAsia="Calibri"/>
          <w:color w:val="000000"/>
          <w:kern w:val="0"/>
          <w:lang w:eastAsia="en-US"/>
        </w:rPr>
      </w:pPr>
      <w:r>
        <w:rPr>
          <w:rFonts w:eastAsia="Calibri"/>
          <w:color w:val="000000"/>
          <w:kern w:val="0"/>
          <w:lang w:eastAsia="en-US"/>
        </w:rPr>
        <w:t>a)</w:t>
      </w:r>
      <w:r>
        <w:rPr>
          <w:rFonts w:eastAsia="Calibri"/>
          <w:color w:val="000000"/>
          <w:kern w:val="0"/>
          <w:lang w:eastAsia="en-US"/>
        </w:rPr>
        <w:tab/>
      </w:r>
      <w:r w:rsidR="00A53B5E">
        <w:rPr>
          <w:rFonts w:eastAsia="Calibri"/>
          <w:color w:val="000000"/>
          <w:kern w:val="0"/>
          <w:lang w:eastAsia="en-US"/>
        </w:rPr>
        <w:t xml:space="preserve">definicja </w:t>
      </w:r>
      <w:r>
        <w:rPr>
          <w:rFonts w:eastAsia="Calibri"/>
          <w:b/>
          <w:bCs/>
          <w:color w:val="000000"/>
          <w:kern w:val="0"/>
          <w:lang w:eastAsia="en-US"/>
        </w:rPr>
        <w:t>Informator Zamówień Publicznych Uczelni (IZP PŁ)</w:t>
      </w:r>
      <w:r w:rsidR="00FC2AA9">
        <w:rPr>
          <w:rFonts w:eastAsia="Calibri"/>
          <w:b/>
          <w:bCs/>
          <w:color w:val="000000"/>
          <w:kern w:val="0"/>
          <w:lang w:eastAsia="en-US"/>
        </w:rPr>
        <w:t xml:space="preserve"> </w:t>
      </w:r>
      <w:r>
        <w:rPr>
          <w:rFonts w:eastAsia="Calibri"/>
          <w:color w:val="000000"/>
          <w:kern w:val="0"/>
          <w:lang w:eastAsia="en-US"/>
        </w:rPr>
        <w:t>otrzymuje brzmienie:</w:t>
      </w:r>
    </w:p>
    <w:p w14:paraId="05641017" w14:textId="48734979" w:rsidR="00FC2AA9" w:rsidRPr="00FC2AA9" w:rsidRDefault="00FC2AA9" w:rsidP="00A53B5E">
      <w:pPr>
        <w:tabs>
          <w:tab w:val="left" w:pos="5700"/>
        </w:tabs>
        <w:spacing w:before="120"/>
        <w:ind w:left="851"/>
        <w:jc w:val="both"/>
      </w:pPr>
      <w:r w:rsidRPr="00FC2AA9">
        <w:rPr>
          <w:bCs/>
        </w:rPr>
        <w:t>„</w:t>
      </w:r>
      <w:r w:rsidRPr="00FC2AA9">
        <w:rPr>
          <w:b/>
        </w:rPr>
        <w:t>Informator Zamówień Publicznych Uczelni (IZP PŁ)</w:t>
      </w:r>
      <w:r w:rsidRPr="00FC2AA9">
        <w:t xml:space="preserve"> – strona internetowa Zamawiającego służąca do udostępniania dokumentów wymaganych ustawą Pzp lub wymaganych Regulaminem</w:t>
      </w:r>
      <w:r w:rsidRPr="00110AE2">
        <w:t xml:space="preserve">, </w:t>
      </w:r>
      <w:r w:rsidRPr="00FC2AA9">
        <w:t>albo wskazująca stronę internetową postępowania o udzielenie zamówienia publicznego prowadzonego na odpowiedniej platformie elektronicznej lub portalu udostępnionym przez UZP. W</w:t>
      </w:r>
      <w:r w:rsidR="00C52DC1">
        <w:t xml:space="preserve"> </w:t>
      </w:r>
      <w:r w:rsidRPr="00FC2AA9">
        <w:t>sytuacji, gdy postępowanie o udzielenie zamówienia publicznego przeprowadzane jest z</w:t>
      </w:r>
      <w:r w:rsidR="00C52DC1">
        <w:t xml:space="preserve"> </w:t>
      </w:r>
      <w:r w:rsidRPr="00FC2AA9">
        <w:t>wykorzystaniem odpowiedniej platformy elektronicznej lub portalu udostępnionego przez UZP, poprzez sformułowanie IZP PŁ należy rozumieć umieszczenie dokumentu na odpowiedniej platformie elektronicznej lub portalu udostępnionym przez UZP.”,</w:t>
      </w:r>
    </w:p>
    <w:p w14:paraId="372C9B1A" w14:textId="74FA8E59" w:rsidR="00583C65" w:rsidRDefault="003508B2" w:rsidP="00B32006">
      <w:pPr>
        <w:spacing w:before="120"/>
        <w:ind w:left="850" w:hanging="425"/>
        <w:jc w:val="both"/>
        <w:rPr>
          <w:rFonts w:eastAsia="Calibri"/>
          <w:color w:val="000000"/>
          <w:kern w:val="0"/>
          <w:lang w:eastAsia="en-US"/>
        </w:rPr>
      </w:pPr>
      <w:r>
        <w:rPr>
          <w:rFonts w:eastAsia="Calibri"/>
          <w:color w:val="000000"/>
          <w:kern w:val="0"/>
          <w:lang w:eastAsia="en-US"/>
        </w:rPr>
        <w:t>b)</w:t>
      </w:r>
      <w:r>
        <w:rPr>
          <w:rFonts w:eastAsia="Calibri"/>
          <w:color w:val="000000"/>
          <w:kern w:val="0"/>
          <w:lang w:eastAsia="en-US"/>
        </w:rPr>
        <w:tab/>
      </w:r>
      <w:r w:rsidR="00A53B5E">
        <w:rPr>
          <w:rFonts w:eastAsia="Calibri"/>
          <w:color w:val="000000"/>
          <w:kern w:val="0"/>
          <w:lang w:eastAsia="en-US"/>
        </w:rPr>
        <w:t xml:space="preserve">definicja </w:t>
      </w:r>
      <w:r>
        <w:rPr>
          <w:rFonts w:eastAsia="Calibri"/>
          <w:b/>
          <w:bCs/>
          <w:color w:val="000000"/>
          <w:kern w:val="0"/>
          <w:lang w:eastAsia="en-US"/>
        </w:rPr>
        <w:t>Kierownik Zamawiającego</w:t>
      </w:r>
      <w:r w:rsidR="00583C65">
        <w:rPr>
          <w:rFonts w:eastAsia="Calibri"/>
          <w:color w:val="000000"/>
          <w:kern w:val="0"/>
          <w:lang w:eastAsia="en-US"/>
        </w:rPr>
        <w:t xml:space="preserve"> otrzymuje brzmienie:</w:t>
      </w:r>
    </w:p>
    <w:p w14:paraId="57541099" w14:textId="3070BB0C" w:rsidR="00583C65" w:rsidRPr="00C52DC1" w:rsidRDefault="00583C65" w:rsidP="00A53B5E">
      <w:pPr>
        <w:tabs>
          <w:tab w:val="left" w:pos="5700"/>
        </w:tabs>
        <w:spacing w:before="120"/>
        <w:ind w:left="851"/>
        <w:jc w:val="both"/>
        <w:rPr>
          <w:color w:val="000000" w:themeColor="text1"/>
        </w:rPr>
      </w:pPr>
      <w:r w:rsidRPr="00C52DC1">
        <w:rPr>
          <w:b/>
        </w:rPr>
        <w:t>„Kierownik Zamawiającego</w:t>
      </w:r>
      <w:r w:rsidRPr="00C52DC1">
        <w:t xml:space="preserve"> – Rektor Politechniki Łódzkiej. Na potrzeby stosowania Regulaminu wszędzie tam, gdzie jest mowa o Kierowniku Zamawiającego należy przez to rozumieć także osobę upoważnioną – pracownika, któremu zgodnie z art. 52 ust. 2 ustawy Pzp, </w:t>
      </w:r>
      <w:r w:rsidRPr="00C52DC1">
        <w:rPr>
          <w:color w:val="000000" w:themeColor="text1"/>
        </w:rPr>
        <w:t>Rektor</w:t>
      </w:r>
      <w:r w:rsidRPr="00C52DC1">
        <w:t xml:space="preserve"> powierzył, w formie pisemnej, czynności zastrzeżone dla Kierownika Zamawiającego dotyczące przygotowania i</w:t>
      </w:r>
      <w:r w:rsidR="00C52DC1">
        <w:t xml:space="preserve"> </w:t>
      </w:r>
      <w:r w:rsidRPr="00C52DC1">
        <w:t>przeprowadzenia postępowania, w</w:t>
      </w:r>
      <w:r w:rsidR="00C52DC1">
        <w:t xml:space="preserve"> </w:t>
      </w:r>
      <w:r w:rsidRPr="00C52DC1">
        <w:t>szczególności Kanclerza, Dziekana – w przypadku Wydziału lub Dyrektora – w</w:t>
      </w:r>
      <w:r w:rsidR="00C52DC1">
        <w:t xml:space="preserve"> </w:t>
      </w:r>
      <w:r w:rsidRPr="00C52DC1">
        <w:t>przypadku jednostki ogólnouczelnianej lub Kierownika projektu – w przypadku zamówienia finansowanego</w:t>
      </w:r>
      <w:r w:rsidRPr="00C52DC1">
        <w:rPr>
          <w:color w:val="000000" w:themeColor="text1"/>
        </w:rPr>
        <w:t>/zakupu finansowanego.”,</w:t>
      </w:r>
    </w:p>
    <w:p w14:paraId="6BC743CA" w14:textId="484C02D6" w:rsidR="00583C65" w:rsidRDefault="00583C65" w:rsidP="00583C65">
      <w:pPr>
        <w:tabs>
          <w:tab w:val="left" w:pos="567"/>
          <w:tab w:val="left" w:pos="851"/>
        </w:tabs>
        <w:spacing w:before="120"/>
        <w:ind w:left="425"/>
        <w:jc w:val="both"/>
        <w:rPr>
          <w:rFonts w:ascii="Cambria" w:hAnsi="Cambria" w:cs="Calibri"/>
        </w:rPr>
      </w:pPr>
      <w:r w:rsidRPr="00583C65">
        <w:rPr>
          <w:rFonts w:ascii="Cambria" w:hAnsi="Cambria" w:cs="Calibri"/>
          <w:bCs/>
        </w:rPr>
        <w:t>c)</w:t>
      </w:r>
      <w:r>
        <w:rPr>
          <w:rFonts w:ascii="Cambria" w:hAnsi="Cambria" w:cs="Calibri"/>
          <w:bCs/>
        </w:rPr>
        <w:tab/>
      </w:r>
      <w:r w:rsidR="00A53B5E">
        <w:rPr>
          <w:rFonts w:ascii="Cambria" w:hAnsi="Cambria" w:cs="Calibri"/>
          <w:bCs/>
        </w:rPr>
        <w:t xml:space="preserve">definicja </w:t>
      </w:r>
      <w:r w:rsidRPr="00A5610C">
        <w:rPr>
          <w:rFonts w:ascii="Cambria" w:hAnsi="Cambria" w:cs="Calibri"/>
          <w:b/>
        </w:rPr>
        <w:t>Pełnomocnik Zamawiającego</w:t>
      </w:r>
      <w:r w:rsidRPr="00A5610C">
        <w:rPr>
          <w:rFonts w:ascii="Cambria" w:hAnsi="Cambria" w:cs="Calibri"/>
        </w:rPr>
        <w:t xml:space="preserve"> </w:t>
      </w:r>
      <w:r w:rsidR="00A05A36">
        <w:rPr>
          <w:rFonts w:eastAsia="Calibri"/>
          <w:color w:val="000000"/>
          <w:kern w:val="0"/>
          <w:lang w:eastAsia="en-US"/>
        </w:rPr>
        <w:t>otrzymuje brzmienie:</w:t>
      </w:r>
    </w:p>
    <w:p w14:paraId="2F64CFBC" w14:textId="3C96C72B" w:rsidR="00583C65" w:rsidRPr="00CA5876" w:rsidRDefault="00583C65" w:rsidP="00A53B5E">
      <w:pPr>
        <w:tabs>
          <w:tab w:val="left" w:pos="5700"/>
        </w:tabs>
        <w:spacing w:before="120"/>
        <w:ind w:left="851"/>
        <w:jc w:val="both"/>
        <w:rPr>
          <w:rFonts w:ascii="Cambria" w:eastAsia="Calibri" w:hAnsi="Cambria" w:cs="Calibri"/>
          <w:lang w:bidi="he-IL"/>
        </w:rPr>
      </w:pPr>
      <w:r>
        <w:rPr>
          <w:rFonts w:ascii="Cambria" w:hAnsi="Cambria" w:cs="Calibri"/>
          <w:b/>
        </w:rPr>
        <w:t>„</w:t>
      </w:r>
      <w:r w:rsidRPr="00583C65">
        <w:rPr>
          <w:b/>
        </w:rPr>
        <w:t>Pełnomocnik Zamawiającego</w:t>
      </w:r>
      <w:r w:rsidRPr="00583C65">
        <w:t xml:space="preserve"> – osoba lub podmiot spoza struktury organizacyjnej Uczelni</w:t>
      </w:r>
      <w:r w:rsidRPr="00583C65">
        <w:rPr>
          <w:rFonts w:eastAsia="Calibri"/>
          <w:lang w:bidi="he-IL"/>
        </w:rPr>
        <w:t xml:space="preserve"> albo </w:t>
      </w:r>
      <w:r w:rsidRPr="008229E6">
        <w:rPr>
          <w:rFonts w:eastAsia="Calibri"/>
          <w:color w:val="000000" w:themeColor="text1"/>
          <w:lang w:bidi="he-IL"/>
        </w:rPr>
        <w:t xml:space="preserve">własnej jednostki organizacyjnej </w:t>
      </w:r>
      <w:r w:rsidRPr="00583C65">
        <w:rPr>
          <w:rFonts w:eastAsia="Calibri"/>
          <w:lang w:bidi="he-IL"/>
        </w:rPr>
        <w:t>Uczelni, posiadająca pełnomocnictwo</w:t>
      </w:r>
      <w:r w:rsidRPr="008229E6">
        <w:rPr>
          <w:rFonts w:eastAsia="Calibri"/>
          <w:color w:val="000000" w:themeColor="text1"/>
          <w:lang w:bidi="he-IL"/>
        </w:rPr>
        <w:t xml:space="preserve"> Rektora, </w:t>
      </w:r>
      <w:r w:rsidRPr="00583C65">
        <w:rPr>
          <w:rFonts w:eastAsia="Calibri"/>
          <w:lang w:bidi="he-IL"/>
        </w:rPr>
        <w:t>której w</w:t>
      </w:r>
      <w:r w:rsidR="00562698">
        <w:rPr>
          <w:rFonts w:eastAsia="Calibri"/>
          <w:lang w:bidi="he-IL"/>
        </w:rPr>
        <w:t> </w:t>
      </w:r>
      <w:r w:rsidRPr="00583C65">
        <w:rPr>
          <w:rFonts w:eastAsia="Calibri"/>
          <w:lang w:bidi="he-IL"/>
        </w:rPr>
        <w:t>ramach tego pełnomocnictwa powierzono pomocnicze działania zakupowe, w szczególności przygotowanie i przeprowadzenie postępowania o udzielenie zamówienia.</w:t>
      </w:r>
      <w:r>
        <w:rPr>
          <w:rFonts w:eastAsia="Calibri"/>
          <w:lang w:bidi="he-IL"/>
        </w:rPr>
        <w:t>”</w:t>
      </w:r>
      <w:r w:rsidR="00DE77C5">
        <w:rPr>
          <w:rFonts w:eastAsia="Calibri"/>
          <w:lang w:bidi="he-IL"/>
        </w:rPr>
        <w:t>,</w:t>
      </w:r>
    </w:p>
    <w:p w14:paraId="083BE65C" w14:textId="341CA782" w:rsidR="00DE77C5" w:rsidRDefault="00CA5876" w:rsidP="00B32006">
      <w:pPr>
        <w:spacing w:before="120"/>
        <w:ind w:left="850" w:hanging="425"/>
        <w:jc w:val="both"/>
        <w:rPr>
          <w:rFonts w:eastAsia="Calibri"/>
          <w:color w:val="000000"/>
          <w:kern w:val="0"/>
          <w:lang w:eastAsia="en-US"/>
        </w:rPr>
      </w:pPr>
      <w:r>
        <w:rPr>
          <w:rFonts w:eastAsia="Calibri"/>
          <w:color w:val="000000"/>
          <w:kern w:val="0"/>
          <w:lang w:eastAsia="en-US"/>
        </w:rPr>
        <w:t>d</w:t>
      </w:r>
      <w:r w:rsidR="00C7272C">
        <w:rPr>
          <w:rFonts w:eastAsia="Calibri"/>
          <w:color w:val="000000"/>
          <w:kern w:val="0"/>
          <w:lang w:eastAsia="en-US"/>
        </w:rPr>
        <w:t>)</w:t>
      </w:r>
      <w:r w:rsidR="00C7272C">
        <w:rPr>
          <w:rFonts w:eastAsia="Calibri"/>
          <w:color w:val="000000"/>
          <w:kern w:val="0"/>
          <w:lang w:eastAsia="en-US"/>
        </w:rPr>
        <w:tab/>
      </w:r>
      <w:r w:rsidR="00A53B5E">
        <w:rPr>
          <w:rFonts w:eastAsia="Calibri"/>
          <w:color w:val="000000"/>
          <w:kern w:val="0"/>
          <w:lang w:eastAsia="en-US"/>
        </w:rPr>
        <w:t>po definicji „</w:t>
      </w:r>
      <w:r w:rsidR="00A53B5E" w:rsidRPr="00A53B5E">
        <w:rPr>
          <w:rFonts w:eastAsia="Calibri"/>
          <w:b/>
          <w:bCs/>
          <w:color w:val="000000"/>
          <w:kern w:val="0"/>
          <w:lang w:eastAsia="en-US"/>
        </w:rPr>
        <w:t>Zamawiający</w:t>
      </w:r>
      <w:r w:rsidR="00A53B5E">
        <w:rPr>
          <w:rFonts w:eastAsia="Calibri"/>
          <w:color w:val="000000"/>
          <w:kern w:val="0"/>
          <w:lang w:eastAsia="en-US"/>
        </w:rPr>
        <w:t>” dodaje</w:t>
      </w:r>
      <w:r w:rsidR="00FC2AA9">
        <w:rPr>
          <w:rFonts w:eastAsia="Calibri"/>
          <w:color w:val="000000"/>
          <w:kern w:val="0"/>
          <w:lang w:eastAsia="en-US"/>
        </w:rPr>
        <w:t xml:space="preserve"> się </w:t>
      </w:r>
      <w:r w:rsidR="00F57213">
        <w:rPr>
          <w:rFonts w:eastAsia="Calibri"/>
          <w:color w:val="000000"/>
          <w:kern w:val="0"/>
          <w:lang w:eastAsia="en-US"/>
        </w:rPr>
        <w:t xml:space="preserve">definicję </w:t>
      </w:r>
      <w:r w:rsidR="00DE77C5">
        <w:rPr>
          <w:rFonts w:eastAsia="Calibri"/>
          <w:color w:val="000000"/>
          <w:kern w:val="0"/>
          <w:lang w:eastAsia="en-US"/>
        </w:rPr>
        <w:t>w brzmieniu:</w:t>
      </w:r>
    </w:p>
    <w:p w14:paraId="7D010127" w14:textId="6C0DD64B" w:rsidR="00DE77C5" w:rsidRPr="00475D5F" w:rsidRDefault="00DE77C5" w:rsidP="00A53B5E">
      <w:pPr>
        <w:tabs>
          <w:tab w:val="left" w:pos="5700"/>
        </w:tabs>
        <w:spacing w:before="120"/>
        <w:ind w:left="851"/>
        <w:jc w:val="both"/>
        <w:rPr>
          <w:color w:val="000000" w:themeColor="text1"/>
        </w:rPr>
      </w:pPr>
      <w:r w:rsidRPr="00475D5F">
        <w:rPr>
          <w:b/>
          <w:bCs/>
          <w:color w:val="000000" w:themeColor="text1"/>
        </w:rPr>
        <w:t xml:space="preserve">„Zatwierdzenie” bądź zamiennie „akceptacja” dokumentów w Procesie zakupowym </w:t>
      </w:r>
      <w:r w:rsidRPr="00475D5F">
        <w:rPr>
          <w:color w:val="000000" w:themeColor="text1"/>
        </w:rPr>
        <w:t>– oznacza zatwierdzenie/akceptację dokumentów w systemie EZD poprzez FUNKCJĘ [AKCEPTUJ].”;</w:t>
      </w:r>
    </w:p>
    <w:p w14:paraId="160F3541" w14:textId="77777777" w:rsidR="00A53B5E" w:rsidRDefault="00A53B5E">
      <w:pPr>
        <w:rPr>
          <w:color w:val="000000" w:themeColor="text1"/>
        </w:rPr>
      </w:pPr>
      <w:r>
        <w:rPr>
          <w:color w:val="000000" w:themeColor="text1"/>
        </w:rPr>
        <w:br w:type="page"/>
      </w:r>
    </w:p>
    <w:p w14:paraId="0E591F25" w14:textId="5E203E9F" w:rsidR="00CA5876" w:rsidRDefault="00CA5876" w:rsidP="00CA5876">
      <w:pPr>
        <w:spacing w:before="120"/>
        <w:ind w:left="426" w:hanging="426"/>
        <w:jc w:val="both"/>
        <w:rPr>
          <w:color w:val="000000" w:themeColor="text1"/>
        </w:rPr>
      </w:pPr>
      <w:r>
        <w:rPr>
          <w:color w:val="000000" w:themeColor="text1"/>
        </w:rPr>
        <w:lastRenderedPageBreak/>
        <w:t>2)</w:t>
      </w:r>
      <w:r>
        <w:rPr>
          <w:color w:val="000000" w:themeColor="text1"/>
        </w:rPr>
        <w:tab/>
        <w:t>w § 3</w:t>
      </w:r>
      <w:r w:rsidR="00DE77C5">
        <w:rPr>
          <w:color w:val="000000" w:themeColor="text1"/>
        </w:rPr>
        <w:t>:</w:t>
      </w:r>
    </w:p>
    <w:p w14:paraId="271A1AF2" w14:textId="607AA9C5" w:rsidR="00CA5876" w:rsidRDefault="00CA5876" w:rsidP="00CA5876">
      <w:pPr>
        <w:spacing w:before="120"/>
        <w:ind w:left="851" w:hanging="425"/>
        <w:jc w:val="both"/>
        <w:rPr>
          <w:color w:val="000000" w:themeColor="text1"/>
        </w:rPr>
      </w:pPr>
      <w:r>
        <w:rPr>
          <w:color w:val="000000" w:themeColor="text1"/>
        </w:rPr>
        <w:t>a)</w:t>
      </w:r>
      <w:r>
        <w:rPr>
          <w:color w:val="000000" w:themeColor="text1"/>
        </w:rPr>
        <w:tab/>
        <w:t>w ust. 1 wyrazy „</w:t>
      </w:r>
      <w:r w:rsidR="006273C2" w:rsidRPr="006273C2">
        <w:t>prowizorium budżetowego, a po uchwaleniu budżetu – do kwot wynikających</w:t>
      </w:r>
      <w:r w:rsidR="00023DE6">
        <w:t xml:space="preserve"> z budżetu</w:t>
      </w:r>
      <w:r w:rsidRPr="006273C2">
        <w:rPr>
          <w:color w:val="000000" w:themeColor="text1"/>
        </w:rPr>
        <w:t>”</w:t>
      </w:r>
      <w:r>
        <w:rPr>
          <w:color w:val="000000" w:themeColor="text1"/>
        </w:rPr>
        <w:t xml:space="preserve"> zastępuje się wyrazami „planu rzeczowo-finansowego”,</w:t>
      </w:r>
    </w:p>
    <w:p w14:paraId="4941F72D" w14:textId="2BBCEC71" w:rsidR="00CA5876" w:rsidRPr="00CA5876" w:rsidRDefault="00CA5876" w:rsidP="00CA5876">
      <w:pPr>
        <w:ind w:left="851" w:hanging="425"/>
        <w:jc w:val="both"/>
        <w:rPr>
          <w:color w:val="000000" w:themeColor="text1"/>
        </w:rPr>
      </w:pPr>
      <w:r w:rsidRPr="00CA5876">
        <w:rPr>
          <w:color w:val="000000" w:themeColor="text1"/>
        </w:rPr>
        <w:t>b)</w:t>
      </w:r>
      <w:r w:rsidRPr="00CA5876">
        <w:rPr>
          <w:color w:val="000000" w:themeColor="text1"/>
        </w:rPr>
        <w:tab/>
        <w:t>w ust. 3 wyrazy „</w:t>
      </w:r>
      <w:r w:rsidRPr="00CA5876">
        <w:t>prowizorium budżetowego, a po uchwaleniu budżetu do kwot wynikających z</w:t>
      </w:r>
      <w:r>
        <w:t> </w:t>
      </w:r>
      <w:r w:rsidRPr="00CA5876">
        <w:t>budżetu</w:t>
      </w:r>
      <w:r w:rsidRPr="00CA5876">
        <w:rPr>
          <w:color w:val="000000" w:themeColor="text1"/>
        </w:rPr>
        <w:t>” zastępuje się wyrazami „planu rzeczowo-finansowego”</w:t>
      </w:r>
      <w:r>
        <w:rPr>
          <w:color w:val="000000" w:themeColor="text1"/>
        </w:rPr>
        <w:t>,</w:t>
      </w:r>
    </w:p>
    <w:p w14:paraId="3764828C" w14:textId="57DE6911" w:rsidR="00CA5876" w:rsidRPr="00F57213" w:rsidRDefault="00CA5876" w:rsidP="00CA5876">
      <w:pPr>
        <w:spacing w:before="120"/>
        <w:ind w:left="851" w:hanging="425"/>
        <w:jc w:val="both"/>
        <w:rPr>
          <w:rFonts w:eastAsia="Calibri"/>
          <w:color w:val="000000"/>
          <w:kern w:val="0"/>
          <w:lang w:eastAsia="en-US"/>
        </w:rPr>
      </w:pPr>
      <w:r>
        <w:rPr>
          <w:rFonts w:eastAsia="Calibri"/>
          <w:color w:val="000000"/>
          <w:kern w:val="0"/>
          <w:lang w:eastAsia="en-US"/>
        </w:rPr>
        <w:t>c)</w:t>
      </w:r>
      <w:r>
        <w:rPr>
          <w:rFonts w:eastAsia="Calibri"/>
          <w:color w:val="000000"/>
          <w:kern w:val="0"/>
          <w:lang w:eastAsia="en-US"/>
        </w:rPr>
        <w:tab/>
        <w:t>uchyla się ust. 4;</w:t>
      </w:r>
    </w:p>
    <w:p w14:paraId="5B784A17" w14:textId="70ADE973" w:rsidR="00CA5876" w:rsidRDefault="00110885" w:rsidP="00B32006">
      <w:pPr>
        <w:spacing w:before="120"/>
        <w:ind w:left="425" w:hanging="425"/>
        <w:jc w:val="both"/>
        <w:rPr>
          <w:rFonts w:eastAsia="Calibri"/>
          <w:color w:val="000000"/>
          <w:kern w:val="0"/>
          <w:lang w:eastAsia="en-US"/>
        </w:rPr>
      </w:pPr>
      <w:r>
        <w:rPr>
          <w:rFonts w:eastAsia="Calibri"/>
          <w:color w:val="000000"/>
          <w:kern w:val="0"/>
          <w:lang w:eastAsia="en-US"/>
        </w:rPr>
        <w:t>3</w:t>
      </w:r>
      <w:r w:rsidR="005E4EFA">
        <w:rPr>
          <w:rFonts w:eastAsia="Calibri"/>
          <w:color w:val="000000"/>
          <w:kern w:val="0"/>
          <w:lang w:eastAsia="en-US"/>
        </w:rPr>
        <w:t>)</w:t>
      </w:r>
      <w:r w:rsidR="005E4EFA">
        <w:rPr>
          <w:rFonts w:eastAsia="Calibri"/>
          <w:color w:val="000000"/>
          <w:kern w:val="0"/>
          <w:lang w:eastAsia="en-US"/>
        </w:rPr>
        <w:tab/>
        <w:t>w § 5</w:t>
      </w:r>
      <w:r w:rsidR="00CA5876">
        <w:rPr>
          <w:rFonts w:eastAsia="Calibri"/>
          <w:color w:val="000000"/>
          <w:kern w:val="0"/>
          <w:lang w:eastAsia="en-US"/>
        </w:rPr>
        <w:t>:</w:t>
      </w:r>
    </w:p>
    <w:p w14:paraId="0906B108" w14:textId="55F0B23F" w:rsidR="00CA5876" w:rsidRDefault="00CA5876" w:rsidP="00297AEF">
      <w:pPr>
        <w:spacing w:before="120"/>
        <w:ind w:left="850" w:hanging="425"/>
        <w:jc w:val="both"/>
        <w:rPr>
          <w:rFonts w:eastAsia="Calibri"/>
          <w:color w:val="000000"/>
          <w:kern w:val="0"/>
          <w:lang w:eastAsia="en-US"/>
        </w:rPr>
      </w:pPr>
      <w:r>
        <w:rPr>
          <w:rFonts w:eastAsia="Calibri"/>
          <w:color w:val="000000"/>
          <w:kern w:val="0"/>
          <w:lang w:eastAsia="en-US"/>
        </w:rPr>
        <w:t>a)</w:t>
      </w:r>
      <w:r>
        <w:rPr>
          <w:rFonts w:eastAsia="Calibri"/>
          <w:color w:val="000000"/>
          <w:kern w:val="0"/>
          <w:lang w:eastAsia="en-US"/>
        </w:rPr>
        <w:tab/>
        <w:t>w ust. 4 wyrazy „Kierownik Zamawiającego” zastępuje się wyrazem „Rektor”,</w:t>
      </w:r>
    </w:p>
    <w:p w14:paraId="393CE5DE" w14:textId="741F298F" w:rsidR="00754920" w:rsidRDefault="00754920" w:rsidP="00754920">
      <w:pPr>
        <w:spacing w:before="120"/>
        <w:ind w:left="850" w:hanging="425"/>
        <w:jc w:val="both"/>
        <w:rPr>
          <w:rFonts w:eastAsia="Calibri"/>
          <w:color w:val="000000"/>
          <w:kern w:val="0"/>
          <w:lang w:eastAsia="en-US"/>
        </w:rPr>
      </w:pPr>
      <w:r>
        <w:rPr>
          <w:rFonts w:eastAsia="Calibri"/>
          <w:color w:val="000000"/>
          <w:kern w:val="0"/>
          <w:lang w:eastAsia="en-US"/>
        </w:rPr>
        <w:t>b)</w:t>
      </w:r>
      <w:r>
        <w:rPr>
          <w:rFonts w:eastAsia="Calibri"/>
          <w:color w:val="000000"/>
          <w:kern w:val="0"/>
          <w:lang w:eastAsia="en-US"/>
        </w:rPr>
        <w:tab/>
        <w:t>w ust. 5 wyrazy „Kierownik Zamawiającego” zastępuje się wyrazem „Rektora”,</w:t>
      </w:r>
    </w:p>
    <w:p w14:paraId="6F7DACB1" w14:textId="566E5EE2" w:rsidR="003508B2" w:rsidRDefault="00754920" w:rsidP="00CA5876">
      <w:pPr>
        <w:spacing w:before="120"/>
        <w:ind w:left="851" w:hanging="425"/>
        <w:jc w:val="both"/>
        <w:rPr>
          <w:rFonts w:eastAsia="Calibri"/>
          <w:color w:val="000000"/>
          <w:kern w:val="0"/>
          <w:lang w:eastAsia="en-US"/>
        </w:rPr>
      </w:pPr>
      <w:r>
        <w:rPr>
          <w:rFonts w:eastAsia="Calibri"/>
          <w:color w:val="000000"/>
          <w:kern w:val="0"/>
          <w:lang w:eastAsia="en-US"/>
        </w:rPr>
        <w:t>c</w:t>
      </w:r>
      <w:r w:rsidR="00CA5876">
        <w:rPr>
          <w:rFonts w:eastAsia="Calibri"/>
          <w:color w:val="000000"/>
          <w:kern w:val="0"/>
          <w:lang w:eastAsia="en-US"/>
        </w:rPr>
        <w:t>)</w:t>
      </w:r>
      <w:r w:rsidR="00CA5876">
        <w:rPr>
          <w:rFonts w:eastAsia="Calibri"/>
          <w:color w:val="000000"/>
          <w:kern w:val="0"/>
          <w:lang w:eastAsia="en-US"/>
        </w:rPr>
        <w:tab/>
      </w:r>
      <w:r w:rsidR="005E4EFA">
        <w:rPr>
          <w:rFonts w:eastAsia="Calibri"/>
          <w:color w:val="000000"/>
          <w:kern w:val="0"/>
          <w:lang w:eastAsia="en-US"/>
        </w:rPr>
        <w:t>ust. 6 otrzymuje brzmienie:</w:t>
      </w:r>
    </w:p>
    <w:p w14:paraId="1A8856E4" w14:textId="4E52B020" w:rsidR="00754920" w:rsidRPr="00372B56" w:rsidRDefault="005E4EFA" w:rsidP="009944F7">
      <w:pPr>
        <w:pStyle w:val="Akapitzlist"/>
        <w:spacing w:before="120"/>
        <w:ind w:left="1418" w:hanging="567"/>
        <w:contextualSpacing w:val="0"/>
        <w:jc w:val="both"/>
        <w:rPr>
          <w:color w:val="000000" w:themeColor="text1"/>
        </w:rPr>
      </w:pPr>
      <w:r w:rsidRPr="00372B56">
        <w:rPr>
          <w:rFonts w:eastAsia="Calibri"/>
          <w:color w:val="000000" w:themeColor="text1"/>
          <w:kern w:val="0"/>
          <w:lang w:eastAsia="en-US"/>
        </w:rPr>
        <w:t>„6.</w:t>
      </w:r>
      <w:r w:rsidRPr="00372B56">
        <w:rPr>
          <w:rFonts w:eastAsia="Calibri"/>
          <w:color w:val="000000" w:themeColor="text1"/>
          <w:kern w:val="0"/>
          <w:lang w:eastAsia="en-US"/>
        </w:rPr>
        <w:tab/>
      </w:r>
      <w:r w:rsidR="00754920" w:rsidRPr="00372B56">
        <w:rPr>
          <w:color w:val="000000" w:themeColor="text1"/>
        </w:rPr>
        <w:t>Osoby, które w zakresie obowiązków mają wykonywanie czynności w postępowaniu lub czynności związane z przygotowaniem postępowania o udzielenie zamówienia publicznego lub czynności związane z Procesem zakupowym, sygnują własnym podpisem lub parafą wykonane przez nich czynności lub czynności wykonane z ich udziałem. Akceptacja dokumentów tworzonych w toku Procesu zakupowego przez każdą osobę wykonującą czynności w tym Procesie odbywa się w systemie EZD.”;</w:t>
      </w:r>
    </w:p>
    <w:p w14:paraId="2E0DE0CA" w14:textId="7B7A3195" w:rsidR="00297AEF" w:rsidRDefault="00110885" w:rsidP="00754920">
      <w:pPr>
        <w:pStyle w:val="Akapitzlist"/>
        <w:spacing w:before="120"/>
        <w:ind w:left="426" w:hanging="426"/>
        <w:jc w:val="both"/>
        <w:rPr>
          <w:color w:val="000000" w:themeColor="text1"/>
        </w:rPr>
      </w:pPr>
      <w:r>
        <w:rPr>
          <w:color w:val="000000" w:themeColor="text1"/>
        </w:rPr>
        <w:t>4</w:t>
      </w:r>
      <w:r w:rsidR="00297AEF">
        <w:rPr>
          <w:color w:val="000000" w:themeColor="text1"/>
        </w:rPr>
        <w:t>)</w:t>
      </w:r>
      <w:r w:rsidR="00297AEF">
        <w:rPr>
          <w:color w:val="000000" w:themeColor="text1"/>
        </w:rPr>
        <w:tab/>
        <w:t>w § 6:</w:t>
      </w:r>
    </w:p>
    <w:p w14:paraId="5E996915" w14:textId="60BF51B0" w:rsidR="00297AEF" w:rsidRDefault="00297AEF" w:rsidP="00297AEF">
      <w:pPr>
        <w:pStyle w:val="Akapitzlist"/>
        <w:spacing w:before="120"/>
        <w:ind w:left="850" w:hanging="425"/>
        <w:contextualSpacing w:val="0"/>
        <w:jc w:val="both"/>
        <w:rPr>
          <w:color w:val="000000" w:themeColor="text1"/>
        </w:rPr>
      </w:pPr>
      <w:r>
        <w:rPr>
          <w:color w:val="000000" w:themeColor="text1"/>
        </w:rPr>
        <w:t>a)</w:t>
      </w:r>
      <w:r>
        <w:rPr>
          <w:color w:val="000000" w:themeColor="text1"/>
        </w:rPr>
        <w:tab/>
        <w:t>w ust. 8 wyraz „Kierownika” zastępuje się wyrazem „Kierownikowi”,</w:t>
      </w:r>
    </w:p>
    <w:p w14:paraId="0DD1DDFB" w14:textId="62549EBE" w:rsidR="00297AEF" w:rsidRDefault="00297AEF" w:rsidP="00297AEF">
      <w:pPr>
        <w:pStyle w:val="Akapitzlist"/>
        <w:spacing w:before="120"/>
        <w:ind w:left="850" w:hanging="425"/>
        <w:contextualSpacing w:val="0"/>
        <w:jc w:val="both"/>
        <w:rPr>
          <w:color w:val="000000" w:themeColor="text1"/>
        </w:rPr>
      </w:pPr>
      <w:r>
        <w:rPr>
          <w:color w:val="000000" w:themeColor="text1"/>
        </w:rPr>
        <w:t>b)</w:t>
      </w:r>
      <w:r>
        <w:rPr>
          <w:color w:val="000000" w:themeColor="text1"/>
        </w:rPr>
        <w:tab/>
        <w:t>w ust. 10 wyrazy „Kierownik Zamawiającego” zastępuje się wyrazem „Rektor”,</w:t>
      </w:r>
    </w:p>
    <w:p w14:paraId="2AC06478" w14:textId="2EA27311" w:rsidR="00297AEF" w:rsidRPr="00297AEF" w:rsidRDefault="00297AEF" w:rsidP="00297AEF">
      <w:pPr>
        <w:pStyle w:val="Akapitzlist"/>
        <w:spacing w:before="120"/>
        <w:ind w:left="850" w:hanging="425"/>
        <w:contextualSpacing w:val="0"/>
        <w:jc w:val="both"/>
        <w:rPr>
          <w:color w:val="000000" w:themeColor="text1"/>
        </w:rPr>
      </w:pPr>
      <w:r>
        <w:rPr>
          <w:color w:val="000000" w:themeColor="text1"/>
        </w:rPr>
        <w:t>c)</w:t>
      </w:r>
      <w:r>
        <w:rPr>
          <w:color w:val="000000" w:themeColor="text1"/>
        </w:rPr>
        <w:tab/>
        <w:t xml:space="preserve">w ust. 11 </w:t>
      </w:r>
      <w:r w:rsidR="0013155F">
        <w:rPr>
          <w:color w:val="000000" w:themeColor="text1"/>
        </w:rPr>
        <w:t>skreśla się wyrazy „oraz formalno</w:t>
      </w:r>
      <w:r w:rsidR="00CF4F71">
        <w:rPr>
          <w:color w:val="000000" w:themeColor="text1"/>
        </w:rPr>
        <w:t>-</w:t>
      </w:r>
      <w:r w:rsidR="0013155F">
        <w:rPr>
          <w:color w:val="000000" w:themeColor="text1"/>
        </w:rPr>
        <w:t>prawną”;</w:t>
      </w:r>
    </w:p>
    <w:p w14:paraId="68B6981B" w14:textId="77956ACF" w:rsidR="00B55D97" w:rsidRPr="00B55D97" w:rsidRDefault="00110885" w:rsidP="00B32006">
      <w:pPr>
        <w:pStyle w:val="Akapitzlist"/>
        <w:tabs>
          <w:tab w:val="left" w:pos="851"/>
        </w:tabs>
        <w:spacing w:before="120"/>
        <w:ind w:left="425" w:hanging="425"/>
        <w:contextualSpacing w:val="0"/>
        <w:jc w:val="both"/>
        <w:rPr>
          <w:color w:val="000000" w:themeColor="text1"/>
        </w:rPr>
      </w:pPr>
      <w:r>
        <w:rPr>
          <w:color w:val="000000" w:themeColor="text1"/>
        </w:rPr>
        <w:t>5</w:t>
      </w:r>
      <w:r w:rsidR="00B55D97">
        <w:rPr>
          <w:color w:val="000000" w:themeColor="text1"/>
        </w:rPr>
        <w:t>)</w:t>
      </w:r>
      <w:r w:rsidR="00B55D97">
        <w:rPr>
          <w:color w:val="000000" w:themeColor="text1"/>
        </w:rPr>
        <w:tab/>
        <w:t>w § 7 w ust. 2 po wyrazach „drogą e-mailową” dodaje się wyrazy „lub w EZD”</w:t>
      </w:r>
      <w:r w:rsidR="00E05D5D">
        <w:rPr>
          <w:color w:val="000000" w:themeColor="text1"/>
        </w:rPr>
        <w:t>;</w:t>
      </w:r>
    </w:p>
    <w:p w14:paraId="5CEDA230" w14:textId="77DB6C59" w:rsidR="0013155F" w:rsidRDefault="00110885" w:rsidP="00B32006">
      <w:pPr>
        <w:spacing w:before="120"/>
        <w:ind w:left="425" w:hanging="425"/>
        <w:jc w:val="both"/>
        <w:rPr>
          <w:rFonts w:eastAsia="Calibri"/>
          <w:color w:val="000000"/>
          <w:kern w:val="0"/>
          <w:lang w:eastAsia="en-US"/>
        </w:rPr>
      </w:pPr>
      <w:r>
        <w:rPr>
          <w:rFonts w:eastAsia="Calibri"/>
          <w:color w:val="000000"/>
          <w:kern w:val="0"/>
          <w:lang w:eastAsia="en-US"/>
        </w:rPr>
        <w:t>6</w:t>
      </w:r>
      <w:r w:rsidR="00497403">
        <w:rPr>
          <w:rFonts w:eastAsia="Calibri"/>
          <w:color w:val="000000"/>
          <w:kern w:val="0"/>
          <w:lang w:eastAsia="en-US"/>
        </w:rPr>
        <w:t>)</w:t>
      </w:r>
      <w:r w:rsidR="00497403">
        <w:rPr>
          <w:rFonts w:eastAsia="Calibri"/>
          <w:color w:val="000000"/>
          <w:kern w:val="0"/>
          <w:lang w:eastAsia="en-US"/>
        </w:rPr>
        <w:tab/>
        <w:t>w § 9</w:t>
      </w:r>
      <w:r w:rsidR="0013155F">
        <w:rPr>
          <w:rFonts w:eastAsia="Calibri"/>
          <w:color w:val="000000"/>
          <w:kern w:val="0"/>
          <w:lang w:eastAsia="en-US"/>
        </w:rPr>
        <w:t>:</w:t>
      </w:r>
    </w:p>
    <w:p w14:paraId="12AD9AF9" w14:textId="742317BF" w:rsidR="0013155F" w:rsidRPr="00EE3A30" w:rsidRDefault="0013155F" w:rsidP="00EE3A30">
      <w:pPr>
        <w:spacing w:before="120"/>
        <w:ind w:left="851" w:hanging="425"/>
        <w:jc w:val="both"/>
        <w:rPr>
          <w:rFonts w:eastAsia="Calibri"/>
          <w:color w:val="000000"/>
          <w:kern w:val="0"/>
          <w:lang w:eastAsia="en-US"/>
        </w:rPr>
      </w:pPr>
      <w:r>
        <w:rPr>
          <w:rFonts w:eastAsia="Calibri"/>
          <w:color w:val="000000"/>
          <w:kern w:val="0"/>
          <w:lang w:eastAsia="en-US"/>
        </w:rPr>
        <w:t>a)</w:t>
      </w:r>
      <w:r>
        <w:rPr>
          <w:rFonts w:eastAsia="Calibri"/>
          <w:color w:val="000000"/>
          <w:kern w:val="0"/>
          <w:lang w:eastAsia="en-US"/>
        </w:rPr>
        <w:tab/>
        <w:t>ust. 3 otrzymuje brzmienie:</w:t>
      </w:r>
    </w:p>
    <w:p w14:paraId="0F6F6B3D" w14:textId="47DDEC01" w:rsidR="003A3AED" w:rsidRPr="00EE3A30" w:rsidRDefault="003A3AED" w:rsidP="009944F7">
      <w:pPr>
        <w:spacing w:before="120"/>
        <w:ind w:left="1276" w:hanging="425"/>
        <w:jc w:val="both"/>
        <w:rPr>
          <w:rFonts w:eastAsia="Calibri"/>
          <w:bCs/>
          <w:color w:val="000000" w:themeColor="text1"/>
        </w:rPr>
      </w:pPr>
      <w:r w:rsidRPr="00EE3A30">
        <w:rPr>
          <w:rFonts w:eastAsia="Calibri"/>
          <w:color w:val="000000" w:themeColor="text1"/>
        </w:rPr>
        <w:t>„3.</w:t>
      </w:r>
      <w:r w:rsidRPr="00EE3A30">
        <w:rPr>
          <w:rFonts w:eastAsia="Calibri"/>
          <w:color w:val="000000" w:themeColor="text1"/>
        </w:rPr>
        <w:tab/>
        <w:t>Plan postępowań powinien zostać zatwierdzony nie później niż w terminie 30 dni od dnia przyjęcia planu rzeczowo-finansowego (zwanego dalej planem finansowym) na następny rok.</w:t>
      </w:r>
      <w:r w:rsidRPr="00EE3A30">
        <w:rPr>
          <w:rFonts w:eastAsia="Calibri"/>
          <w:bCs/>
          <w:color w:val="000000" w:themeColor="text1"/>
        </w:rPr>
        <w:t>”,</w:t>
      </w:r>
    </w:p>
    <w:p w14:paraId="60DA35EC" w14:textId="08389ED6" w:rsidR="0013155F" w:rsidRDefault="0013155F" w:rsidP="0013155F">
      <w:pPr>
        <w:spacing w:before="120"/>
        <w:ind w:left="851" w:hanging="425"/>
        <w:jc w:val="both"/>
        <w:rPr>
          <w:rFonts w:eastAsia="Calibri"/>
          <w:color w:val="000000"/>
          <w:kern w:val="0"/>
          <w:lang w:eastAsia="en-US"/>
        </w:rPr>
      </w:pPr>
      <w:r>
        <w:rPr>
          <w:rFonts w:eastAsia="Calibri"/>
          <w:color w:val="000000"/>
          <w:kern w:val="0"/>
          <w:lang w:eastAsia="en-US"/>
        </w:rPr>
        <w:t>b)</w:t>
      </w:r>
      <w:r>
        <w:rPr>
          <w:rFonts w:eastAsia="Calibri"/>
          <w:color w:val="000000"/>
          <w:kern w:val="0"/>
          <w:lang w:eastAsia="en-US"/>
        </w:rPr>
        <w:tab/>
        <w:t>w ust.</w:t>
      </w:r>
      <w:r w:rsidR="009944F7">
        <w:rPr>
          <w:rFonts w:eastAsia="Calibri"/>
          <w:color w:val="000000"/>
          <w:kern w:val="0"/>
          <w:lang w:eastAsia="en-US"/>
        </w:rPr>
        <w:t xml:space="preserve"> </w:t>
      </w:r>
      <w:r>
        <w:rPr>
          <w:rFonts w:eastAsia="Calibri"/>
          <w:color w:val="000000"/>
          <w:kern w:val="0"/>
          <w:lang w:eastAsia="en-US"/>
        </w:rPr>
        <w:t>4:</w:t>
      </w:r>
    </w:p>
    <w:p w14:paraId="2590D9F3" w14:textId="2486B055" w:rsidR="0013155F" w:rsidRDefault="0013155F" w:rsidP="009944F7">
      <w:pPr>
        <w:spacing w:before="120"/>
        <w:ind w:left="1276" w:hanging="425"/>
        <w:jc w:val="both"/>
        <w:rPr>
          <w:rFonts w:eastAsia="Calibri"/>
          <w:color w:val="000000"/>
          <w:kern w:val="0"/>
          <w:lang w:eastAsia="en-US"/>
        </w:rPr>
      </w:pPr>
      <w:r>
        <w:rPr>
          <w:rFonts w:eastAsia="Calibri"/>
          <w:color w:val="000000"/>
          <w:kern w:val="0"/>
          <w:lang w:eastAsia="en-US"/>
        </w:rPr>
        <w:t>-</w:t>
      </w:r>
      <w:r>
        <w:rPr>
          <w:rFonts w:eastAsia="Calibri"/>
          <w:color w:val="000000"/>
          <w:kern w:val="0"/>
          <w:lang w:eastAsia="en-US"/>
        </w:rPr>
        <w:tab/>
        <w:t>w lit. b wyrazy „20 grudnia” zastępuje się wyrazami „7 dni od daty przyjęcia planu finansowego”,</w:t>
      </w:r>
    </w:p>
    <w:p w14:paraId="28FEA56D" w14:textId="00B51A43" w:rsidR="0013155F" w:rsidRDefault="0013155F" w:rsidP="0013155F">
      <w:pPr>
        <w:spacing w:before="120"/>
        <w:ind w:left="1134" w:hanging="283"/>
        <w:jc w:val="both"/>
        <w:rPr>
          <w:rFonts w:eastAsia="Calibri"/>
          <w:color w:val="000000"/>
          <w:kern w:val="0"/>
          <w:lang w:eastAsia="en-US"/>
        </w:rPr>
      </w:pPr>
      <w:r>
        <w:rPr>
          <w:rFonts w:eastAsia="Calibri"/>
          <w:color w:val="000000"/>
          <w:kern w:val="0"/>
          <w:lang w:eastAsia="en-US"/>
        </w:rPr>
        <w:t>-</w:t>
      </w:r>
      <w:r>
        <w:rPr>
          <w:rFonts w:eastAsia="Calibri"/>
          <w:color w:val="000000"/>
          <w:kern w:val="0"/>
          <w:lang w:eastAsia="en-US"/>
        </w:rPr>
        <w:tab/>
        <w:t xml:space="preserve">w lit. c </w:t>
      </w:r>
      <w:r w:rsidR="00B3667F">
        <w:rPr>
          <w:rFonts w:eastAsia="Calibri"/>
          <w:color w:val="000000"/>
          <w:kern w:val="0"/>
          <w:lang w:eastAsia="en-US"/>
        </w:rPr>
        <w:t>skreśla się wyrazy</w:t>
      </w:r>
      <w:r>
        <w:rPr>
          <w:rFonts w:eastAsia="Calibri"/>
          <w:color w:val="000000"/>
          <w:kern w:val="0"/>
          <w:lang w:eastAsia="en-US"/>
        </w:rPr>
        <w:t xml:space="preserve"> „</w:t>
      </w:r>
      <w:r w:rsidR="00B3667F">
        <w:rPr>
          <w:rFonts w:eastAsia="Calibri"/>
          <w:color w:val="000000"/>
          <w:kern w:val="0"/>
          <w:lang w:eastAsia="en-US"/>
        </w:rPr>
        <w:t>w terminie do 15 stycznia</w:t>
      </w:r>
      <w:r w:rsidR="000856F3">
        <w:rPr>
          <w:rFonts w:eastAsia="Calibri"/>
          <w:color w:val="000000"/>
          <w:kern w:val="0"/>
          <w:lang w:eastAsia="en-US"/>
        </w:rPr>
        <w:t>,</w:t>
      </w:r>
      <w:r w:rsidR="00B3667F">
        <w:rPr>
          <w:rFonts w:eastAsia="Calibri"/>
          <w:color w:val="000000"/>
          <w:kern w:val="0"/>
          <w:lang w:eastAsia="en-US"/>
        </w:rPr>
        <w:t>”,</w:t>
      </w:r>
    </w:p>
    <w:p w14:paraId="5159B788" w14:textId="1E4C0726" w:rsidR="005E4EFA" w:rsidRDefault="00B3667F" w:rsidP="00B3667F">
      <w:pPr>
        <w:spacing w:before="120"/>
        <w:ind w:left="851" w:hanging="425"/>
        <w:jc w:val="both"/>
        <w:rPr>
          <w:rFonts w:eastAsia="Calibri"/>
          <w:color w:val="000000"/>
          <w:kern w:val="0"/>
          <w:lang w:eastAsia="en-US"/>
        </w:rPr>
      </w:pPr>
      <w:r>
        <w:rPr>
          <w:rFonts w:eastAsia="Calibri"/>
          <w:color w:val="000000"/>
          <w:kern w:val="0"/>
          <w:lang w:eastAsia="en-US"/>
        </w:rPr>
        <w:t>c)</w:t>
      </w:r>
      <w:r>
        <w:rPr>
          <w:rFonts w:eastAsia="Calibri"/>
          <w:color w:val="000000"/>
          <w:kern w:val="0"/>
          <w:lang w:eastAsia="en-US"/>
        </w:rPr>
        <w:tab/>
      </w:r>
      <w:r w:rsidR="00497403">
        <w:rPr>
          <w:rFonts w:eastAsia="Calibri"/>
          <w:color w:val="000000"/>
          <w:kern w:val="0"/>
          <w:lang w:eastAsia="en-US"/>
        </w:rPr>
        <w:t xml:space="preserve">po ust. 9 </w:t>
      </w:r>
      <w:r w:rsidR="0083383F">
        <w:rPr>
          <w:rFonts w:eastAsia="Calibri"/>
          <w:color w:val="000000"/>
          <w:kern w:val="0"/>
          <w:lang w:eastAsia="en-US"/>
        </w:rPr>
        <w:t>dodaje się ust. 10 w brzmieniu</w:t>
      </w:r>
      <w:r w:rsidR="00F57213">
        <w:rPr>
          <w:rFonts w:eastAsia="Calibri"/>
          <w:color w:val="000000"/>
          <w:kern w:val="0"/>
          <w:lang w:eastAsia="en-US"/>
        </w:rPr>
        <w:t>:</w:t>
      </w:r>
    </w:p>
    <w:p w14:paraId="6E4D7566" w14:textId="48E0D9F5" w:rsidR="0083383F" w:rsidRDefault="0083383F" w:rsidP="009944F7">
      <w:pPr>
        <w:tabs>
          <w:tab w:val="left" w:pos="284"/>
          <w:tab w:val="left" w:pos="993"/>
        </w:tabs>
        <w:spacing w:before="120"/>
        <w:ind w:left="1276" w:hanging="425"/>
        <w:jc w:val="both"/>
        <w:rPr>
          <w:rFonts w:eastAsia="Calibri"/>
          <w:color w:val="000000" w:themeColor="text1"/>
        </w:rPr>
      </w:pPr>
      <w:r w:rsidRPr="00660A78">
        <w:rPr>
          <w:rFonts w:eastAsia="Calibri"/>
          <w:color w:val="000000"/>
          <w:kern w:val="0"/>
          <w:lang w:eastAsia="en-US"/>
        </w:rPr>
        <w:t>„10.</w:t>
      </w:r>
      <w:r w:rsidRPr="00660A78">
        <w:rPr>
          <w:rFonts w:eastAsia="Calibri"/>
          <w:color w:val="000000"/>
          <w:kern w:val="0"/>
          <w:lang w:eastAsia="en-US"/>
        </w:rPr>
        <w:tab/>
      </w:r>
      <w:r w:rsidRPr="00660A78">
        <w:rPr>
          <w:rFonts w:eastAsia="Calibri"/>
          <w:color w:val="000000" w:themeColor="text1"/>
        </w:rPr>
        <w:t>Administracja Centralna prowadzi plan zamówień w dedykowanym oprogramowaniu informatycznym.”</w:t>
      </w:r>
      <w:r w:rsidR="00E05D5D" w:rsidRPr="00660A78">
        <w:rPr>
          <w:rFonts w:eastAsia="Calibri"/>
          <w:color w:val="000000" w:themeColor="text1"/>
        </w:rPr>
        <w:t>;</w:t>
      </w:r>
    </w:p>
    <w:p w14:paraId="24DE6911" w14:textId="08161F24" w:rsidR="00660A78" w:rsidRDefault="00110885" w:rsidP="0024260C">
      <w:pPr>
        <w:tabs>
          <w:tab w:val="left" w:pos="426"/>
          <w:tab w:val="left" w:pos="993"/>
        </w:tabs>
        <w:spacing w:before="120"/>
        <w:ind w:left="567" w:hanging="567"/>
        <w:jc w:val="both"/>
        <w:rPr>
          <w:rFonts w:eastAsia="Calibri"/>
          <w:color w:val="000000" w:themeColor="text1"/>
        </w:rPr>
      </w:pPr>
      <w:r>
        <w:rPr>
          <w:rFonts w:eastAsia="Calibri"/>
          <w:color w:val="000000" w:themeColor="text1"/>
        </w:rPr>
        <w:t>7</w:t>
      </w:r>
      <w:r w:rsidR="0083383F">
        <w:rPr>
          <w:rFonts w:eastAsia="Calibri"/>
          <w:color w:val="000000" w:themeColor="text1"/>
        </w:rPr>
        <w:t>)</w:t>
      </w:r>
      <w:r w:rsidR="0083383F">
        <w:rPr>
          <w:rFonts w:eastAsia="Calibri"/>
          <w:color w:val="000000" w:themeColor="text1"/>
        </w:rPr>
        <w:tab/>
        <w:t>w § 10</w:t>
      </w:r>
      <w:r w:rsidR="00660A78">
        <w:rPr>
          <w:rFonts w:eastAsia="Calibri"/>
          <w:color w:val="000000" w:themeColor="text1"/>
        </w:rPr>
        <w:t>:</w:t>
      </w:r>
    </w:p>
    <w:p w14:paraId="70FB73E0" w14:textId="1AB7616F" w:rsidR="00660A78" w:rsidRDefault="00660A78" w:rsidP="00660A78">
      <w:pPr>
        <w:tabs>
          <w:tab w:val="left" w:pos="851"/>
          <w:tab w:val="left" w:pos="993"/>
        </w:tabs>
        <w:spacing w:before="120"/>
        <w:ind w:left="851" w:hanging="425"/>
        <w:jc w:val="both"/>
        <w:rPr>
          <w:rFonts w:eastAsia="Calibri"/>
          <w:color w:val="000000" w:themeColor="text1"/>
        </w:rPr>
      </w:pPr>
      <w:r>
        <w:rPr>
          <w:rFonts w:eastAsia="Calibri"/>
          <w:color w:val="000000" w:themeColor="text1"/>
        </w:rPr>
        <w:t>a)</w:t>
      </w:r>
      <w:r>
        <w:rPr>
          <w:rFonts w:eastAsia="Calibri"/>
          <w:color w:val="000000" w:themeColor="text1"/>
        </w:rPr>
        <w:tab/>
        <w:t>w ust. 3 skreśla się wyrazy</w:t>
      </w:r>
      <w:r w:rsidR="00F238F0">
        <w:rPr>
          <w:rFonts w:eastAsia="Calibri"/>
          <w:color w:val="000000" w:themeColor="text1"/>
        </w:rPr>
        <w:t xml:space="preserve"> „w terminie do 10 dni od dnia przyjęcia budżetu”,</w:t>
      </w:r>
    </w:p>
    <w:p w14:paraId="02972F60" w14:textId="77777777" w:rsidR="003F29EB" w:rsidRPr="00773FCE" w:rsidRDefault="00F238F0" w:rsidP="003F29EB">
      <w:pPr>
        <w:tabs>
          <w:tab w:val="left" w:pos="851"/>
          <w:tab w:val="left" w:pos="993"/>
        </w:tabs>
        <w:spacing w:before="120"/>
        <w:ind w:left="851" w:hanging="425"/>
        <w:jc w:val="both"/>
        <w:rPr>
          <w:rFonts w:eastAsia="Calibri"/>
          <w:color w:val="000000" w:themeColor="text1"/>
        </w:rPr>
      </w:pPr>
      <w:r>
        <w:rPr>
          <w:rFonts w:eastAsia="Calibri"/>
          <w:color w:val="000000" w:themeColor="text1"/>
        </w:rPr>
        <w:t>b)</w:t>
      </w:r>
      <w:r>
        <w:rPr>
          <w:rFonts w:eastAsia="Calibri"/>
          <w:color w:val="000000" w:themeColor="text1"/>
        </w:rPr>
        <w:tab/>
        <w:t xml:space="preserve">w ust. 4 skreśla się </w:t>
      </w:r>
      <w:r w:rsidRPr="00773FCE">
        <w:rPr>
          <w:rFonts w:eastAsia="Calibri"/>
          <w:color w:val="000000" w:themeColor="text1"/>
        </w:rPr>
        <w:t>wyrazy „w terminie 5</w:t>
      </w:r>
      <w:r w:rsidR="003F29EB" w:rsidRPr="00773FCE">
        <w:rPr>
          <w:rFonts w:eastAsia="Calibri"/>
          <w:color w:val="000000" w:themeColor="text1"/>
        </w:rPr>
        <w:t xml:space="preserve"> </w:t>
      </w:r>
      <w:r w:rsidRPr="00773FCE">
        <w:rPr>
          <w:rFonts w:eastAsia="Calibri"/>
          <w:color w:val="000000" w:themeColor="text1"/>
        </w:rPr>
        <w:t>dni po upływie terminu, o których mowa w ust. 3,”</w:t>
      </w:r>
      <w:r w:rsidR="003F29EB" w:rsidRPr="00773FCE">
        <w:rPr>
          <w:rFonts w:eastAsia="Calibri"/>
          <w:color w:val="000000" w:themeColor="text1"/>
        </w:rPr>
        <w:t>,</w:t>
      </w:r>
    </w:p>
    <w:p w14:paraId="1B582B58" w14:textId="28217E95" w:rsidR="0083383F" w:rsidRDefault="003F29EB" w:rsidP="003F29EB">
      <w:pPr>
        <w:tabs>
          <w:tab w:val="left" w:pos="851"/>
          <w:tab w:val="left" w:pos="993"/>
        </w:tabs>
        <w:spacing w:before="120"/>
        <w:ind w:left="851" w:hanging="425"/>
        <w:jc w:val="both"/>
        <w:rPr>
          <w:rFonts w:eastAsia="Calibri"/>
          <w:color w:val="000000" w:themeColor="text1"/>
        </w:rPr>
      </w:pPr>
      <w:r>
        <w:rPr>
          <w:rFonts w:eastAsia="Calibri"/>
          <w:color w:val="000000" w:themeColor="text1"/>
        </w:rPr>
        <w:t>c)</w:t>
      </w:r>
      <w:r>
        <w:rPr>
          <w:rFonts w:eastAsia="Calibri"/>
          <w:color w:val="000000" w:themeColor="text1"/>
        </w:rPr>
        <w:tab/>
      </w:r>
      <w:r w:rsidR="0083383F">
        <w:rPr>
          <w:rFonts w:eastAsia="Calibri"/>
          <w:color w:val="000000" w:themeColor="text1"/>
        </w:rPr>
        <w:t>w ust. 5 wyraz „zamówień” zastępuje się wyraz</w:t>
      </w:r>
      <w:r>
        <w:rPr>
          <w:rFonts w:eastAsia="Calibri"/>
          <w:color w:val="000000" w:themeColor="text1"/>
        </w:rPr>
        <w:t xml:space="preserve">em </w:t>
      </w:r>
      <w:r w:rsidR="0083383F">
        <w:rPr>
          <w:rFonts w:eastAsia="Calibri"/>
          <w:color w:val="000000" w:themeColor="text1"/>
        </w:rPr>
        <w:t>„postępowań”</w:t>
      </w:r>
      <w:r w:rsidR="00E05D5D">
        <w:rPr>
          <w:rFonts w:eastAsia="Calibri"/>
          <w:color w:val="000000" w:themeColor="text1"/>
        </w:rPr>
        <w:t>;</w:t>
      </w:r>
    </w:p>
    <w:p w14:paraId="0CDDF42B" w14:textId="70DC38DE" w:rsidR="0083383F" w:rsidRDefault="00110885" w:rsidP="00773FCE">
      <w:pPr>
        <w:tabs>
          <w:tab w:val="left" w:pos="426"/>
          <w:tab w:val="left" w:pos="993"/>
        </w:tabs>
        <w:spacing w:before="120"/>
        <w:ind w:left="567" w:hanging="567"/>
        <w:jc w:val="both"/>
        <w:rPr>
          <w:rFonts w:eastAsia="Calibri"/>
          <w:color w:val="000000" w:themeColor="text1"/>
        </w:rPr>
      </w:pPr>
      <w:r>
        <w:rPr>
          <w:rFonts w:eastAsia="Calibri"/>
          <w:color w:val="000000" w:themeColor="text1"/>
        </w:rPr>
        <w:t>8</w:t>
      </w:r>
      <w:r w:rsidR="0083383F">
        <w:rPr>
          <w:rFonts w:eastAsia="Calibri"/>
          <w:color w:val="000000" w:themeColor="text1"/>
        </w:rPr>
        <w:t>)</w:t>
      </w:r>
      <w:r w:rsidR="0083383F">
        <w:rPr>
          <w:rFonts w:eastAsia="Calibri"/>
          <w:color w:val="000000" w:themeColor="text1"/>
        </w:rPr>
        <w:tab/>
        <w:t>w § 11</w:t>
      </w:r>
      <w:r w:rsidR="00773FCE">
        <w:rPr>
          <w:rFonts w:eastAsia="Calibri"/>
          <w:color w:val="000000" w:themeColor="text1"/>
        </w:rPr>
        <w:t xml:space="preserve"> </w:t>
      </w:r>
      <w:r w:rsidR="0083383F">
        <w:rPr>
          <w:rFonts w:eastAsia="Calibri"/>
          <w:color w:val="000000" w:themeColor="text1"/>
        </w:rPr>
        <w:t>po ust. 6 dodaje się ust. 7 w brzmieniu:</w:t>
      </w:r>
    </w:p>
    <w:p w14:paraId="73AE5E9D" w14:textId="2C206D7B" w:rsidR="0083383F" w:rsidRPr="001476DF" w:rsidRDefault="0083383F" w:rsidP="00A53B5E">
      <w:pPr>
        <w:tabs>
          <w:tab w:val="left" w:pos="851"/>
          <w:tab w:val="left" w:pos="5700"/>
        </w:tabs>
        <w:spacing w:before="120"/>
        <w:ind w:left="850" w:hanging="425"/>
        <w:jc w:val="both"/>
        <w:rPr>
          <w:color w:val="000000" w:themeColor="text1"/>
        </w:rPr>
      </w:pPr>
      <w:r w:rsidRPr="001476DF">
        <w:rPr>
          <w:rFonts w:eastAsia="Calibri"/>
          <w:color w:val="000000" w:themeColor="text1"/>
        </w:rPr>
        <w:t>„7.</w:t>
      </w:r>
      <w:r w:rsidRPr="001476DF">
        <w:rPr>
          <w:rFonts w:eastAsia="Calibri"/>
          <w:color w:val="000000" w:themeColor="text1"/>
        </w:rPr>
        <w:tab/>
      </w:r>
      <w:r w:rsidRPr="001476DF">
        <w:rPr>
          <w:color w:val="000000" w:themeColor="text1"/>
        </w:rPr>
        <w:t>Zamawiający zobowiązany jest do sporządza</w:t>
      </w:r>
      <w:r w:rsidR="00F57213" w:rsidRPr="001476DF">
        <w:rPr>
          <w:color w:val="000000" w:themeColor="text1"/>
        </w:rPr>
        <w:t>nia</w:t>
      </w:r>
      <w:r w:rsidRPr="001476DF">
        <w:rPr>
          <w:color w:val="000000" w:themeColor="text1"/>
        </w:rPr>
        <w:t xml:space="preserve"> raportów z realizacji zamówień, o których mowa w art. 446 ust. 1 </w:t>
      </w:r>
      <w:r w:rsidR="00F57213" w:rsidRPr="001476DF">
        <w:rPr>
          <w:color w:val="000000" w:themeColor="text1"/>
        </w:rPr>
        <w:t xml:space="preserve">ustawy </w:t>
      </w:r>
      <w:r w:rsidRPr="001476DF">
        <w:rPr>
          <w:color w:val="000000" w:themeColor="text1"/>
        </w:rPr>
        <w:t>Pzp, zgodnie z wytycznymi zawartymi w art. 446 ust. 3 ustawy Pzp.”</w:t>
      </w:r>
      <w:r w:rsidR="00E05D5D" w:rsidRPr="001476DF">
        <w:rPr>
          <w:color w:val="000000" w:themeColor="text1"/>
        </w:rPr>
        <w:t>;</w:t>
      </w:r>
    </w:p>
    <w:p w14:paraId="08B39F67" w14:textId="4EC23D81" w:rsidR="00773FCE" w:rsidRDefault="00110885" w:rsidP="00773FCE">
      <w:pPr>
        <w:tabs>
          <w:tab w:val="left" w:pos="426"/>
          <w:tab w:val="left" w:pos="5700"/>
        </w:tabs>
        <w:spacing w:before="120"/>
        <w:ind w:left="426" w:hanging="426"/>
        <w:jc w:val="both"/>
        <w:rPr>
          <w:color w:val="000000" w:themeColor="text1"/>
        </w:rPr>
      </w:pPr>
      <w:r>
        <w:rPr>
          <w:color w:val="000000" w:themeColor="text1"/>
        </w:rPr>
        <w:t>9</w:t>
      </w:r>
      <w:r w:rsidR="00773FCE">
        <w:rPr>
          <w:color w:val="000000" w:themeColor="text1"/>
        </w:rPr>
        <w:t>)</w:t>
      </w:r>
      <w:r w:rsidR="00773FCE">
        <w:rPr>
          <w:color w:val="000000" w:themeColor="text1"/>
        </w:rPr>
        <w:tab/>
        <w:t>w § 15 w ust. 2 wyrazy „Kierownik Zamawiającego” zastępuje się wyrazem „Rektor”;</w:t>
      </w:r>
    </w:p>
    <w:p w14:paraId="41F3C4B3" w14:textId="101FE0CF" w:rsidR="00773FCE" w:rsidRDefault="00110885" w:rsidP="00773FCE">
      <w:pPr>
        <w:tabs>
          <w:tab w:val="left" w:pos="426"/>
          <w:tab w:val="left" w:pos="5700"/>
        </w:tabs>
        <w:spacing w:before="120"/>
        <w:ind w:left="426" w:hanging="426"/>
        <w:jc w:val="both"/>
        <w:rPr>
          <w:color w:val="000000" w:themeColor="text1"/>
        </w:rPr>
      </w:pPr>
      <w:r>
        <w:rPr>
          <w:color w:val="000000" w:themeColor="text1"/>
        </w:rPr>
        <w:lastRenderedPageBreak/>
        <w:t>10</w:t>
      </w:r>
      <w:r w:rsidR="00773FCE">
        <w:rPr>
          <w:color w:val="000000" w:themeColor="text1"/>
        </w:rPr>
        <w:t>)</w:t>
      </w:r>
      <w:r w:rsidR="00773FCE">
        <w:rPr>
          <w:color w:val="000000" w:themeColor="text1"/>
        </w:rPr>
        <w:tab/>
        <w:t>w §</w:t>
      </w:r>
      <w:r w:rsidR="007B329F">
        <w:rPr>
          <w:color w:val="000000" w:themeColor="text1"/>
        </w:rPr>
        <w:t> </w:t>
      </w:r>
      <w:r w:rsidR="00773FCE">
        <w:rPr>
          <w:color w:val="000000" w:themeColor="text1"/>
        </w:rPr>
        <w:t>18 w ust. 6</w:t>
      </w:r>
      <w:r w:rsidR="00DA7D79">
        <w:rPr>
          <w:color w:val="000000" w:themeColor="text1"/>
        </w:rPr>
        <w:t>, w § 19 w ust. 1 i ust. 3, w § 20 w ust. 4,</w:t>
      </w:r>
      <w:r w:rsidR="00DA7D79" w:rsidRPr="00DA7D79">
        <w:rPr>
          <w:color w:val="000000" w:themeColor="text1"/>
        </w:rPr>
        <w:t xml:space="preserve"> </w:t>
      </w:r>
      <w:r w:rsidR="00DA7D79" w:rsidRPr="000B1369">
        <w:rPr>
          <w:color w:val="000000" w:themeColor="text1"/>
        </w:rPr>
        <w:t>w § 22 w ust. 3</w:t>
      </w:r>
      <w:r w:rsidR="00DA7D79">
        <w:rPr>
          <w:color w:val="000000" w:themeColor="text1"/>
        </w:rPr>
        <w:t>,</w:t>
      </w:r>
      <w:r w:rsidR="00DA7D79" w:rsidRPr="00DA7D79">
        <w:rPr>
          <w:color w:val="000000" w:themeColor="text1"/>
        </w:rPr>
        <w:t xml:space="preserve"> </w:t>
      </w:r>
      <w:r w:rsidR="00DA7D79">
        <w:rPr>
          <w:color w:val="000000" w:themeColor="text1"/>
        </w:rPr>
        <w:t xml:space="preserve">w § 27 w ust. </w:t>
      </w:r>
      <w:r w:rsidR="00DA7D79" w:rsidRPr="00FC2D4F">
        <w:rPr>
          <w:color w:val="000000" w:themeColor="text1"/>
        </w:rPr>
        <w:t>3</w:t>
      </w:r>
      <w:r w:rsidR="00DA7D79">
        <w:rPr>
          <w:color w:val="000000" w:themeColor="text1"/>
        </w:rPr>
        <w:t xml:space="preserve">, </w:t>
      </w:r>
      <w:r w:rsidR="00DA7D79">
        <w:rPr>
          <w:rFonts w:eastAsia="Calibri"/>
          <w:color w:val="000000"/>
          <w:kern w:val="0"/>
          <w:lang w:eastAsia="en-US"/>
        </w:rPr>
        <w:t xml:space="preserve">w § 35 </w:t>
      </w:r>
      <w:r w:rsidR="00DA7D79" w:rsidRPr="00DA7D79">
        <w:rPr>
          <w:rFonts w:eastAsia="Calibri"/>
          <w:color w:val="000000"/>
          <w:kern w:val="0"/>
          <w:lang w:eastAsia="en-US"/>
        </w:rPr>
        <w:t xml:space="preserve">w ust. 13, </w:t>
      </w:r>
      <w:r w:rsidR="00DA7D79" w:rsidRPr="00DA7D79">
        <w:rPr>
          <w:color w:val="000000" w:themeColor="text1"/>
        </w:rPr>
        <w:t>w § 39 w ust. 2, w § 41 w ust. 7, § 42 w ust. 10 i ust. 13 i w § 46 w ust. 1 skreśla się wyrazy „przez niego”;</w:t>
      </w:r>
    </w:p>
    <w:p w14:paraId="62027A1C" w14:textId="4F4B16FD" w:rsidR="006F4E13" w:rsidRDefault="00773FCE" w:rsidP="006F4E13">
      <w:pPr>
        <w:tabs>
          <w:tab w:val="left" w:pos="426"/>
          <w:tab w:val="left" w:pos="851"/>
          <w:tab w:val="left" w:pos="5700"/>
        </w:tabs>
        <w:spacing w:before="120"/>
        <w:ind w:firstLine="1"/>
        <w:jc w:val="both"/>
        <w:rPr>
          <w:color w:val="000000" w:themeColor="text1"/>
        </w:rPr>
      </w:pPr>
      <w:r>
        <w:rPr>
          <w:color w:val="000000" w:themeColor="text1"/>
        </w:rPr>
        <w:t>1</w:t>
      </w:r>
      <w:r w:rsidR="00DA7D79">
        <w:rPr>
          <w:color w:val="000000" w:themeColor="text1"/>
        </w:rPr>
        <w:t>1</w:t>
      </w:r>
      <w:r w:rsidR="0083383F">
        <w:rPr>
          <w:color w:val="000000" w:themeColor="text1"/>
        </w:rPr>
        <w:t>)</w:t>
      </w:r>
      <w:r w:rsidR="006F4E13">
        <w:rPr>
          <w:color w:val="000000" w:themeColor="text1"/>
        </w:rPr>
        <w:tab/>
        <w:t>w § 30:</w:t>
      </w:r>
    </w:p>
    <w:p w14:paraId="1917E3A5" w14:textId="3AFF3C58" w:rsidR="0083383F" w:rsidRDefault="006F4E13" w:rsidP="00B32006">
      <w:pPr>
        <w:tabs>
          <w:tab w:val="left" w:pos="426"/>
          <w:tab w:val="left" w:pos="851"/>
          <w:tab w:val="left" w:pos="5700"/>
        </w:tabs>
        <w:spacing w:before="120"/>
        <w:ind w:firstLine="425"/>
        <w:jc w:val="both"/>
        <w:rPr>
          <w:color w:val="000000" w:themeColor="text1"/>
        </w:rPr>
      </w:pPr>
      <w:r>
        <w:rPr>
          <w:color w:val="000000" w:themeColor="text1"/>
        </w:rPr>
        <w:t>a)</w:t>
      </w:r>
      <w:r>
        <w:rPr>
          <w:color w:val="000000" w:themeColor="text1"/>
        </w:rPr>
        <w:tab/>
        <w:t>w ust. 7 wyraz „netto” zastępuje się wyrazami „bez podatku od towarów i usług”,</w:t>
      </w:r>
    </w:p>
    <w:p w14:paraId="5361DDA2" w14:textId="40FC252E" w:rsidR="006F4E13" w:rsidRDefault="006F4E13" w:rsidP="006F4E13">
      <w:pPr>
        <w:tabs>
          <w:tab w:val="left" w:pos="426"/>
          <w:tab w:val="left" w:pos="851"/>
          <w:tab w:val="left" w:pos="5700"/>
        </w:tabs>
        <w:spacing w:before="120"/>
        <w:ind w:firstLine="426"/>
        <w:jc w:val="both"/>
        <w:rPr>
          <w:color w:val="000000" w:themeColor="text1"/>
        </w:rPr>
      </w:pPr>
      <w:r>
        <w:rPr>
          <w:color w:val="000000" w:themeColor="text1"/>
        </w:rPr>
        <w:t>b)</w:t>
      </w:r>
      <w:r>
        <w:rPr>
          <w:color w:val="000000" w:themeColor="text1"/>
        </w:rPr>
        <w:tab/>
        <w:t>po ust. 7 dodaje się ust. 8 w brzmieniu:</w:t>
      </w:r>
    </w:p>
    <w:p w14:paraId="6FD5D225" w14:textId="7C55B44E" w:rsidR="00AA0D8E" w:rsidRPr="00AA0D8E" w:rsidRDefault="006F4E13" w:rsidP="00A53B5E">
      <w:pPr>
        <w:spacing w:before="120"/>
        <w:ind w:left="1276" w:hanging="425"/>
        <w:jc w:val="both"/>
        <w:rPr>
          <w:color w:val="000000" w:themeColor="text1"/>
        </w:rPr>
      </w:pPr>
      <w:r>
        <w:rPr>
          <w:color w:val="000000" w:themeColor="text1"/>
        </w:rPr>
        <w:t>„</w:t>
      </w:r>
      <w:r w:rsidR="00AA0D8E">
        <w:rPr>
          <w:color w:val="000000" w:themeColor="text1"/>
        </w:rPr>
        <w:t>8.</w:t>
      </w:r>
      <w:r w:rsidR="00AA0D8E">
        <w:rPr>
          <w:color w:val="000000" w:themeColor="text1"/>
        </w:rPr>
        <w:tab/>
      </w:r>
      <w:r w:rsidR="00AA0D8E" w:rsidRPr="00AA0D8E">
        <w:rPr>
          <w:color w:val="000000" w:themeColor="text1"/>
        </w:rPr>
        <w:t>Wprowadza się w Procesie zakupowym formę akceptacji/zatwierdzenia dokumentów w</w:t>
      </w:r>
      <w:r w:rsidR="00AA0D8E">
        <w:rPr>
          <w:color w:val="000000" w:themeColor="text1"/>
        </w:rPr>
        <w:t> </w:t>
      </w:r>
      <w:r w:rsidR="00AA0D8E" w:rsidRPr="00AA0D8E">
        <w:rPr>
          <w:color w:val="000000" w:themeColor="text1"/>
        </w:rPr>
        <w:t>systemie EZD.</w:t>
      </w:r>
      <w:r w:rsidR="00AA0D8E">
        <w:rPr>
          <w:color w:val="000000" w:themeColor="text1"/>
        </w:rPr>
        <w:t>”</w:t>
      </w:r>
      <w:r w:rsidR="00E05D5D">
        <w:rPr>
          <w:color w:val="000000" w:themeColor="text1"/>
        </w:rPr>
        <w:t>;</w:t>
      </w:r>
    </w:p>
    <w:p w14:paraId="2564E192" w14:textId="240EAE46" w:rsidR="006F4E13" w:rsidRPr="0083383F" w:rsidRDefault="00562698" w:rsidP="00E05D5D">
      <w:pPr>
        <w:tabs>
          <w:tab w:val="left" w:pos="426"/>
          <w:tab w:val="left" w:pos="851"/>
          <w:tab w:val="left" w:pos="5700"/>
        </w:tabs>
        <w:spacing w:before="120"/>
        <w:ind w:left="426" w:hanging="426"/>
        <w:jc w:val="both"/>
        <w:rPr>
          <w:color w:val="000000" w:themeColor="text1"/>
        </w:rPr>
      </w:pPr>
      <w:r>
        <w:rPr>
          <w:color w:val="000000" w:themeColor="text1"/>
        </w:rPr>
        <w:t>1</w:t>
      </w:r>
      <w:r w:rsidR="00DA7D79">
        <w:rPr>
          <w:color w:val="000000" w:themeColor="text1"/>
        </w:rPr>
        <w:t>2</w:t>
      </w:r>
      <w:r w:rsidR="00BA2375">
        <w:rPr>
          <w:color w:val="000000" w:themeColor="text1"/>
        </w:rPr>
        <w:t>)</w:t>
      </w:r>
      <w:r w:rsidR="00BA2375">
        <w:rPr>
          <w:color w:val="000000" w:themeColor="text1"/>
        </w:rPr>
        <w:tab/>
        <w:t>w § 31 w pkt 1 wyrazy „od 20.000,00</w:t>
      </w:r>
      <w:r w:rsidR="009F16F1">
        <w:rPr>
          <w:color w:val="000000" w:themeColor="text1"/>
        </w:rPr>
        <w:t xml:space="preserve"> zł</w:t>
      </w:r>
      <w:r w:rsidR="00BA2375">
        <w:rPr>
          <w:color w:val="000000" w:themeColor="text1"/>
        </w:rPr>
        <w:t>”</w:t>
      </w:r>
      <w:r w:rsidR="00E05D5D">
        <w:rPr>
          <w:color w:val="000000" w:themeColor="text1"/>
        </w:rPr>
        <w:t xml:space="preserve"> zastępuje się wyrazami „równiej lub większej niż 30.000,00</w:t>
      </w:r>
      <w:r w:rsidR="009F16F1">
        <w:rPr>
          <w:color w:val="000000" w:themeColor="text1"/>
        </w:rPr>
        <w:t xml:space="preserve"> zł</w:t>
      </w:r>
      <w:r w:rsidR="00E05D5D">
        <w:rPr>
          <w:color w:val="000000" w:themeColor="text1"/>
        </w:rPr>
        <w:t>”;</w:t>
      </w:r>
    </w:p>
    <w:p w14:paraId="76554C46" w14:textId="5D70702A" w:rsidR="00562698" w:rsidRDefault="00562698" w:rsidP="00B32006">
      <w:pPr>
        <w:tabs>
          <w:tab w:val="left" w:pos="426"/>
          <w:tab w:val="left" w:pos="993"/>
        </w:tabs>
        <w:spacing w:before="120"/>
        <w:ind w:left="567" w:hanging="567"/>
        <w:jc w:val="both"/>
        <w:rPr>
          <w:rFonts w:eastAsia="Calibri"/>
          <w:color w:val="000000" w:themeColor="text1"/>
        </w:rPr>
      </w:pPr>
      <w:r>
        <w:rPr>
          <w:rFonts w:eastAsia="Calibri"/>
          <w:color w:val="000000" w:themeColor="text1"/>
        </w:rPr>
        <w:t>1</w:t>
      </w:r>
      <w:r w:rsidR="00DA7D79">
        <w:rPr>
          <w:rFonts w:eastAsia="Calibri"/>
          <w:color w:val="000000" w:themeColor="text1"/>
        </w:rPr>
        <w:t>3</w:t>
      </w:r>
      <w:r w:rsidR="00E05D5D">
        <w:rPr>
          <w:rFonts w:eastAsia="Calibri"/>
          <w:color w:val="000000" w:themeColor="text1"/>
        </w:rPr>
        <w:t>)</w:t>
      </w:r>
      <w:r w:rsidR="00E05D5D">
        <w:rPr>
          <w:rFonts w:eastAsia="Calibri"/>
          <w:color w:val="000000" w:themeColor="text1"/>
        </w:rPr>
        <w:tab/>
      </w:r>
      <w:r w:rsidR="00A0123B">
        <w:rPr>
          <w:rFonts w:eastAsia="Calibri"/>
          <w:color w:val="000000" w:themeColor="text1"/>
        </w:rPr>
        <w:t>w § 34</w:t>
      </w:r>
      <w:r>
        <w:rPr>
          <w:rFonts w:eastAsia="Calibri"/>
          <w:color w:val="000000" w:themeColor="text1"/>
        </w:rPr>
        <w:t>:</w:t>
      </w:r>
    </w:p>
    <w:p w14:paraId="01F5822D" w14:textId="36B68267" w:rsidR="00461391" w:rsidRDefault="00562698" w:rsidP="00A53B5E">
      <w:pPr>
        <w:tabs>
          <w:tab w:val="left" w:pos="426"/>
          <w:tab w:val="left" w:pos="993"/>
        </w:tabs>
        <w:spacing w:before="120"/>
        <w:ind w:left="850" w:hanging="425"/>
        <w:jc w:val="both"/>
        <w:rPr>
          <w:rFonts w:eastAsia="Calibri"/>
          <w:color w:val="000000" w:themeColor="text1"/>
        </w:rPr>
      </w:pPr>
      <w:r>
        <w:rPr>
          <w:rFonts w:eastAsia="Calibri"/>
          <w:color w:val="000000" w:themeColor="text1"/>
        </w:rPr>
        <w:t>a)</w:t>
      </w:r>
      <w:r>
        <w:rPr>
          <w:rFonts w:eastAsia="Calibri"/>
          <w:color w:val="000000" w:themeColor="text1"/>
        </w:rPr>
        <w:tab/>
        <w:t>ust. 1 otrzymuje brzmienie:</w:t>
      </w:r>
    </w:p>
    <w:p w14:paraId="18B6D475" w14:textId="5B7D51F6" w:rsidR="00562698" w:rsidRPr="00562698" w:rsidRDefault="00562698" w:rsidP="00A53B5E">
      <w:pPr>
        <w:spacing w:before="120"/>
        <w:ind w:left="1276" w:hanging="425"/>
        <w:jc w:val="both"/>
        <w:rPr>
          <w:color w:val="000000" w:themeColor="text1"/>
        </w:rPr>
      </w:pPr>
      <w:r w:rsidRPr="00562698">
        <w:rPr>
          <w:rFonts w:eastAsia="Calibri"/>
          <w:color w:val="000000" w:themeColor="text1"/>
        </w:rPr>
        <w:t>„1.</w:t>
      </w:r>
      <w:r w:rsidRPr="00562698">
        <w:rPr>
          <w:rFonts w:eastAsia="Calibri"/>
          <w:color w:val="000000" w:themeColor="text1"/>
        </w:rPr>
        <w:tab/>
      </w:r>
      <w:r w:rsidRPr="00562698">
        <w:rPr>
          <w:color w:val="000000" w:themeColor="text1"/>
        </w:rPr>
        <w:t xml:space="preserve">Zakup może być dokonany w trybie rozeznania cenowego w przypadku, gdy jego </w:t>
      </w:r>
      <w:bookmarkStart w:id="1" w:name="_Hlk82073103"/>
      <w:r w:rsidRPr="00562698">
        <w:rPr>
          <w:color w:val="000000" w:themeColor="text1"/>
        </w:rPr>
        <w:t>szacunkowa wartość jest równa lub większa</w:t>
      </w:r>
      <w:bookmarkStart w:id="2" w:name="_Hlk75382956"/>
      <w:r w:rsidRPr="00562698">
        <w:rPr>
          <w:color w:val="000000" w:themeColor="text1"/>
        </w:rPr>
        <w:t xml:space="preserve"> niż 30.000,00 zł bez podatku od towarów i</w:t>
      </w:r>
      <w:r w:rsidR="00943094">
        <w:rPr>
          <w:color w:val="000000" w:themeColor="text1"/>
        </w:rPr>
        <w:t> </w:t>
      </w:r>
      <w:r w:rsidRPr="00562698">
        <w:rPr>
          <w:color w:val="000000" w:themeColor="text1"/>
        </w:rPr>
        <w:t xml:space="preserve">usług </w:t>
      </w:r>
      <w:bookmarkEnd w:id="2"/>
      <w:r w:rsidRPr="00562698">
        <w:rPr>
          <w:color w:val="000000" w:themeColor="text1"/>
        </w:rPr>
        <w:t>oraz mniejsza niż 130.000,00</w:t>
      </w:r>
      <w:r w:rsidR="00A538BA">
        <w:rPr>
          <w:color w:val="000000" w:themeColor="text1"/>
        </w:rPr>
        <w:t xml:space="preserve"> </w:t>
      </w:r>
      <w:r w:rsidRPr="00562698">
        <w:rPr>
          <w:color w:val="000000" w:themeColor="text1"/>
        </w:rPr>
        <w:t>zł bez podatku od towarów i usług</w:t>
      </w:r>
      <w:bookmarkEnd w:id="1"/>
      <w:r w:rsidRPr="00562698">
        <w:rPr>
          <w:color w:val="000000" w:themeColor="text1"/>
        </w:rPr>
        <w:t>.”</w:t>
      </w:r>
      <w:r w:rsidR="00A538BA">
        <w:rPr>
          <w:color w:val="000000" w:themeColor="text1"/>
        </w:rPr>
        <w:t>,</w:t>
      </w:r>
    </w:p>
    <w:p w14:paraId="2C865A6F" w14:textId="38512F1A" w:rsidR="00461391" w:rsidRDefault="00461391" w:rsidP="00F03031">
      <w:pPr>
        <w:tabs>
          <w:tab w:val="left" w:pos="851"/>
        </w:tabs>
        <w:spacing w:before="120"/>
        <w:ind w:left="851" w:hanging="426"/>
        <w:jc w:val="both"/>
        <w:rPr>
          <w:rFonts w:eastAsia="Calibri"/>
          <w:color w:val="000000" w:themeColor="text1"/>
        </w:rPr>
      </w:pPr>
      <w:r>
        <w:rPr>
          <w:rFonts w:eastAsia="Calibri"/>
          <w:color w:val="000000" w:themeColor="text1"/>
        </w:rPr>
        <w:t>b)</w:t>
      </w:r>
      <w:r>
        <w:rPr>
          <w:rFonts w:eastAsia="Calibri"/>
          <w:color w:val="000000" w:themeColor="text1"/>
        </w:rPr>
        <w:tab/>
        <w:t>w ust. 3</w:t>
      </w:r>
      <w:r w:rsidR="00B32006">
        <w:rPr>
          <w:rFonts w:eastAsia="Calibri"/>
          <w:color w:val="000000" w:themeColor="text1"/>
        </w:rPr>
        <w:t xml:space="preserve"> w lit. e po wyraz</w:t>
      </w:r>
      <w:r w:rsidR="009F16F1">
        <w:rPr>
          <w:rFonts w:eastAsia="Calibri"/>
          <w:color w:val="000000" w:themeColor="text1"/>
        </w:rPr>
        <w:t>ie</w:t>
      </w:r>
      <w:r w:rsidR="00B32006">
        <w:rPr>
          <w:rFonts w:eastAsia="Calibri"/>
          <w:color w:val="000000" w:themeColor="text1"/>
        </w:rPr>
        <w:t xml:space="preserve"> „zakupowego” dodaje się wyrazy „</w:t>
      </w:r>
      <w:bookmarkStart w:id="3" w:name="_Hlk153281008"/>
      <w:r w:rsidR="00B32006">
        <w:rPr>
          <w:rFonts w:eastAsia="Calibri"/>
          <w:color w:val="000000" w:themeColor="text1"/>
        </w:rPr>
        <w:t>i</w:t>
      </w:r>
      <w:r w:rsidR="000C7349">
        <w:rPr>
          <w:rFonts w:eastAsia="Calibri"/>
          <w:color w:val="000000" w:themeColor="text1"/>
        </w:rPr>
        <w:t xml:space="preserve"> </w:t>
      </w:r>
      <w:r w:rsidR="00B32006">
        <w:rPr>
          <w:rFonts w:eastAsia="Calibri"/>
          <w:color w:val="000000" w:themeColor="text1"/>
        </w:rPr>
        <w:t>potwierdzenie na opisie faktury”,</w:t>
      </w:r>
    </w:p>
    <w:bookmarkEnd w:id="3"/>
    <w:p w14:paraId="1C15EB73" w14:textId="2DE51AD4" w:rsidR="00B32006" w:rsidRDefault="00B32006" w:rsidP="00F03031">
      <w:pPr>
        <w:tabs>
          <w:tab w:val="left" w:pos="851"/>
          <w:tab w:val="left" w:pos="1134"/>
        </w:tabs>
        <w:spacing w:before="120"/>
        <w:ind w:left="851" w:hanging="426"/>
        <w:jc w:val="both"/>
        <w:rPr>
          <w:rFonts w:eastAsia="Calibri"/>
          <w:color w:val="000000" w:themeColor="text1"/>
        </w:rPr>
      </w:pPr>
      <w:r>
        <w:rPr>
          <w:rFonts w:eastAsia="Calibri"/>
          <w:color w:val="000000" w:themeColor="text1"/>
        </w:rPr>
        <w:t>c)</w:t>
      </w:r>
      <w:r>
        <w:rPr>
          <w:rFonts w:eastAsia="Calibri"/>
          <w:color w:val="000000" w:themeColor="text1"/>
        </w:rPr>
        <w:tab/>
        <w:t>w ust. 7:</w:t>
      </w:r>
    </w:p>
    <w:p w14:paraId="2C1B7C8B" w14:textId="0212F345" w:rsidR="00B32006" w:rsidRDefault="00B32006" w:rsidP="008B5006">
      <w:pPr>
        <w:tabs>
          <w:tab w:val="left" w:pos="851"/>
          <w:tab w:val="left" w:pos="1560"/>
        </w:tabs>
        <w:spacing w:before="120"/>
        <w:ind w:left="1276" w:hanging="425"/>
        <w:jc w:val="both"/>
        <w:rPr>
          <w:rFonts w:eastAsia="Calibri"/>
          <w:color w:val="000000" w:themeColor="text1"/>
        </w:rPr>
      </w:pPr>
      <w:r>
        <w:rPr>
          <w:rFonts w:eastAsia="Calibri"/>
          <w:color w:val="000000" w:themeColor="text1"/>
        </w:rPr>
        <w:t>-</w:t>
      </w:r>
      <w:r>
        <w:rPr>
          <w:rFonts w:eastAsia="Calibri"/>
          <w:color w:val="000000" w:themeColor="text1"/>
        </w:rPr>
        <w:tab/>
        <w:t xml:space="preserve">w lit. a </w:t>
      </w:r>
      <w:r w:rsidR="00A538BA">
        <w:rPr>
          <w:rFonts w:eastAsia="Calibri"/>
          <w:color w:val="000000" w:themeColor="text1"/>
        </w:rPr>
        <w:t>po wyrazach „(jeśli był przewidziany),”</w:t>
      </w:r>
      <w:r>
        <w:rPr>
          <w:rFonts w:eastAsia="Calibri"/>
          <w:color w:val="000000" w:themeColor="text1"/>
        </w:rPr>
        <w:t xml:space="preserve"> dodaje się wyraz „lub”,</w:t>
      </w:r>
    </w:p>
    <w:p w14:paraId="0BFF6798" w14:textId="30860CDF" w:rsidR="00FC47BD" w:rsidRPr="0083383F" w:rsidRDefault="00FC47BD" w:rsidP="008B5006">
      <w:pPr>
        <w:tabs>
          <w:tab w:val="left" w:pos="851"/>
          <w:tab w:val="left" w:pos="1560"/>
        </w:tabs>
        <w:spacing w:before="120"/>
        <w:ind w:left="1276" w:hanging="425"/>
        <w:jc w:val="both"/>
        <w:rPr>
          <w:rFonts w:eastAsia="Calibri"/>
          <w:color w:val="000000" w:themeColor="text1"/>
        </w:rPr>
      </w:pPr>
      <w:r>
        <w:rPr>
          <w:rFonts w:eastAsia="Calibri"/>
          <w:color w:val="000000" w:themeColor="text1"/>
        </w:rPr>
        <w:t>-</w:t>
      </w:r>
      <w:r>
        <w:rPr>
          <w:rFonts w:eastAsia="Calibri"/>
          <w:color w:val="000000" w:themeColor="text1"/>
        </w:rPr>
        <w:tab/>
        <w:t xml:space="preserve">w lit. b </w:t>
      </w:r>
      <w:r w:rsidR="00A538BA">
        <w:rPr>
          <w:rFonts w:eastAsia="Calibri"/>
          <w:color w:val="000000" w:themeColor="text1"/>
        </w:rPr>
        <w:t>po wyrazie „zakupu,”</w:t>
      </w:r>
      <w:r>
        <w:rPr>
          <w:rFonts w:eastAsia="Calibri"/>
          <w:color w:val="000000" w:themeColor="text1"/>
        </w:rPr>
        <w:t xml:space="preserve"> dodaje się wyraz „lub”,</w:t>
      </w:r>
    </w:p>
    <w:p w14:paraId="0E5818CA" w14:textId="646CD7D9" w:rsidR="0083383F" w:rsidRDefault="00FC47BD" w:rsidP="008B5006">
      <w:pPr>
        <w:tabs>
          <w:tab w:val="left" w:pos="993"/>
        </w:tabs>
        <w:spacing w:before="120"/>
        <w:ind w:left="850" w:hanging="425"/>
        <w:jc w:val="both"/>
        <w:rPr>
          <w:rFonts w:eastAsia="Calibri"/>
          <w:color w:val="000000"/>
          <w:kern w:val="0"/>
          <w:lang w:eastAsia="en-US"/>
        </w:rPr>
      </w:pPr>
      <w:r>
        <w:rPr>
          <w:rFonts w:eastAsia="Calibri"/>
          <w:color w:val="000000"/>
          <w:kern w:val="0"/>
          <w:lang w:eastAsia="en-US"/>
        </w:rPr>
        <w:t>d)</w:t>
      </w:r>
      <w:r>
        <w:rPr>
          <w:rFonts w:eastAsia="Calibri"/>
          <w:color w:val="000000"/>
          <w:kern w:val="0"/>
          <w:lang w:eastAsia="en-US"/>
        </w:rPr>
        <w:tab/>
        <w:t>w ust. 11 wyraz „netto” zastępuje się wyrazami „</w:t>
      </w:r>
      <w:bookmarkStart w:id="4" w:name="_Hlk153281129"/>
      <w:r>
        <w:rPr>
          <w:rFonts w:eastAsia="Calibri"/>
          <w:color w:val="000000"/>
          <w:kern w:val="0"/>
          <w:lang w:eastAsia="en-US"/>
        </w:rPr>
        <w:t>bez podatku od towarów i usług</w:t>
      </w:r>
      <w:bookmarkEnd w:id="4"/>
      <w:r>
        <w:rPr>
          <w:rFonts w:eastAsia="Calibri"/>
          <w:color w:val="000000"/>
          <w:kern w:val="0"/>
          <w:lang w:eastAsia="en-US"/>
        </w:rPr>
        <w:t>”;</w:t>
      </w:r>
    </w:p>
    <w:p w14:paraId="6688A707" w14:textId="3BA86D28" w:rsidR="00F03031" w:rsidRDefault="00FC47BD" w:rsidP="002C04D8">
      <w:pPr>
        <w:tabs>
          <w:tab w:val="left" w:pos="1134"/>
        </w:tabs>
        <w:spacing w:before="120"/>
        <w:ind w:left="425" w:hanging="425"/>
        <w:jc w:val="both"/>
        <w:rPr>
          <w:rFonts w:eastAsia="Calibri"/>
          <w:color w:val="000000"/>
          <w:kern w:val="0"/>
          <w:lang w:eastAsia="en-US"/>
        </w:rPr>
      </w:pPr>
      <w:r>
        <w:rPr>
          <w:rFonts w:eastAsia="Calibri"/>
          <w:color w:val="000000"/>
          <w:kern w:val="0"/>
          <w:lang w:eastAsia="en-US"/>
        </w:rPr>
        <w:t>1</w:t>
      </w:r>
      <w:r w:rsidR="00DA7D79">
        <w:rPr>
          <w:rFonts w:eastAsia="Calibri"/>
          <w:color w:val="000000"/>
          <w:kern w:val="0"/>
          <w:lang w:eastAsia="en-US"/>
        </w:rPr>
        <w:t>4</w:t>
      </w:r>
      <w:r>
        <w:rPr>
          <w:rFonts w:eastAsia="Calibri"/>
          <w:color w:val="000000"/>
          <w:kern w:val="0"/>
          <w:lang w:eastAsia="en-US"/>
        </w:rPr>
        <w:t>)</w:t>
      </w:r>
      <w:r>
        <w:rPr>
          <w:rFonts w:eastAsia="Calibri"/>
          <w:color w:val="000000"/>
          <w:kern w:val="0"/>
          <w:lang w:eastAsia="en-US"/>
        </w:rPr>
        <w:tab/>
        <w:t>w § 35</w:t>
      </w:r>
      <w:r w:rsidR="00F03031">
        <w:rPr>
          <w:rFonts w:eastAsia="Calibri"/>
          <w:color w:val="000000"/>
          <w:kern w:val="0"/>
          <w:lang w:eastAsia="en-US"/>
        </w:rPr>
        <w:t>:</w:t>
      </w:r>
    </w:p>
    <w:p w14:paraId="54D980BD" w14:textId="721AD89E" w:rsidR="00FC47BD" w:rsidRPr="00A7521C" w:rsidRDefault="00F03031" w:rsidP="00F03031">
      <w:pPr>
        <w:tabs>
          <w:tab w:val="left" w:pos="851"/>
          <w:tab w:val="left" w:pos="1134"/>
        </w:tabs>
        <w:spacing w:before="120"/>
        <w:ind w:left="425"/>
        <w:jc w:val="both"/>
        <w:rPr>
          <w:rFonts w:eastAsia="Calibri"/>
          <w:color w:val="000000"/>
          <w:kern w:val="0"/>
          <w:lang w:eastAsia="en-US"/>
        </w:rPr>
      </w:pPr>
      <w:r w:rsidRPr="00A7521C">
        <w:rPr>
          <w:rFonts w:eastAsia="Calibri"/>
          <w:color w:val="000000"/>
          <w:kern w:val="0"/>
          <w:lang w:eastAsia="en-US"/>
        </w:rPr>
        <w:t>a)</w:t>
      </w:r>
      <w:r w:rsidRPr="00A7521C">
        <w:rPr>
          <w:rFonts w:eastAsia="Calibri"/>
          <w:color w:val="000000"/>
          <w:kern w:val="0"/>
          <w:lang w:eastAsia="en-US"/>
        </w:rPr>
        <w:tab/>
        <w:t>ust. 10 otrzymuje brzmienie:</w:t>
      </w:r>
    </w:p>
    <w:p w14:paraId="2BB9D46F" w14:textId="414C83C8" w:rsidR="00F03031" w:rsidRPr="00A7521C" w:rsidRDefault="00F03031" w:rsidP="00AF6ED3">
      <w:pPr>
        <w:spacing w:before="120"/>
        <w:ind w:left="1276" w:hanging="425"/>
        <w:jc w:val="both"/>
        <w:rPr>
          <w:color w:val="000000" w:themeColor="text1"/>
        </w:rPr>
      </w:pPr>
      <w:bookmarkStart w:id="5" w:name="_Hlk153281182"/>
      <w:r w:rsidRPr="00A7521C">
        <w:rPr>
          <w:rFonts w:eastAsia="Calibri"/>
          <w:color w:val="000000"/>
          <w:kern w:val="0"/>
          <w:lang w:eastAsia="en-US"/>
        </w:rPr>
        <w:t>„10.</w:t>
      </w:r>
      <w:r w:rsidRPr="00A7521C">
        <w:rPr>
          <w:rFonts w:eastAsia="Calibri"/>
          <w:color w:val="000000"/>
          <w:kern w:val="0"/>
          <w:lang w:eastAsia="en-US"/>
        </w:rPr>
        <w:tab/>
      </w:r>
      <w:r w:rsidRPr="00A7521C">
        <w:rPr>
          <w:color w:val="000000" w:themeColor="text1"/>
        </w:rPr>
        <w:t xml:space="preserve">Osoba </w:t>
      </w:r>
      <w:bookmarkStart w:id="6" w:name="_Hlk129778219"/>
      <w:r w:rsidRPr="00A7521C">
        <w:rPr>
          <w:color w:val="000000" w:themeColor="text1"/>
        </w:rPr>
        <w:t>wyznaczona do prowadzenia Procesu zakupowego</w:t>
      </w:r>
      <w:bookmarkEnd w:id="6"/>
      <w:r w:rsidRPr="00A7521C">
        <w:rPr>
          <w:color w:val="000000" w:themeColor="text1"/>
        </w:rPr>
        <w:t>, przedstawia Kierownikowi Zamawiającego lub upoważnionej osobie, wyniki przeprowadzonej oceny. W</w:t>
      </w:r>
      <w:r w:rsidR="00AC7D07" w:rsidRPr="00A7521C">
        <w:rPr>
          <w:color w:val="000000" w:themeColor="text1"/>
        </w:rPr>
        <w:t> </w:t>
      </w:r>
      <w:r w:rsidRPr="00A7521C">
        <w:rPr>
          <w:color w:val="000000" w:themeColor="text1"/>
        </w:rPr>
        <w:t xml:space="preserve">szczególności w przypadku prowadzenia Procesu zakupowego zgodnie z </w:t>
      </w:r>
      <w:r w:rsidRPr="00A7521C">
        <w:rPr>
          <w:bCs/>
          <w:color w:val="000000" w:themeColor="text1"/>
        </w:rPr>
        <w:t>§ 34 ust. 7</w:t>
      </w:r>
      <w:r w:rsidR="00BB7E20" w:rsidRPr="00A7521C">
        <w:rPr>
          <w:bCs/>
          <w:color w:val="000000" w:themeColor="text1"/>
        </w:rPr>
        <w:t xml:space="preserve"> </w:t>
      </w:r>
      <w:r w:rsidRPr="00A7521C">
        <w:rPr>
          <w:bCs/>
          <w:color w:val="000000" w:themeColor="text1"/>
        </w:rPr>
        <w:t>lit.</w:t>
      </w:r>
      <w:r w:rsidR="00BB7E20" w:rsidRPr="00A7521C">
        <w:rPr>
          <w:bCs/>
          <w:color w:val="000000" w:themeColor="text1"/>
        </w:rPr>
        <w:t> </w:t>
      </w:r>
      <w:r w:rsidRPr="00A7521C">
        <w:rPr>
          <w:bCs/>
          <w:color w:val="000000" w:themeColor="text1"/>
        </w:rPr>
        <w:t>a i b Regulaminu</w:t>
      </w:r>
      <w:r w:rsidR="00805240" w:rsidRPr="009136F7">
        <w:rPr>
          <w:bCs/>
          <w:color w:val="000000" w:themeColor="text1"/>
        </w:rPr>
        <w:t>,</w:t>
      </w:r>
      <w:r w:rsidRPr="00A7521C">
        <w:rPr>
          <w:color w:val="000000" w:themeColor="text1"/>
        </w:rPr>
        <w:t xml:space="preserve"> osoba wyznaczona do prowadzenia Procesu zakupowego </w:t>
      </w:r>
      <w:bookmarkStart w:id="7" w:name="_Hlk132888555"/>
      <w:r w:rsidRPr="00A7521C">
        <w:rPr>
          <w:color w:val="000000" w:themeColor="text1"/>
        </w:rPr>
        <w:t>przedstawia do zatwierdzenia</w:t>
      </w:r>
      <w:r w:rsidR="00BB7E20" w:rsidRPr="00A7521C">
        <w:rPr>
          <w:color w:val="000000" w:themeColor="text1"/>
        </w:rPr>
        <w:t>.</w:t>
      </w:r>
      <w:r w:rsidRPr="00A7521C">
        <w:rPr>
          <w:color w:val="000000" w:themeColor="text1"/>
        </w:rPr>
        <w:t>”,</w:t>
      </w:r>
    </w:p>
    <w:bookmarkEnd w:id="5"/>
    <w:p w14:paraId="581BC5C3" w14:textId="3D5B9679" w:rsidR="00F03031" w:rsidRPr="00A7521C" w:rsidRDefault="00E869D2" w:rsidP="00BB7E20">
      <w:pPr>
        <w:tabs>
          <w:tab w:val="left" w:pos="851"/>
          <w:tab w:val="left" w:pos="1134"/>
        </w:tabs>
        <w:spacing w:before="120"/>
        <w:ind w:left="425"/>
        <w:jc w:val="both"/>
        <w:rPr>
          <w:rFonts w:eastAsia="Calibri"/>
          <w:color w:val="000000"/>
          <w:kern w:val="0"/>
          <w:lang w:eastAsia="en-US"/>
        </w:rPr>
      </w:pPr>
      <w:r w:rsidRPr="00A7521C">
        <w:rPr>
          <w:rFonts w:eastAsia="Calibri"/>
          <w:color w:val="000000"/>
          <w:kern w:val="0"/>
          <w:lang w:eastAsia="en-US"/>
        </w:rPr>
        <w:t>b</w:t>
      </w:r>
      <w:r w:rsidR="00F03031" w:rsidRPr="00A7521C">
        <w:rPr>
          <w:rFonts w:eastAsia="Calibri"/>
          <w:color w:val="000000"/>
          <w:kern w:val="0"/>
          <w:lang w:eastAsia="en-US"/>
        </w:rPr>
        <w:t>)</w:t>
      </w:r>
      <w:r w:rsidR="00F03031" w:rsidRPr="00A7521C">
        <w:rPr>
          <w:rFonts w:eastAsia="Calibri"/>
          <w:color w:val="000000"/>
          <w:kern w:val="0"/>
          <w:lang w:eastAsia="en-US"/>
        </w:rPr>
        <w:tab/>
        <w:t>w ust. 11</w:t>
      </w:r>
      <w:r w:rsidR="00805240" w:rsidRPr="00A7521C">
        <w:rPr>
          <w:rFonts w:eastAsia="Calibri"/>
          <w:color w:val="000000"/>
          <w:kern w:val="0"/>
          <w:lang w:eastAsia="en-US"/>
        </w:rPr>
        <w:t xml:space="preserve"> po wyrazie „zamieszcza” dodaje się wyraz „zawiadomienie”</w:t>
      </w:r>
      <w:r w:rsidR="00DA7D79">
        <w:rPr>
          <w:rFonts w:eastAsia="Calibri"/>
          <w:color w:val="000000"/>
          <w:kern w:val="0"/>
          <w:lang w:eastAsia="en-US"/>
        </w:rPr>
        <w:t>;</w:t>
      </w:r>
    </w:p>
    <w:p w14:paraId="4392BAC2" w14:textId="41588FAC" w:rsidR="00805240" w:rsidRPr="00A7521C" w:rsidRDefault="00805240" w:rsidP="002C04D8">
      <w:pPr>
        <w:spacing w:before="120"/>
        <w:ind w:left="425" w:hanging="425"/>
        <w:jc w:val="both"/>
        <w:rPr>
          <w:color w:val="000000" w:themeColor="text1"/>
        </w:rPr>
      </w:pPr>
      <w:r w:rsidRPr="00A7521C">
        <w:rPr>
          <w:color w:val="000000" w:themeColor="text1"/>
        </w:rPr>
        <w:t>1</w:t>
      </w:r>
      <w:r w:rsidR="00DA7D79">
        <w:rPr>
          <w:color w:val="000000" w:themeColor="text1"/>
        </w:rPr>
        <w:t>5</w:t>
      </w:r>
      <w:r w:rsidRPr="00A7521C">
        <w:rPr>
          <w:color w:val="000000" w:themeColor="text1"/>
        </w:rPr>
        <w:t>)</w:t>
      </w:r>
      <w:r w:rsidRPr="00A7521C">
        <w:rPr>
          <w:color w:val="000000" w:themeColor="text1"/>
        </w:rPr>
        <w:tab/>
        <w:t>w § 38</w:t>
      </w:r>
      <w:r w:rsidR="00D66CA7" w:rsidRPr="00A7521C">
        <w:rPr>
          <w:color w:val="000000" w:themeColor="text1"/>
        </w:rPr>
        <w:t xml:space="preserve"> w ust. 1:</w:t>
      </w:r>
    </w:p>
    <w:p w14:paraId="57CB64FB" w14:textId="591BAD00" w:rsidR="00EE6281" w:rsidRPr="00A7521C" w:rsidRDefault="00EE6281" w:rsidP="00D66CA7">
      <w:pPr>
        <w:spacing w:before="120"/>
        <w:ind w:left="851" w:hanging="425"/>
        <w:jc w:val="both"/>
        <w:rPr>
          <w:color w:val="000000" w:themeColor="text1"/>
        </w:rPr>
      </w:pPr>
      <w:r w:rsidRPr="00A7521C">
        <w:rPr>
          <w:color w:val="000000" w:themeColor="text1"/>
        </w:rPr>
        <w:t>a)</w:t>
      </w:r>
      <w:r w:rsidRPr="00A7521C">
        <w:rPr>
          <w:color w:val="000000" w:themeColor="text1"/>
        </w:rPr>
        <w:tab/>
      </w:r>
      <w:r w:rsidR="00D66CA7" w:rsidRPr="00A7521C">
        <w:rPr>
          <w:color w:val="000000" w:themeColor="text1"/>
        </w:rPr>
        <w:t>wprowadzenie do wyliczenia</w:t>
      </w:r>
      <w:r w:rsidR="00A538BA" w:rsidRPr="00A7521C">
        <w:rPr>
          <w:color w:val="000000" w:themeColor="text1"/>
        </w:rPr>
        <w:t xml:space="preserve"> otrzymuje brzmienie:</w:t>
      </w:r>
    </w:p>
    <w:p w14:paraId="7EDA8DEC" w14:textId="426A7CAE" w:rsidR="00A538BA" w:rsidRPr="00A7521C" w:rsidRDefault="00A538BA" w:rsidP="00D66CA7">
      <w:pPr>
        <w:ind w:left="850" w:firstLine="1"/>
        <w:jc w:val="both"/>
        <w:rPr>
          <w:color w:val="000000" w:themeColor="text1"/>
        </w:rPr>
      </w:pPr>
      <w:r w:rsidRPr="00A7521C">
        <w:rPr>
          <w:color w:val="000000" w:themeColor="text1"/>
        </w:rPr>
        <w:t>„Zakup może być dokonany w trybie niekonkurencyjnym, gdy jego szacunkowa wartość jest równa lub większa niż 30.000,00 zł bez podatku od towarów i usług oraz mniejsza niż 130.000,00 zł bez podatku od towarów i usług, w przypadku wystąpienia jednej z poniższych przesłanek:”,</w:t>
      </w:r>
    </w:p>
    <w:p w14:paraId="246E8149" w14:textId="6395759A" w:rsidR="00EE6281" w:rsidRDefault="00A538BA" w:rsidP="009F6B01">
      <w:pPr>
        <w:tabs>
          <w:tab w:val="left" w:pos="851"/>
        </w:tabs>
        <w:spacing w:before="120"/>
        <w:ind w:left="851" w:hanging="425"/>
        <w:jc w:val="both"/>
        <w:rPr>
          <w:color w:val="000000" w:themeColor="text1"/>
        </w:rPr>
      </w:pPr>
      <w:r w:rsidRPr="00A7521C">
        <w:rPr>
          <w:color w:val="000000" w:themeColor="text1"/>
        </w:rPr>
        <w:t>b)</w:t>
      </w:r>
      <w:r w:rsidR="00D66CA7" w:rsidRPr="00A7521C">
        <w:rPr>
          <w:color w:val="000000" w:themeColor="text1"/>
        </w:rPr>
        <w:tab/>
      </w:r>
      <w:r w:rsidR="00EE6281" w:rsidRPr="00A7521C">
        <w:rPr>
          <w:color w:val="000000" w:themeColor="text1"/>
        </w:rPr>
        <w:t>w lit. a po wyrazach „</w:t>
      </w:r>
      <w:r w:rsidR="00AB07A9" w:rsidRPr="00A7521C">
        <w:rPr>
          <w:color w:val="000000" w:themeColor="text1"/>
        </w:rPr>
        <w:t xml:space="preserve">przez </w:t>
      </w:r>
      <w:r w:rsidR="00EE6281" w:rsidRPr="00A7521C">
        <w:rPr>
          <w:color w:val="000000" w:themeColor="text1"/>
        </w:rPr>
        <w:t>jednego wykonawcę” dodaje się wyraz</w:t>
      </w:r>
      <w:r w:rsidR="002C04D8" w:rsidRPr="00A7521C">
        <w:rPr>
          <w:color w:val="000000" w:themeColor="text1"/>
        </w:rPr>
        <w:t>y</w:t>
      </w:r>
      <w:r w:rsidR="00EE6281" w:rsidRPr="00A7521C">
        <w:rPr>
          <w:color w:val="000000" w:themeColor="text1"/>
        </w:rPr>
        <w:t xml:space="preserve"> „</w:t>
      </w:r>
      <w:bookmarkStart w:id="8" w:name="_Hlk153281469"/>
      <w:r w:rsidR="009F6B01">
        <w:rPr>
          <w:color w:val="000000" w:themeColor="text1"/>
        </w:rPr>
        <w:t xml:space="preserve"> , </w:t>
      </w:r>
      <w:r w:rsidR="00EE6281" w:rsidRPr="00A7521C">
        <w:rPr>
          <w:color w:val="000000" w:themeColor="text1"/>
        </w:rPr>
        <w:t>który jako jedyny jest</w:t>
      </w:r>
      <w:r w:rsidR="00EE6281" w:rsidRPr="00EE6281">
        <w:rPr>
          <w:color w:val="000000" w:themeColor="text1"/>
        </w:rPr>
        <w:t xml:space="preserve"> zdolny do realizacji danego procesu zakupowego</w:t>
      </w:r>
      <w:r w:rsidR="00EE6281">
        <w:rPr>
          <w:color w:val="000000" w:themeColor="text1"/>
        </w:rPr>
        <w:t>”,</w:t>
      </w:r>
    </w:p>
    <w:bookmarkEnd w:id="8"/>
    <w:p w14:paraId="10237452" w14:textId="0E9DF58F" w:rsidR="00EE6281" w:rsidRDefault="009F6B01" w:rsidP="009F6B01">
      <w:pPr>
        <w:spacing w:before="120"/>
        <w:ind w:left="851" w:hanging="425"/>
        <w:jc w:val="both"/>
        <w:rPr>
          <w:color w:val="000000" w:themeColor="text1"/>
        </w:rPr>
      </w:pPr>
      <w:r>
        <w:rPr>
          <w:color w:val="000000" w:themeColor="text1"/>
        </w:rPr>
        <w:t>c)</w:t>
      </w:r>
      <w:r w:rsidR="00EE6281">
        <w:rPr>
          <w:color w:val="000000" w:themeColor="text1"/>
        </w:rPr>
        <w:tab/>
        <w:t>w lit</w:t>
      </w:r>
      <w:r>
        <w:rPr>
          <w:color w:val="000000" w:themeColor="text1"/>
        </w:rPr>
        <w:t>.</w:t>
      </w:r>
      <w:r w:rsidR="00EE6281">
        <w:rPr>
          <w:color w:val="000000" w:themeColor="text1"/>
        </w:rPr>
        <w:t xml:space="preserve"> n </w:t>
      </w:r>
      <w:r w:rsidR="00AC7D07">
        <w:rPr>
          <w:color w:val="000000" w:themeColor="text1"/>
        </w:rPr>
        <w:t>po wyrazie „służbowych”</w:t>
      </w:r>
      <w:r w:rsidR="00EE6281">
        <w:rPr>
          <w:color w:val="000000" w:themeColor="text1"/>
        </w:rPr>
        <w:t xml:space="preserve"> dodaje się wyrazy „</w:t>
      </w:r>
      <w:bookmarkStart w:id="9" w:name="_Hlk153281624"/>
      <w:r w:rsidR="00EE6281" w:rsidRPr="00EE6281">
        <w:rPr>
          <w:color w:val="000000" w:themeColor="text1"/>
        </w:rPr>
        <w:t>lub awarii lub uszkodzenia infrastruktury Zamawiającego</w:t>
      </w:r>
      <w:bookmarkEnd w:id="9"/>
      <w:r w:rsidR="00EE6281">
        <w:rPr>
          <w:color w:val="000000" w:themeColor="text1"/>
        </w:rPr>
        <w:t>”</w:t>
      </w:r>
      <w:r w:rsidR="00AC7D07">
        <w:rPr>
          <w:color w:val="000000" w:themeColor="text1"/>
        </w:rPr>
        <w:t>,</w:t>
      </w:r>
    </w:p>
    <w:p w14:paraId="1749F2A6" w14:textId="51530962" w:rsidR="00AC7D07" w:rsidRDefault="009F6B01" w:rsidP="009F6B01">
      <w:pPr>
        <w:spacing w:before="120"/>
        <w:ind w:left="851" w:hanging="425"/>
        <w:jc w:val="both"/>
        <w:rPr>
          <w:color w:val="000000" w:themeColor="text1"/>
        </w:rPr>
      </w:pPr>
      <w:r>
        <w:rPr>
          <w:color w:val="000000" w:themeColor="text1"/>
        </w:rPr>
        <w:t>d)</w:t>
      </w:r>
      <w:r w:rsidR="00AC7D07">
        <w:rPr>
          <w:color w:val="000000" w:themeColor="text1"/>
        </w:rPr>
        <w:tab/>
        <w:t>w lit</w:t>
      </w:r>
      <w:r>
        <w:rPr>
          <w:color w:val="000000" w:themeColor="text1"/>
        </w:rPr>
        <w:t>.</w:t>
      </w:r>
      <w:r w:rsidR="00AC7D07">
        <w:rPr>
          <w:color w:val="000000" w:themeColor="text1"/>
        </w:rPr>
        <w:t xml:space="preserve"> q przed wyrazem „nabycia”</w:t>
      </w:r>
      <w:r w:rsidR="00CF4324">
        <w:rPr>
          <w:color w:val="000000" w:themeColor="text1"/>
        </w:rPr>
        <w:t xml:space="preserve"> dodaje się wyraz „dotyczy”;</w:t>
      </w:r>
    </w:p>
    <w:p w14:paraId="2869251A" w14:textId="750694A0" w:rsidR="00EE6281" w:rsidRDefault="00DA7D79" w:rsidP="00FE4E4A">
      <w:pPr>
        <w:tabs>
          <w:tab w:val="left" w:pos="567"/>
        </w:tabs>
        <w:spacing w:before="120"/>
        <w:ind w:left="425" w:hanging="425"/>
        <w:jc w:val="both"/>
        <w:rPr>
          <w:color w:val="000000" w:themeColor="text1"/>
        </w:rPr>
      </w:pPr>
      <w:r>
        <w:rPr>
          <w:color w:val="000000" w:themeColor="text1"/>
        </w:rPr>
        <w:t>16</w:t>
      </w:r>
      <w:r w:rsidR="00EE6281">
        <w:rPr>
          <w:color w:val="000000" w:themeColor="text1"/>
        </w:rPr>
        <w:t>)</w:t>
      </w:r>
      <w:r w:rsidR="00FE4E4A">
        <w:rPr>
          <w:color w:val="000000" w:themeColor="text1"/>
        </w:rPr>
        <w:tab/>
      </w:r>
      <w:r w:rsidR="00EE6281">
        <w:rPr>
          <w:color w:val="000000" w:themeColor="text1"/>
        </w:rPr>
        <w:t>w § 40</w:t>
      </w:r>
      <w:r w:rsidR="002C442C">
        <w:rPr>
          <w:color w:val="000000" w:themeColor="text1"/>
        </w:rPr>
        <w:t xml:space="preserve"> w ust. 1 w lit. b wyraz ”netto” zastępuje się wyrazami „</w:t>
      </w:r>
      <w:bookmarkStart w:id="10" w:name="_Hlk153281726"/>
      <w:r w:rsidR="002C442C">
        <w:rPr>
          <w:color w:val="000000" w:themeColor="text1"/>
        </w:rPr>
        <w:t>bez podatku od towarów i usług</w:t>
      </w:r>
      <w:bookmarkEnd w:id="10"/>
      <w:r w:rsidR="002C442C">
        <w:rPr>
          <w:color w:val="000000" w:themeColor="text1"/>
        </w:rPr>
        <w:t>”;</w:t>
      </w:r>
    </w:p>
    <w:p w14:paraId="0F64FC87" w14:textId="77777777" w:rsidR="00DA7D79" w:rsidRDefault="00DA7D79">
      <w:pPr>
        <w:rPr>
          <w:color w:val="000000" w:themeColor="text1"/>
        </w:rPr>
      </w:pPr>
      <w:r>
        <w:rPr>
          <w:color w:val="000000" w:themeColor="text1"/>
        </w:rPr>
        <w:br w:type="page"/>
      </w:r>
    </w:p>
    <w:p w14:paraId="303943B1" w14:textId="78A28F6B" w:rsidR="002C442C" w:rsidRDefault="00DA7D79" w:rsidP="00802BCC">
      <w:pPr>
        <w:tabs>
          <w:tab w:val="left" w:pos="567"/>
        </w:tabs>
        <w:spacing w:before="120"/>
        <w:ind w:left="425" w:hanging="425"/>
        <w:jc w:val="both"/>
        <w:rPr>
          <w:color w:val="000000" w:themeColor="text1"/>
        </w:rPr>
      </w:pPr>
      <w:r>
        <w:rPr>
          <w:color w:val="000000" w:themeColor="text1"/>
        </w:rPr>
        <w:lastRenderedPageBreak/>
        <w:t>17</w:t>
      </w:r>
      <w:r w:rsidR="002C442C">
        <w:rPr>
          <w:color w:val="000000" w:themeColor="text1"/>
        </w:rPr>
        <w:t>)</w:t>
      </w:r>
      <w:r w:rsidR="002C442C">
        <w:rPr>
          <w:color w:val="000000" w:themeColor="text1"/>
        </w:rPr>
        <w:tab/>
        <w:t>w § 43:</w:t>
      </w:r>
    </w:p>
    <w:p w14:paraId="621943FD" w14:textId="194FC8BC" w:rsidR="002C442C" w:rsidRDefault="002C442C" w:rsidP="00802BCC">
      <w:pPr>
        <w:tabs>
          <w:tab w:val="left" w:pos="567"/>
        </w:tabs>
        <w:spacing w:before="120"/>
        <w:ind w:left="851" w:hanging="425"/>
        <w:jc w:val="both"/>
        <w:rPr>
          <w:color w:val="000000" w:themeColor="text1"/>
        </w:rPr>
      </w:pPr>
      <w:r>
        <w:rPr>
          <w:color w:val="000000" w:themeColor="text1"/>
        </w:rPr>
        <w:t>a)</w:t>
      </w:r>
      <w:r>
        <w:rPr>
          <w:color w:val="000000" w:themeColor="text1"/>
        </w:rPr>
        <w:tab/>
        <w:t xml:space="preserve">w ust. 1 </w:t>
      </w:r>
      <w:r w:rsidR="004E0E8B">
        <w:rPr>
          <w:color w:val="000000" w:themeColor="text1"/>
        </w:rPr>
        <w:t>wyrazy</w:t>
      </w:r>
      <w:r>
        <w:rPr>
          <w:color w:val="000000" w:themeColor="text1"/>
        </w:rPr>
        <w:t xml:space="preserve"> „20.000,00</w:t>
      </w:r>
      <w:r w:rsidR="000C7349">
        <w:rPr>
          <w:color w:val="000000" w:themeColor="text1"/>
        </w:rPr>
        <w:t xml:space="preserve"> zł</w:t>
      </w:r>
      <w:r>
        <w:rPr>
          <w:color w:val="000000" w:themeColor="text1"/>
        </w:rPr>
        <w:t xml:space="preserve">” zastępuje się </w:t>
      </w:r>
      <w:r w:rsidR="004E0E8B">
        <w:rPr>
          <w:color w:val="000000" w:themeColor="text1"/>
        </w:rPr>
        <w:t>wyrazami</w:t>
      </w:r>
      <w:r>
        <w:rPr>
          <w:color w:val="000000" w:themeColor="text1"/>
        </w:rPr>
        <w:t xml:space="preserve"> „</w:t>
      </w:r>
      <w:bookmarkStart w:id="11" w:name="_Hlk153281809"/>
      <w:r>
        <w:rPr>
          <w:color w:val="000000" w:themeColor="text1"/>
        </w:rPr>
        <w:t>30.000,00</w:t>
      </w:r>
      <w:r w:rsidR="000C7349">
        <w:rPr>
          <w:color w:val="000000" w:themeColor="text1"/>
        </w:rPr>
        <w:t xml:space="preserve"> zł</w:t>
      </w:r>
      <w:bookmarkEnd w:id="11"/>
      <w:r>
        <w:rPr>
          <w:color w:val="000000" w:themeColor="text1"/>
        </w:rPr>
        <w:t>”,</w:t>
      </w:r>
    </w:p>
    <w:p w14:paraId="5F8F3C9E" w14:textId="57E23AFB" w:rsidR="00CF4324" w:rsidRDefault="002C442C" w:rsidP="00802BCC">
      <w:pPr>
        <w:tabs>
          <w:tab w:val="left" w:pos="567"/>
        </w:tabs>
        <w:spacing w:before="120"/>
        <w:ind w:left="850" w:hanging="425"/>
        <w:jc w:val="both"/>
        <w:rPr>
          <w:color w:val="000000" w:themeColor="text1"/>
        </w:rPr>
      </w:pPr>
      <w:r>
        <w:rPr>
          <w:color w:val="000000" w:themeColor="text1"/>
        </w:rPr>
        <w:t>b)</w:t>
      </w:r>
      <w:r>
        <w:rPr>
          <w:color w:val="000000" w:themeColor="text1"/>
        </w:rPr>
        <w:tab/>
        <w:t>w ust. 10</w:t>
      </w:r>
      <w:r w:rsidR="00CF4324">
        <w:rPr>
          <w:color w:val="000000" w:themeColor="text1"/>
        </w:rPr>
        <w:t>:</w:t>
      </w:r>
    </w:p>
    <w:p w14:paraId="28F760C5" w14:textId="038AAA5D" w:rsidR="002C442C" w:rsidRPr="00802BCC" w:rsidRDefault="00CF4324" w:rsidP="00802BCC">
      <w:pPr>
        <w:tabs>
          <w:tab w:val="left" w:pos="851"/>
          <w:tab w:val="left" w:pos="1560"/>
        </w:tabs>
        <w:spacing w:before="120"/>
        <w:ind w:left="1276" w:hanging="425"/>
        <w:jc w:val="both"/>
        <w:rPr>
          <w:rFonts w:eastAsia="Calibri"/>
          <w:color w:val="000000" w:themeColor="text1"/>
        </w:rPr>
      </w:pPr>
      <w:r w:rsidRPr="00802BCC">
        <w:rPr>
          <w:rFonts w:eastAsia="Calibri"/>
          <w:color w:val="000000" w:themeColor="text1"/>
        </w:rPr>
        <w:t>-</w:t>
      </w:r>
      <w:r w:rsidRPr="00802BCC">
        <w:rPr>
          <w:rFonts w:eastAsia="Calibri"/>
          <w:color w:val="000000" w:themeColor="text1"/>
        </w:rPr>
        <w:tab/>
      </w:r>
      <w:r w:rsidR="002C442C" w:rsidRPr="00802BCC">
        <w:rPr>
          <w:rFonts w:eastAsia="Calibri"/>
          <w:color w:val="000000" w:themeColor="text1"/>
        </w:rPr>
        <w:t xml:space="preserve">po </w:t>
      </w:r>
      <w:r w:rsidR="00802BCC" w:rsidRPr="00802BCC">
        <w:rPr>
          <w:rFonts w:eastAsia="Calibri"/>
          <w:color w:val="000000" w:themeColor="text1"/>
        </w:rPr>
        <w:t>wyrazach</w:t>
      </w:r>
      <w:r w:rsidR="002C442C" w:rsidRPr="00802BCC">
        <w:rPr>
          <w:rFonts w:eastAsia="Calibri"/>
          <w:color w:val="000000" w:themeColor="text1"/>
        </w:rPr>
        <w:t xml:space="preserve"> „130.000,00 zł” dodaje się wyrazy „</w:t>
      </w:r>
      <w:bookmarkStart w:id="12" w:name="_Hlk153281889"/>
      <w:r w:rsidR="002C442C" w:rsidRPr="00802BCC">
        <w:rPr>
          <w:rFonts w:eastAsia="Calibri"/>
          <w:color w:val="000000" w:themeColor="text1"/>
        </w:rPr>
        <w:t>bez podatku od towarów i usług</w:t>
      </w:r>
      <w:bookmarkEnd w:id="12"/>
      <w:r w:rsidR="002C442C" w:rsidRPr="00802BCC">
        <w:rPr>
          <w:rFonts w:eastAsia="Calibri"/>
          <w:color w:val="000000" w:themeColor="text1"/>
        </w:rPr>
        <w:t>”,</w:t>
      </w:r>
    </w:p>
    <w:p w14:paraId="478105B4" w14:textId="787138C8" w:rsidR="00CF4324" w:rsidRPr="00802BCC" w:rsidRDefault="00AB07A9" w:rsidP="00802BCC">
      <w:pPr>
        <w:tabs>
          <w:tab w:val="left" w:pos="851"/>
          <w:tab w:val="left" w:pos="1560"/>
        </w:tabs>
        <w:spacing w:before="120"/>
        <w:ind w:left="1276" w:hanging="425"/>
        <w:jc w:val="both"/>
        <w:rPr>
          <w:rFonts w:eastAsia="Calibri"/>
          <w:color w:val="000000" w:themeColor="text1"/>
        </w:rPr>
      </w:pPr>
      <w:r w:rsidRPr="00802BCC">
        <w:rPr>
          <w:rFonts w:eastAsia="Calibri"/>
          <w:color w:val="000000" w:themeColor="text1"/>
        </w:rPr>
        <w:t>-</w:t>
      </w:r>
      <w:r w:rsidRPr="00802BCC">
        <w:rPr>
          <w:rFonts w:eastAsia="Calibri"/>
          <w:color w:val="000000" w:themeColor="text1"/>
        </w:rPr>
        <w:tab/>
        <w:t>po lit</w:t>
      </w:r>
      <w:r w:rsidR="00802BCC" w:rsidRPr="00802BCC">
        <w:rPr>
          <w:rFonts w:eastAsia="Calibri"/>
          <w:color w:val="000000" w:themeColor="text1"/>
        </w:rPr>
        <w:t>.</w:t>
      </w:r>
      <w:r w:rsidRPr="00802BCC">
        <w:rPr>
          <w:rFonts w:eastAsia="Calibri"/>
          <w:color w:val="000000" w:themeColor="text1"/>
        </w:rPr>
        <w:t xml:space="preserve"> h kropkę zastępuje się przecinkiem i dodaje się lit</w:t>
      </w:r>
      <w:r w:rsidR="00802BCC" w:rsidRPr="00802BCC">
        <w:rPr>
          <w:rFonts w:eastAsia="Calibri"/>
          <w:color w:val="000000" w:themeColor="text1"/>
        </w:rPr>
        <w:t>.</w:t>
      </w:r>
      <w:r w:rsidRPr="00802BCC">
        <w:rPr>
          <w:rFonts w:eastAsia="Calibri"/>
          <w:color w:val="000000" w:themeColor="text1"/>
        </w:rPr>
        <w:t xml:space="preserve"> i w brzmieniu:</w:t>
      </w:r>
    </w:p>
    <w:p w14:paraId="419F8E4E" w14:textId="479813BD" w:rsidR="00CF4324" w:rsidRPr="00CF4324" w:rsidRDefault="00CF4324" w:rsidP="00BC7807">
      <w:pPr>
        <w:spacing w:before="120"/>
        <w:ind w:left="1701" w:hanging="425"/>
        <w:jc w:val="both"/>
        <w:rPr>
          <w:color w:val="000000" w:themeColor="text1"/>
        </w:rPr>
      </w:pPr>
      <w:r w:rsidRPr="00802BCC">
        <w:rPr>
          <w:rFonts w:eastAsia="Calibri"/>
          <w:color w:val="000000" w:themeColor="text1"/>
        </w:rPr>
        <w:t>„i)</w:t>
      </w:r>
      <w:r w:rsidRPr="00CF4324">
        <w:rPr>
          <w:color w:val="000000" w:themeColor="text1"/>
        </w:rPr>
        <w:tab/>
        <w:t>zakupu usług doradztwa podatkowego.”</w:t>
      </w:r>
      <w:r>
        <w:rPr>
          <w:color w:val="000000" w:themeColor="text1"/>
        </w:rPr>
        <w:t>,</w:t>
      </w:r>
    </w:p>
    <w:p w14:paraId="37A11A8D" w14:textId="7066A71A" w:rsidR="002C442C" w:rsidRDefault="002C442C" w:rsidP="002C442C">
      <w:pPr>
        <w:tabs>
          <w:tab w:val="left" w:pos="567"/>
        </w:tabs>
        <w:spacing w:before="120"/>
        <w:ind w:left="993" w:hanging="426"/>
        <w:jc w:val="both"/>
        <w:rPr>
          <w:color w:val="000000" w:themeColor="text1"/>
        </w:rPr>
      </w:pPr>
      <w:r>
        <w:rPr>
          <w:color w:val="000000" w:themeColor="text1"/>
        </w:rPr>
        <w:t>c)</w:t>
      </w:r>
      <w:r>
        <w:rPr>
          <w:color w:val="000000" w:themeColor="text1"/>
        </w:rPr>
        <w:tab/>
        <w:t>w ust. 11:</w:t>
      </w:r>
    </w:p>
    <w:p w14:paraId="12C6BDAD" w14:textId="158EB27C" w:rsidR="002C442C" w:rsidRPr="00BC7807" w:rsidRDefault="002C442C" w:rsidP="00BC7807">
      <w:pPr>
        <w:tabs>
          <w:tab w:val="left" w:pos="851"/>
          <w:tab w:val="left" w:pos="1560"/>
        </w:tabs>
        <w:spacing w:before="120"/>
        <w:ind w:left="1276" w:hanging="425"/>
        <w:jc w:val="both"/>
        <w:rPr>
          <w:rFonts w:eastAsia="Calibri"/>
          <w:color w:val="000000" w:themeColor="text1"/>
        </w:rPr>
      </w:pPr>
      <w:r w:rsidRPr="00BC7807">
        <w:rPr>
          <w:rFonts w:eastAsia="Calibri"/>
          <w:color w:val="000000" w:themeColor="text1"/>
        </w:rPr>
        <w:t>-</w:t>
      </w:r>
      <w:r w:rsidRPr="00BC7807">
        <w:rPr>
          <w:rFonts w:eastAsia="Calibri"/>
          <w:color w:val="000000" w:themeColor="text1"/>
        </w:rPr>
        <w:tab/>
        <w:t>wyraz „Uczelni” zastępuje się wyrazem „</w:t>
      </w:r>
      <w:r w:rsidR="00CF4324" w:rsidRPr="00BC7807">
        <w:rPr>
          <w:rFonts w:eastAsia="Calibri"/>
          <w:color w:val="000000" w:themeColor="text1"/>
        </w:rPr>
        <w:t>J</w:t>
      </w:r>
      <w:r w:rsidRPr="00BC7807">
        <w:rPr>
          <w:rFonts w:eastAsia="Calibri"/>
          <w:color w:val="000000" w:themeColor="text1"/>
        </w:rPr>
        <w:t>ednostki”</w:t>
      </w:r>
      <w:r w:rsidR="00BC7807">
        <w:rPr>
          <w:rFonts w:eastAsia="Calibri"/>
          <w:color w:val="000000" w:themeColor="text1"/>
        </w:rPr>
        <w:t>,</w:t>
      </w:r>
    </w:p>
    <w:p w14:paraId="6BF0EE84" w14:textId="53995762" w:rsidR="002C442C" w:rsidRPr="00BC7807" w:rsidRDefault="002C442C" w:rsidP="00BC7807">
      <w:pPr>
        <w:tabs>
          <w:tab w:val="left" w:pos="851"/>
          <w:tab w:val="left" w:pos="1560"/>
        </w:tabs>
        <w:spacing w:before="120"/>
        <w:ind w:left="1276" w:hanging="425"/>
        <w:jc w:val="both"/>
        <w:rPr>
          <w:rFonts w:eastAsia="Calibri"/>
          <w:color w:val="000000" w:themeColor="text1"/>
        </w:rPr>
      </w:pPr>
      <w:r w:rsidRPr="00BC7807">
        <w:rPr>
          <w:rFonts w:eastAsia="Calibri"/>
          <w:color w:val="000000" w:themeColor="text1"/>
        </w:rPr>
        <w:t>-</w:t>
      </w:r>
      <w:r w:rsidRPr="00BC7807">
        <w:rPr>
          <w:rFonts w:eastAsia="Calibri"/>
          <w:color w:val="000000" w:themeColor="text1"/>
        </w:rPr>
        <w:tab/>
      </w:r>
      <w:r w:rsidR="002C04D8" w:rsidRPr="00BC7807">
        <w:rPr>
          <w:rFonts w:eastAsia="Calibri"/>
          <w:color w:val="000000" w:themeColor="text1"/>
        </w:rPr>
        <w:t>wyrazy „wytyczne, co do sposobu” zastępuje się wyrazem „sposób”;</w:t>
      </w:r>
    </w:p>
    <w:p w14:paraId="765B150A" w14:textId="4E0B5ADB" w:rsidR="002C04D8" w:rsidRDefault="00DA7D79" w:rsidP="00BC7807">
      <w:pPr>
        <w:tabs>
          <w:tab w:val="left" w:pos="851"/>
          <w:tab w:val="left" w:pos="1560"/>
        </w:tabs>
        <w:spacing w:before="120"/>
        <w:ind w:left="426" w:hanging="426"/>
        <w:jc w:val="both"/>
        <w:rPr>
          <w:color w:val="000000" w:themeColor="text1"/>
        </w:rPr>
      </w:pPr>
      <w:r>
        <w:rPr>
          <w:rFonts w:eastAsia="Calibri"/>
          <w:color w:val="000000" w:themeColor="text1"/>
        </w:rPr>
        <w:t>18</w:t>
      </w:r>
      <w:r w:rsidR="002C04D8" w:rsidRPr="00BC7807">
        <w:rPr>
          <w:rFonts w:eastAsia="Calibri"/>
          <w:color w:val="000000" w:themeColor="text1"/>
        </w:rPr>
        <w:t>)</w:t>
      </w:r>
      <w:r w:rsidR="002C04D8" w:rsidRPr="00BC7807">
        <w:rPr>
          <w:rFonts w:eastAsia="Calibri"/>
          <w:color w:val="000000" w:themeColor="text1"/>
        </w:rPr>
        <w:tab/>
        <w:t>w § 44</w:t>
      </w:r>
      <w:r w:rsidR="000B32F0" w:rsidRPr="00BC7807">
        <w:rPr>
          <w:rFonts w:eastAsia="Calibri"/>
          <w:color w:val="000000" w:themeColor="text1"/>
        </w:rPr>
        <w:t xml:space="preserve"> </w:t>
      </w:r>
      <w:r w:rsidR="002C04D8" w:rsidRPr="00BC7807">
        <w:rPr>
          <w:rFonts w:eastAsia="Calibri"/>
          <w:color w:val="000000" w:themeColor="text1"/>
        </w:rPr>
        <w:t>w</w:t>
      </w:r>
      <w:r w:rsidR="002C04D8">
        <w:rPr>
          <w:color w:val="000000" w:themeColor="text1"/>
        </w:rPr>
        <w:t xml:space="preserve"> ust. 1:</w:t>
      </w:r>
    </w:p>
    <w:p w14:paraId="7C92F6C6" w14:textId="60A64FE8" w:rsidR="002C04D8" w:rsidRDefault="000B32F0" w:rsidP="00BC7807">
      <w:pPr>
        <w:tabs>
          <w:tab w:val="left" w:pos="567"/>
        </w:tabs>
        <w:spacing w:before="120"/>
        <w:ind w:left="851" w:hanging="425"/>
        <w:jc w:val="both"/>
        <w:rPr>
          <w:color w:val="000000" w:themeColor="text1"/>
        </w:rPr>
      </w:pPr>
      <w:r>
        <w:rPr>
          <w:color w:val="000000" w:themeColor="text1"/>
        </w:rPr>
        <w:t>a)</w:t>
      </w:r>
      <w:r w:rsidR="002C04D8">
        <w:rPr>
          <w:color w:val="000000" w:themeColor="text1"/>
        </w:rPr>
        <w:tab/>
        <w:t>w lit. a wyrazy „od 20.000,00 zł” zastępuje się wyrazami „</w:t>
      </w:r>
      <w:bookmarkStart w:id="13" w:name="_Hlk153282080"/>
      <w:r w:rsidR="002C04D8">
        <w:rPr>
          <w:color w:val="000000" w:themeColor="text1"/>
        </w:rPr>
        <w:t>większej lub równej 30.000,00 zł</w:t>
      </w:r>
      <w:bookmarkEnd w:id="13"/>
      <w:r w:rsidR="002C04D8">
        <w:rPr>
          <w:color w:val="000000" w:themeColor="text1"/>
        </w:rPr>
        <w:t>”,</w:t>
      </w:r>
    </w:p>
    <w:p w14:paraId="7527A632" w14:textId="500B1696" w:rsidR="002C04D8" w:rsidRDefault="000B32F0" w:rsidP="00BC7807">
      <w:pPr>
        <w:tabs>
          <w:tab w:val="left" w:pos="567"/>
        </w:tabs>
        <w:spacing w:before="120"/>
        <w:ind w:left="851" w:hanging="425"/>
        <w:jc w:val="both"/>
        <w:rPr>
          <w:color w:val="000000" w:themeColor="text1"/>
        </w:rPr>
      </w:pPr>
      <w:r>
        <w:rPr>
          <w:color w:val="000000" w:themeColor="text1"/>
        </w:rPr>
        <w:t>b)</w:t>
      </w:r>
      <w:r w:rsidR="002C04D8">
        <w:rPr>
          <w:color w:val="000000" w:themeColor="text1"/>
        </w:rPr>
        <w:tab/>
        <w:t xml:space="preserve">w lit. </w:t>
      </w:r>
      <w:r w:rsidR="008603F8">
        <w:rPr>
          <w:color w:val="000000" w:themeColor="text1"/>
        </w:rPr>
        <w:t xml:space="preserve">b </w:t>
      </w:r>
      <w:r w:rsidR="00BC7807">
        <w:rPr>
          <w:color w:val="000000" w:themeColor="text1"/>
        </w:rPr>
        <w:t>wyrazy</w:t>
      </w:r>
      <w:r w:rsidR="008603F8">
        <w:rPr>
          <w:color w:val="000000" w:themeColor="text1"/>
        </w:rPr>
        <w:t xml:space="preserve"> „20.000,00</w:t>
      </w:r>
      <w:r w:rsidR="006D3FF4">
        <w:rPr>
          <w:color w:val="000000" w:themeColor="text1"/>
        </w:rPr>
        <w:t xml:space="preserve"> zł</w:t>
      </w:r>
      <w:r w:rsidR="008603F8">
        <w:rPr>
          <w:color w:val="000000" w:themeColor="text1"/>
        </w:rPr>
        <w:t xml:space="preserve">” zastępuje się </w:t>
      </w:r>
      <w:r w:rsidR="00BC7807">
        <w:rPr>
          <w:color w:val="000000" w:themeColor="text1"/>
        </w:rPr>
        <w:t xml:space="preserve">wyrazami </w:t>
      </w:r>
      <w:r w:rsidR="008603F8">
        <w:rPr>
          <w:color w:val="000000" w:themeColor="text1"/>
        </w:rPr>
        <w:t>„30.000,00</w:t>
      </w:r>
      <w:r w:rsidR="006D3FF4">
        <w:rPr>
          <w:color w:val="000000" w:themeColor="text1"/>
        </w:rPr>
        <w:t xml:space="preserve"> zł</w:t>
      </w:r>
      <w:r w:rsidR="008603F8">
        <w:rPr>
          <w:color w:val="000000" w:themeColor="text1"/>
        </w:rPr>
        <w:t>”,</w:t>
      </w:r>
    </w:p>
    <w:p w14:paraId="50398BFA" w14:textId="7327922D" w:rsidR="008603F8" w:rsidRDefault="000B32F0" w:rsidP="00BC7807">
      <w:pPr>
        <w:tabs>
          <w:tab w:val="left" w:pos="567"/>
        </w:tabs>
        <w:spacing w:before="120"/>
        <w:ind w:left="851" w:hanging="425"/>
        <w:jc w:val="both"/>
        <w:rPr>
          <w:color w:val="000000" w:themeColor="text1"/>
        </w:rPr>
      </w:pPr>
      <w:r>
        <w:rPr>
          <w:color w:val="000000" w:themeColor="text1"/>
        </w:rPr>
        <w:t>c)</w:t>
      </w:r>
      <w:r w:rsidR="008603F8">
        <w:rPr>
          <w:color w:val="000000" w:themeColor="text1"/>
        </w:rPr>
        <w:tab/>
      </w:r>
      <w:r w:rsidR="00066F59">
        <w:rPr>
          <w:color w:val="000000" w:themeColor="text1"/>
        </w:rPr>
        <w:t xml:space="preserve">po </w:t>
      </w:r>
      <w:r w:rsidR="008603F8">
        <w:rPr>
          <w:color w:val="000000" w:themeColor="text1"/>
        </w:rPr>
        <w:t xml:space="preserve">lit. </w:t>
      </w:r>
      <w:r w:rsidR="00066F59">
        <w:rPr>
          <w:color w:val="000000" w:themeColor="text1"/>
        </w:rPr>
        <w:t>b dodaje się lit. ba w brzmieniu:</w:t>
      </w:r>
    </w:p>
    <w:p w14:paraId="5F4B4273" w14:textId="7D057248" w:rsidR="00066F59" w:rsidRPr="00066F59" w:rsidRDefault="00066F59" w:rsidP="00BC7807">
      <w:pPr>
        <w:spacing w:before="120"/>
        <w:ind w:left="1276" w:hanging="425"/>
        <w:jc w:val="both"/>
        <w:rPr>
          <w:color w:val="000000" w:themeColor="text1"/>
        </w:rPr>
      </w:pPr>
      <w:bookmarkStart w:id="14" w:name="_Hlk153282155"/>
      <w:r w:rsidRPr="00066F59">
        <w:rPr>
          <w:color w:val="000000" w:themeColor="text1"/>
        </w:rPr>
        <w:t>„ba)</w:t>
      </w:r>
      <w:r w:rsidR="00BC7807">
        <w:rPr>
          <w:color w:val="000000" w:themeColor="text1"/>
        </w:rPr>
        <w:tab/>
      </w:r>
      <w:r w:rsidRPr="00066F59">
        <w:rPr>
          <w:color w:val="000000" w:themeColor="text1"/>
        </w:rPr>
        <w:t>rejestr zamówień o wartości szacunkowej większej lub równiej 130.000,00 zł bez podatku od towarów i usług,</w:t>
      </w:r>
      <w:r>
        <w:rPr>
          <w:color w:val="000000" w:themeColor="text1"/>
        </w:rPr>
        <w:t>”;</w:t>
      </w:r>
    </w:p>
    <w:bookmarkEnd w:id="14"/>
    <w:p w14:paraId="48EECA2D" w14:textId="4043A6C2" w:rsidR="00066F59" w:rsidRDefault="00DA7D79" w:rsidP="00066F59">
      <w:pPr>
        <w:tabs>
          <w:tab w:val="left" w:pos="567"/>
        </w:tabs>
        <w:spacing w:before="120"/>
        <w:ind w:left="993" w:hanging="993"/>
        <w:jc w:val="both"/>
        <w:rPr>
          <w:color w:val="000000" w:themeColor="text1"/>
        </w:rPr>
      </w:pPr>
      <w:r>
        <w:rPr>
          <w:color w:val="000000" w:themeColor="text1"/>
        </w:rPr>
        <w:t>19</w:t>
      </w:r>
      <w:r w:rsidR="00066F59">
        <w:rPr>
          <w:color w:val="000000" w:themeColor="text1"/>
        </w:rPr>
        <w:t>)</w:t>
      </w:r>
      <w:r w:rsidR="00066F59">
        <w:rPr>
          <w:color w:val="000000" w:themeColor="text1"/>
        </w:rPr>
        <w:tab/>
        <w:t>§ 45 otrzymuje brzmienie:</w:t>
      </w:r>
    </w:p>
    <w:p w14:paraId="06D071E4" w14:textId="0AB3DEAC" w:rsidR="00066F59" w:rsidRPr="00A5610C" w:rsidRDefault="00066F59" w:rsidP="00066F59">
      <w:pPr>
        <w:spacing w:line="276" w:lineRule="auto"/>
        <w:jc w:val="center"/>
        <w:rPr>
          <w:rFonts w:ascii="Cambria" w:hAnsi="Cambria" w:cs="Calibri"/>
          <w:b/>
        </w:rPr>
      </w:pPr>
      <w:r>
        <w:rPr>
          <w:rFonts w:ascii="Cambria" w:hAnsi="Cambria" w:cs="Calibri"/>
          <w:b/>
        </w:rPr>
        <w:t>„</w:t>
      </w:r>
      <w:r w:rsidRPr="00A5610C">
        <w:rPr>
          <w:rFonts w:ascii="Cambria" w:hAnsi="Cambria" w:cs="Calibri"/>
          <w:b/>
        </w:rPr>
        <w:t>§</w:t>
      </w:r>
      <w:r>
        <w:rPr>
          <w:rFonts w:ascii="Cambria" w:hAnsi="Cambria" w:cs="Calibri"/>
          <w:b/>
        </w:rPr>
        <w:t> </w:t>
      </w:r>
      <w:r w:rsidRPr="00A5610C">
        <w:rPr>
          <w:rFonts w:ascii="Cambria" w:hAnsi="Cambria" w:cs="Calibri"/>
          <w:b/>
        </w:rPr>
        <w:t>45</w:t>
      </w:r>
    </w:p>
    <w:p w14:paraId="7C6829A9" w14:textId="035A7951" w:rsidR="00066F59" w:rsidRPr="00066F59" w:rsidRDefault="00066F59" w:rsidP="00066F59">
      <w:pPr>
        <w:spacing w:line="276" w:lineRule="auto"/>
        <w:jc w:val="center"/>
        <w:rPr>
          <w:rFonts w:ascii="Cambria" w:hAnsi="Cambria" w:cs="Calibri"/>
          <w:b/>
        </w:rPr>
      </w:pPr>
      <w:r w:rsidRPr="00A5610C">
        <w:rPr>
          <w:rFonts w:ascii="Cambria" w:hAnsi="Cambria" w:cs="Calibri"/>
          <w:b/>
        </w:rPr>
        <w:t>PRZECHOWYWANIE DOKUMENTACJI</w:t>
      </w:r>
    </w:p>
    <w:p w14:paraId="537926EA" w14:textId="5929A2E3" w:rsidR="00066F59" w:rsidRDefault="00066F59" w:rsidP="00066F59">
      <w:pPr>
        <w:spacing w:before="120"/>
        <w:jc w:val="both"/>
        <w:rPr>
          <w:color w:val="000000" w:themeColor="text1"/>
        </w:rPr>
      </w:pPr>
      <w:bookmarkStart w:id="15" w:name="_Hlk153282230"/>
      <w:r w:rsidRPr="00066F59">
        <w:rPr>
          <w:color w:val="000000" w:themeColor="text1"/>
        </w:rPr>
        <w:t>Dokumentację postępowania o udzielenie zamówienia oraz Procesu zakupowego, w tym realizowaną w obiegu EZD, przechowuje jednostka odpowiedzialna za przygotowanie i przeprowadzenie tego postępowania lub procesu, zgodnie z normatywami kancelaryjno-archiwalnymi obowiązującymi w Uczelni.”;</w:t>
      </w:r>
    </w:p>
    <w:p w14:paraId="25BF8F9C" w14:textId="77777777" w:rsidR="00C67766" w:rsidRPr="00066F59" w:rsidRDefault="00C67766" w:rsidP="00066F59">
      <w:pPr>
        <w:spacing w:before="120"/>
        <w:jc w:val="both"/>
        <w:rPr>
          <w:color w:val="000000" w:themeColor="text1"/>
        </w:rPr>
      </w:pPr>
    </w:p>
    <w:bookmarkEnd w:id="15"/>
    <w:p w14:paraId="3127AB20" w14:textId="70FEBE81" w:rsidR="00FA2A4F" w:rsidRPr="00213A6E" w:rsidRDefault="00110885" w:rsidP="003119FF">
      <w:pPr>
        <w:spacing w:before="120"/>
        <w:ind w:left="425" w:hanging="425"/>
        <w:jc w:val="both"/>
        <w:rPr>
          <w:color w:val="000000" w:themeColor="text1"/>
        </w:rPr>
      </w:pPr>
      <w:r>
        <w:rPr>
          <w:color w:val="000000" w:themeColor="text1"/>
        </w:rPr>
        <w:t>2</w:t>
      </w:r>
      <w:r w:rsidR="00DA7D79">
        <w:rPr>
          <w:color w:val="000000" w:themeColor="text1"/>
        </w:rPr>
        <w:t>0</w:t>
      </w:r>
      <w:r w:rsidR="00066F59">
        <w:rPr>
          <w:color w:val="000000" w:themeColor="text1"/>
        </w:rPr>
        <w:t>)</w:t>
      </w:r>
      <w:r w:rsidR="00066F59">
        <w:rPr>
          <w:color w:val="000000" w:themeColor="text1"/>
        </w:rPr>
        <w:tab/>
      </w:r>
      <w:bookmarkStart w:id="16" w:name="_Hlk139974748"/>
      <w:bookmarkEnd w:id="7"/>
      <w:r w:rsidR="00B53740" w:rsidRPr="00213A6E">
        <w:rPr>
          <w:color w:val="000000" w:themeColor="text1"/>
          <w:kern w:val="22"/>
          <w:lang w:eastAsia="hi-IN" w:bidi="hi-IN"/>
        </w:rPr>
        <w:t xml:space="preserve">Załącznik nr </w:t>
      </w:r>
      <w:r w:rsidR="00066F59" w:rsidRPr="00213A6E">
        <w:rPr>
          <w:color w:val="000000" w:themeColor="text1"/>
          <w:kern w:val="22"/>
          <w:lang w:eastAsia="hi-IN" w:bidi="hi-IN"/>
        </w:rPr>
        <w:t>1</w:t>
      </w:r>
      <w:r w:rsidR="00B53740" w:rsidRPr="00213A6E">
        <w:rPr>
          <w:color w:val="000000" w:themeColor="text1"/>
          <w:kern w:val="22"/>
          <w:lang w:eastAsia="hi-IN" w:bidi="hi-IN"/>
        </w:rPr>
        <w:t xml:space="preserve"> do</w:t>
      </w:r>
      <w:bookmarkEnd w:id="16"/>
      <w:r w:rsidR="00213A6E" w:rsidRPr="00213A6E">
        <w:rPr>
          <w:color w:val="000000" w:themeColor="text1"/>
        </w:rPr>
        <w:t xml:space="preserve"> Regulaminu udzielania zamówień publicznych przez Politechnikę Łódzką</w:t>
      </w:r>
      <w:r w:rsidR="00213A6E">
        <w:rPr>
          <w:color w:val="000000" w:themeColor="text1"/>
        </w:rPr>
        <w:t xml:space="preserve"> </w:t>
      </w:r>
      <w:r w:rsidR="00B53740" w:rsidRPr="00213A6E">
        <w:rPr>
          <w:color w:val="000000" w:themeColor="text1"/>
          <w:kern w:val="22"/>
          <w:lang w:eastAsia="hi-IN" w:bidi="hi-IN"/>
        </w:rPr>
        <w:t xml:space="preserve">otrzymuje brzmienie określone w Załączniku nr 1 do niniejszego </w:t>
      </w:r>
      <w:r w:rsidR="001E1FDC" w:rsidRPr="00213A6E">
        <w:rPr>
          <w:color w:val="000000" w:themeColor="text1"/>
          <w:kern w:val="22"/>
          <w:lang w:eastAsia="hi-IN" w:bidi="hi-IN"/>
        </w:rPr>
        <w:t>z</w:t>
      </w:r>
      <w:r w:rsidR="00B53740" w:rsidRPr="00213A6E">
        <w:rPr>
          <w:color w:val="000000" w:themeColor="text1"/>
          <w:kern w:val="22"/>
          <w:lang w:eastAsia="hi-IN" w:bidi="hi-IN"/>
        </w:rPr>
        <w:t>arządzenia;</w:t>
      </w:r>
    </w:p>
    <w:p w14:paraId="2308FFF1" w14:textId="4B73D26D" w:rsidR="00B53740" w:rsidRDefault="00522CCD" w:rsidP="003119FF">
      <w:pPr>
        <w:spacing w:before="120"/>
        <w:ind w:left="425" w:hanging="425"/>
        <w:jc w:val="both"/>
        <w:rPr>
          <w:color w:val="000000" w:themeColor="text1"/>
        </w:rPr>
      </w:pPr>
      <w:r>
        <w:rPr>
          <w:color w:val="000000" w:themeColor="text1"/>
          <w:kern w:val="22"/>
          <w:lang w:eastAsia="hi-IN" w:bidi="hi-IN"/>
        </w:rPr>
        <w:t>2</w:t>
      </w:r>
      <w:r w:rsidR="00DA7D79">
        <w:rPr>
          <w:color w:val="000000" w:themeColor="text1"/>
          <w:kern w:val="22"/>
          <w:lang w:eastAsia="hi-IN" w:bidi="hi-IN"/>
        </w:rPr>
        <w:t>1</w:t>
      </w:r>
      <w:r w:rsidR="00B53740" w:rsidRPr="00213A6E">
        <w:rPr>
          <w:color w:val="000000" w:themeColor="text1"/>
          <w:kern w:val="22"/>
          <w:lang w:eastAsia="hi-IN" w:bidi="hi-IN"/>
        </w:rPr>
        <w:t>)</w:t>
      </w:r>
      <w:r w:rsidR="00B53740" w:rsidRPr="00213A6E">
        <w:rPr>
          <w:color w:val="000000" w:themeColor="text1"/>
          <w:kern w:val="22"/>
          <w:lang w:eastAsia="hi-IN" w:bidi="hi-IN"/>
        </w:rPr>
        <w:tab/>
        <w:t xml:space="preserve">Załącznik nr </w:t>
      </w:r>
      <w:r w:rsidR="00E92226">
        <w:rPr>
          <w:color w:val="000000" w:themeColor="text1"/>
          <w:kern w:val="22"/>
          <w:lang w:eastAsia="hi-IN" w:bidi="hi-IN"/>
        </w:rPr>
        <w:t>4</w:t>
      </w:r>
      <w:r w:rsidR="00B53740"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B53740" w:rsidRPr="00213A6E">
        <w:rPr>
          <w:color w:val="000000" w:themeColor="text1"/>
          <w:kern w:val="22"/>
          <w:lang w:eastAsia="hi-IN" w:bidi="hi-IN"/>
        </w:rPr>
        <w:t xml:space="preserve">otrzymuje brzmienie określone w Załączniku nr 2 do niniejszego </w:t>
      </w:r>
      <w:r w:rsidR="001E1FDC" w:rsidRPr="00213A6E">
        <w:rPr>
          <w:color w:val="000000" w:themeColor="text1"/>
          <w:kern w:val="22"/>
          <w:lang w:eastAsia="hi-IN" w:bidi="hi-IN"/>
        </w:rPr>
        <w:t>z</w:t>
      </w:r>
      <w:r w:rsidR="00B53740" w:rsidRPr="00213A6E">
        <w:rPr>
          <w:color w:val="000000" w:themeColor="text1"/>
          <w:kern w:val="22"/>
          <w:lang w:eastAsia="hi-IN" w:bidi="hi-IN"/>
        </w:rPr>
        <w:t>arządzenia</w:t>
      </w:r>
      <w:r w:rsidR="00213A6E">
        <w:rPr>
          <w:color w:val="000000" w:themeColor="text1"/>
        </w:rPr>
        <w:t>;</w:t>
      </w:r>
    </w:p>
    <w:p w14:paraId="4068D93F" w14:textId="1AA71C73" w:rsidR="00213A6E" w:rsidRDefault="00DA7D79" w:rsidP="003119FF">
      <w:pPr>
        <w:spacing w:before="120"/>
        <w:ind w:left="425" w:hanging="425"/>
        <w:jc w:val="both"/>
        <w:rPr>
          <w:color w:val="000000" w:themeColor="text1"/>
        </w:rPr>
      </w:pPr>
      <w:r>
        <w:rPr>
          <w:color w:val="000000" w:themeColor="text1"/>
        </w:rPr>
        <w:t>22</w:t>
      </w:r>
      <w:r w:rsidR="00213A6E">
        <w:rPr>
          <w:color w:val="000000" w:themeColor="text1"/>
        </w:rPr>
        <w:t>)</w:t>
      </w:r>
      <w:r w:rsidR="00213A6E">
        <w:rPr>
          <w:color w:val="000000" w:themeColor="text1"/>
        </w:rPr>
        <w:tab/>
      </w:r>
      <w:r w:rsidR="00213A6E" w:rsidRPr="00213A6E">
        <w:rPr>
          <w:color w:val="000000" w:themeColor="text1"/>
          <w:kern w:val="22"/>
          <w:lang w:eastAsia="hi-IN" w:bidi="hi-IN"/>
        </w:rPr>
        <w:t xml:space="preserve">Załącznik nr </w:t>
      </w:r>
      <w:r w:rsidR="00E92226">
        <w:rPr>
          <w:color w:val="000000" w:themeColor="text1"/>
          <w:kern w:val="22"/>
          <w:lang w:eastAsia="hi-IN" w:bidi="hi-IN"/>
        </w:rPr>
        <w:t>5</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3</w:t>
      </w:r>
      <w:r w:rsidR="00213A6E" w:rsidRPr="00213A6E">
        <w:rPr>
          <w:color w:val="000000" w:themeColor="text1"/>
          <w:kern w:val="22"/>
          <w:lang w:eastAsia="hi-IN" w:bidi="hi-IN"/>
        </w:rPr>
        <w:t xml:space="preserve"> do niniejszego zarządzenia</w:t>
      </w:r>
      <w:r w:rsidR="00213A6E">
        <w:rPr>
          <w:color w:val="000000" w:themeColor="text1"/>
        </w:rPr>
        <w:t>;</w:t>
      </w:r>
    </w:p>
    <w:p w14:paraId="7AE98F84" w14:textId="1829D4D5" w:rsidR="00213A6E" w:rsidRDefault="00DA7D79" w:rsidP="003119FF">
      <w:pPr>
        <w:spacing w:before="120"/>
        <w:ind w:left="425" w:hanging="425"/>
        <w:jc w:val="both"/>
        <w:rPr>
          <w:color w:val="000000" w:themeColor="text1"/>
        </w:rPr>
      </w:pPr>
      <w:r>
        <w:rPr>
          <w:color w:val="000000" w:themeColor="text1"/>
          <w:kern w:val="22"/>
          <w:lang w:eastAsia="hi-IN" w:bidi="hi-IN"/>
        </w:rPr>
        <w:t>23</w:t>
      </w:r>
      <w:r w:rsidR="00522CCD">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E92226">
        <w:rPr>
          <w:color w:val="000000" w:themeColor="text1"/>
          <w:kern w:val="22"/>
          <w:lang w:eastAsia="hi-IN" w:bidi="hi-IN"/>
        </w:rPr>
        <w:t>6</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4</w:t>
      </w:r>
      <w:r w:rsidR="00213A6E" w:rsidRPr="00213A6E">
        <w:rPr>
          <w:color w:val="000000" w:themeColor="text1"/>
          <w:kern w:val="22"/>
          <w:lang w:eastAsia="hi-IN" w:bidi="hi-IN"/>
        </w:rPr>
        <w:t xml:space="preserve"> do niniejszego zarządzenia</w:t>
      </w:r>
      <w:r w:rsidR="00213A6E">
        <w:rPr>
          <w:color w:val="000000" w:themeColor="text1"/>
        </w:rPr>
        <w:t>;</w:t>
      </w:r>
    </w:p>
    <w:p w14:paraId="2C311C59" w14:textId="12D0EB35" w:rsidR="00213A6E" w:rsidRDefault="00DA7D79" w:rsidP="003119FF">
      <w:pPr>
        <w:spacing w:before="120"/>
        <w:ind w:left="425" w:hanging="425"/>
        <w:jc w:val="both"/>
        <w:rPr>
          <w:color w:val="000000" w:themeColor="text1"/>
        </w:rPr>
      </w:pPr>
      <w:r>
        <w:rPr>
          <w:color w:val="000000" w:themeColor="text1"/>
          <w:kern w:val="22"/>
          <w:lang w:eastAsia="hi-IN" w:bidi="hi-IN"/>
        </w:rPr>
        <w:t>24</w:t>
      </w:r>
      <w:r w:rsidR="00213A6E">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E92226">
        <w:rPr>
          <w:color w:val="000000" w:themeColor="text1"/>
          <w:kern w:val="22"/>
          <w:lang w:eastAsia="hi-IN" w:bidi="hi-IN"/>
        </w:rPr>
        <w:t>8</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5</w:t>
      </w:r>
      <w:r w:rsidR="00213A6E" w:rsidRPr="00213A6E">
        <w:rPr>
          <w:color w:val="000000" w:themeColor="text1"/>
          <w:kern w:val="22"/>
          <w:lang w:eastAsia="hi-IN" w:bidi="hi-IN"/>
        </w:rPr>
        <w:t xml:space="preserve"> do niniejszego zarządzenia</w:t>
      </w:r>
      <w:r w:rsidR="00213A6E">
        <w:rPr>
          <w:color w:val="000000" w:themeColor="text1"/>
        </w:rPr>
        <w:t>;</w:t>
      </w:r>
    </w:p>
    <w:p w14:paraId="00681023" w14:textId="081E30D6" w:rsidR="00213A6E" w:rsidRDefault="00DA7D79" w:rsidP="003119FF">
      <w:pPr>
        <w:spacing w:before="120"/>
        <w:ind w:left="425" w:hanging="425"/>
        <w:jc w:val="both"/>
        <w:rPr>
          <w:color w:val="000000" w:themeColor="text1"/>
        </w:rPr>
      </w:pPr>
      <w:r>
        <w:rPr>
          <w:color w:val="000000" w:themeColor="text1"/>
          <w:kern w:val="22"/>
          <w:lang w:eastAsia="hi-IN" w:bidi="hi-IN"/>
        </w:rPr>
        <w:t>25</w:t>
      </w:r>
      <w:r w:rsidR="00213A6E">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E92226">
        <w:rPr>
          <w:color w:val="000000" w:themeColor="text1"/>
          <w:kern w:val="22"/>
          <w:lang w:eastAsia="hi-IN" w:bidi="hi-IN"/>
        </w:rPr>
        <w:t>9</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6</w:t>
      </w:r>
      <w:r w:rsidR="00213A6E" w:rsidRPr="00213A6E">
        <w:rPr>
          <w:color w:val="000000" w:themeColor="text1"/>
          <w:kern w:val="22"/>
          <w:lang w:eastAsia="hi-IN" w:bidi="hi-IN"/>
        </w:rPr>
        <w:t xml:space="preserve"> do niniejszego zarządzenia</w:t>
      </w:r>
      <w:r w:rsidR="00213A6E">
        <w:rPr>
          <w:color w:val="000000" w:themeColor="text1"/>
        </w:rPr>
        <w:t>;</w:t>
      </w:r>
    </w:p>
    <w:p w14:paraId="03E09363" w14:textId="237F0A99" w:rsidR="00213A6E" w:rsidRDefault="00DA7D79" w:rsidP="003119FF">
      <w:pPr>
        <w:spacing w:before="120"/>
        <w:ind w:left="425" w:hanging="425"/>
        <w:jc w:val="both"/>
        <w:rPr>
          <w:color w:val="000000" w:themeColor="text1"/>
        </w:rPr>
      </w:pPr>
      <w:r>
        <w:rPr>
          <w:color w:val="000000" w:themeColor="text1"/>
          <w:kern w:val="22"/>
          <w:lang w:eastAsia="hi-IN" w:bidi="hi-IN"/>
        </w:rPr>
        <w:t>26</w:t>
      </w:r>
      <w:r w:rsidR="00213A6E">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0</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7</w:t>
      </w:r>
      <w:r w:rsidR="00213A6E" w:rsidRPr="00213A6E">
        <w:rPr>
          <w:color w:val="000000" w:themeColor="text1"/>
          <w:kern w:val="22"/>
          <w:lang w:eastAsia="hi-IN" w:bidi="hi-IN"/>
        </w:rPr>
        <w:t xml:space="preserve"> do niniejszego zarządzenia</w:t>
      </w:r>
      <w:r w:rsidR="00213A6E">
        <w:rPr>
          <w:color w:val="000000" w:themeColor="text1"/>
        </w:rPr>
        <w:t>;</w:t>
      </w:r>
    </w:p>
    <w:p w14:paraId="0BA1FE58" w14:textId="1A19C302" w:rsidR="00213A6E" w:rsidRDefault="00DA7D79" w:rsidP="003119FF">
      <w:pPr>
        <w:spacing w:before="120"/>
        <w:ind w:left="425" w:hanging="425"/>
        <w:jc w:val="both"/>
        <w:rPr>
          <w:color w:val="000000" w:themeColor="text1"/>
        </w:rPr>
      </w:pPr>
      <w:r>
        <w:rPr>
          <w:color w:val="000000" w:themeColor="text1"/>
          <w:kern w:val="22"/>
          <w:lang w:eastAsia="hi-IN" w:bidi="hi-IN"/>
        </w:rPr>
        <w:t>27</w:t>
      </w:r>
      <w:r w:rsidR="00213A6E">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1</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8</w:t>
      </w:r>
      <w:r w:rsidR="00213A6E" w:rsidRPr="00213A6E">
        <w:rPr>
          <w:color w:val="000000" w:themeColor="text1"/>
          <w:kern w:val="22"/>
          <w:lang w:eastAsia="hi-IN" w:bidi="hi-IN"/>
        </w:rPr>
        <w:t xml:space="preserve"> do niniejszego zarządzenia</w:t>
      </w:r>
      <w:r w:rsidR="00213A6E">
        <w:rPr>
          <w:color w:val="000000" w:themeColor="text1"/>
        </w:rPr>
        <w:t>;</w:t>
      </w:r>
    </w:p>
    <w:p w14:paraId="5715B388" w14:textId="796B7C2F" w:rsidR="00213A6E" w:rsidRDefault="00DA7D79" w:rsidP="003119FF">
      <w:pPr>
        <w:spacing w:before="120"/>
        <w:ind w:left="425" w:hanging="425"/>
        <w:jc w:val="both"/>
        <w:rPr>
          <w:color w:val="000000" w:themeColor="text1"/>
        </w:rPr>
      </w:pPr>
      <w:r>
        <w:rPr>
          <w:color w:val="000000" w:themeColor="text1"/>
          <w:kern w:val="22"/>
          <w:lang w:eastAsia="hi-IN" w:bidi="hi-IN"/>
        </w:rPr>
        <w:t>28</w:t>
      </w:r>
      <w:r w:rsidR="00213A6E">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2</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9</w:t>
      </w:r>
      <w:r w:rsidR="00213A6E" w:rsidRPr="00213A6E">
        <w:rPr>
          <w:color w:val="000000" w:themeColor="text1"/>
          <w:kern w:val="22"/>
          <w:lang w:eastAsia="hi-IN" w:bidi="hi-IN"/>
        </w:rPr>
        <w:t xml:space="preserve"> do niniejszego zarządzenia</w:t>
      </w:r>
      <w:r w:rsidR="00213A6E">
        <w:rPr>
          <w:color w:val="000000" w:themeColor="text1"/>
        </w:rPr>
        <w:t>;</w:t>
      </w:r>
    </w:p>
    <w:p w14:paraId="099E552E" w14:textId="10DF2BCC" w:rsidR="00213A6E" w:rsidRDefault="00DA7D79" w:rsidP="003119FF">
      <w:pPr>
        <w:spacing w:before="120"/>
        <w:ind w:left="425" w:hanging="425"/>
        <w:jc w:val="both"/>
        <w:rPr>
          <w:color w:val="000000" w:themeColor="text1"/>
        </w:rPr>
      </w:pPr>
      <w:r>
        <w:rPr>
          <w:color w:val="000000" w:themeColor="text1"/>
          <w:kern w:val="22"/>
          <w:lang w:eastAsia="hi-IN" w:bidi="hi-IN"/>
        </w:rPr>
        <w:lastRenderedPageBreak/>
        <w:t>29</w:t>
      </w:r>
      <w:r w:rsidR="00213A6E">
        <w:rPr>
          <w:color w:val="000000" w:themeColor="text1"/>
          <w:kern w:val="22"/>
          <w:lang w:eastAsia="hi-IN" w:bidi="hi-IN"/>
        </w:rPr>
        <w:t>)</w:t>
      </w:r>
      <w:r w:rsidR="00213A6E">
        <w:rPr>
          <w:color w:val="000000" w:themeColor="text1"/>
          <w:kern w:val="22"/>
          <w:lang w:eastAsia="hi-IN" w:bidi="hi-IN"/>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3</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10</w:t>
      </w:r>
      <w:r w:rsidR="00213A6E" w:rsidRPr="00213A6E">
        <w:rPr>
          <w:color w:val="000000" w:themeColor="text1"/>
          <w:kern w:val="22"/>
          <w:lang w:eastAsia="hi-IN" w:bidi="hi-IN"/>
        </w:rPr>
        <w:t xml:space="preserve"> do niniejszego zarządzenia</w:t>
      </w:r>
      <w:r w:rsidR="00213A6E">
        <w:rPr>
          <w:color w:val="000000" w:themeColor="text1"/>
        </w:rPr>
        <w:t>;</w:t>
      </w:r>
    </w:p>
    <w:p w14:paraId="705CEE81" w14:textId="7F58A5E8" w:rsidR="00213A6E" w:rsidRDefault="00110885" w:rsidP="003119FF">
      <w:pPr>
        <w:spacing w:before="120"/>
        <w:ind w:left="425" w:hanging="425"/>
        <w:jc w:val="both"/>
        <w:rPr>
          <w:color w:val="000000" w:themeColor="text1"/>
        </w:rPr>
      </w:pPr>
      <w:r>
        <w:rPr>
          <w:color w:val="000000" w:themeColor="text1"/>
        </w:rPr>
        <w:t>3</w:t>
      </w:r>
      <w:r w:rsidR="00DA7D79">
        <w:rPr>
          <w:color w:val="000000" w:themeColor="text1"/>
        </w:rPr>
        <w:t>0</w:t>
      </w:r>
      <w:r w:rsidR="00213A6E">
        <w:rPr>
          <w:color w:val="000000" w:themeColor="text1"/>
        </w:rPr>
        <w:t>)</w:t>
      </w:r>
      <w:r w:rsidR="00213A6E">
        <w:rPr>
          <w:color w:val="000000" w:themeColor="text1"/>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4</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11</w:t>
      </w:r>
      <w:r w:rsidR="00213A6E" w:rsidRPr="00213A6E">
        <w:rPr>
          <w:color w:val="000000" w:themeColor="text1"/>
          <w:kern w:val="22"/>
          <w:lang w:eastAsia="hi-IN" w:bidi="hi-IN"/>
        </w:rPr>
        <w:t xml:space="preserve"> do niniejszego zarządzenia</w:t>
      </w:r>
      <w:r w:rsidR="00213A6E">
        <w:rPr>
          <w:color w:val="000000" w:themeColor="text1"/>
        </w:rPr>
        <w:t>;</w:t>
      </w:r>
    </w:p>
    <w:p w14:paraId="141BF0A8" w14:textId="1D077BB2" w:rsidR="00213A6E" w:rsidRDefault="00522CCD" w:rsidP="003119FF">
      <w:pPr>
        <w:spacing w:before="120"/>
        <w:ind w:left="425" w:hanging="425"/>
        <w:jc w:val="both"/>
        <w:rPr>
          <w:color w:val="000000" w:themeColor="text1"/>
        </w:rPr>
      </w:pPr>
      <w:r>
        <w:rPr>
          <w:color w:val="000000" w:themeColor="text1"/>
        </w:rPr>
        <w:t>3</w:t>
      </w:r>
      <w:r w:rsidR="00DA7D79">
        <w:rPr>
          <w:color w:val="000000" w:themeColor="text1"/>
        </w:rPr>
        <w:t>1</w:t>
      </w:r>
      <w:r w:rsidR="00213A6E">
        <w:rPr>
          <w:color w:val="000000" w:themeColor="text1"/>
        </w:rPr>
        <w:t>)</w:t>
      </w:r>
      <w:r w:rsidR="00213A6E">
        <w:rPr>
          <w:color w:val="000000" w:themeColor="text1"/>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5</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1</w:t>
      </w:r>
      <w:r w:rsidR="00213A6E" w:rsidRPr="00213A6E">
        <w:rPr>
          <w:color w:val="000000" w:themeColor="text1"/>
          <w:kern w:val="22"/>
          <w:lang w:eastAsia="hi-IN" w:bidi="hi-IN"/>
        </w:rPr>
        <w:t>2 do niniejszego zarządzenia</w:t>
      </w:r>
      <w:r w:rsidR="00213A6E">
        <w:rPr>
          <w:color w:val="000000" w:themeColor="text1"/>
        </w:rPr>
        <w:t>;</w:t>
      </w:r>
    </w:p>
    <w:p w14:paraId="442F0281" w14:textId="2106571A" w:rsidR="00213A6E" w:rsidRDefault="00DA7D79" w:rsidP="003119FF">
      <w:pPr>
        <w:spacing w:before="120"/>
        <w:ind w:left="425" w:hanging="425"/>
        <w:jc w:val="both"/>
        <w:rPr>
          <w:color w:val="000000" w:themeColor="text1"/>
        </w:rPr>
      </w:pPr>
      <w:r>
        <w:rPr>
          <w:color w:val="000000" w:themeColor="text1"/>
        </w:rPr>
        <w:t>32</w:t>
      </w:r>
      <w:r w:rsidR="00213A6E">
        <w:rPr>
          <w:color w:val="000000" w:themeColor="text1"/>
        </w:rPr>
        <w:t>)</w:t>
      </w:r>
      <w:r w:rsidR="00213A6E">
        <w:rPr>
          <w:color w:val="000000" w:themeColor="text1"/>
        </w:rPr>
        <w:tab/>
      </w:r>
      <w:r w:rsidR="00213A6E" w:rsidRPr="00213A6E">
        <w:rPr>
          <w:color w:val="000000" w:themeColor="text1"/>
          <w:kern w:val="22"/>
          <w:lang w:eastAsia="hi-IN" w:bidi="hi-IN"/>
        </w:rPr>
        <w:t xml:space="preserve">Załącznik nr </w:t>
      </w:r>
      <w:r w:rsidR="00213A6E">
        <w:rPr>
          <w:color w:val="000000" w:themeColor="text1"/>
          <w:kern w:val="22"/>
          <w:lang w:eastAsia="hi-IN" w:bidi="hi-IN"/>
        </w:rPr>
        <w:t>1</w:t>
      </w:r>
      <w:r w:rsidR="00E92226">
        <w:rPr>
          <w:color w:val="000000" w:themeColor="text1"/>
          <w:kern w:val="22"/>
          <w:lang w:eastAsia="hi-IN" w:bidi="hi-IN"/>
        </w:rPr>
        <w:t>7</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13</w:t>
      </w:r>
      <w:r w:rsidR="00213A6E" w:rsidRPr="00213A6E">
        <w:rPr>
          <w:color w:val="000000" w:themeColor="text1"/>
          <w:kern w:val="22"/>
          <w:lang w:eastAsia="hi-IN" w:bidi="hi-IN"/>
        </w:rPr>
        <w:t xml:space="preserve"> do niniejszego zarządzenia</w:t>
      </w:r>
      <w:r w:rsidR="00213A6E">
        <w:rPr>
          <w:color w:val="000000" w:themeColor="text1"/>
        </w:rPr>
        <w:t>;</w:t>
      </w:r>
    </w:p>
    <w:p w14:paraId="13304E72" w14:textId="1A42DA70" w:rsidR="00213A6E" w:rsidRDefault="00DA7D79" w:rsidP="003119FF">
      <w:pPr>
        <w:spacing w:before="120"/>
        <w:ind w:left="425" w:hanging="425"/>
        <w:jc w:val="both"/>
        <w:rPr>
          <w:color w:val="000000" w:themeColor="text1"/>
        </w:rPr>
      </w:pPr>
      <w:r>
        <w:rPr>
          <w:color w:val="000000" w:themeColor="text1"/>
        </w:rPr>
        <w:t>33</w:t>
      </w:r>
      <w:r w:rsidR="00213A6E">
        <w:rPr>
          <w:color w:val="000000" w:themeColor="text1"/>
        </w:rPr>
        <w:t>)</w:t>
      </w:r>
      <w:r w:rsidR="00213A6E">
        <w:rPr>
          <w:color w:val="000000" w:themeColor="text1"/>
        </w:rPr>
        <w:tab/>
      </w:r>
      <w:r w:rsidR="00213A6E" w:rsidRPr="00213A6E">
        <w:rPr>
          <w:color w:val="000000" w:themeColor="text1"/>
          <w:kern w:val="22"/>
          <w:lang w:eastAsia="hi-IN" w:bidi="hi-IN"/>
        </w:rPr>
        <w:t xml:space="preserve">Załącznik nr </w:t>
      </w:r>
      <w:r w:rsidR="00E92226">
        <w:rPr>
          <w:color w:val="000000" w:themeColor="text1"/>
          <w:kern w:val="22"/>
          <w:lang w:eastAsia="hi-IN" w:bidi="hi-IN"/>
        </w:rPr>
        <w:t>18</w:t>
      </w:r>
      <w:r w:rsidR="00213A6E" w:rsidRPr="00213A6E">
        <w:rPr>
          <w:color w:val="000000" w:themeColor="text1"/>
          <w:kern w:val="22"/>
          <w:lang w:eastAsia="hi-IN" w:bidi="hi-IN"/>
        </w:rPr>
        <w:t xml:space="preserve"> do Regulaminu </w:t>
      </w:r>
      <w:r w:rsidR="00213A6E" w:rsidRPr="00213A6E">
        <w:rPr>
          <w:color w:val="000000" w:themeColor="text1"/>
        </w:rPr>
        <w:t>udzielania zamówień publicznych przez Politechnikę Łódzką</w:t>
      </w:r>
      <w:r w:rsidR="00213A6E">
        <w:rPr>
          <w:color w:val="000000" w:themeColor="text1"/>
        </w:rPr>
        <w:t xml:space="preserve"> </w:t>
      </w:r>
      <w:r w:rsidR="00213A6E" w:rsidRPr="00213A6E">
        <w:rPr>
          <w:color w:val="000000" w:themeColor="text1"/>
          <w:kern w:val="22"/>
          <w:lang w:eastAsia="hi-IN" w:bidi="hi-IN"/>
        </w:rPr>
        <w:t xml:space="preserve">otrzymuje brzmienie określone w Załączniku nr </w:t>
      </w:r>
      <w:r w:rsidR="00213A6E">
        <w:rPr>
          <w:color w:val="000000" w:themeColor="text1"/>
          <w:kern w:val="22"/>
          <w:lang w:eastAsia="hi-IN" w:bidi="hi-IN"/>
        </w:rPr>
        <w:t>14</w:t>
      </w:r>
      <w:r w:rsidR="00213A6E" w:rsidRPr="00213A6E">
        <w:rPr>
          <w:color w:val="000000" w:themeColor="text1"/>
          <w:kern w:val="22"/>
          <w:lang w:eastAsia="hi-IN" w:bidi="hi-IN"/>
        </w:rPr>
        <w:t xml:space="preserve"> do niniejszego zarządzenia</w:t>
      </w:r>
      <w:r w:rsidR="00213A6E">
        <w:rPr>
          <w:color w:val="000000" w:themeColor="text1"/>
        </w:rPr>
        <w:t>;</w:t>
      </w:r>
    </w:p>
    <w:p w14:paraId="6AB1812B" w14:textId="1899DE3D" w:rsidR="00E92226" w:rsidRDefault="00DA7D79" w:rsidP="003119FF">
      <w:pPr>
        <w:spacing w:before="120"/>
        <w:ind w:left="425" w:hanging="425"/>
        <w:jc w:val="both"/>
        <w:rPr>
          <w:color w:val="000000" w:themeColor="text1"/>
        </w:rPr>
      </w:pPr>
      <w:r>
        <w:rPr>
          <w:color w:val="000000" w:themeColor="text1"/>
        </w:rPr>
        <w:t>34</w:t>
      </w:r>
      <w:r w:rsidR="00E92226">
        <w:rPr>
          <w:color w:val="000000" w:themeColor="text1"/>
        </w:rPr>
        <w:t>)</w:t>
      </w:r>
      <w:r w:rsidR="00E92226">
        <w:rPr>
          <w:color w:val="000000" w:themeColor="text1"/>
        </w:rPr>
        <w:tab/>
      </w:r>
      <w:r w:rsidR="00E92226" w:rsidRPr="00213A6E">
        <w:rPr>
          <w:color w:val="000000" w:themeColor="text1"/>
          <w:kern w:val="22"/>
          <w:lang w:eastAsia="hi-IN" w:bidi="hi-IN"/>
        </w:rPr>
        <w:t xml:space="preserve">Załącznik nr </w:t>
      </w:r>
      <w:r w:rsidR="00E92226">
        <w:rPr>
          <w:color w:val="000000" w:themeColor="text1"/>
          <w:kern w:val="22"/>
          <w:lang w:eastAsia="hi-IN" w:bidi="hi-IN"/>
        </w:rPr>
        <w:t>19</w:t>
      </w:r>
      <w:r w:rsidR="00E92226" w:rsidRPr="00213A6E">
        <w:rPr>
          <w:color w:val="000000" w:themeColor="text1"/>
          <w:kern w:val="22"/>
          <w:lang w:eastAsia="hi-IN" w:bidi="hi-IN"/>
        </w:rPr>
        <w:t xml:space="preserve"> do Regulaminu </w:t>
      </w:r>
      <w:r w:rsidR="00E92226" w:rsidRPr="00213A6E">
        <w:rPr>
          <w:color w:val="000000" w:themeColor="text1"/>
        </w:rPr>
        <w:t>udzielania zamówień publicznych przez Politechnikę Łódzką</w:t>
      </w:r>
      <w:r w:rsidR="00E92226">
        <w:rPr>
          <w:color w:val="000000" w:themeColor="text1"/>
        </w:rPr>
        <w:t xml:space="preserve"> </w:t>
      </w:r>
      <w:r w:rsidR="00E92226" w:rsidRPr="00213A6E">
        <w:rPr>
          <w:color w:val="000000" w:themeColor="text1"/>
          <w:kern w:val="22"/>
          <w:lang w:eastAsia="hi-IN" w:bidi="hi-IN"/>
        </w:rPr>
        <w:t xml:space="preserve">otrzymuje brzmienie określone w Załączniku nr </w:t>
      </w:r>
      <w:r w:rsidR="00E92226">
        <w:rPr>
          <w:color w:val="000000" w:themeColor="text1"/>
          <w:kern w:val="22"/>
          <w:lang w:eastAsia="hi-IN" w:bidi="hi-IN"/>
        </w:rPr>
        <w:t>15</w:t>
      </w:r>
      <w:r w:rsidR="00E92226" w:rsidRPr="00213A6E">
        <w:rPr>
          <w:color w:val="000000" w:themeColor="text1"/>
          <w:kern w:val="22"/>
          <w:lang w:eastAsia="hi-IN" w:bidi="hi-IN"/>
        </w:rPr>
        <w:t xml:space="preserve"> do niniejszego zarządzenia</w:t>
      </w:r>
      <w:r w:rsidR="00E92226">
        <w:rPr>
          <w:color w:val="000000" w:themeColor="text1"/>
        </w:rPr>
        <w:t>;</w:t>
      </w:r>
    </w:p>
    <w:p w14:paraId="0054D6F7" w14:textId="30B7B12B" w:rsidR="00213A6E" w:rsidRPr="00E92226" w:rsidRDefault="00DA7D79" w:rsidP="003119FF">
      <w:pPr>
        <w:spacing w:before="120"/>
        <w:ind w:left="425" w:hanging="425"/>
        <w:jc w:val="both"/>
        <w:rPr>
          <w:color w:val="000000" w:themeColor="text1"/>
        </w:rPr>
      </w:pPr>
      <w:r>
        <w:rPr>
          <w:color w:val="000000" w:themeColor="text1"/>
        </w:rPr>
        <w:t>35</w:t>
      </w:r>
      <w:r w:rsidR="00E92226">
        <w:rPr>
          <w:color w:val="000000" w:themeColor="text1"/>
        </w:rPr>
        <w:t>)</w:t>
      </w:r>
      <w:r w:rsidR="00E92226">
        <w:rPr>
          <w:color w:val="000000" w:themeColor="text1"/>
        </w:rPr>
        <w:tab/>
      </w:r>
      <w:r w:rsidR="00E92226" w:rsidRPr="00213A6E">
        <w:rPr>
          <w:color w:val="000000" w:themeColor="text1"/>
          <w:kern w:val="22"/>
          <w:lang w:eastAsia="hi-IN" w:bidi="hi-IN"/>
        </w:rPr>
        <w:t xml:space="preserve">Załącznik nr </w:t>
      </w:r>
      <w:r w:rsidR="00E92226">
        <w:rPr>
          <w:color w:val="000000" w:themeColor="text1"/>
          <w:kern w:val="22"/>
          <w:lang w:eastAsia="hi-IN" w:bidi="hi-IN"/>
        </w:rPr>
        <w:t>20</w:t>
      </w:r>
      <w:r w:rsidR="00E92226" w:rsidRPr="00213A6E">
        <w:rPr>
          <w:color w:val="000000" w:themeColor="text1"/>
          <w:kern w:val="22"/>
          <w:lang w:eastAsia="hi-IN" w:bidi="hi-IN"/>
        </w:rPr>
        <w:t xml:space="preserve"> do Regulaminu </w:t>
      </w:r>
      <w:r w:rsidR="00E92226" w:rsidRPr="00213A6E">
        <w:rPr>
          <w:color w:val="000000" w:themeColor="text1"/>
        </w:rPr>
        <w:t>udzielania zamówień publicznych przez Politechnikę Łódzką</w:t>
      </w:r>
      <w:r w:rsidR="00E92226">
        <w:rPr>
          <w:color w:val="000000" w:themeColor="text1"/>
        </w:rPr>
        <w:t xml:space="preserve"> </w:t>
      </w:r>
      <w:r w:rsidR="00E92226" w:rsidRPr="00213A6E">
        <w:rPr>
          <w:color w:val="000000" w:themeColor="text1"/>
          <w:kern w:val="22"/>
          <w:lang w:eastAsia="hi-IN" w:bidi="hi-IN"/>
        </w:rPr>
        <w:t xml:space="preserve">otrzymuje brzmienie określone w Załączniku nr </w:t>
      </w:r>
      <w:r w:rsidR="00E92226">
        <w:rPr>
          <w:color w:val="000000" w:themeColor="text1"/>
          <w:kern w:val="22"/>
          <w:lang w:eastAsia="hi-IN" w:bidi="hi-IN"/>
        </w:rPr>
        <w:t>16</w:t>
      </w:r>
      <w:r w:rsidR="00E92226" w:rsidRPr="00213A6E">
        <w:rPr>
          <w:color w:val="000000" w:themeColor="text1"/>
          <w:kern w:val="22"/>
          <w:lang w:eastAsia="hi-IN" w:bidi="hi-IN"/>
        </w:rPr>
        <w:t xml:space="preserve"> do niniejszego zarządzenia</w:t>
      </w:r>
      <w:r w:rsidR="00E92226">
        <w:rPr>
          <w:color w:val="000000" w:themeColor="text1"/>
        </w:rPr>
        <w:t>.</w:t>
      </w:r>
    </w:p>
    <w:p w14:paraId="32A0681D" w14:textId="77777777" w:rsidR="00000F49" w:rsidRPr="00213A6E" w:rsidRDefault="00000F49" w:rsidP="00E92226">
      <w:pPr>
        <w:spacing w:before="240"/>
        <w:jc w:val="center"/>
        <w:rPr>
          <w:color w:val="000000" w:themeColor="text1"/>
        </w:rPr>
      </w:pPr>
      <w:r w:rsidRPr="00213A6E">
        <w:rPr>
          <w:color w:val="000000" w:themeColor="text1"/>
        </w:rPr>
        <w:t>§ 2</w:t>
      </w:r>
    </w:p>
    <w:p w14:paraId="4EC6EF0F" w14:textId="5B805FFF" w:rsidR="00000F49" w:rsidRPr="00000F49" w:rsidRDefault="00000F49" w:rsidP="0025059D">
      <w:pPr>
        <w:spacing w:before="120"/>
        <w:jc w:val="both"/>
      </w:pPr>
      <w:r w:rsidRPr="0025059D">
        <w:t xml:space="preserve">Pozostałe postanowienia Regulaminu </w:t>
      </w:r>
      <w:r w:rsidR="00213A6E" w:rsidRPr="00213A6E">
        <w:rPr>
          <w:color w:val="000000" w:themeColor="text1"/>
        </w:rPr>
        <w:t>udzielania zamówień publicznych przez Politechnikę Łódzką</w:t>
      </w:r>
      <w:r w:rsidR="00213A6E">
        <w:rPr>
          <w:color w:val="000000" w:themeColor="text1"/>
        </w:rPr>
        <w:t xml:space="preserve"> </w:t>
      </w:r>
      <w:r w:rsidRPr="0025059D">
        <w:t>nie ulegają zmianie.</w:t>
      </w:r>
    </w:p>
    <w:p w14:paraId="25BFED90" w14:textId="5E574DF4" w:rsidR="00C310A3" w:rsidRPr="000940BC" w:rsidRDefault="00C310A3" w:rsidP="00E92226">
      <w:pPr>
        <w:spacing w:before="240"/>
        <w:jc w:val="center"/>
      </w:pPr>
      <w:r w:rsidRPr="000940BC">
        <w:t>§ </w:t>
      </w:r>
      <w:r w:rsidR="00CE1984" w:rsidRPr="000940BC">
        <w:t>3</w:t>
      </w:r>
    </w:p>
    <w:p w14:paraId="1EA73831" w14:textId="3462AFC2" w:rsidR="00B37284" w:rsidRDefault="00B602CA" w:rsidP="00B602CA">
      <w:pPr>
        <w:spacing w:before="120"/>
        <w:ind w:left="425" w:hanging="425"/>
        <w:jc w:val="both"/>
        <w:rPr>
          <w:color w:val="000000"/>
          <w:kern w:val="0"/>
        </w:rPr>
      </w:pPr>
      <w:r w:rsidRPr="000940BC">
        <w:rPr>
          <w:color w:val="000000"/>
          <w:kern w:val="0"/>
        </w:rPr>
        <w:t xml:space="preserve">Zarządzenie wchodzi w życie z dniem </w:t>
      </w:r>
      <w:r w:rsidR="006156AF">
        <w:rPr>
          <w:color w:val="000000"/>
          <w:kern w:val="0"/>
        </w:rPr>
        <w:t>29</w:t>
      </w:r>
      <w:r w:rsidR="00213A6E">
        <w:rPr>
          <w:color w:val="000000"/>
          <w:kern w:val="0"/>
        </w:rPr>
        <w:t xml:space="preserve"> grudnia</w:t>
      </w:r>
      <w:r w:rsidRPr="000940BC">
        <w:rPr>
          <w:color w:val="000000"/>
          <w:kern w:val="0"/>
        </w:rPr>
        <w:t xml:space="preserve"> 2023</w:t>
      </w:r>
      <w:r w:rsidRPr="00B602CA">
        <w:rPr>
          <w:color w:val="000000"/>
          <w:kern w:val="0"/>
        </w:rPr>
        <w:t xml:space="preserve"> r.</w:t>
      </w:r>
      <w:r w:rsidR="002D6996">
        <w:rPr>
          <w:color w:val="000000"/>
          <w:kern w:val="0"/>
        </w:rPr>
        <w:t>, z mocą od dnia 1 stycznia 2024 r.</w:t>
      </w:r>
    </w:p>
    <w:p w14:paraId="3B450E34" w14:textId="77777777" w:rsidR="00B37284" w:rsidRDefault="00B37284" w:rsidP="00B602CA">
      <w:pPr>
        <w:spacing w:before="120"/>
        <w:ind w:left="425" w:hanging="425"/>
        <w:jc w:val="both"/>
        <w:rPr>
          <w:color w:val="000000"/>
          <w:kern w:val="0"/>
        </w:rPr>
      </w:pPr>
    </w:p>
    <w:p w14:paraId="77B3F36E" w14:textId="77777777" w:rsidR="00B37284" w:rsidRDefault="00B37284" w:rsidP="00B602CA">
      <w:pPr>
        <w:spacing w:before="120"/>
        <w:ind w:left="425" w:hanging="425"/>
        <w:jc w:val="both"/>
        <w:rPr>
          <w:color w:val="000000"/>
          <w:kern w:val="0"/>
        </w:rPr>
      </w:pPr>
    </w:p>
    <w:p w14:paraId="28CEEE32" w14:textId="77777777" w:rsidR="00B37284" w:rsidRDefault="00B37284" w:rsidP="00B37284">
      <w:pPr>
        <w:ind w:left="4536"/>
        <w:jc w:val="center"/>
        <w:rPr>
          <w:kern w:val="0"/>
        </w:rPr>
      </w:pPr>
      <w:r>
        <w:t>prof. dr hab. inż. Krzysztof Jóźwik</w:t>
      </w:r>
    </w:p>
    <w:p w14:paraId="2594B521" w14:textId="77777777" w:rsidR="00B37284" w:rsidRDefault="00B37284" w:rsidP="00B37284">
      <w:pPr>
        <w:ind w:left="4536"/>
        <w:jc w:val="center"/>
      </w:pPr>
      <w:r>
        <w:t>Rektor Politechniki Łódzkiej</w:t>
      </w:r>
    </w:p>
    <w:p w14:paraId="54F578F8" w14:textId="77777777" w:rsidR="00B37284" w:rsidRPr="004E2920" w:rsidRDefault="00B37284" w:rsidP="00B37284">
      <w:pPr>
        <w:spacing w:before="120"/>
        <w:ind w:left="4536"/>
        <w:jc w:val="center"/>
      </w:pPr>
      <w:r>
        <w:rPr>
          <w:i/>
        </w:rPr>
        <w:t>/-podpisany kwalifikowanym podpisem cyfrowym/</w:t>
      </w:r>
    </w:p>
    <w:p w14:paraId="36E9CA83" w14:textId="4D8EC902" w:rsidR="00A71605" w:rsidRDefault="00A71605" w:rsidP="00B602CA">
      <w:pPr>
        <w:spacing w:before="120"/>
        <w:ind w:left="425" w:hanging="425"/>
        <w:jc w:val="both"/>
      </w:pPr>
      <w:r>
        <w:br w:type="page"/>
      </w:r>
    </w:p>
    <w:p w14:paraId="4B246532" w14:textId="77777777" w:rsidR="005E7228" w:rsidRDefault="00A71605" w:rsidP="00A71605">
      <w:pPr>
        <w:jc w:val="right"/>
        <w:rPr>
          <w:rFonts w:ascii="Tahoma" w:eastAsia="Calibri" w:hAnsi="Tahoma" w:cs="Tahoma"/>
          <w:color w:val="000000"/>
          <w:sz w:val="16"/>
          <w:szCs w:val="16"/>
        </w:rPr>
      </w:pPr>
      <w:bookmarkStart w:id="17" w:name="_Hlk139462545"/>
      <w:r w:rsidRPr="00A71605">
        <w:rPr>
          <w:rFonts w:ascii="Tahoma" w:eastAsia="Calibri" w:hAnsi="Tahoma" w:cs="Tahoma"/>
          <w:color w:val="000000"/>
          <w:sz w:val="16"/>
          <w:szCs w:val="16"/>
        </w:rPr>
        <w:lastRenderedPageBreak/>
        <w:t>Załącznik nr 1</w:t>
      </w:r>
    </w:p>
    <w:p w14:paraId="6B3FE88A" w14:textId="6F2668FD" w:rsidR="001C1B5F" w:rsidRDefault="001C1B5F" w:rsidP="001C1B5F">
      <w:pPr>
        <w:jc w:val="right"/>
        <w:rPr>
          <w:rFonts w:ascii="Tahoma" w:hAnsi="Tahoma" w:cs="Tahoma"/>
          <w:sz w:val="16"/>
          <w:szCs w:val="16"/>
        </w:rPr>
      </w:pPr>
      <w:r w:rsidRPr="008F57C6">
        <w:rPr>
          <w:rFonts w:ascii="Tahoma" w:hAnsi="Tahoma" w:cs="Tahoma"/>
          <w:sz w:val="16"/>
          <w:szCs w:val="16"/>
        </w:rPr>
        <w:t xml:space="preserve">do Zarządzenia Nr </w:t>
      </w:r>
      <w:r w:rsidR="001A2394">
        <w:rPr>
          <w:rFonts w:ascii="Tahoma" w:hAnsi="Tahoma" w:cs="Tahoma"/>
          <w:sz w:val="16"/>
          <w:szCs w:val="16"/>
        </w:rPr>
        <w:t>58</w:t>
      </w:r>
      <w:r w:rsidRPr="008F57C6">
        <w:rPr>
          <w:rFonts w:ascii="Tahoma" w:hAnsi="Tahoma" w:cs="Tahoma"/>
          <w:sz w:val="16"/>
          <w:szCs w:val="16"/>
        </w:rPr>
        <w:t>/2023 Rektora Politechniki Łódzkiej</w:t>
      </w:r>
      <w:r w:rsidR="00C97DAC">
        <w:rPr>
          <w:rFonts w:ascii="Tahoma" w:hAnsi="Tahoma" w:cs="Tahoma"/>
          <w:sz w:val="16"/>
          <w:szCs w:val="16"/>
        </w:rPr>
        <w:t xml:space="preserve"> </w:t>
      </w:r>
      <w:r w:rsidRPr="008F57C6">
        <w:rPr>
          <w:rFonts w:ascii="Tahoma" w:hAnsi="Tahoma" w:cs="Tahoma"/>
          <w:sz w:val="16"/>
          <w:szCs w:val="16"/>
        </w:rPr>
        <w:t xml:space="preserve">z dnia </w:t>
      </w:r>
      <w:r w:rsidR="001A2394">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33CA27DC"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59F01D30" w14:textId="6D6802E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0DC8DE83" w14:textId="77777777" w:rsidR="001C1B5F" w:rsidRPr="00E92A90" w:rsidRDefault="001C1B5F" w:rsidP="001C1B5F">
      <w:pPr>
        <w:ind w:firstLine="6"/>
        <w:jc w:val="right"/>
        <w:rPr>
          <w:rFonts w:ascii="Tahoma" w:hAnsi="Tahoma" w:cs="Tahoma"/>
          <w:sz w:val="16"/>
          <w:szCs w:val="16"/>
        </w:rPr>
      </w:pPr>
    </w:p>
    <w:p w14:paraId="6E0CFC1D" w14:textId="77777777" w:rsidR="001C1B5F" w:rsidRPr="00E92A90" w:rsidRDefault="001C1B5F" w:rsidP="001C1B5F">
      <w:pPr>
        <w:ind w:firstLine="6"/>
        <w:jc w:val="right"/>
        <w:rPr>
          <w:rFonts w:ascii="Tahoma" w:hAnsi="Tahoma" w:cs="Tahoma"/>
          <w:sz w:val="16"/>
          <w:szCs w:val="16"/>
        </w:rPr>
      </w:pPr>
    </w:p>
    <w:bookmarkEnd w:id="17"/>
    <w:p w14:paraId="07B52CA6" w14:textId="77777777" w:rsidR="001C1B5F" w:rsidRPr="00C71496" w:rsidRDefault="001C1B5F" w:rsidP="001C1B5F">
      <w:pPr>
        <w:jc w:val="right"/>
        <w:rPr>
          <w:rFonts w:ascii="Tahoma" w:hAnsi="Tahoma" w:cs="Tahoma"/>
          <w:color w:val="000000"/>
          <w:sz w:val="16"/>
          <w:szCs w:val="16"/>
        </w:rPr>
      </w:pPr>
      <w:r w:rsidRPr="00C71496">
        <w:rPr>
          <w:rFonts w:ascii="Tahoma" w:hAnsi="Tahoma" w:cs="Tahoma"/>
          <w:color w:val="000000"/>
          <w:sz w:val="16"/>
          <w:szCs w:val="16"/>
        </w:rPr>
        <w:t>Załącznik nr 1</w:t>
      </w:r>
    </w:p>
    <w:p w14:paraId="4C7E9BEB" w14:textId="77777777" w:rsidR="001C1B5F" w:rsidRPr="00C71496" w:rsidRDefault="001C1B5F" w:rsidP="001C1B5F">
      <w:pPr>
        <w:jc w:val="right"/>
        <w:rPr>
          <w:rFonts w:ascii="Tahoma" w:hAnsi="Tahoma" w:cs="Tahoma"/>
          <w:color w:val="000000"/>
          <w:sz w:val="16"/>
          <w:szCs w:val="16"/>
        </w:rPr>
      </w:pPr>
      <w:r w:rsidRPr="00C71496">
        <w:rPr>
          <w:rFonts w:ascii="Tahoma" w:hAnsi="Tahoma" w:cs="Tahoma"/>
          <w:color w:val="000000"/>
          <w:sz w:val="16"/>
          <w:szCs w:val="16"/>
        </w:rPr>
        <w:t>do Regulaminu udzielania zamówień publicznych przez Politechnikę Łódzką</w:t>
      </w:r>
    </w:p>
    <w:p w14:paraId="30306861" w14:textId="77777777" w:rsidR="001C1B5F" w:rsidRPr="00675733" w:rsidRDefault="001C1B5F" w:rsidP="00540575">
      <w:pPr>
        <w:rPr>
          <w:rFonts w:ascii="Cambria" w:hAnsi="Cambria" w:cstheme="minorHAnsi"/>
        </w:rPr>
      </w:pPr>
    </w:p>
    <w:p w14:paraId="4C211B31" w14:textId="77777777" w:rsidR="001C1B5F" w:rsidRPr="00675733" w:rsidRDefault="001C1B5F" w:rsidP="00540575">
      <w:pPr>
        <w:rPr>
          <w:rFonts w:ascii="Cambria" w:hAnsi="Cambria" w:cstheme="minorHAnsi"/>
        </w:rPr>
      </w:pPr>
    </w:p>
    <w:p w14:paraId="2D1D0B5B" w14:textId="77777777" w:rsidR="001C1B5F" w:rsidRPr="00675733" w:rsidRDefault="001C1B5F" w:rsidP="00540575">
      <w:pPr>
        <w:rPr>
          <w:rFonts w:ascii="Cambria" w:hAnsi="Cambria" w:cstheme="minorHAnsi"/>
        </w:rPr>
      </w:pPr>
    </w:p>
    <w:p w14:paraId="4E4972C1" w14:textId="5F01C8AD" w:rsidR="001C1B5F" w:rsidRPr="00255A6E" w:rsidRDefault="001C1B5F" w:rsidP="001C1B5F">
      <w:pPr>
        <w:jc w:val="center"/>
        <w:rPr>
          <w:rFonts w:ascii="Cambria" w:hAnsi="Cambria"/>
        </w:rPr>
      </w:pPr>
      <w:r w:rsidRPr="00255A6E">
        <w:rPr>
          <w:rFonts w:ascii="Cambria" w:hAnsi="Cambria"/>
        </w:rPr>
        <w:t>Samodzielne jednostki organizacyjne</w:t>
      </w:r>
      <w:r w:rsidRPr="00255A6E">
        <w:rPr>
          <w:rFonts w:ascii="Cambria" w:hAnsi="Cambria"/>
        </w:rPr>
        <w:br/>
        <w:t xml:space="preserve">w rozumieniu art. 33 ust. 2 ustawy </w:t>
      </w:r>
      <w:r w:rsidR="00837C1E">
        <w:rPr>
          <w:rFonts w:ascii="Cambria" w:hAnsi="Cambria"/>
        </w:rPr>
        <w:t xml:space="preserve">– </w:t>
      </w:r>
      <w:r w:rsidRPr="00255A6E">
        <w:rPr>
          <w:rFonts w:ascii="Cambria" w:hAnsi="Cambria"/>
        </w:rPr>
        <w:t>Prawo zamówień publicznych</w:t>
      </w:r>
    </w:p>
    <w:p w14:paraId="72C44800" w14:textId="77777777" w:rsidR="001C1B5F" w:rsidRPr="00255A6E" w:rsidRDefault="001C1B5F" w:rsidP="001C1B5F">
      <w:pPr>
        <w:jc w:val="center"/>
        <w:rPr>
          <w:rFonts w:ascii="Cambria" w:hAnsi="Cambria"/>
          <w:b/>
          <w:bCs/>
        </w:rPr>
      </w:pPr>
      <w:r w:rsidRPr="00255A6E">
        <w:rPr>
          <w:rFonts w:ascii="Cambria" w:hAnsi="Cambria"/>
          <w:b/>
          <w:bCs/>
        </w:rPr>
        <w:t>- Dysponenci środków finansowych:</w:t>
      </w:r>
    </w:p>
    <w:p w14:paraId="6F0B2BCC" w14:textId="77777777" w:rsidR="001C1B5F" w:rsidRDefault="001C1B5F" w:rsidP="00540575">
      <w:pPr>
        <w:rPr>
          <w:rFonts w:ascii="Cambria" w:hAnsi="Cambria" w:cstheme="minorHAnsi"/>
        </w:rPr>
      </w:pPr>
    </w:p>
    <w:p w14:paraId="7870178A" w14:textId="77777777" w:rsidR="00540575" w:rsidRPr="00675733" w:rsidRDefault="00540575" w:rsidP="00540575">
      <w:pPr>
        <w:rPr>
          <w:rFonts w:ascii="Cambria" w:hAnsi="Cambria" w:cstheme="minorHAnsi"/>
        </w:rPr>
      </w:pPr>
    </w:p>
    <w:p w14:paraId="1A9C1E6F"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w:t>
      </w:r>
      <w:r w:rsidRPr="00331806">
        <w:rPr>
          <w:rFonts w:ascii="Cambria" w:eastAsiaTheme="minorHAnsi" w:hAnsi="Cambria" w:cs="Calibri"/>
        </w:rPr>
        <w:tab/>
        <w:t>Wydział Mechaniczny</w:t>
      </w:r>
    </w:p>
    <w:p w14:paraId="72483C66"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2.</w:t>
      </w:r>
      <w:r w:rsidRPr="00331806">
        <w:rPr>
          <w:rFonts w:ascii="Cambria" w:eastAsiaTheme="minorHAnsi" w:hAnsi="Cambria" w:cs="Calibri"/>
        </w:rPr>
        <w:tab/>
        <w:t>Wydział Elektrotechniki, Elektroniki, Informatyki i Automatyki</w:t>
      </w:r>
    </w:p>
    <w:p w14:paraId="5841F81C"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3.</w:t>
      </w:r>
      <w:r w:rsidRPr="00331806">
        <w:rPr>
          <w:rFonts w:ascii="Cambria" w:eastAsiaTheme="minorHAnsi" w:hAnsi="Cambria" w:cs="Calibri"/>
        </w:rPr>
        <w:tab/>
        <w:t>Wydział Chemiczny</w:t>
      </w:r>
    </w:p>
    <w:p w14:paraId="75D8291A"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4.</w:t>
      </w:r>
      <w:r w:rsidRPr="00331806">
        <w:rPr>
          <w:rFonts w:ascii="Cambria" w:eastAsiaTheme="minorHAnsi" w:hAnsi="Cambria" w:cs="Calibri"/>
        </w:rPr>
        <w:tab/>
        <w:t>Wydział Technologii Materiałowych i Wzornictwa Tekstyliów</w:t>
      </w:r>
    </w:p>
    <w:p w14:paraId="00ADCFF9"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5.</w:t>
      </w:r>
      <w:r w:rsidRPr="00331806">
        <w:rPr>
          <w:rFonts w:ascii="Cambria" w:eastAsiaTheme="minorHAnsi" w:hAnsi="Cambria" w:cs="Calibri"/>
        </w:rPr>
        <w:tab/>
        <w:t>Wydział Biotechnologii i Nauk o Żywności</w:t>
      </w:r>
    </w:p>
    <w:p w14:paraId="27102AF2"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6.</w:t>
      </w:r>
      <w:r w:rsidRPr="00331806">
        <w:rPr>
          <w:rFonts w:ascii="Cambria" w:eastAsiaTheme="minorHAnsi" w:hAnsi="Cambria" w:cs="Calibri"/>
        </w:rPr>
        <w:tab/>
        <w:t>Wydział Budownictwa, Architektury i Inżynierii Środowiska</w:t>
      </w:r>
    </w:p>
    <w:p w14:paraId="324C5531"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7.</w:t>
      </w:r>
      <w:r w:rsidRPr="00331806">
        <w:rPr>
          <w:rFonts w:ascii="Cambria" w:eastAsiaTheme="minorHAnsi" w:hAnsi="Cambria" w:cs="Calibri"/>
        </w:rPr>
        <w:tab/>
        <w:t>Wydział Fizyki Technicznej, Informatyki i Matematyki Stosowanej</w:t>
      </w:r>
    </w:p>
    <w:p w14:paraId="316D21FA" w14:textId="5535E1E8" w:rsidR="001C1B5F" w:rsidRPr="001C1B5F" w:rsidRDefault="001C1B5F" w:rsidP="001C1B5F">
      <w:pPr>
        <w:ind w:left="425" w:hanging="425"/>
        <w:jc w:val="both"/>
        <w:rPr>
          <w:rFonts w:ascii="Cambria" w:eastAsiaTheme="minorHAnsi" w:hAnsi="Cambria" w:cs="Calibri"/>
          <w:strike/>
        </w:rPr>
      </w:pPr>
      <w:r w:rsidRPr="00331806">
        <w:rPr>
          <w:rFonts w:ascii="Cambria" w:eastAsiaTheme="minorHAnsi" w:hAnsi="Cambria" w:cs="Calibri"/>
        </w:rPr>
        <w:t>8.</w:t>
      </w:r>
      <w:r w:rsidRPr="00331806">
        <w:rPr>
          <w:rFonts w:ascii="Cambria" w:eastAsiaTheme="minorHAnsi" w:hAnsi="Cambria" w:cs="Calibri"/>
        </w:rPr>
        <w:tab/>
      </w:r>
      <w:r w:rsidRPr="001C1B5F">
        <w:rPr>
          <w:rFonts w:ascii="Cambria" w:eastAsiaTheme="minorHAnsi" w:hAnsi="Cambria" w:cs="Calibri"/>
          <w:color w:val="000000" w:themeColor="text1"/>
        </w:rPr>
        <w:t>Wydział Organizacji i Zarządzania</w:t>
      </w:r>
    </w:p>
    <w:p w14:paraId="42BD33F6"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9.</w:t>
      </w:r>
      <w:r w:rsidRPr="00331806">
        <w:rPr>
          <w:rFonts w:ascii="Cambria" w:eastAsiaTheme="minorHAnsi" w:hAnsi="Cambria" w:cs="Calibri"/>
        </w:rPr>
        <w:tab/>
        <w:t>Wydział Inżynierii Procesowej i Ochrony Środowiska</w:t>
      </w:r>
    </w:p>
    <w:p w14:paraId="6F7F2A6C"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10.</w:t>
      </w:r>
      <w:r w:rsidRPr="00331806">
        <w:rPr>
          <w:rFonts w:ascii="Cambria" w:eastAsiaTheme="minorHAnsi" w:hAnsi="Cambria" w:cs="Calibri"/>
        </w:rPr>
        <w:tab/>
        <w:t>Centrum Współpracy Międzynarodowej Politechniki Łódzkiej</w:t>
      </w:r>
    </w:p>
    <w:p w14:paraId="7C8B6B10"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11.</w:t>
      </w:r>
      <w:r w:rsidRPr="00331806">
        <w:rPr>
          <w:rFonts w:ascii="Cambria" w:eastAsiaTheme="minorHAnsi" w:hAnsi="Cambria" w:cs="Calibri"/>
        </w:rPr>
        <w:tab/>
        <w:t>Uczelniane Centrum Informatyczne Politechniki Łódzkiej</w:t>
      </w:r>
    </w:p>
    <w:p w14:paraId="0B975281"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12.</w:t>
      </w:r>
      <w:r w:rsidRPr="00331806">
        <w:rPr>
          <w:rFonts w:ascii="Cambria" w:eastAsiaTheme="minorHAnsi" w:hAnsi="Cambria" w:cs="Calibri"/>
        </w:rPr>
        <w:tab/>
        <w:t>Centrum Technologii Informatycznych</w:t>
      </w:r>
    </w:p>
    <w:p w14:paraId="4744E4EC"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13.</w:t>
      </w:r>
      <w:r w:rsidRPr="00331806">
        <w:rPr>
          <w:rFonts w:ascii="Cambria" w:eastAsiaTheme="minorHAnsi" w:hAnsi="Cambria" w:cs="Calibri"/>
        </w:rPr>
        <w:tab/>
        <w:t>Akademickie Centrum Sportowo – Dydaktyczne Politechniki Łódzkiej „Zatoka Sportu”</w:t>
      </w:r>
    </w:p>
    <w:p w14:paraId="390F0535"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14.</w:t>
      </w:r>
      <w:r w:rsidRPr="00331806">
        <w:rPr>
          <w:rFonts w:ascii="Cambria" w:eastAsiaTheme="minorHAnsi" w:hAnsi="Cambria" w:cs="Calibri"/>
        </w:rPr>
        <w:tab/>
        <w:t>Centrum E-Learningu Politechniki Łódzkiej</w:t>
      </w:r>
    </w:p>
    <w:p w14:paraId="10478312"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15.</w:t>
      </w:r>
      <w:r w:rsidRPr="00331806">
        <w:rPr>
          <w:rFonts w:ascii="Cambria" w:eastAsiaTheme="minorHAnsi" w:hAnsi="Cambria" w:cs="Calibri"/>
        </w:rPr>
        <w:tab/>
        <w:t>Centrum Multimedialne Politechniki Łódzkiej</w:t>
      </w:r>
    </w:p>
    <w:p w14:paraId="227C0196"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16.</w:t>
      </w:r>
      <w:r w:rsidRPr="00331806">
        <w:rPr>
          <w:rFonts w:ascii="Cambria" w:eastAsiaTheme="minorHAnsi" w:hAnsi="Cambria" w:cs="Calibri"/>
        </w:rPr>
        <w:tab/>
        <w:t>Centrum Nauczania Matematyki i Fizyki</w:t>
      </w:r>
    </w:p>
    <w:p w14:paraId="0A55AC3D"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17.</w:t>
      </w:r>
      <w:r w:rsidRPr="00331806">
        <w:rPr>
          <w:rFonts w:ascii="Cambria" w:eastAsiaTheme="minorHAnsi" w:hAnsi="Cambria" w:cs="Calibri"/>
        </w:rPr>
        <w:tab/>
        <w:t>Biblioteka Politechniki Łódzkiej</w:t>
      </w:r>
    </w:p>
    <w:p w14:paraId="13BD6459"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18.</w:t>
      </w:r>
      <w:r w:rsidRPr="00331806">
        <w:rPr>
          <w:rFonts w:ascii="Cambria" w:eastAsiaTheme="minorHAnsi" w:hAnsi="Cambria" w:cs="Calibri"/>
        </w:rPr>
        <w:tab/>
        <w:t>Centrum Językowe Politechniki Łódzkiej</w:t>
      </w:r>
    </w:p>
    <w:p w14:paraId="63BF690C"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19.</w:t>
      </w:r>
      <w:r w:rsidRPr="00331806">
        <w:rPr>
          <w:rFonts w:ascii="Cambria" w:eastAsiaTheme="minorHAnsi" w:hAnsi="Cambria" w:cs="Calibri"/>
        </w:rPr>
        <w:tab/>
        <w:t>Centrum Sportu Politechniki Łódzkiej</w:t>
      </w:r>
    </w:p>
    <w:p w14:paraId="412DCC79"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20.</w:t>
      </w:r>
      <w:r w:rsidRPr="00331806">
        <w:rPr>
          <w:rFonts w:ascii="Cambria" w:eastAsiaTheme="minorHAnsi" w:hAnsi="Cambria" w:cs="Calibri"/>
        </w:rPr>
        <w:tab/>
        <w:t>Osiedle Akademickie</w:t>
      </w:r>
    </w:p>
    <w:p w14:paraId="150A1301" w14:textId="77777777" w:rsidR="001C1B5F" w:rsidRPr="002F1332" w:rsidRDefault="001C1B5F" w:rsidP="001C1B5F">
      <w:pPr>
        <w:ind w:left="425" w:hanging="425"/>
        <w:jc w:val="both"/>
        <w:rPr>
          <w:rFonts w:ascii="Cambria" w:eastAsiaTheme="minorHAnsi" w:hAnsi="Cambria" w:cs="Calibri"/>
        </w:rPr>
      </w:pPr>
      <w:r w:rsidRPr="00331806">
        <w:rPr>
          <w:rFonts w:ascii="Cambria" w:eastAsiaTheme="minorHAnsi" w:hAnsi="Cambria" w:cs="Calibri"/>
        </w:rPr>
        <w:t>21.</w:t>
      </w:r>
      <w:r w:rsidRPr="00331806">
        <w:rPr>
          <w:rFonts w:ascii="Cambria" w:eastAsiaTheme="minorHAnsi" w:hAnsi="Cambria" w:cs="Calibri"/>
        </w:rPr>
        <w:tab/>
        <w:t>Łódzki Uniwersytet Dziecięcy Politechniki Łódzkiej</w:t>
      </w:r>
    </w:p>
    <w:p w14:paraId="3E87C70F"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2</w:t>
      </w:r>
      <w:r>
        <w:rPr>
          <w:rFonts w:ascii="Cambria" w:eastAsiaTheme="minorHAnsi" w:hAnsi="Cambria" w:cs="Calibri"/>
        </w:rPr>
        <w:t>2</w:t>
      </w:r>
      <w:r w:rsidRPr="00331806">
        <w:rPr>
          <w:rFonts w:ascii="Cambria" w:eastAsiaTheme="minorHAnsi" w:hAnsi="Cambria" w:cs="Calibri"/>
        </w:rPr>
        <w:t>.</w:t>
      </w:r>
      <w:r w:rsidRPr="00331806">
        <w:rPr>
          <w:rFonts w:ascii="Cambria" w:eastAsiaTheme="minorHAnsi" w:hAnsi="Cambria" w:cs="Calibri"/>
        </w:rPr>
        <w:tab/>
        <w:t>Interdyscyplinarna Szkoła Doktorska Politechniki Łódzkiej</w:t>
      </w:r>
    </w:p>
    <w:p w14:paraId="79EC5F0A" w14:textId="77777777" w:rsidR="001C1B5F" w:rsidRPr="00331806" w:rsidRDefault="001C1B5F" w:rsidP="001C1B5F">
      <w:pPr>
        <w:ind w:left="425" w:hanging="425"/>
        <w:jc w:val="both"/>
        <w:rPr>
          <w:rFonts w:ascii="Cambria" w:eastAsiaTheme="minorHAnsi" w:hAnsi="Cambria" w:cs="Calibri"/>
        </w:rPr>
      </w:pPr>
      <w:r w:rsidRPr="00331806">
        <w:rPr>
          <w:rFonts w:ascii="Cambria" w:eastAsiaTheme="minorHAnsi" w:hAnsi="Cambria" w:cs="Calibri"/>
        </w:rPr>
        <w:t>2</w:t>
      </w:r>
      <w:r>
        <w:rPr>
          <w:rFonts w:ascii="Cambria" w:eastAsiaTheme="minorHAnsi" w:hAnsi="Cambria" w:cs="Calibri"/>
        </w:rPr>
        <w:t>3</w:t>
      </w:r>
      <w:r w:rsidRPr="00331806">
        <w:rPr>
          <w:rFonts w:ascii="Cambria" w:eastAsiaTheme="minorHAnsi" w:hAnsi="Cambria" w:cs="Calibri"/>
        </w:rPr>
        <w:t>.</w:t>
      </w:r>
      <w:r w:rsidRPr="00331806">
        <w:rPr>
          <w:rFonts w:ascii="Cambria" w:eastAsiaTheme="minorHAnsi" w:hAnsi="Cambria" w:cs="Calibri"/>
        </w:rPr>
        <w:tab/>
        <w:t>Uniwersytet Trzeciego Wieku Politechniki Łódzkiej</w:t>
      </w:r>
    </w:p>
    <w:p w14:paraId="14F3F128" w14:textId="7D436E24" w:rsidR="001C1B5F" w:rsidRPr="001C1B5F" w:rsidRDefault="001C1B5F" w:rsidP="008622E9">
      <w:pPr>
        <w:ind w:left="425" w:hanging="425"/>
        <w:jc w:val="both"/>
        <w:rPr>
          <w:rFonts w:ascii="Cambria" w:eastAsiaTheme="minorHAnsi" w:hAnsi="Cambria" w:cs="Calibri"/>
          <w:color w:val="000000" w:themeColor="text1"/>
        </w:rPr>
      </w:pPr>
      <w:r w:rsidRPr="001C1B5F">
        <w:rPr>
          <w:rFonts w:ascii="Cambria" w:eastAsiaTheme="minorHAnsi" w:hAnsi="Cambria" w:cs="Calibri"/>
          <w:color w:val="000000" w:themeColor="text1"/>
        </w:rPr>
        <w:t>24.</w:t>
      </w:r>
      <w:r w:rsidRPr="001C1B5F">
        <w:rPr>
          <w:rFonts w:ascii="Cambria" w:eastAsiaTheme="minorHAnsi" w:hAnsi="Cambria" w:cs="Calibri"/>
          <w:color w:val="000000" w:themeColor="text1"/>
        </w:rPr>
        <w:tab/>
        <w:t>Międzynarodowe Centrum Badań Innowacyjnych Biomateriałów (ICRI-BioM) – Międzynarodowa Agenda Badawcza</w:t>
      </w:r>
    </w:p>
    <w:p w14:paraId="6D7743F3" w14:textId="78AD6654" w:rsidR="001C1B5F" w:rsidRPr="001C1B5F" w:rsidRDefault="001C1B5F" w:rsidP="001C1B5F">
      <w:pPr>
        <w:ind w:left="425" w:hanging="425"/>
        <w:jc w:val="both"/>
        <w:rPr>
          <w:rFonts w:ascii="Cambria" w:eastAsiaTheme="minorHAnsi" w:hAnsi="Cambria" w:cs="Calibri"/>
          <w:color w:val="000000" w:themeColor="text1"/>
        </w:rPr>
      </w:pPr>
      <w:r w:rsidRPr="001C1B5F">
        <w:rPr>
          <w:rFonts w:ascii="Cambria" w:eastAsiaTheme="minorHAnsi" w:hAnsi="Cambria" w:cs="Calibri"/>
          <w:color w:val="000000" w:themeColor="text1"/>
        </w:rPr>
        <w:t>25.</w:t>
      </w:r>
      <w:r w:rsidRPr="001C1B5F">
        <w:rPr>
          <w:rFonts w:ascii="Cambria" w:eastAsiaTheme="minorHAnsi" w:hAnsi="Cambria" w:cs="Calibri"/>
          <w:color w:val="000000" w:themeColor="text1"/>
        </w:rPr>
        <w:tab/>
        <w:t>Centrum Papiernictwa i Poligrafii Politechniki Łódzkiej</w:t>
      </w:r>
    </w:p>
    <w:p w14:paraId="1376B8DE" w14:textId="3002BADC" w:rsidR="001C1B5F" w:rsidRDefault="001C1B5F" w:rsidP="001C1B5F">
      <w:pPr>
        <w:ind w:left="425" w:hanging="425"/>
        <w:jc w:val="both"/>
        <w:rPr>
          <w:rFonts w:ascii="Cambria" w:eastAsiaTheme="minorHAnsi" w:hAnsi="Cambria" w:cs="Calibri"/>
          <w:color w:val="000000" w:themeColor="text1"/>
        </w:rPr>
      </w:pPr>
      <w:r w:rsidRPr="001C1B5F">
        <w:rPr>
          <w:rFonts w:ascii="Cambria" w:eastAsiaTheme="minorHAnsi" w:hAnsi="Cambria" w:cs="Calibri"/>
          <w:color w:val="000000" w:themeColor="text1"/>
        </w:rPr>
        <w:t>26.</w:t>
      </w:r>
      <w:r>
        <w:rPr>
          <w:rFonts w:ascii="Cambria" w:eastAsiaTheme="minorHAnsi" w:hAnsi="Cambria" w:cs="Calibri"/>
          <w:color w:val="000000" w:themeColor="text1"/>
        </w:rPr>
        <w:tab/>
      </w:r>
      <w:r w:rsidRPr="001C1B5F">
        <w:rPr>
          <w:rFonts w:ascii="Cambria" w:eastAsiaTheme="minorHAnsi" w:hAnsi="Cambria" w:cs="Calibri"/>
          <w:color w:val="000000" w:themeColor="text1"/>
        </w:rPr>
        <w:t>Muzeum Politechniki Łódzkiej w Łodzi</w:t>
      </w:r>
    </w:p>
    <w:p w14:paraId="443C76A6" w14:textId="75D8D56F" w:rsidR="001C1B5F" w:rsidRPr="002D5C88" w:rsidRDefault="001C1B5F" w:rsidP="001C1B5F">
      <w:pPr>
        <w:ind w:left="425" w:hanging="425"/>
        <w:jc w:val="both"/>
        <w:rPr>
          <w:rFonts w:ascii="Cambria" w:eastAsiaTheme="minorHAnsi" w:hAnsi="Cambria" w:cs="Calibri"/>
          <w:color w:val="000000" w:themeColor="text1"/>
        </w:rPr>
      </w:pPr>
      <w:r w:rsidRPr="002D5C88">
        <w:rPr>
          <w:rFonts w:ascii="Cambria" w:eastAsiaTheme="minorHAnsi" w:hAnsi="Cambria" w:cs="Calibri"/>
          <w:color w:val="000000" w:themeColor="text1"/>
        </w:rPr>
        <w:t>27.</w:t>
      </w:r>
      <w:r w:rsidRPr="002D5C88">
        <w:rPr>
          <w:rFonts w:ascii="Cambria" w:eastAsiaTheme="minorHAnsi" w:hAnsi="Cambria" w:cs="Calibri"/>
          <w:color w:val="000000" w:themeColor="text1"/>
        </w:rPr>
        <w:tab/>
      </w:r>
      <w:bookmarkStart w:id="18" w:name="_Hlk153455417"/>
      <w:r w:rsidRPr="002D5C88">
        <w:rPr>
          <w:rFonts w:ascii="Cambria" w:eastAsiaTheme="minorHAnsi" w:hAnsi="Cambria" w:cs="Calibri"/>
          <w:color w:val="000000" w:themeColor="text1"/>
        </w:rPr>
        <w:t xml:space="preserve">Centrum Badawcze Obronności i </w:t>
      </w:r>
      <w:r w:rsidR="00F53C5A" w:rsidRPr="002D5C88">
        <w:rPr>
          <w:rFonts w:ascii="Cambria" w:eastAsiaTheme="minorHAnsi" w:hAnsi="Cambria" w:cs="Calibri"/>
          <w:color w:val="000000" w:themeColor="text1"/>
        </w:rPr>
        <w:t>B</w:t>
      </w:r>
      <w:r w:rsidRPr="002D5C88">
        <w:rPr>
          <w:rFonts w:ascii="Cambria" w:eastAsiaTheme="minorHAnsi" w:hAnsi="Cambria" w:cs="Calibri"/>
          <w:color w:val="000000" w:themeColor="text1"/>
        </w:rPr>
        <w:t>ezpieczeństwa Politechniki Łódzkiej</w:t>
      </w:r>
    </w:p>
    <w:p w14:paraId="0E2205CF" w14:textId="502D2E2D" w:rsidR="00C81860" w:rsidRPr="002D5C88" w:rsidRDefault="00C81860" w:rsidP="001C1B5F">
      <w:pPr>
        <w:ind w:left="425" w:hanging="425"/>
        <w:jc w:val="both"/>
        <w:rPr>
          <w:rFonts w:ascii="Cambria" w:eastAsiaTheme="minorHAnsi" w:hAnsi="Cambria" w:cs="Calibri"/>
          <w:color w:val="000000" w:themeColor="text1"/>
        </w:rPr>
      </w:pPr>
      <w:r w:rsidRPr="002D5C88">
        <w:rPr>
          <w:rFonts w:ascii="Cambria" w:eastAsiaTheme="minorHAnsi" w:hAnsi="Cambria" w:cs="Calibri"/>
          <w:color w:val="000000" w:themeColor="text1"/>
        </w:rPr>
        <w:t>28.</w:t>
      </w:r>
      <w:r w:rsidRPr="002D5C88">
        <w:rPr>
          <w:rFonts w:ascii="Cambria" w:eastAsiaTheme="minorHAnsi" w:hAnsi="Cambria" w:cs="Calibri"/>
          <w:color w:val="000000" w:themeColor="text1"/>
        </w:rPr>
        <w:tab/>
        <w:t>Centrum Innowacji i Przedsiębiorczości Politechniki Łódzkiej</w:t>
      </w:r>
    </w:p>
    <w:bookmarkEnd w:id="18"/>
    <w:p w14:paraId="2CA4ECCF" w14:textId="77777777" w:rsidR="00594F1F" w:rsidRPr="00594F1F" w:rsidRDefault="00594F1F" w:rsidP="001C1B5F">
      <w:pPr>
        <w:ind w:left="425" w:hanging="425"/>
        <w:jc w:val="both"/>
        <w:rPr>
          <w:rFonts w:ascii="Cambria" w:eastAsiaTheme="minorHAnsi" w:hAnsi="Cambria" w:cs="Calibri"/>
          <w:color w:val="000000" w:themeColor="text1"/>
        </w:rPr>
      </w:pPr>
    </w:p>
    <w:p w14:paraId="094211B8" w14:textId="77777777" w:rsidR="00594F1F" w:rsidRDefault="00594F1F" w:rsidP="001C1B5F">
      <w:pPr>
        <w:sectPr w:rsidR="00594F1F" w:rsidSect="00D76966">
          <w:footerReference w:type="default" r:id="rId10"/>
          <w:pgSz w:w="11906" w:h="16838"/>
          <w:pgMar w:top="851" w:right="851" w:bottom="851" w:left="1134" w:header="709" w:footer="709" w:gutter="0"/>
          <w:cols w:space="708"/>
          <w:docGrid w:linePitch="360"/>
        </w:sectPr>
      </w:pPr>
    </w:p>
    <w:p w14:paraId="07FEB739" w14:textId="065116B3" w:rsidR="00F53C5A" w:rsidRDefault="00F53C5A" w:rsidP="00F53C5A">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2</w:t>
      </w:r>
    </w:p>
    <w:p w14:paraId="7A4DB3F3" w14:textId="37241814"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1A2394">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1A2394">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11FD7A19"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4441DEA2"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51934FAE" w14:textId="77777777" w:rsidR="00F53C5A" w:rsidRPr="00E92A90" w:rsidRDefault="00F53C5A" w:rsidP="00F53C5A">
      <w:pPr>
        <w:ind w:firstLine="6"/>
        <w:jc w:val="right"/>
        <w:rPr>
          <w:rFonts w:ascii="Tahoma" w:hAnsi="Tahoma" w:cs="Tahoma"/>
          <w:sz w:val="16"/>
          <w:szCs w:val="16"/>
        </w:rPr>
      </w:pPr>
    </w:p>
    <w:p w14:paraId="1B64A6A5" w14:textId="77777777" w:rsidR="00F53C5A" w:rsidRDefault="00F53C5A" w:rsidP="00F53C5A">
      <w:pPr>
        <w:ind w:firstLine="6"/>
        <w:jc w:val="right"/>
        <w:rPr>
          <w:rFonts w:ascii="Tahoma" w:hAnsi="Tahoma" w:cs="Tahoma"/>
          <w:sz w:val="16"/>
          <w:szCs w:val="16"/>
        </w:rPr>
      </w:pPr>
    </w:p>
    <w:p w14:paraId="0C288893"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Załącznik nr 4</w:t>
      </w:r>
    </w:p>
    <w:p w14:paraId="0A0C1B17"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do Regulaminu udzielania zamówień publicznych przez Politechnikę Łódzką</w:t>
      </w:r>
    </w:p>
    <w:p w14:paraId="0D77F0DD" w14:textId="77777777" w:rsidR="005540C5" w:rsidRPr="005540C5" w:rsidRDefault="005540C5" w:rsidP="00F47F1A">
      <w:pPr>
        <w:spacing w:after="160" w:line="259" w:lineRule="auto"/>
        <w:jc w:val="right"/>
        <w:rPr>
          <w:rFonts w:ascii="Cambria" w:eastAsia="Calibri" w:hAnsi="Cambria"/>
          <w:b/>
          <w:kern w:val="0"/>
          <w:sz w:val="22"/>
          <w:szCs w:val="22"/>
          <w:lang w:eastAsia="en-US"/>
        </w:rPr>
      </w:pPr>
    </w:p>
    <w:p w14:paraId="781C1CE7" w14:textId="77777777" w:rsidR="005540C5" w:rsidRPr="005540C5" w:rsidRDefault="005540C5" w:rsidP="005540C5">
      <w:pPr>
        <w:spacing w:after="160" w:line="259" w:lineRule="auto"/>
        <w:jc w:val="right"/>
        <w:rPr>
          <w:rFonts w:ascii="Cambria" w:eastAsia="Calibri" w:hAnsi="Cambria"/>
          <w:b/>
          <w:color w:val="000000"/>
          <w:kern w:val="0"/>
          <w:sz w:val="22"/>
          <w:szCs w:val="22"/>
          <w:lang w:eastAsia="en-US"/>
        </w:rPr>
      </w:pPr>
      <w:r w:rsidRPr="005540C5">
        <w:rPr>
          <w:rFonts w:ascii="Cambria" w:eastAsia="Calibri" w:hAnsi="Cambria"/>
          <w:b/>
          <w:color w:val="000000"/>
          <w:kern w:val="0"/>
          <w:sz w:val="22"/>
          <w:szCs w:val="22"/>
          <w:lang w:eastAsia="en-US"/>
        </w:rPr>
        <w:t>Wzór</w:t>
      </w:r>
    </w:p>
    <w:p w14:paraId="698DD103" w14:textId="77777777" w:rsidR="005540C5" w:rsidRPr="005540C5" w:rsidRDefault="005540C5" w:rsidP="005540C5">
      <w:pPr>
        <w:spacing w:line="360" w:lineRule="auto"/>
        <w:jc w:val="center"/>
        <w:rPr>
          <w:rFonts w:ascii="Cambria" w:eastAsia="Calibri" w:hAnsi="Cambria"/>
          <w:b/>
          <w:kern w:val="0"/>
          <w:sz w:val="22"/>
          <w:szCs w:val="22"/>
          <w:lang w:eastAsia="en-US"/>
        </w:rPr>
      </w:pPr>
      <w:r w:rsidRPr="005540C5">
        <w:rPr>
          <w:rFonts w:ascii="Cambria" w:eastAsia="Calibri" w:hAnsi="Cambria"/>
          <w:b/>
          <w:kern w:val="0"/>
          <w:sz w:val="22"/>
          <w:szCs w:val="22"/>
          <w:lang w:eastAsia="en-US"/>
        </w:rPr>
        <w:t xml:space="preserve">Wniosek o </w:t>
      </w:r>
      <w:bookmarkStart w:id="19" w:name="_Hlk60941718"/>
      <w:r w:rsidRPr="005540C5">
        <w:rPr>
          <w:rFonts w:ascii="Cambria" w:eastAsia="Calibri" w:hAnsi="Cambria"/>
          <w:b/>
          <w:kern w:val="0"/>
          <w:sz w:val="22"/>
          <w:szCs w:val="22"/>
          <w:lang w:eastAsia="en-US"/>
        </w:rPr>
        <w:t xml:space="preserve">przeprowadzenie </w:t>
      </w:r>
    </w:p>
    <w:p w14:paraId="00984D1D" w14:textId="77777777" w:rsidR="005540C5" w:rsidRPr="005540C5" w:rsidRDefault="005540C5" w:rsidP="005540C5">
      <w:pPr>
        <w:spacing w:line="360" w:lineRule="auto"/>
        <w:jc w:val="center"/>
        <w:rPr>
          <w:rFonts w:ascii="Cambria" w:eastAsia="Calibri" w:hAnsi="Cambria"/>
          <w:b/>
          <w:kern w:val="0"/>
          <w:sz w:val="22"/>
          <w:szCs w:val="22"/>
          <w:lang w:eastAsia="en-US"/>
        </w:rPr>
      </w:pPr>
      <w:r w:rsidRPr="005540C5">
        <w:rPr>
          <w:rFonts w:ascii="Cambria" w:eastAsia="Calibri" w:hAnsi="Cambria"/>
          <w:b/>
          <w:kern w:val="0"/>
          <w:sz w:val="22"/>
          <w:szCs w:val="22"/>
          <w:lang w:eastAsia="en-US"/>
        </w:rPr>
        <w:t>wstępnych konsultacji rynkowych</w:t>
      </w:r>
    </w:p>
    <w:bookmarkEnd w:id="19"/>
    <w:p w14:paraId="6DD31006" w14:textId="77777777" w:rsidR="005540C5" w:rsidRPr="005540C5" w:rsidRDefault="005540C5" w:rsidP="005540C5">
      <w:pPr>
        <w:spacing w:line="360" w:lineRule="auto"/>
        <w:rPr>
          <w:rFonts w:ascii="Cambria" w:eastAsia="Calibri" w:hAnsi="Cambria" w:cs="Calibri"/>
          <w:b/>
          <w:kern w:val="0"/>
          <w:sz w:val="22"/>
          <w:szCs w:val="22"/>
          <w:lang w:eastAsia="en-US"/>
        </w:rPr>
      </w:pPr>
    </w:p>
    <w:p w14:paraId="551AA2C0" w14:textId="77777777" w:rsidR="005540C5" w:rsidRPr="005540C5" w:rsidRDefault="005540C5" w:rsidP="005540C5">
      <w:pPr>
        <w:spacing w:line="360" w:lineRule="auto"/>
        <w:jc w:val="right"/>
        <w:rPr>
          <w:rFonts w:ascii="Cambria" w:eastAsia="Calibri" w:hAnsi="Cambria" w:cs="Calibri"/>
          <w:kern w:val="0"/>
          <w:sz w:val="22"/>
          <w:szCs w:val="22"/>
          <w:lang w:eastAsia="en-US"/>
        </w:rPr>
      </w:pP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kern w:val="0"/>
          <w:sz w:val="22"/>
          <w:szCs w:val="22"/>
          <w:lang w:eastAsia="en-US"/>
        </w:rPr>
        <w:t>Łódź, dnia ……………………………… r.</w:t>
      </w:r>
    </w:p>
    <w:p w14:paraId="79E28CC4" w14:textId="77777777" w:rsidR="005540C5" w:rsidRPr="005540C5" w:rsidRDefault="005540C5" w:rsidP="005540C5">
      <w:pPr>
        <w:widowControl w:val="0"/>
        <w:spacing w:line="259" w:lineRule="auto"/>
        <w:jc w:val="right"/>
        <w:rPr>
          <w:rFonts w:ascii="Cambria" w:eastAsia="Calibri" w:hAnsi="Cambria" w:cs="Calibri"/>
          <w:kern w:val="0"/>
          <w:sz w:val="22"/>
          <w:szCs w:val="22"/>
          <w:lang w:eastAsia="en-US"/>
        </w:rPr>
      </w:pPr>
    </w:p>
    <w:p w14:paraId="033F466D" w14:textId="77777777" w:rsidR="005540C5" w:rsidRPr="005540C5" w:rsidRDefault="005540C5" w:rsidP="005540C5">
      <w:pPr>
        <w:widowControl w:val="0"/>
        <w:spacing w:line="259"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w:t>
      </w:r>
    </w:p>
    <w:p w14:paraId="2D7D6398" w14:textId="77777777" w:rsidR="005540C5" w:rsidRPr="005540C5" w:rsidRDefault="005540C5" w:rsidP="005540C5">
      <w:pPr>
        <w:widowControl w:val="0"/>
        <w:spacing w:line="259"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 xml:space="preserve">Nazwa </w:t>
      </w:r>
      <w:r w:rsidRPr="005540C5">
        <w:rPr>
          <w:rFonts w:ascii="Cambria" w:eastAsia="Calibri" w:hAnsi="Cambria" w:cs="Calibri"/>
          <w:color w:val="000000"/>
          <w:kern w:val="0"/>
          <w:sz w:val="22"/>
          <w:szCs w:val="22"/>
          <w:lang w:eastAsia="en-US"/>
        </w:rPr>
        <w:t>jednostki</w:t>
      </w:r>
      <w:r w:rsidRPr="005540C5">
        <w:rPr>
          <w:rFonts w:ascii="Cambria" w:eastAsia="Calibri" w:hAnsi="Cambria" w:cs="Calibri"/>
          <w:kern w:val="0"/>
          <w:sz w:val="22"/>
          <w:szCs w:val="22"/>
          <w:lang w:eastAsia="en-US"/>
        </w:rPr>
        <w:t xml:space="preserve"> organizacyjnej</w:t>
      </w:r>
    </w:p>
    <w:p w14:paraId="3E628734" w14:textId="77777777" w:rsidR="005540C5" w:rsidRPr="005540C5" w:rsidRDefault="005540C5" w:rsidP="005540C5">
      <w:pPr>
        <w:widowControl w:val="0"/>
        <w:spacing w:line="259" w:lineRule="auto"/>
        <w:rPr>
          <w:rFonts w:ascii="Cambria" w:eastAsia="Calibri" w:hAnsi="Cambria" w:cs="Calibri"/>
          <w:kern w:val="0"/>
          <w:sz w:val="22"/>
          <w:szCs w:val="22"/>
          <w:lang w:eastAsia="en-US"/>
        </w:rPr>
      </w:pPr>
    </w:p>
    <w:p w14:paraId="64E99D38" w14:textId="77777777" w:rsidR="005540C5" w:rsidRPr="005540C5" w:rsidRDefault="005540C5" w:rsidP="005540C5">
      <w:pPr>
        <w:widowControl w:val="0"/>
        <w:spacing w:line="259"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w:t>
      </w:r>
    </w:p>
    <w:p w14:paraId="71416A8C" w14:textId="77777777" w:rsidR="005540C5" w:rsidRPr="005540C5" w:rsidRDefault="005540C5" w:rsidP="005540C5">
      <w:pPr>
        <w:widowControl w:val="0"/>
        <w:spacing w:line="259"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 xml:space="preserve">NUMER wewnętrzny nadany w </w:t>
      </w:r>
      <w:r w:rsidRPr="005540C5">
        <w:rPr>
          <w:rFonts w:ascii="Cambria" w:eastAsia="Calibri" w:hAnsi="Cambria" w:cs="Calibri"/>
          <w:color w:val="000000"/>
          <w:kern w:val="0"/>
          <w:sz w:val="22"/>
          <w:szCs w:val="22"/>
          <w:lang w:eastAsia="en-US"/>
        </w:rPr>
        <w:t>jednostce</w:t>
      </w:r>
      <w:r w:rsidRPr="005540C5">
        <w:rPr>
          <w:rFonts w:ascii="Cambria" w:eastAsia="Calibri" w:hAnsi="Cambria" w:cs="Calibri"/>
          <w:kern w:val="0"/>
          <w:sz w:val="22"/>
          <w:szCs w:val="22"/>
          <w:lang w:eastAsia="en-US"/>
        </w:rPr>
        <w:t xml:space="preserve"> organizacyjnej</w:t>
      </w:r>
    </w:p>
    <w:p w14:paraId="75A16AB4" w14:textId="77777777" w:rsidR="005540C5" w:rsidRPr="005540C5" w:rsidRDefault="005540C5" w:rsidP="005540C5">
      <w:pPr>
        <w:spacing w:line="360" w:lineRule="auto"/>
        <w:rPr>
          <w:rFonts w:ascii="Cambria" w:eastAsia="Calibri" w:hAnsi="Cambria" w:cs="Calibri"/>
          <w:b/>
          <w:kern w:val="0"/>
          <w:sz w:val="22"/>
          <w:szCs w:val="22"/>
          <w:lang w:eastAsia="en-US"/>
        </w:rPr>
      </w:pPr>
    </w:p>
    <w:p w14:paraId="4C876052" w14:textId="77777777" w:rsidR="005540C5" w:rsidRPr="005540C5" w:rsidRDefault="005540C5" w:rsidP="005540C5">
      <w:pPr>
        <w:spacing w:line="360" w:lineRule="auto"/>
        <w:ind w:left="4248" w:firstLine="708"/>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Do:</w:t>
      </w:r>
    </w:p>
    <w:p w14:paraId="0086F70B" w14:textId="500325F0" w:rsidR="005540C5" w:rsidRPr="005540C5" w:rsidRDefault="005540C5" w:rsidP="005540C5">
      <w:pPr>
        <w:spacing w:line="360" w:lineRule="auto"/>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w:t>
      </w:r>
    </w:p>
    <w:p w14:paraId="54C01EE3" w14:textId="0B85A1B7" w:rsidR="005540C5" w:rsidRPr="005540C5" w:rsidRDefault="005540C5" w:rsidP="005540C5">
      <w:pPr>
        <w:spacing w:line="360" w:lineRule="auto"/>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00AE64EF">
        <w:rPr>
          <w:rFonts w:ascii="Cambria" w:eastAsia="Calibri" w:hAnsi="Cambria" w:cs="Calibri"/>
          <w:b/>
          <w:kern w:val="0"/>
          <w:sz w:val="22"/>
          <w:szCs w:val="22"/>
          <w:lang w:eastAsia="en-US"/>
        </w:rPr>
        <w:tab/>
      </w:r>
      <w:r w:rsidRPr="005540C5">
        <w:rPr>
          <w:rFonts w:ascii="Cambria" w:eastAsia="Calibri" w:hAnsi="Cambria" w:cs="Calibri"/>
          <w:b/>
          <w:kern w:val="0"/>
          <w:sz w:val="22"/>
          <w:szCs w:val="22"/>
          <w:lang w:eastAsia="en-US"/>
        </w:rPr>
        <w:t>……………………………………………</w:t>
      </w:r>
    </w:p>
    <w:p w14:paraId="696DC5A7" w14:textId="77777777" w:rsidR="005540C5" w:rsidRPr="005540C5" w:rsidRDefault="005540C5" w:rsidP="005540C5">
      <w:pPr>
        <w:spacing w:line="360" w:lineRule="auto"/>
        <w:rPr>
          <w:rFonts w:ascii="Cambria" w:eastAsia="Calibri" w:hAnsi="Cambria" w:cs="Calibri"/>
          <w:b/>
          <w:kern w:val="0"/>
          <w:sz w:val="22"/>
          <w:szCs w:val="22"/>
          <w:lang w:eastAsia="en-US"/>
        </w:rPr>
      </w:pPr>
    </w:p>
    <w:p w14:paraId="33447F25" w14:textId="77777777" w:rsidR="005540C5" w:rsidRPr="005540C5" w:rsidRDefault="005540C5" w:rsidP="005540C5">
      <w:pPr>
        <w:spacing w:line="360" w:lineRule="auto"/>
        <w:rPr>
          <w:rFonts w:ascii="Cambria" w:eastAsia="Calibri" w:hAnsi="Cambria" w:cs="Calibri"/>
          <w:b/>
          <w:kern w:val="0"/>
          <w:sz w:val="22"/>
          <w:szCs w:val="22"/>
          <w:lang w:eastAsia="en-US"/>
        </w:rPr>
      </w:pPr>
    </w:p>
    <w:p w14:paraId="65CE825C" w14:textId="77777777" w:rsidR="005540C5" w:rsidRPr="005540C5" w:rsidRDefault="005540C5" w:rsidP="005540C5">
      <w:pPr>
        <w:spacing w:line="360" w:lineRule="auto"/>
        <w:ind w:left="425" w:hanging="425"/>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1.</w:t>
      </w:r>
      <w:r w:rsidRPr="005540C5">
        <w:rPr>
          <w:rFonts w:ascii="Cambria" w:eastAsia="Calibri" w:hAnsi="Cambria" w:cs="Calibri"/>
          <w:b/>
          <w:kern w:val="0"/>
          <w:sz w:val="22"/>
          <w:szCs w:val="22"/>
          <w:lang w:eastAsia="en-US"/>
        </w:rPr>
        <w:tab/>
        <w:t>Jednostka wnioskująca o przeprowadzenie konsultacji:</w:t>
      </w:r>
    </w:p>
    <w:p w14:paraId="3E6BEE0C" w14:textId="73460D60" w:rsidR="005540C5" w:rsidRPr="005540C5" w:rsidRDefault="005540C5" w:rsidP="005540C5">
      <w:pPr>
        <w:spacing w:line="360" w:lineRule="auto"/>
        <w:ind w:firstLine="425"/>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w:t>
      </w:r>
    </w:p>
    <w:p w14:paraId="4D98080B" w14:textId="77777777" w:rsidR="005540C5" w:rsidRPr="005540C5" w:rsidRDefault="005540C5" w:rsidP="005540C5">
      <w:pPr>
        <w:spacing w:line="360" w:lineRule="auto"/>
        <w:rPr>
          <w:rFonts w:ascii="Cambria" w:eastAsia="Calibri" w:hAnsi="Cambria" w:cs="Calibri"/>
          <w:kern w:val="0"/>
          <w:sz w:val="22"/>
          <w:szCs w:val="22"/>
          <w:lang w:eastAsia="en-US"/>
        </w:rPr>
      </w:pPr>
    </w:p>
    <w:p w14:paraId="5C7964FD" w14:textId="77777777" w:rsidR="005540C5" w:rsidRPr="005540C5" w:rsidRDefault="005540C5" w:rsidP="005540C5">
      <w:pPr>
        <w:spacing w:line="360" w:lineRule="auto"/>
        <w:ind w:left="425" w:hanging="425"/>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2.</w:t>
      </w:r>
      <w:r w:rsidRPr="005540C5">
        <w:rPr>
          <w:rFonts w:ascii="Cambria" w:eastAsia="Calibri" w:hAnsi="Cambria" w:cs="Calibri"/>
          <w:b/>
          <w:kern w:val="0"/>
          <w:sz w:val="22"/>
          <w:szCs w:val="22"/>
          <w:lang w:eastAsia="en-US"/>
        </w:rPr>
        <w:tab/>
        <w:t>Planowany przedmiot konsultacji:</w:t>
      </w:r>
    </w:p>
    <w:p w14:paraId="38241354" w14:textId="6D1DCD53" w:rsidR="005540C5" w:rsidRPr="005540C5" w:rsidRDefault="005540C5" w:rsidP="005540C5">
      <w:pPr>
        <w:spacing w:line="360" w:lineRule="auto"/>
        <w:ind w:left="425"/>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w:t>
      </w:r>
      <w:r w:rsidR="00FB5F89">
        <w:rPr>
          <w:rFonts w:ascii="Cambria" w:eastAsia="Calibri" w:hAnsi="Cambria" w:cs="Calibri"/>
          <w:kern w:val="0"/>
          <w:sz w:val="22"/>
          <w:szCs w:val="22"/>
          <w:lang w:eastAsia="en-US"/>
        </w:rPr>
        <w:t>.</w:t>
      </w:r>
    </w:p>
    <w:p w14:paraId="5B065A0D" w14:textId="77777777" w:rsidR="005540C5" w:rsidRPr="005540C5" w:rsidRDefault="005540C5" w:rsidP="005540C5">
      <w:pPr>
        <w:spacing w:line="360" w:lineRule="auto"/>
        <w:ind w:left="567"/>
        <w:contextualSpacing/>
        <w:rPr>
          <w:rFonts w:ascii="Cambria" w:eastAsia="Calibri" w:hAnsi="Cambria" w:cs="Calibri"/>
          <w:b/>
          <w:kern w:val="0"/>
          <w:sz w:val="22"/>
          <w:szCs w:val="22"/>
          <w:lang w:eastAsia="en-US"/>
        </w:rPr>
      </w:pPr>
    </w:p>
    <w:p w14:paraId="1DB98B14" w14:textId="77777777" w:rsidR="005540C5" w:rsidRPr="005540C5" w:rsidRDefault="005540C5" w:rsidP="005540C5">
      <w:pPr>
        <w:spacing w:line="360" w:lineRule="auto"/>
        <w:ind w:left="425" w:hanging="425"/>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3.</w:t>
      </w:r>
      <w:r w:rsidRPr="005540C5">
        <w:rPr>
          <w:rFonts w:ascii="Cambria" w:eastAsia="Calibri" w:hAnsi="Cambria" w:cs="Calibri"/>
          <w:b/>
          <w:kern w:val="0"/>
          <w:sz w:val="22"/>
          <w:szCs w:val="22"/>
          <w:lang w:eastAsia="en-US"/>
        </w:rPr>
        <w:tab/>
        <w:t>Planowany termin przeprowadzenia konsultacji:</w:t>
      </w:r>
    </w:p>
    <w:p w14:paraId="72193662" w14:textId="70B7DA89" w:rsidR="005540C5" w:rsidRPr="005540C5" w:rsidRDefault="005540C5" w:rsidP="005540C5">
      <w:pPr>
        <w:spacing w:line="360" w:lineRule="auto"/>
        <w:ind w:firstLine="425"/>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w:t>
      </w:r>
    </w:p>
    <w:p w14:paraId="4C484FAD" w14:textId="77777777" w:rsidR="005540C5" w:rsidRPr="005540C5" w:rsidRDefault="005540C5" w:rsidP="005540C5">
      <w:pPr>
        <w:spacing w:line="360" w:lineRule="auto"/>
        <w:rPr>
          <w:rFonts w:ascii="Cambria" w:eastAsia="Calibri" w:hAnsi="Cambria" w:cs="Calibri"/>
          <w:b/>
          <w:kern w:val="0"/>
          <w:sz w:val="22"/>
          <w:szCs w:val="22"/>
          <w:lang w:eastAsia="en-US"/>
        </w:rPr>
      </w:pPr>
    </w:p>
    <w:p w14:paraId="0D258647" w14:textId="77777777" w:rsidR="005540C5" w:rsidRPr="005540C5" w:rsidRDefault="005540C5" w:rsidP="005540C5">
      <w:pPr>
        <w:spacing w:line="360" w:lineRule="auto"/>
        <w:ind w:left="425" w:hanging="425"/>
        <w:rPr>
          <w:rFonts w:ascii="Cambria" w:eastAsia="Calibri" w:hAnsi="Cambria" w:cs="Calibri"/>
          <w:b/>
          <w:kern w:val="0"/>
          <w:sz w:val="22"/>
          <w:szCs w:val="22"/>
          <w:lang w:eastAsia="en-US"/>
        </w:rPr>
      </w:pPr>
      <w:r w:rsidRPr="005540C5">
        <w:rPr>
          <w:rFonts w:ascii="Cambria" w:eastAsia="Calibri" w:hAnsi="Cambria" w:cs="Calibri"/>
          <w:b/>
          <w:kern w:val="0"/>
          <w:sz w:val="22"/>
          <w:szCs w:val="22"/>
          <w:lang w:eastAsia="en-US"/>
        </w:rPr>
        <w:t>4.</w:t>
      </w:r>
      <w:r w:rsidRPr="005540C5">
        <w:rPr>
          <w:rFonts w:ascii="Cambria" w:eastAsia="Calibri" w:hAnsi="Cambria" w:cs="Calibri"/>
          <w:b/>
          <w:kern w:val="0"/>
          <w:sz w:val="22"/>
          <w:szCs w:val="22"/>
          <w:lang w:eastAsia="en-US"/>
        </w:rPr>
        <w:tab/>
        <w:t>Proponowany skład komisji:</w:t>
      </w:r>
    </w:p>
    <w:p w14:paraId="739D10E1" w14:textId="77777777" w:rsidR="005540C5" w:rsidRPr="005540C5" w:rsidRDefault="005540C5" w:rsidP="005540C5">
      <w:pPr>
        <w:spacing w:line="360" w:lineRule="auto"/>
        <w:rPr>
          <w:rFonts w:ascii="Cambria" w:eastAsia="Calibri" w:hAnsi="Cambria" w:cs="Calibri"/>
          <w:b/>
          <w:kern w:val="0"/>
          <w:sz w:val="22"/>
          <w:szCs w:val="22"/>
          <w:lang w:eastAsia="en-US"/>
        </w:rPr>
      </w:pPr>
    </w:p>
    <w:p w14:paraId="6B9D85B1"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Przewodniczący:</w:t>
      </w:r>
    </w:p>
    <w:p w14:paraId="151EBE2E"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 tel. ………………………………, email: …………………………………………...</w:t>
      </w:r>
    </w:p>
    <w:p w14:paraId="5772AD52" w14:textId="77777777" w:rsidR="005540C5" w:rsidRPr="005540C5" w:rsidRDefault="005540C5" w:rsidP="005540C5">
      <w:pPr>
        <w:spacing w:line="360" w:lineRule="auto"/>
        <w:rPr>
          <w:rFonts w:ascii="Cambria" w:eastAsia="Calibri" w:hAnsi="Cambria" w:cs="Calibri"/>
          <w:kern w:val="0"/>
          <w:sz w:val="22"/>
          <w:szCs w:val="22"/>
          <w:lang w:eastAsia="en-US"/>
        </w:rPr>
      </w:pPr>
    </w:p>
    <w:p w14:paraId="65700EFC"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Sekretarz:</w:t>
      </w:r>
    </w:p>
    <w:p w14:paraId="16FBBE7A"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 tel. ………………………………, email: …………………………………………...</w:t>
      </w:r>
    </w:p>
    <w:p w14:paraId="52C71B7F" w14:textId="77777777" w:rsidR="005540C5" w:rsidRPr="005540C5" w:rsidRDefault="005540C5" w:rsidP="005540C5">
      <w:pPr>
        <w:spacing w:line="360" w:lineRule="auto"/>
        <w:rPr>
          <w:rFonts w:ascii="Cambria" w:eastAsia="Calibri" w:hAnsi="Cambria" w:cs="Calibri"/>
          <w:kern w:val="0"/>
          <w:sz w:val="22"/>
          <w:szCs w:val="22"/>
          <w:lang w:eastAsia="en-US"/>
        </w:rPr>
        <w:sectPr w:rsidR="005540C5" w:rsidRPr="005540C5" w:rsidSect="00D84584">
          <w:footerReference w:type="default" r:id="rId11"/>
          <w:pgSz w:w="11906" w:h="16838"/>
          <w:pgMar w:top="851" w:right="851" w:bottom="851" w:left="1134" w:header="708" w:footer="708" w:gutter="0"/>
          <w:cols w:space="708"/>
          <w:docGrid w:linePitch="360"/>
        </w:sectPr>
      </w:pPr>
    </w:p>
    <w:p w14:paraId="3B76B46C"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lastRenderedPageBreak/>
        <w:t>Członkowie:</w:t>
      </w:r>
    </w:p>
    <w:p w14:paraId="53F4728B"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 tel. ………………………………, email: …………………………………………...</w:t>
      </w:r>
    </w:p>
    <w:p w14:paraId="63DB1A22" w14:textId="77777777" w:rsidR="005540C5" w:rsidRPr="005540C5" w:rsidRDefault="005540C5" w:rsidP="005540C5">
      <w:pPr>
        <w:spacing w:line="360" w:lineRule="auto"/>
        <w:rPr>
          <w:rFonts w:ascii="Cambria" w:eastAsia="Calibri" w:hAnsi="Cambria" w:cs="Calibri"/>
          <w:kern w:val="0"/>
          <w:sz w:val="22"/>
          <w:szCs w:val="22"/>
          <w:lang w:val="en-US" w:eastAsia="en-US"/>
        </w:rPr>
      </w:pPr>
      <w:r w:rsidRPr="005540C5">
        <w:rPr>
          <w:rFonts w:ascii="Cambria" w:eastAsia="Calibri" w:hAnsi="Cambria" w:cs="Calibri"/>
          <w:kern w:val="0"/>
          <w:sz w:val="22"/>
          <w:szCs w:val="22"/>
          <w:lang w:val="en-US" w:eastAsia="en-US"/>
        </w:rPr>
        <w:t>…………………………………………………, tel. ………………………………, email: …………………………………………...</w:t>
      </w:r>
    </w:p>
    <w:p w14:paraId="678669CF" w14:textId="77777777" w:rsidR="005540C5" w:rsidRPr="005540C5" w:rsidRDefault="005540C5" w:rsidP="005540C5">
      <w:pPr>
        <w:spacing w:line="360" w:lineRule="auto"/>
        <w:rPr>
          <w:rFonts w:ascii="Cambria" w:eastAsia="Calibri" w:hAnsi="Cambria" w:cs="Calibri"/>
          <w:kern w:val="0"/>
          <w:sz w:val="22"/>
          <w:szCs w:val="22"/>
          <w:lang w:val="en-US" w:eastAsia="en-US"/>
        </w:rPr>
      </w:pPr>
      <w:r w:rsidRPr="005540C5">
        <w:rPr>
          <w:rFonts w:ascii="Cambria" w:eastAsia="Calibri" w:hAnsi="Cambria" w:cs="Calibri"/>
          <w:kern w:val="0"/>
          <w:sz w:val="22"/>
          <w:szCs w:val="22"/>
          <w:lang w:val="en-US" w:eastAsia="en-US"/>
        </w:rPr>
        <w:t>…………………………………………………, tel. ………………………………, email: …………………………………………...</w:t>
      </w:r>
    </w:p>
    <w:p w14:paraId="2A9613C6" w14:textId="77777777" w:rsidR="005540C5" w:rsidRPr="005540C5" w:rsidRDefault="005540C5" w:rsidP="005540C5">
      <w:pPr>
        <w:spacing w:line="360" w:lineRule="auto"/>
        <w:rPr>
          <w:rFonts w:ascii="Cambria" w:eastAsia="Calibri" w:hAnsi="Cambria" w:cs="Calibri"/>
          <w:b/>
          <w:kern w:val="0"/>
          <w:sz w:val="22"/>
          <w:szCs w:val="22"/>
          <w:lang w:val="en-US" w:eastAsia="en-US"/>
        </w:rPr>
      </w:pPr>
    </w:p>
    <w:p w14:paraId="5A816A25" w14:textId="77777777" w:rsidR="005540C5" w:rsidRPr="005540C5" w:rsidRDefault="005540C5" w:rsidP="005540C5">
      <w:pPr>
        <w:spacing w:line="360" w:lineRule="auto"/>
        <w:rPr>
          <w:rFonts w:ascii="Cambria" w:eastAsia="Calibri" w:hAnsi="Cambria" w:cs="Calibri"/>
          <w:b/>
          <w:kern w:val="0"/>
          <w:sz w:val="22"/>
          <w:szCs w:val="22"/>
          <w:lang w:val="en-US" w:eastAsia="en-US"/>
        </w:rPr>
      </w:pPr>
    </w:p>
    <w:p w14:paraId="31D1F7C4" w14:textId="4FD40161" w:rsidR="005540C5" w:rsidRPr="005540C5" w:rsidRDefault="005540C5" w:rsidP="005540C5">
      <w:pPr>
        <w:rPr>
          <w:rFonts w:ascii="Cambria" w:eastAsia="Calibri" w:hAnsi="Cambria"/>
          <w:kern w:val="0"/>
          <w:sz w:val="22"/>
          <w:szCs w:val="22"/>
          <w:lang w:val="en-US" w:eastAsia="en-US"/>
        </w:rPr>
      </w:pPr>
      <w:r w:rsidRPr="005540C5">
        <w:rPr>
          <w:rFonts w:ascii="Cambria" w:eastAsia="Calibri" w:hAnsi="Cambria"/>
          <w:kern w:val="0"/>
          <w:sz w:val="18"/>
          <w:szCs w:val="18"/>
          <w:lang w:val="en-US" w:eastAsia="en-US"/>
        </w:rPr>
        <w:t xml:space="preserve">Dnia: </w:t>
      </w:r>
      <w:r w:rsidRPr="005540C5">
        <w:rPr>
          <w:rFonts w:ascii="Cambria" w:eastAsia="Calibri" w:hAnsi="Cambria"/>
          <w:kern w:val="0"/>
          <w:sz w:val="22"/>
          <w:szCs w:val="22"/>
          <w:lang w:val="en-US" w:eastAsia="en-US"/>
        </w:rPr>
        <w:t>……………..……………………….</w:t>
      </w:r>
      <w:r w:rsidRPr="005540C5">
        <w:rPr>
          <w:rFonts w:ascii="Cambria" w:eastAsia="Calibri" w:hAnsi="Cambria"/>
          <w:kern w:val="0"/>
          <w:sz w:val="22"/>
          <w:szCs w:val="22"/>
          <w:lang w:val="en-US" w:eastAsia="en-US"/>
        </w:rPr>
        <w:tab/>
      </w:r>
      <w:r w:rsidRPr="005540C5">
        <w:rPr>
          <w:rFonts w:ascii="Cambria" w:eastAsia="Calibri" w:hAnsi="Cambria"/>
          <w:kern w:val="0"/>
          <w:sz w:val="22"/>
          <w:szCs w:val="22"/>
          <w:lang w:val="en-US" w:eastAsia="en-US"/>
        </w:rPr>
        <w:tab/>
      </w:r>
      <w:r w:rsidRPr="005540C5">
        <w:rPr>
          <w:rFonts w:ascii="Cambria" w:eastAsia="Calibri" w:hAnsi="Cambria"/>
          <w:kern w:val="0"/>
          <w:sz w:val="22"/>
          <w:szCs w:val="22"/>
          <w:lang w:val="en-US" w:eastAsia="en-US"/>
        </w:rPr>
        <w:tab/>
      </w:r>
      <w:r w:rsidRPr="005540C5">
        <w:rPr>
          <w:rFonts w:ascii="Cambria" w:eastAsia="Calibri" w:hAnsi="Cambria"/>
          <w:kern w:val="0"/>
          <w:sz w:val="22"/>
          <w:szCs w:val="22"/>
          <w:lang w:val="en-US" w:eastAsia="en-US"/>
        </w:rPr>
        <w:tab/>
      </w:r>
      <w:r w:rsidR="00AE64EF">
        <w:rPr>
          <w:rFonts w:ascii="Cambria" w:eastAsia="Calibri" w:hAnsi="Cambria"/>
          <w:kern w:val="0"/>
          <w:sz w:val="22"/>
          <w:szCs w:val="22"/>
          <w:lang w:val="en-US" w:eastAsia="en-US"/>
        </w:rPr>
        <w:tab/>
      </w:r>
      <w:r w:rsidR="00AE64EF">
        <w:rPr>
          <w:rFonts w:ascii="Cambria" w:eastAsia="Calibri" w:hAnsi="Cambria"/>
          <w:kern w:val="0"/>
          <w:sz w:val="22"/>
          <w:szCs w:val="22"/>
          <w:lang w:val="en-US" w:eastAsia="en-US"/>
        </w:rPr>
        <w:tab/>
      </w:r>
      <w:r w:rsidR="00AE64EF">
        <w:rPr>
          <w:rFonts w:ascii="Cambria" w:eastAsia="Calibri" w:hAnsi="Cambria"/>
          <w:kern w:val="0"/>
          <w:sz w:val="22"/>
          <w:szCs w:val="22"/>
          <w:lang w:val="en-US" w:eastAsia="en-US"/>
        </w:rPr>
        <w:tab/>
      </w:r>
      <w:r w:rsidRPr="005540C5">
        <w:rPr>
          <w:rFonts w:ascii="Cambria" w:eastAsia="Calibri" w:hAnsi="Cambria"/>
          <w:kern w:val="0"/>
          <w:sz w:val="22"/>
          <w:szCs w:val="22"/>
          <w:lang w:val="en-US" w:eastAsia="en-US"/>
        </w:rPr>
        <w:t>…………..………………..……………………………………..</w:t>
      </w:r>
    </w:p>
    <w:p w14:paraId="5F1AEA60" w14:textId="77777777" w:rsidR="005540C5" w:rsidRPr="005540C5" w:rsidRDefault="005540C5" w:rsidP="005540C5">
      <w:pPr>
        <w:ind w:left="5529"/>
        <w:jc w:val="right"/>
        <w:rPr>
          <w:rFonts w:ascii="Cambria" w:eastAsia="Calibri" w:hAnsi="Cambria" w:cs="Calibri"/>
          <w:b/>
          <w:i/>
          <w:iCs/>
          <w:kern w:val="0"/>
          <w:sz w:val="16"/>
          <w:szCs w:val="16"/>
          <w:lang w:eastAsia="en-US"/>
        </w:rPr>
      </w:pPr>
      <w:r w:rsidRPr="005540C5">
        <w:rPr>
          <w:rFonts w:ascii="Cambria" w:eastAsia="Calibri" w:hAnsi="Cambria" w:cs="Calibri"/>
          <w:i/>
          <w:iCs/>
          <w:kern w:val="0"/>
          <w:sz w:val="16"/>
          <w:szCs w:val="16"/>
          <w:lang w:eastAsia="en-US"/>
        </w:rPr>
        <w:t>Kierownik Zamawiającego lub osoba upoważniona</w:t>
      </w:r>
    </w:p>
    <w:p w14:paraId="269E4C5A" w14:textId="77777777" w:rsidR="005540C5" w:rsidRPr="005540C5" w:rsidRDefault="005540C5" w:rsidP="005540C5">
      <w:pPr>
        <w:spacing w:line="360" w:lineRule="auto"/>
        <w:rPr>
          <w:rFonts w:ascii="Cambria" w:eastAsia="Calibri" w:hAnsi="Cambria" w:cs="Calibri"/>
          <w:b/>
          <w:kern w:val="0"/>
          <w:sz w:val="22"/>
          <w:szCs w:val="22"/>
          <w:lang w:eastAsia="en-US"/>
        </w:rPr>
      </w:pPr>
    </w:p>
    <w:p w14:paraId="21E3EC9E" w14:textId="77777777" w:rsidR="005540C5" w:rsidRPr="005540C5" w:rsidRDefault="005540C5" w:rsidP="005540C5">
      <w:pPr>
        <w:spacing w:line="360" w:lineRule="auto"/>
        <w:rPr>
          <w:rFonts w:ascii="Cambria" w:eastAsia="Calibri" w:hAnsi="Cambria" w:cs="Calibri"/>
          <w:b/>
          <w:kern w:val="0"/>
          <w:sz w:val="22"/>
          <w:szCs w:val="22"/>
          <w:lang w:eastAsia="en-US"/>
        </w:rPr>
      </w:pPr>
    </w:p>
    <w:p w14:paraId="3FF92DA9" w14:textId="77777777" w:rsidR="005540C5" w:rsidRPr="005540C5" w:rsidRDefault="005540C5" w:rsidP="005540C5">
      <w:pPr>
        <w:spacing w:line="360" w:lineRule="auto"/>
        <w:rPr>
          <w:rFonts w:ascii="Cambria" w:eastAsia="Calibri" w:hAnsi="Cambria" w:cs="Calibri"/>
          <w:b/>
          <w:kern w:val="0"/>
          <w:sz w:val="22"/>
          <w:szCs w:val="22"/>
          <w:lang w:eastAsia="en-US"/>
        </w:rPr>
      </w:pPr>
    </w:p>
    <w:p w14:paraId="55597214" w14:textId="77777777" w:rsidR="005540C5" w:rsidRPr="005540C5" w:rsidRDefault="005540C5" w:rsidP="005540C5">
      <w:pPr>
        <w:spacing w:line="360" w:lineRule="auto"/>
        <w:rPr>
          <w:rFonts w:ascii="Cambria" w:eastAsia="Calibri" w:hAnsi="Cambria" w:cs="Calibri"/>
          <w:kern w:val="0"/>
          <w:sz w:val="22"/>
          <w:szCs w:val="22"/>
          <w:lang w:eastAsia="en-US"/>
        </w:rPr>
      </w:pPr>
      <w:r w:rsidRPr="005540C5">
        <w:rPr>
          <w:rFonts w:ascii="Cambria" w:eastAsia="Calibri" w:hAnsi="Cambria" w:cs="Calibri"/>
          <w:kern w:val="0"/>
          <w:sz w:val="22"/>
          <w:szCs w:val="22"/>
          <w:lang w:eastAsia="en-US"/>
        </w:rPr>
        <w:t>Załączniki:</w:t>
      </w:r>
    </w:p>
    <w:p w14:paraId="637A4041" w14:textId="77777777" w:rsidR="005540C5" w:rsidRPr="005540C5" w:rsidRDefault="005540C5" w:rsidP="005540C5">
      <w:pPr>
        <w:numPr>
          <w:ilvl w:val="0"/>
          <w:numId w:val="10"/>
        </w:numPr>
        <w:spacing w:after="160" w:line="360" w:lineRule="auto"/>
        <w:ind w:left="426" w:hanging="426"/>
        <w:contextualSpacing/>
        <w:rPr>
          <w:rFonts w:ascii="Cambria" w:eastAsia="Calibri" w:hAnsi="Cambria" w:cs="Calibri"/>
          <w:kern w:val="0"/>
          <w:sz w:val="22"/>
          <w:szCs w:val="22"/>
          <w:lang w:eastAsia="en-US"/>
        </w:rPr>
        <w:sectPr w:rsidR="005540C5" w:rsidRPr="005540C5" w:rsidSect="00D84584">
          <w:pgSz w:w="11906" w:h="16838"/>
          <w:pgMar w:top="851" w:right="851" w:bottom="851" w:left="1134" w:header="708" w:footer="708" w:gutter="0"/>
          <w:cols w:space="708"/>
          <w:docGrid w:linePitch="360"/>
        </w:sectPr>
      </w:pPr>
      <w:r w:rsidRPr="005540C5">
        <w:rPr>
          <w:rFonts w:ascii="Cambria" w:eastAsia="Calibri" w:hAnsi="Cambria" w:cs="Calibri"/>
          <w:kern w:val="0"/>
          <w:sz w:val="22"/>
          <w:szCs w:val="22"/>
          <w:lang w:eastAsia="en-US"/>
        </w:rPr>
        <w:t>Regulamin prac komisji</w:t>
      </w:r>
    </w:p>
    <w:p w14:paraId="63FFF965"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lastRenderedPageBreak/>
        <w:t>Załącznik A</w:t>
      </w:r>
    </w:p>
    <w:p w14:paraId="6E0F743A"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do wniosku o przeprowadzenie wstępnych konsultacji rynkowych</w:t>
      </w:r>
    </w:p>
    <w:p w14:paraId="61EABB6C" w14:textId="77777777" w:rsidR="005540C5" w:rsidRPr="005540C5" w:rsidRDefault="005540C5" w:rsidP="005540C5">
      <w:pPr>
        <w:spacing w:line="360" w:lineRule="auto"/>
        <w:rPr>
          <w:rFonts w:ascii="Cambria" w:eastAsia="Calibri" w:hAnsi="Cambria" w:cs="Calibri"/>
          <w:kern w:val="0"/>
          <w:sz w:val="22"/>
          <w:szCs w:val="22"/>
          <w:lang w:eastAsia="en-US"/>
        </w:rPr>
      </w:pPr>
    </w:p>
    <w:p w14:paraId="0524FCDF" w14:textId="77777777" w:rsidR="005540C5" w:rsidRPr="005540C5" w:rsidRDefault="005540C5" w:rsidP="005540C5">
      <w:pPr>
        <w:spacing w:line="360" w:lineRule="auto"/>
        <w:rPr>
          <w:rFonts w:ascii="Cambria" w:eastAsia="Calibri" w:hAnsi="Cambria" w:cs="Calibri"/>
          <w:kern w:val="0"/>
          <w:sz w:val="22"/>
          <w:szCs w:val="22"/>
          <w:lang w:eastAsia="en-US"/>
        </w:rPr>
      </w:pPr>
    </w:p>
    <w:p w14:paraId="7705BA4B" w14:textId="77777777" w:rsidR="005540C5" w:rsidRPr="005540C5" w:rsidRDefault="005540C5" w:rsidP="005540C5">
      <w:pPr>
        <w:spacing w:line="360" w:lineRule="auto"/>
        <w:jc w:val="center"/>
        <w:rPr>
          <w:rFonts w:ascii="Cambria" w:eastAsia="Calibri" w:hAnsi="Cambria"/>
          <w:b/>
          <w:kern w:val="0"/>
          <w:sz w:val="22"/>
          <w:szCs w:val="22"/>
          <w:lang w:eastAsia="en-US"/>
        </w:rPr>
      </w:pPr>
      <w:r w:rsidRPr="005540C5">
        <w:rPr>
          <w:rFonts w:ascii="Cambria" w:eastAsia="Calibri" w:hAnsi="Cambria"/>
          <w:b/>
          <w:kern w:val="0"/>
          <w:sz w:val="22"/>
          <w:szCs w:val="22"/>
          <w:lang w:eastAsia="en-US"/>
        </w:rPr>
        <w:t>Regulamin</w:t>
      </w:r>
      <w:r w:rsidRPr="005540C5">
        <w:rPr>
          <w:rFonts w:ascii="Cambria" w:eastAsia="Calibri" w:hAnsi="Cambria"/>
          <w:b/>
          <w:kern w:val="0"/>
          <w:sz w:val="22"/>
          <w:szCs w:val="22"/>
          <w:lang w:eastAsia="en-US"/>
        </w:rPr>
        <w:br/>
        <w:t>prac komisji przeprowadzenia</w:t>
      </w:r>
    </w:p>
    <w:p w14:paraId="31C8D3CC" w14:textId="77777777" w:rsidR="005540C5" w:rsidRPr="005540C5" w:rsidRDefault="005540C5" w:rsidP="005540C5">
      <w:pPr>
        <w:spacing w:line="360" w:lineRule="auto"/>
        <w:jc w:val="center"/>
        <w:rPr>
          <w:rFonts w:ascii="Cambria" w:eastAsia="Calibri" w:hAnsi="Cambria"/>
          <w:b/>
          <w:kern w:val="0"/>
          <w:sz w:val="22"/>
          <w:szCs w:val="22"/>
          <w:lang w:eastAsia="en-US"/>
        </w:rPr>
      </w:pPr>
      <w:r w:rsidRPr="005540C5">
        <w:rPr>
          <w:rFonts w:ascii="Cambria" w:eastAsia="Calibri" w:hAnsi="Cambria"/>
          <w:b/>
          <w:kern w:val="0"/>
          <w:sz w:val="22"/>
          <w:szCs w:val="22"/>
          <w:lang w:eastAsia="en-US"/>
        </w:rPr>
        <w:t>wstępnych konsultacji rynkowych</w:t>
      </w:r>
    </w:p>
    <w:p w14:paraId="0071F907" w14:textId="77777777" w:rsidR="005540C5" w:rsidRPr="005540C5" w:rsidRDefault="005540C5" w:rsidP="005540C5">
      <w:pPr>
        <w:spacing w:line="360" w:lineRule="auto"/>
        <w:jc w:val="center"/>
        <w:rPr>
          <w:rFonts w:ascii="Calibri" w:eastAsia="Calibri" w:hAnsi="Calibri" w:cs="Calibri"/>
          <w:b/>
          <w:kern w:val="0"/>
          <w:lang w:eastAsia="en-US"/>
        </w:rPr>
      </w:pPr>
    </w:p>
    <w:p w14:paraId="2F6B32B3"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1</w:t>
      </w:r>
    </w:p>
    <w:p w14:paraId="3E84B680"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POSTANOWIENIA WSTĘPNE</w:t>
      </w:r>
    </w:p>
    <w:p w14:paraId="045A17B2"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0F4BB287"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Regulamin określa zasady prowadzenia wstępnych konsultacji rynkowych</w:t>
      </w:r>
      <w:r w:rsidRPr="00BC5361">
        <w:rPr>
          <w:rFonts w:ascii="Cambria" w:eastAsia="Calibri" w:hAnsi="Cambria" w:cs="Calibri"/>
          <w:color w:val="000000"/>
          <w:kern w:val="0"/>
          <w:sz w:val="22"/>
          <w:szCs w:val="22"/>
          <w:lang w:eastAsia="en-US"/>
        </w:rPr>
        <w:t xml:space="preserve">, zwanych dalej </w:t>
      </w:r>
      <w:r w:rsidRPr="00BC5361">
        <w:rPr>
          <w:rFonts w:ascii="Cambria" w:eastAsia="Calibri" w:hAnsi="Cambria" w:cs="Calibri"/>
          <w:kern w:val="0"/>
          <w:sz w:val="22"/>
          <w:szCs w:val="22"/>
          <w:lang w:eastAsia="en-US"/>
        </w:rPr>
        <w:t xml:space="preserve">(WKR), poprzedzających postępowanie o udzielenie zamówienia publicznego. </w:t>
      </w:r>
    </w:p>
    <w:p w14:paraId="660C949F"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Wybór wykonawcy zamówienia, które poprzedzają WKR zostanie dokonany w ramach odrębnego postępowania prowadzonego na podstawie przepisów ustawy Pzp. Przeprowadzenie WKR nie zobowiązuje Zamawiającego do wszczęcia postępowania o udzielenie zamówienia publicznego.</w:t>
      </w:r>
    </w:p>
    <w:p w14:paraId="0BAE7EB7"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3.</w:t>
      </w:r>
      <w:r w:rsidRPr="00BC5361">
        <w:rPr>
          <w:rFonts w:ascii="Cambria" w:eastAsia="Calibri" w:hAnsi="Cambria" w:cs="Calibri"/>
          <w:kern w:val="0"/>
          <w:sz w:val="22"/>
          <w:szCs w:val="22"/>
          <w:lang w:eastAsia="en-US"/>
        </w:rPr>
        <w:tab/>
        <w:t>WKR prowadzone są na podstawie art. 84 ustawy Pzp.</w:t>
      </w:r>
    </w:p>
    <w:p w14:paraId="403FFBFC"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4.</w:t>
      </w:r>
      <w:r w:rsidRPr="00BC5361">
        <w:rPr>
          <w:rFonts w:ascii="Cambria" w:eastAsia="Calibri" w:hAnsi="Cambria" w:cs="Calibri"/>
          <w:kern w:val="0"/>
          <w:sz w:val="22"/>
          <w:szCs w:val="22"/>
          <w:lang w:eastAsia="en-US"/>
        </w:rPr>
        <w:tab/>
        <w:t>Wszelkie czynności, o których mowa w regulaminie, w imieniu i na rzecz Zamawiającego, wykonuje powołana komisja. Pracami komisji kieruje jej Przewodniczący.</w:t>
      </w:r>
    </w:p>
    <w:p w14:paraId="71B2D3A7"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5.</w:t>
      </w:r>
      <w:r w:rsidRPr="00BC5361">
        <w:rPr>
          <w:rFonts w:ascii="Cambria" w:eastAsia="Calibri" w:hAnsi="Cambria" w:cs="Calibri"/>
          <w:kern w:val="0"/>
          <w:sz w:val="22"/>
          <w:szCs w:val="22"/>
          <w:lang w:eastAsia="en-US"/>
        </w:rPr>
        <w:tab/>
        <w:t>WKR prowadzi się w sposób zapewniający zachowanie zasad przejrzystości, uczciwej konkurencji oraz równego traktowania podmiotów ubiegających się o udział we WKR oraz podmiotów biorących udział we WKR.</w:t>
      </w:r>
    </w:p>
    <w:p w14:paraId="746E9717" w14:textId="504F32E1"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6.</w:t>
      </w:r>
      <w:r w:rsidRPr="00BC5361">
        <w:rPr>
          <w:rFonts w:ascii="Cambria" w:eastAsia="Calibri" w:hAnsi="Cambria" w:cs="Calibri"/>
          <w:kern w:val="0"/>
          <w:sz w:val="22"/>
          <w:szCs w:val="22"/>
          <w:lang w:eastAsia="en-US"/>
        </w:rPr>
        <w:tab/>
        <w:t>Przeprowadzając WKR Zamawiający może w szczególności korzystać z doradztwa ekspertów, władzy publicznej lub wykonawców. Doradztwo może zostać wykorzystane przy planowaniu, przygotowaniu lub przeprowadzeniu postępowania o udzielenie zamówienia. Zamawiający podejmie środki w celu zapewnienia, że doradztwo nie będzie powodować zakłócenia konkurencji ani naruszać zasad równego traktowania wykonawców i</w:t>
      </w:r>
      <w:r w:rsidR="00FB5F89" w:rsidRPr="00BC5361">
        <w:rPr>
          <w:rFonts w:ascii="Cambria" w:eastAsia="Calibri" w:hAnsi="Cambria" w:cs="Calibri"/>
          <w:kern w:val="0"/>
          <w:sz w:val="22"/>
          <w:szCs w:val="22"/>
          <w:lang w:eastAsia="en-US"/>
        </w:rPr>
        <w:t> </w:t>
      </w:r>
      <w:r w:rsidRPr="00BC5361">
        <w:rPr>
          <w:rFonts w:ascii="Cambria" w:eastAsia="Calibri" w:hAnsi="Cambria" w:cs="Calibri"/>
          <w:kern w:val="0"/>
          <w:sz w:val="22"/>
          <w:szCs w:val="22"/>
          <w:lang w:eastAsia="en-US"/>
        </w:rPr>
        <w:t>przejrzystości postępowania o udzielenie zamówienia.</w:t>
      </w:r>
    </w:p>
    <w:p w14:paraId="51A73D13"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7.</w:t>
      </w:r>
      <w:r w:rsidRPr="00BC5361">
        <w:rPr>
          <w:rFonts w:ascii="Cambria" w:eastAsia="Calibri" w:hAnsi="Cambria" w:cs="Calibri"/>
          <w:kern w:val="0"/>
          <w:sz w:val="22"/>
          <w:szCs w:val="22"/>
          <w:lang w:eastAsia="en-US"/>
        </w:rPr>
        <w:tab/>
        <w:t>Informacja o przeprowadzeniu WKR jest publikowana w ogłoszeniu o zamówieniu, którego dotyczyły WKR.</w:t>
      </w:r>
    </w:p>
    <w:p w14:paraId="17DED527" w14:textId="77777777" w:rsidR="005540C5" w:rsidRPr="00BC5361" w:rsidRDefault="005540C5" w:rsidP="005540C5">
      <w:pPr>
        <w:spacing w:line="360" w:lineRule="auto"/>
        <w:jc w:val="center"/>
        <w:rPr>
          <w:rFonts w:ascii="Cambria" w:eastAsia="Calibri" w:hAnsi="Cambria" w:cs="Calibri"/>
          <w:b/>
          <w:kern w:val="0"/>
          <w:lang w:eastAsia="en-US"/>
        </w:rPr>
      </w:pPr>
    </w:p>
    <w:p w14:paraId="5AA3E513"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2</w:t>
      </w:r>
    </w:p>
    <w:p w14:paraId="5C97F4AC"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CEL I PRZEDMIOT</w:t>
      </w:r>
    </w:p>
    <w:p w14:paraId="4C926478"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27251E58"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Celem WKR jest uzyskanie przez Zamawiającego, w związku z planowanym przeprowadzeniem postępowania o udzielenie zamówienia, informacji, które mogą być wykorzystane w celu przygotowania postępowania, w szczególności w zakresie potrzebnym do przygotowania opisu przedmiotu zamówienia, SWZ, warunków umowy lub innych właściwych dla tego postępowania dokumentów.</w:t>
      </w:r>
    </w:p>
    <w:p w14:paraId="5609EC23"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Celem WKR jest poinformowanie wykonawców o planach i wymaganiach Zamawiającego dotyczących planowanego zamówienia.</w:t>
      </w:r>
    </w:p>
    <w:p w14:paraId="55B4D035"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3.</w:t>
      </w:r>
      <w:r w:rsidRPr="00BC5361">
        <w:rPr>
          <w:rFonts w:ascii="Cambria" w:eastAsia="Calibri" w:hAnsi="Cambria" w:cs="Calibri"/>
          <w:kern w:val="0"/>
          <w:sz w:val="22"/>
          <w:szCs w:val="22"/>
          <w:lang w:eastAsia="en-US"/>
        </w:rPr>
        <w:tab/>
        <w:t>Przedmiotem WKR może być w szczególności:</w:t>
      </w:r>
    </w:p>
    <w:p w14:paraId="14A464C3"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uzyskanie informacji o oferowanych na rynku rozwiązaniach, w tym alternatywnych środkach lub wariantach realizacji zamówienia,</w:t>
      </w:r>
    </w:p>
    <w:p w14:paraId="01BA48B6"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lastRenderedPageBreak/>
        <w:t>b)</w:t>
      </w:r>
      <w:r w:rsidRPr="00BC5361">
        <w:rPr>
          <w:rFonts w:ascii="Cambria" w:eastAsia="Calibri" w:hAnsi="Cambria" w:cs="Calibri"/>
          <w:kern w:val="0"/>
          <w:sz w:val="22"/>
          <w:szCs w:val="22"/>
          <w:lang w:eastAsia="en-US"/>
        </w:rPr>
        <w:tab/>
        <w:t>rozeznanie rynku w aspekcie rozwiązań nowych, innowacyjnych, uwzględniających aspekty środowiskowe, społeczne, itp.,</w:t>
      </w:r>
    </w:p>
    <w:p w14:paraId="6284269D"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c)</w:t>
      </w:r>
      <w:r w:rsidRPr="00BC5361">
        <w:rPr>
          <w:rFonts w:ascii="Cambria" w:eastAsia="Calibri" w:hAnsi="Cambria" w:cs="Calibri"/>
          <w:kern w:val="0"/>
          <w:sz w:val="22"/>
          <w:szCs w:val="22"/>
          <w:lang w:eastAsia="en-US"/>
        </w:rPr>
        <w:tab/>
        <w:t>uzyskanie informacji przydatnych dla orientacyjnego oszacowania kosztów planowanego zamówienia, w tym przykładowo: kosztów cyklu życia,</w:t>
      </w:r>
    </w:p>
    <w:p w14:paraId="02CA2D3B"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d)</w:t>
      </w:r>
      <w:r w:rsidRPr="00BC5361">
        <w:rPr>
          <w:rFonts w:ascii="Cambria" w:eastAsia="Calibri" w:hAnsi="Cambria" w:cs="Calibri"/>
          <w:kern w:val="0"/>
          <w:sz w:val="22"/>
          <w:szCs w:val="22"/>
          <w:lang w:eastAsia="en-US"/>
        </w:rPr>
        <w:tab/>
        <w:t>uzyskanie informacji potrzebnych dla opracowania opisu przedmiotu zamówienia planowanego zamówienia lub innych kluczowych dokumentów planowanego postępowania o udzielenie zamówienia,</w:t>
      </w:r>
    </w:p>
    <w:p w14:paraId="2135F2E6"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e)</w:t>
      </w:r>
      <w:r w:rsidRPr="00BC5361">
        <w:rPr>
          <w:rFonts w:ascii="Cambria" w:eastAsia="Calibri" w:hAnsi="Cambria" w:cs="Calibri"/>
          <w:kern w:val="0"/>
          <w:sz w:val="22"/>
          <w:szCs w:val="22"/>
          <w:lang w:eastAsia="en-US"/>
        </w:rPr>
        <w:tab/>
        <w:t>rozeznanie problemów i ryzyk, jakie mogą wystąpić na etapie realizacji zamówienia.</w:t>
      </w:r>
    </w:p>
    <w:p w14:paraId="2DB41974"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4.</w:t>
      </w:r>
      <w:r w:rsidRPr="00BC5361">
        <w:rPr>
          <w:rFonts w:ascii="Cambria" w:eastAsia="Calibri" w:hAnsi="Cambria" w:cs="Calibri"/>
          <w:kern w:val="0"/>
          <w:sz w:val="22"/>
          <w:szCs w:val="22"/>
          <w:lang w:eastAsia="en-US"/>
        </w:rPr>
        <w:tab/>
        <w:t>W toku WKR Zamawiający uprawniony jest do ograniczenia lub rozszerzenia zakresu WKR do wybranych zagadnień.</w:t>
      </w:r>
    </w:p>
    <w:p w14:paraId="714154F3"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5.</w:t>
      </w:r>
      <w:r w:rsidRPr="00BC5361">
        <w:rPr>
          <w:rFonts w:ascii="Cambria" w:eastAsia="Calibri" w:hAnsi="Cambria" w:cs="Calibri"/>
          <w:kern w:val="0"/>
          <w:sz w:val="22"/>
          <w:szCs w:val="22"/>
          <w:lang w:eastAsia="en-US"/>
        </w:rPr>
        <w:tab/>
        <w:t>W toku WKR Zamawiający może wymagać od uczestników WKR przedstawienia próbek rozwiązań, sprzętu lub innych materiałów, w celu ich przetestowania.</w:t>
      </w:r>
    </w:p>
    <w:p w14:paraId="7264D800" w14:textId="77777777" w:rsidR="005540C5" w:rsidRPr="00BC5361" w:rsidRDefault="005540C5" w:rsidP="005540C5">
      <w:pPr>
        <w:spacing w:line="360" w:lineRule="auto"/>
        <w:jc w:val="center"/>
        <w:rPr>
          <w:rFonts w:ascii="Cambria" w:eastAsia="Calibri" w:hAnsi="Cambria" w:cs="Calibri"/>
          <w:kern w:val="0"/>
          <w:lang w:eastAsia="en-US"/>
        </w:rPr>
      </w:pPr>
    </w:p>
    <w:p w14:paraId="21BF5D3B"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3</w:t>
      </w:r>
    </w:p>
    <w:p w14:paraId="45686332"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OGŁOSZENIE – WSZCZĘCIE</w:t>
      </w:r>
    </w:p>
    <w:p w14:paraId="50B248EF"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62A4D582"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WKR zostaje wszczęte z dniem zamieszczenia ogłoszenia o WKR na stronie internetowej Zamawiającego.</w:t>
      </w:r>
    </w:p>
    <w:p w14:paraId="689FD083"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W ogłoszeniu zamieszcza się w szczególności:</w:t>
      </w:r>
    </w:p>
    <w:p w14:paraId="560F2E32"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informację o przedmiocie WKR,</w:t>
      </w:r>
    </w:p>
    <w:p w14:paraId="1F6C10A1"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zasady dopuszczenia do udziału w WKR, w tym określenie warunków udziału – jeżeli są przewidywane,</w:t>
      </w:r>
    </w:p>
    <w:p w14:paraId="0FC6A983"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c)</w:t>
      </w:r>
      <w:r w:rsidRPr="00BC5361">
        <w:rPr>
          <w:rFonts w:ascii="Cambria" w:eastAsia="Calibri" w:hAnsi="Cambria" w:cs="Calibri"/>
          <w:kern w:val="0"/>
          <w:sz w:val="22"/>
          <w:szCs w:val="22"/>
          <w:lang w:eastAsia="en-US"/>
        </w:rPr>
        <w:tab/>
        <w:t>wzór zgłoszenia do udziału w WKR,</w:t>
      </w:r>
    </w:p>
    <w:p w14:paraId="5361C2D5"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d)</w:t>
      </w:r>
      <w:r w:rsidRPr="00BC5361">
        <w:rPr>
          <w:rFonts w:ascii="Cambria" w:eastAsia="Calibri" w:hAnsi="Cambria" w:cs="Calibri"/>
          <w:kern w:val="0"/>
          <w:sz w:val="22"/>
          <w:szCs w:val="22"/>
          <w:lang w:eastAsia="en-US"/>
        </w:rPr>
        <w:tab/>
        <w:t>tryb, termin i miejsce złożenia zgłoszenia do udziału w WKR,</w:t>
      </w:r>
    </w:p>
    <w:p w14:paraId="687C40B7"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e)</w:t>
      </w:r>
      <w:r w:rsidRPr="00BC5361">
        <w:rPr>
          <w:rFonts w:ascii="Cambria" w:eastAsia="Calibri" w:hAnsi="Cambria" w:cs="Calibri"/>
          <w:kern w:val="0"/>
          <w:sz w:val="22"/>
          <w:szCs w:val="22"/>
          <w:lang w:eastAsia="en-US"/>
        </w:rPr>
        <w:tab/>
        <w:t>zakres informacji, jakie Zamawiający planuje pozyskać.</w:t>
      </w:r>
    </w:p>
    <w:p w14:paraId="01CB966F"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3.</w:t>
      </w:r>
      <w:r w:rsidRPr="00BC5361">
        <w:rPr>
          <w:rFonts w:ascii="Cambria" w:eastAsia="Calibri" w:hAnsi="Cambria" w:cs="Calibri"/>
          <w:kern w:val="0"/>
          <w:sz w:val="22"/>
          <w:szCs w:val="22"/>
          <w:lang w:eastAsia="en-US"/>
        </w:rPr>
        <w:tab/>
        <w:t>Po zamieszczeniu ogłoszeniu, Zamawiający może poinformować wybrane przez siebie podmioty o wszczęciu WKR.</w:t>
      </w:r>
    </w:p>
    <w:p w14:paraId="7A56CDA7"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4.</w:t>
      </w:r>
      <w:r w:rsidRPr="00BC5361">
        <w:rPr>
          <w:rFonts w:ascii="Cambria" w:eastAsia="Calibri" w:hAnsi="Cambria" w:cs="Calibri"/>
          <w:kern w:val="0"/>
          <w:sz w:val="22"/>
          <w:szCs w:val="22"/>
          <w:lang w:eastAsia="en-US"/>
        </w:rPr>
        <w:tab/>
        <w:t xml:space="preserve">W przypadku wątpliwości, co do treści ogłoszenia potencjalny uczestnik WKR może zwrócić się do Zamawiającego z </w:t>
      </w:r>
      <w:r w:rsidRPr="00BC5361">
        <w:rPr>
          <w:rFonts w:ascii="Cambria" w:eastAsia="Calibri" w:hAnsi="Cambria" w:cs="Calibri"/>
          <w:color w:val="000000"/>
          <w:kern w:val="0"/>
          <w:sz w:val="22"/>
          <w:szCs w:val="22"/>
          <w:lang w:eastAsia="en-US"/>
        </w:rPr>
        <w:t>wnioskiem</w:t>
      </w:r>
      <w:r w:rsidRPr="00BC5361">
        <w:rPr>
          <w:rFonts w:ascii="Cambria" w:eastAsia="Calibri" w:hAnsi="Cambria" w:cs="Calibri"/>
          <w:kern w:val="0"/>
          <w:sz w:val="22"/>
          <w:szCs w:val="22"/>
          <w:lang w:eastAsia="en-US"/>
        </w:rPr>
        <w:t xml:space="preserve"> o ich wyjaśnienie w terminie do 5 dni od dnia zamieszczenia ogłoszenia o WKR na stronie internetowej. Zamawiający nie ma obowiązku udzielania odpowiedzi. W przypadku udzielenia odpowiedzi ich treść, bez podawania danych podmiotu, który wystąpił o wyjaśnienie, jest udostępniana na stronie internetowej, na której zamieszczono ogłoszenie o WKR.</w:t>
      </w:r>
    </w:p>
    <w:p w14:paraId="6F1C7BC0" w14:textId="77777777" w:rsidR="005540C5" w:rsidRPr="00BC5361" w:rsidRDefault="005540C5" w:rsidP="005540C5">
      <w:pPr>
        <w:tabs>
          <w:tab w:val="left" w:pos="567"/>
        </w:tabs>
        <w:spacing w:line="276" w:lineRule="auto"/>
        <w:ind w:left="425" w:hanging="425"/>
        <w:jc w:val="center"/>
        <w:rPr>
          <w:rFonts w:ascii="Cambria" w:eastAsia="Calibri" w:hAnsi="Cambria" w:cs="Calibri"/>
          <w:kern w:val="0"/>
          <w:sz w:val="22"/>
          <w:szCs w:val="22"/>
          <w:lang w:eastAsia="en-US"/>
        </w:rPr>
      </w:pPr>
    </w:p>
    <w:p w14:paraId="32C45DE0"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4</w:t>
      </w:r>
    </w:p>
    <w:p w14:paraId="32522E39"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ORGANIZACJA</w:t>
      </w:r>
    </w:p>
    <w:p w14:paraId="15C3FE00"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1AF40FCF" w14:textId="072D13B4"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Zamawiający przewiduje dopuścić do udziału w WKR nie więcej niż</w:t>
      </w:r>
      <w:r w:rsidRPr="00BC5361">
        <w:rPr>
          <w:rFonts w:ascii="Cambria" w:eastAsia="Calibri" w:hAnsi="Cambria" w:cs="Calibri"/>
          <w:color w:val="000000" w:themeColor="text1"/>
          <w:kern w:val="0"/>
          <w:sz w:val="22"/>
          <w:szCs w:val="22"/>
          <w:lang w:eastAsia="en-US"/>
        </w:rPr>
        <w:t xml:space="preserve"> …</w:t>
      </w:r>
      <w:r w:rsidR="00D1352E" w:rsidRPr="00BC5361">
        <w:rPr>
          <w:rFonts w:ascii="Cambria" w:eastAsia="Calibri" w:hAnsi="Cambria" w:cs="Calibri"/>
          <w:color w:val="000000" w:themeColor="text1"/>
          <w:kern w:val="0"/>
          <w:sz w:val="22"/>
          <w:szCs w:val="22"/>
          <w:lang w:eastAsia="en-US"/>
        </w:rPr>
        <w:t>……</w:t>
      </w:r>
      <w:r w:rsidR="00FB5F89" w:rsidRPr="00BC5361">
        <w:rPr>
          <w:rFonts w:ascii="Cambria" w:eastAsia="Calibri" w:hAnsi="Cambria" w:cs="Calibri"/>
          <w:color w:val="000000" w:themeColor="text1"/>
          <w:kern w:val="0"/>
          <w:sz w:val="22"/>
          <w:szCs w:val="22"/>
          <w:lang w:eastAsia="en-US"/>
        </w:rPr>
        <w:t xml:space="preserve"> </w:t>
      </w:r>
      <w:r w:rsidRPr="00BC5361">
        <w:rPr>
          <w:rFonts w:ascii="Cambria" w:eastAsia="Calibri" w:hAnsi="Cambria" w:cs="Calibri"/>
          <w:kern w:val="0"/>
          <w:sz w:val="22"/>
          <w:szCs w:val="22"/>
          <w:lang w:eastAsia="en-US"/>
        </w:rPr>
        <w:t>uczestników, spełniających warunki udziału, o ile zostały przewidziane.</w:t>
      </w:r>
    </w:p>
    <w:p w14:paraId="200F2875"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Uczestnik zainteresowany udziałem w WKR, który w terminie i w sposób określony w ogłoszeniu złożył zgłoszenie do udziału w WKR, staje się uczestnikiem WKR po dopuszczeniu go do udziału przez Zamawiającego. W uzasadnionych przypadkach, gdy liczba zgłoszeń będzie mniejsza od wskazanej w ust. 1, Zamawiający może dopuścić do udziału w WKR także podmiot, który złożył zgłoszenie po wyznaczony</w:t>
      </w:r>
      <w:r w:rsidRPr="00BC5361">
        <w:rPr>
          <w:rFonts w:ascii="Cambria" w:eastAsia="Calibri" w:hAnsi="Cambria" w:cs="Calibri"/>
          <w:color w:val="000000"/>
          <w:kern w:val="0"/>
          <w:sz w:val="22"/>
          <w:szCs w:val="22"/>
          <w:lang w:eastAsia="en-US"/>
        </w:rPr>
        <w:t>m</w:t>
      </w:r>
      <w:r w:rsidRPr="00BC5361">
        <w:rPr>
          <w:rFonts w:ascii="Cambria" w:eastAsia="Calibri" w:hAnsi="Cambria" w:cs="Calibri"/>
          <w:kern w:val="0"/>
          <w:sz w:val="22"/>
          <w:szCs w:val="22"/>
          <w:lang w:eastAsia="en-US"/>
        </w:rPr>
        <w:t xml:space="preserve"> w ogłoszeniu </w:t>
      </w:r>
      <w:r w:rsidRPr="00BC5361">
        <w:rPr>
          <w:rFonts w:ascii="Cambria" w:eastAsia="Calibri" w:hAnsi="Cambria" w:cs="Calibri"/>
          <w:kern w:val="0"/>
          <w:sz w:val="22"/>
          <w:szCs w:val="22"/>
          <w:lang w:eastAsia="en-US"/>
        </w:rPr>
        <w:lastRenderedPageBreak/>
        <w:t>terminie, w szczególności gdy podmiot ten wykaże, że uchybienie terminu wynikało z przyczyn nie leżących po jego stronie.</w:t>
      </w:r>
    </w:p>
    <w:p w14:paraId="008FC316"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3.</w:t>
      </w:r>
      <w:r w:rsidRPr="00BC5361">
        <w:rPr>
          <w:rFonts w:ascii="Cambria" w:eastAsia="Calibri" w:hAnsi="Cambria" w:cs="Calibri"/>
          <w:kern w:val="0"/>
          <w:sz w:val="22"/>
          <w:szCs w:val="22"/>
          <w:lang w:eastAsia="en-US"/>
        </w:rPr>
        <w:tab/>
        <w:t>W trakcie weryfikacji zgłoszenia do udziału w WKR, Zamawiający może zwrócić się do podmiotu, który złożył zgłoszenie do udziału w WKR o uzupełnienie, poprawienie lub wyjaśnienie określonych dokumentów lub informacji.</w:t>
      </w:r>
    </w:p>
    <w:p w14:paraId="263BC769"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4.</w:t>
      </w:r>
      <w:r w:rsidRPr="00BC5361">
        <w:rPr>
          <w:rFonts w:ascii="Cambria" w:eastAsia="Calibri" w:hAnsi="Cambria" w:cs="Calibri"/>
          <w:kern w:val="0"/>
          <w:sz w:val="22"/>
          <w:szCs w:val="22"/>
          <w:lang w:eastAsia="en-US"/>
        </w:rPr>
        <w:tab/>
        <w:t>Po weryfikacji zgłoszeń do udziału w WKR, Zamawiający informuje podmioty, które złożyły zgłoszenie do udziału w WKR o dopuszczeniu, bądź odmowie dopuszczenia do udziału w WKR.</w:t>
      </w:r>
    </w:p>
    <w:p w14:paraId="5E5DC542"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5.</w:t>
      </w:r>
      <w:r w:rsidRPr="00BC5361">
        <w:rPr>
          <w:rFonts w:ascii="Cambria" w:eastAsia="Calibri" w:hAnsi="Cambria" w:cs="Calibri"/>
          <w:kern w:val="0"/>
          <w:sz w:val="22"/>
          <w:szCs w:val="22"/>
          <w:lang w:eastAsia="en-US"/>
        </w:rPr>
        <w:tab/>
        <w:t>Komunikacja w WKR następuje za pośrednictwem poczty lub poczty elektronicznej, według wyboru Zamawiającego. WKR prowadzony jest w języku polskim i ma charakter jawny, z zastrzeżeniem § 6. Do dokumentów sporządzonych w języku obcym powinny być dołączone tłumaczenia na język polski.</w:t>
      </w:r>
    </w:p>
    <w:p w14:paraId="4E657092"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6.</w:t>
      </w:r>
      <w:r w:rsidRPr="00BC5361">
        <w:rPr>
          <w:rFonts w:ascii="Cambria" w:eastAsia="Calibri" w:hAnsi="Cambria" w:cs="Calibri"/>
          <w:kern w:val="0"/>
          <w:sz w:val="22"/>
          <w:szCs w:val="22"/>
          <w:lang w:eastAsia="en-US"/>
        </w:rPr>
        <w:tab/>
        <w:t>WKR przeprowadza powołana w tym celu komisja.</w:t>
      </w:r>
    </w:p>
    <w:p w14:paraId="249C6F4D"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7.</w:t>
      </w:r>
      <w:r w:rsidRPr="00BC5361">
        <w:rPr>
          <w:rFonts w:ascii="Cambria" w:eastAsia="Calibri" w:hAnsi="Cambria" w:cs="Calibri"/>
          <w:kern w:val="0"/>
          <w:sz w:val="22"/>
          <w:szCs w:val="22"/>
          <w:lang w:eastAsia="en-US"/>
        </w:rPr>
        <w:tab/>
        <w:t>WKR może być prowadzony w wybranej przez komisję formie, w szczególności:</w:t>
      </w:r>
    </w:p>
    <w:p w14:paraId="2066A3C8"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spotkań indywidualnych,</w:t>
      </w:r>
    </w:p>
    <w:p w14:paraId="1CA5FC16"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wymiany korespondencji w postaci pisemnej lub elektronicznej,</w:t>
      </w:r>
    </w:p>
    <w:p w14:paraId="26C495F6"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c)</w:t>
      </w:r>
      <w:r w:rsidRPr="00BC5361">
        <w:rPr>
          <w:rFonts w:ascii="Cambria" w:eastAsia="Calibri" w:hAnsi="Cambria" w:cs="Calibri"/>
          <w:kern w:val="0"/>
          <w:sz w:val="22"/>
          <w:szCs w:val="22"/>
          <w:lang w:eastAsia="en-US"/>
        </w:rPr>
        <w:tab/>
        <w:t>spotkań grupowych,</w:t>
      </w:r>
    </w:p>
    <w:p w14:paraId="5EB9BA29"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d)</w:t>
      </w:r>
      <w:r w:rsidRPr="00BC5361">
        <w:rPr>
          <w:rFonts w:ascii="Cambria" w:eastAsia="Calibri" w:hAnsi="Cambria" w:cs="Calibri"/>
          <w:kern w:val="0"/>
          <w:sz w:val="22"/>
          <w:szCs w:val="22"/>
          <w:lang w:eastAsia="en-US"/>
        </w:rPr>
        <w:tab/>
        <w:t>prezentacji oferowanych rozwiązań,</w:t>
      </w:r>
    </w:p>
    <w:p w14:paraId="16278ECA"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e)</w:t>
      </w:r>
      <w:r w:rsidRPr="00BC5361">
        <w:rPr>
          <w:rFonts w:ascii="Cambria" w:eastAsia="Calibri" w:hAnsi="Cambria" w:cs="Calibri"/>
          <w:kern w:val="0"/>
          <w:sz w:val="22"/>
          <w:szCs w:val="22"/>
          <w:lang w:eastAsia="en-US"/>
        </w:rPr>
        <w:tab/>
        <w:t>telekonferencji.</w:t>
      </w:r>
    </w:p>
    <w:p w14:paraId="069D9156"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8.</w:t>
      </w:r>
      <w:r w:rsidRPr="00BC5361">
        <w:rPr>
          <w:rFonts w:ascii="Cambria" w:eastAsia="Calibri" w:hAnsi="Cambria" w:cs="Calibri"/>
          <w:kern w:val="0"/>
          <w:sz w:val="22"/>
          <w:szCs w:val="22"/>
          <w:lang w:eastAsia="en-US"/>
        </w:rPr>
        <w:tab/>
        <w:t xml:space="preserve">Z każdego spotkania, telekonferencji, prezentacji, sporządzana jest notatka, określająca w szczególności: datę, miejsce, temat, osoby uczestniczące, opis przebiegu </w:t>
      </w:r>
      <w:r w:rsidRPr="00BC5361">
        <w:rPr>
          <w:rFonts w:ascii="Cambria" w:eastAsia="Calibri" w:hAnsi="Cambria" w:cs="Calibri"/>
          <w:color w:val="000000"/>
          <w:kern w:val="0"/>
          <w:sz w:val="22"/>
          <w:szCs w:val="22"/>
          <w:lang w:eastAsia="en-US"/>
        </w:rPr>
        <w:t>spotkania.</w:t>
      </w:r>
    </w:p>
    <w:p w14:paraId="65DD3B53"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9.</w:t>
      </w:r>
      <w:r w:rsidRPr="00BC5361">
        <w:rPr>
          <w:rFonts w:ascii="Cambria" w:eastAsia="Calibri" w:hAnsi="Cambria" w:cs="Calibri"/>
          <w:kern w:val="0"/>
          <w:sz w:val="22"/>
          <w:szCs w:val="22"/>
          <w:lang w:eastAsia="en-US"/>
        </w:rPr>
        <w:tab/>
        <w:t>Spotkania z uczestnikami WKR mogą być rejestrowane za pomocą urządzenia utrwalającego dźwięk. O rejestracji spotkania, uczestnik powinien być uprzedzony przed jego rozpoczęciem. Przystąpienie do udziału w spotkaniu, oznacza zgodę osób biorących w nim udział na rejestrację spotkania w sposób opisany w zdaniu pierwszym.</w:t>
      </w:r>
    </w:p>
    <w:p w14:paraId="7339C9FF" w14:textId="77777777" w:rsidR="005540C5" w:rsidRPr="00BC5361" w:rsidRDefault="005540C5" w:rsidP="005540C5">
      <w:pPr>
        <w:spacing w:line="360" w:lineRule="auto"/>
        <w:jc w:val="center"/>
        <w:rPr>
          <w:rFonts w:ascii="Cambria" w:eastAsia="Calibri" w:hAnsi="Cambria" w:cs="Calibri"/>
          <w:kern w:val="0"/>
          <w:lang w:eastAsia="en-US"/>
        </w:rPr>
      </w:pPr>
    </w:p>
    <w:p w14:paraId="0B073C98"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5</w:t>
      </w:r>
    </w:p>
    <w:p w14:paraId="2FAC378F"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WYKLUCZENIE</w:t>
      </w:r>
    </w:p>
    <w:p w14:paraId="7CDC4675"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2987EAB8"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Z udziału w WKR może zostać wykluczony uczestnik, który:</w:t>
      </w:r>
    </w:p>
    <w:p w14:paraId="5E446431"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poda nieprawdziwe lub wprowadzające w błąd informacje, dotyczące spełniania warunków udziału, jeżeli były one przewidywane,</w:t>
      </w:r>
    </w:p>
    <w:p w14:paraId="00C4935B"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rażąco narusza zasady prowadzenia WKR.</w:t>
      </w:r>
    </w:p>
    <w:p w14:paraId="1055BE96" w14:textId="77777777" w:rsidR="005540C5" w:rsidRPr="00BC5361" w:rsidRDefault="005540C5" w:rsidP="005540C5">
      <w:pPr>
        <w:spacing w:after="60" w:line="259" w:lineRule="auto"/>
        <w:ind w:left="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O wykluczeniu z WKR uczestnik zostanie poinformowany przez Zamawiającego z podaniem uzasadnienia faktycznego.</w:t>
      </w:r>
    </w:p>
    <w:p w14:paraId="447D40A2"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Zamawiający może zrezygnować z prowadzenia WKR z udziałem danego uczestnika, w przypadku:</w:t>
      </w:r>
    </w:p>
    <w:p w14:paraId="1425586A"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uznania, iż przekazywane informacje nie są przydatne dla osiągnięcia celu WKR,</w:t>
      </w:r>
    </w:p>
    <w:p w14:paraId="77BD964C"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gdy przekazywane informacje stanowią tajemnicę przedsiębiorstwa, uniemożliwiające ich wykorzystanie dla realizacji celu WKR.</w:t>
      </w:r>
    </w:p>
    <w:p w14:paraId="3F3BDFDD" w14:textId="77777777" w:rsidR="005540C5" w:rsidRPr="00BC5361" w:rsidRDefault="005540C5" w:rsidP="005540C5">
      <w:pPr>
        <w:spacing w:after="60" w:line="259" w:lineRule="auto"/>
        <w:ind w:left="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 xml:space="preserve">O rezygnacji z prowadzenia WKR z udziałem danego uczestnika uczestnik ten zostanie poinformowany przez Zamawiającego z podaniem uzasadnienia faktycznego. </w:t>
      </w:r>
    </w:p>
    <w:p w14:paraId="7707FDAB" w14:textId="77777777" w:rsidR="005540C5" w:rsidRPr="00BC5361" w:rsidRDefault="005540C5" w:rsidP="005540C5">
      <w:pPr>
        <w:spacing w:after="160" w:line="259" w:lineRule="auto"/>
        <w:rPr>
          <w:rFonts w:ascii="Cambria" w:eastAsia="Calibri" w:hAnsi="Cambria" w:cs="Calibri"/>
          <w:kern w:val="0"/>
          <w:lang w:eastAsia="en-US"/>
        </w:rPr>
      </w:pPr>
      <w:r w:rsidRPr="00BC5361">
        <w:rPr>
          <w:rFonts w:ascii="Cambria" w:eastAsia="Calibri" w:hAnsi="Cambria" w:cs="Calibri"/>
          <w:kern w:val="0"/>
          <w:lang w:eastAsia="en-US"/>
        </w:rPr>
        <w:br w:type="page"/>
      </w:r>
    </w:p>
    <w:p w14:paraId="089B87E7"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lastRenderedPageBreak/>
        <w:t>§ 6</w:t>
      </w:r>
    </w:p>
    <w:p w14:paraId="51B96948"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TAJEMNICA PRZEDSIĘBIORSTWA</w:t>
      </w:r>
    </w:p>
    <w:p w14:paraId="5108CA1E"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593ECE5E"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Zamawiający nie będzie ujawniał w toku WKR, ani po ich zakończeniu informacji stanowiących tajemnicę przedsiębiorstwa w rozumieniu ustawy o zwalczaniu nieuczciwej konkurencji, jeżeli uczestnik nie później niż w momencie ich przekazania zastrzeże te informacje, jako tajemnicę przedsiębiorstwa oraz wykaże, że stanowią one tajemnicę przedsiębiorstwa w rozumieniu ww. ustawy.</w:t>
      </w:r>
    </w:p>
    <w:p w14:paraId="597FD473"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Informacje skutecznie objęte tajemnicą przedsiębiorstwa nie mogą być wykorzystywane do przygotowania postępowania o udzielenie zamówienia.</w:t>
      </w:r>
    </w:p>
    <w:p w14:paraId="180613A0" w14:textId="77777777" w:rsidR="005540C5" w:rsidRPr="00BC5361" w:rsidRDefault="005540C5" w:rsidP="005540C5">
      <w:pPr>
        <w:spacing w:line="360" w:lineRule="auto"/>
        <w:jc w:val="center"/>
        <w:rPr>
          <w:rFonts w:ascii="Cambria" w:eastAsia="Calibri" w:hAnsi="Cambria" w:cs="Calibri"/>
          <w:kern w:val="0"/>
          <w:lang w:eastAsia="en-US"/>
        </w:rPr>
      </w:pPr>
    </w:p>
    <w:p w14:paraId="3C2B9E6B"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7</w:t>
      </w:r>
    </w:p>
    <w:p w14:paraId="706938AC"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PRAWA AUTORSKIE</w:t>
      </w:r>
    </w:p>
    <w:p w14:paraId="0FB01B78"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721A7D2B"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Przystąpienie do WKR jest równoznaczne z udzieleniem Zamawiającemu zgody na wykorzystanie przekazanych informacji do przygotowania postępowania o udzielenie zamówienia.</w:t>
      </w:r>
    </w:p>
    <w:p w14:paraId="7D40CBC2" w14:textId="7573961C"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W przypadku przekazania Zamawiającemu, w toku WKR, utworu w rozumieniu ustawy o prawie autorskim i prawach pokrewnych, uczestnik przekazujący dany utwór udziela Zamawiającemu nieodpłatnie bezwarunkowej zgody na wykorzystanie tego utworu, w całości lub w części, na potrzeby przygotowania postępowania o udzielenie zamówienia oraz zezwolenia na wykonywanie praw zależnych do utworu, rozporządzanie i korzystanie z</w:t>
      </w:r>
      <w:r w:rsidR="00AE64EF">
        <w:rPr>
          <w:rFonts w:ascii="Cambria" w:eastAsia="Calibri" w:hAnsi="Cambria" w:cs="Calibri"/>
          <w:kern w:val="0"/>
          <w:sz w:val="22"/>
          <w:szCs w:val="22"/>
          <w:lang w:eastAsia="en-US"/>
        </w:rPr>
        <w:t> </w:t>
      </w:r>
      <w:r w:rsidRPr="00BC5361">
        <w:rPr>
          <w:rFonts w:ascii="Cambria" w:eastAsia="Calibri" w:hAnsi="Cambria" w:cs="Calibri"/>
          <w:kern w:val="0"/>
          <w:sz w:val="22"/>
          <w:szCs w:val="22"/>
          <w:lang w:eastAsia="en-US"/>
        </w:rPr>
        <w:t>opracowań utworu na polach eksploatacji wskazanych w ust. 3. Uczestnik WKR odpowiada za to, że wykorzystanie utworu przez Zamawiającego nie będzie naruszało praw osób trzecich.</w:t>
      </w:r>
    </w:p>
    <w:p w14:paraId="39D5DC78"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3.</w:t>
      </w:r>
      <w:r w:rsidRPr="00BC5361">
        <w:rPr>
          <w:rFonts w:ascii="Cambria" w:eastAsia="Calibri" w:hAnsi="Cambria" w:cs="Calibri"/>
          <w:kern w:val="0"/>
          <w:sz w:val="22"/>
          <w:szCs w:val="22"/>
          <w:lang w:eastAsia="en-US"/>
        </w:rPr>
        <w:tab/>
        <w:t>Uczestnik WKR przenosi nieodpłatnie na Zamawiającego, autorskie prawa majątkowe do utworów stanowiących przedmiot praw autorskich, przekazywanych w trakcie WKR na potrzeby Zamawiającego związane z przeprowadzeniem zamówienia, bez ograniczeń terytorialnych i czasowych, na polach eksploatacji obejmujących:</w:t>
      </w:r>
    </w:p>
    <w:p w14:paraId="5C77BF55"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w zakresie utrwalania i zwielokrotniania utworu - wytwarzanie dowolną techniką egzemplarzy utworu, w tym techniką drukarską reprograficzną, zapisu magnetycznego oraz techniką cyfrową,</w:t>
      </w:r>
    </w:p>
    <w:p w14:paraId="78F4149D"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w zakresie obrotu oryginałem albo egzemplarzami, na których utwór utrwalono - wprowadzanie do obrotu, użyczenie lub najem oryginału albo egzemplarzy,</w:t>
      </w:r>
    </w:p>
    <w:p w14:paraId="46C7CB16"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c)</w:t>
      </w:r>
      <w:r w:rsidRPr="00BC5361">
        <w:rPr>
          <w:rFonts w:ascii="Cambria" w:eastAsia="Calibri" w:hAnsi="Cambria" w:cs="Calibri"/>
          <w:kern w:val="0"/>
          <w:sz w:val="22"/>
          <w:szCs w:val="22"/>
          <w:lang w:eastAsia="en-US"/>
        </w:rPr>
        <w:tab/>
        <w:t>w zakresie rozpowszechniania utworu w sposób inny niż określony w punkcie poprzedzającym - publiczne wykonanie, wystawienie, wyświetlenie, odtworzenie oraz nadawanie i reemitowanie, a także publiczne udostępnianie utworu w taki sposób, aby każdy mógł mieć do niego dostęp w miejscu i w czasie przez siebie wybranym.</w:t>
      </w:r>
    </w:p>
    <w:p w14:paraId="79C6F52A"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4.</w:t>
      </w:r>
      <w:r w:rsidRPr="00BC5361">
        <w:rPr>
          <w:rFonts w:ascii="Cambria" w:eastAsia="Calibri" w:hAnsi="Cambria" w:cs="Calibri"/>
          <w:kern w:val="0"/>
          <w:sz w:val="22"/>
          <w:szCs w:val="22"/>
          <w:lang w:eastAsia="en-US"/>
        </w:rPr>
        <w:tab/>
        <w:t>Uczestnik WKR z dniem przekazania Zamawiającemu utworów stanowiących przedmiot praw autorskich, przenosi na Zamawiającego całość autorskich praw majątkowych do utworów. Przeniesienie autorskich praw majątkowych oraz utworów stanowiących przedmiot praw autorskich, zostanie potwierdzone oświadczeniem Uczestnika o przeniesieniu autorskich praw majątkowych.</w:t>
      </w:r>
    </w:p>
    <w:p w14:paraId="60B834DB" w14:textId="77777777" w:rsidR="005540C5" w:rsidRPr="00BC5361" w:rsidRDefault="005540C5" w:rsidP="005540C5">
      <w:pPr>
        <w:spacing w:line="360" w:lineRule="auto"/>
        <w:jc w:val="both"/>
        <w:rPr>
          <w:rFonts w:ascii="Cambria" w:eastAsia="Calibri" w:hAnsi="Cambria" w:cs="Calibri"/>
          <w:kern w:val="0"/>
          <w:lang w:eastAsia="en-US"/>
        </w:rPr>
        <w:sectPr w:rsidR="005540C5" w:rsidRPr="00BC5361">
          <w:pgSz w:w="11906" w:h="16838"/>
          <w:pgMar w:top="1417" w:right="1417" w:bottom="1417" w:left="1417" w:header="708" w:footer="708" w:gutter="0"/>
          <w:cols w:space="708"/>
          <w:docGrid w:linePitch="360"/>
        </w:sectPr>
      </w:pPr>
    </w:p>
    <w:p w14:paraId="15D0A548"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lastRenderedPageBreak/>
        <w:t>§ 8</w:t>
      </w:r>
    </w:p>
    <w:p w14:paraId="006167F8"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 xml:space="preserve">ZAKOŃCZENIE </w:t>
      </w:r>
    </w:p>
    <w:p w14:paraId="33DE3A09"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6F6533CD"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Zamawiający decyduje o zakończeniu WKR, przy czym, nie ma obowiązku podawania uzasadnienia swojej decyzji.</w:t>
      </w:r>
    </w:p>
    <w:p w14:paraId="1881211B"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O zakończeniu WKR, Zamawiający informuje niezwłocznie umieszczając informację na swojej stronie internetowej, a w przypadku zakończenia WKR:</w:t>
      </w:r>
    </w:p>
    <w:p w14:paraId="2CDFD65C"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po złożeniu zgłoszeń do udziału w WKR – także poprzez przekazanie informacji wszystkim potencjalnym uczestnikom,</w:t>
      </w:r>
    </w:p>
    <w:p w14:paraId="222F6130"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po zaproszeniu uczestników do udziału w WKR - także poprzez przekazanie informacji tym uczestnikom.</w:t>
      </w:r>
    </w:p>
    <w:p w14:paraId="0EB03925"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3.</w:t>
      </w:r>
      <w:r w:rsidRPr="00BC5361">
        <w:rPr>
          <w:rFonts w:ascii="Cambria" w:eastAsia="Calibri" w:hAnsi="Cambria" w:cs="Calibri"/>
          <w:kern w:val="0"/>
          <w:sz w:val="22"/>
          <w:szCs w:val="22"/>
          <w:lang w:eastAsia="en-US"/>
        </w:rPr>
        <w:tab/>
        <w:t xml:space="preserve">Z przeprowadzenia WKR, </w:t>
      </w:r>
      <w:r w:rsidRPr="00BC5361">
        <w:rPr>
          <w:rFonts w:ascii="Cambria" w:eastAsia="Calibri" w:hAnsi="Cambria" w:cs="Calibri"/>
          <w:color w:val="000000"/>
          <w:kern w:val="0"/>
          <w:sz w:val="22"/>
          <w:szCs w:val="22"/>
          <w:lang w:eastAsia="en-US"/>
        </w:rPr>
        <w:t xml:space="preserve">Zamawiający </w:t>
      </w:r>
      <w:r w:rsidRPr="00BC5361">
        <w:rPr>
          <w:rFonts w:ascii="Cambria" w:eastAsia="Calibri" w:hAnsi="Cambria" w:cs="Calibri"/>
          <w:kern w:val="0"/>
          <w:sz w:val="22"/>
          <w:szCs w:val="22"/>
          <w:lang w:eastAsia="en-US"/>
        </w:rPr>
        <w:t xml:space="preserve">sporządza protokół, zawierający co najmniej: </w:t>
      </w:r>
    </w:p>
    <w:p w14:paraId="198CF797"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a)</w:t>
      </w:r>
      <w:r w:rsidRPr="00BC5361">
        <w:rPr>
          <w:rFonts w:ascii="Cambria" w:eastAsia="Calibri" w:hAnsi="Cambria" w:cs="Calibri"/>
          <w:kern w:val="0"/>
          <w:sz w:val="22"/>
          <w:szCs w:val="22"/>
          <w:lang w:eastAsia="en-US"/>
        </w:rPr>
        <w:tab/>
        <w:t>informację o przeprowadzeniu WKR,</w:t>
      </w:r>
    </w:p>
    <w:p w14:paraId="500329B5"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b)</w:t>
      </w:r>
      <w:r w:rsidRPr="00BC5361">
        <w:rPr>
          <w:rFonts w:ascii="Cambria" w:eastAsia="Calibri" w:hAnsi="Cambria" w:cs="Calibri"/>
          <w:kern w:val="0"/>
          <w:sz w:val="22"/>
          <w:szCs w:val="22"/>
          <w:lang w:eastAsia="en-US"/>
        </w:rPr>
        <w:tab/>
        <w:t>wskazanie podmiotów, które uczestniczyły w WKR,</w:t>
      </w:r>
    </w:p>
    <w:p w14:paraId="2463D408"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c)</w:t>
      </w:r>
      <w:r w:rsidRPr="00BC5361">
        <w:rPr>
          <w:rFonts w:ascii="Cambria" w:eastAsia="Calibri" w:hAnsi="Cambria" w:cs="Calibri"/>
          <w:kern w:val="0"/>
          <w:sz w:val="22"/>
          <w:szCs w:val="22"/>
          <w:lang w:eastAsia="en-US"/>
        </w:rPr>
        <w:tab/>
        <w:t>informację o wpływie WKR na przygotowanie dokumentacji postępowania o udzielenie zamówienia,</w:t>
      </w:r>
    </w:p>
    <w:p w14:paraId="24C9F121"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d)</w:t>
      </w:r>
      <w:r w:rsidRPr="00BC5361">
        <w:rPr>
          <w:rFonts w:ascii="Cambria" w:eastAsia="Calibri" w:hAnsi="Cambria" w:cs="Calibri"/>
          <w:kern w:val="0"/>
          <w:sz w:val="22"/>
          <w:szCs w:val="22"/>
          <w:lang w:eastAsia="en-US"/>
        </w:rPr>
        <w:tab/>
        <w:t>określenie informacji, które Zamawiający przekazał uczestnikom oraz które uzyskał podczas prowadzonych WKR,</w:t>
      </w:r>
    </w:p>
    <w:p w14:paraId="723437A2" w14:textId="77777777" w:rsidR="005540C5" w:rsidRPr="00BC5361" w:rsidRDefault="005540C5" w:rsidP="005540C5">
      <w:pPr>
        <w:tabs>
          <w:tab w:val="left" w:pos="5700"/>
        </w:tabs>
        <w:spacing w:after="60" w:line="259" w:lineRule="auto"/>
        <w:ind w:left="850"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e)</w:t>
      </w:r>
      <w:r w:rsidRPr="00BC5361">
        <w:rPr>
          <w:rFonts w:ascii="Cambria" w:eastAsia="Calibri" w:hAnsi="Cambria" w:cs="Calibri"/>
          <w:kern w:val="0"/>
          <w:sz w:val="22"/>
          <w:szCs w:val="22"/>
          <w:lang w:eastAsia="en-US"/>
        </w:rPr>
        <w:tab/>
        <w:t>wskazanie środków, jakie zostały lub zostaną podjęte w celu zapobieżenia zakłócenia konkurencji, jeżeli istnieje możliwość, że o udzielenie zamówienia będzie ubiegał się uczestnik WKR, z uwzględnieniem art. 85 ust. 1 ustawy Pzp.</w:t>
      </w:r>
    </w:p>
    <w:p w14:paraId="584727FA"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4.</w:t>
      </w:r>
      <w:r w:rsidRPr="00BC5361">
        <w:rPr>
          <w:rFonts w:ascii="Cambria" w:eastAsia="Calibri" w:hAnsi="Cambria" w:cs="Calibri"/>
          <w:kern w:val="0"/>
          <w:sz w:val="22"/>
          <w:szCs w:val="22"/>
          <w:lang w:eastAsia="en-US"/>
        </w:rPr>
        <w:tab/>
        <w:t>Protokół wraz z załącznikami jest jawny, z zastrzeżeniem §</w:t>
      </w:r>
      <w:r w:rsidRPr="00BC5361">
        <w:rPr>
          <w:rFonts w:ascii="Cambria" w:eastAsia="Calibri" w:hAnsi="Cambria"/>
          <w:kern w:val="0"/>
          <w:sz w:val="22"/>
          <w:szCs w:val="22"/>
          <w:lang w:eastAsia="en-US"/>
        </w:rPr>
        <w:t> </w:t>
      </w:r>
      <w:r w:rsidRPr="00BC5361">
        <w:rPr>
          <w:rFonts w:ascii="Cambria" w:eastAsia="Calibri" w:hAnsi="Cambria" w:cs="Calibri"/>
          <w:kern w:val="0"/>
          <w:sz w:val="22"/>
          <w:szCs w:val="22"/>
          <w:lang w:eastAsia="en-US"/>
        </w:rPr>
        <w:t>6.</w:t>
      </w:r>
    </w:p>
    <w:p w14:paraId="3CD591D7"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5.</w:t>
      </w:r>
      <w:r w:rsidRPr="00BC5361">
        <w:rPr>
          <w:rFonts w:ascii="Cambria" w:eastAsia="Calibri" w:hAnsi="Cambria" w:cs="Calibri"/>
          <w:kern w:val="0"/>
          <w:sz w:val="22"/>
          <w:szCs w:val="22"/>
          <w:lang w:eastAsia="en-US"/>
        </w:rPr>
        <w:tab/>
        <w:t>Protokół wraz z załącznikami udostępnia się, na wniosek, po zakończeniu WKR.</w:t>
      </w:r>
    </w:p>
    <w:p w14:paraId="6848ADC9"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6.</w:t>
      </w:r>
      <w:r w:rsidRPr="00BC5361">
        <w:rPr>
          <w:rFonts w:ascii="Cambria" w:eastAsia="Calibri" w:hAnsi="Cambria" w:cs="Calibri"/>
          <w:kern w:val="0"/>
          <w:sz w:val="22"/>
          <w:szCs w:val="22"/>
          <w:lang w:eastAsia="en-US"/>
        </w:rPr>
        <w:tab/>
        <w:t>Korespondencja, protokoły, pisma, opracowania, opinie i wszelkie inne dokumenty związane z WKR pozostają w dyspozycji Zamawiającego i nie podlegają zwrotowi po zakończeniu WKR. Zamawiający może zwrócić uczestnikowi, na jego żądanie, próbki, sprzęt lub inne materiały przekazane w ramach WKR.</w:t>
      </w:r>
    </w:p>
    <w:p w14:paraId="473FD934" w14:textId="77777777" w:rsidR="005540C5" w:rsidRPr="00BC5361" w:rsidRDefault="005540C5" w:rsidP="005540C5">
      <w:pPr>
        <w:tabs>
          <w:tab w:val="left" w:pos="567"/>
        </w:tabs>
        <w:spacing w:line="276" w:lineRule="auto"/>
        <w:ind w:left="425" w:hanging="425"/>
        <w:jc w:val="center"/>
        <w:rPr>
          <w:rFonts w:ascii="Cambria" w:eastAsia="Calibri" w:hAnsi="Cambria" w:cs="Calibri"/>
          <w:kern w:val="0"/>
          <w:lang w:eastAsia="en-US"/>
        </w:rPr>
      </w:pPr>
    </w:p>
    <w:p w14:paraId="777C69EB"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9</w:t>
      </w:r>
    </w:p>
    <w:p w14:paraId="7AF847E4"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KOSZTY</w:t>
      </w:r>
    </w:p>
    <w:p w14:paraId="21EAE8D8"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4BF3796A" w14:textId="77777777" w:rsidR="005540C5" w:rsidRPr="00BC5361" w:rsidRDefault="005540C5" w:rsidP="005540C5">
      <w:pPr>
        <w:spacing w:line="30" w:lineRule="atLeast"/>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Koszty związane z przygotowaniem do udziału w WKR i uczestnictwem w WKR, ponoszą uczestnicy. Koszty uczestnictwa w WKR nie podlegają zwrotowi przez Zamawiającego nawet wówczas, gdy pomimo przeprowadzonego WKR nie zostanie wszczęte postępowanie ani udzielone jakiekolwiek zamówienie. Uczestnicy nie otrzymują wynagrodzenia od Zamawiającego z tytułu uczestnictwa w WKR.</w:t>
      </w:r>
    </w:p>
    <w:p w14:paraId="5685B445" w14:textId="77777777" w:rsidR="005540C5" w:rsidRPr="00BC5361" w:rsidRDefault="005540C5" w:rsidP="005540C5">
      <w:pPr>
        <w:spacing w:line="360" w:lineRule="auto"/>
        <w:jc w:val="center"/>
        <w:rPr>
          <w:rFonts w:ascii="Cambria" w:eastAsia="Calibri" w:hAnsi="Cambria" w:cs="Calibri"/>
          <w:kern w:val="0"/>
          <w:lang w:eastAsia="en-US"/>
        </w:rPr>
      </w:pPr>
    </w:p>
    <w:p w14:paraId="62618FF5" w14:textId="77777777" w:rsidR="005540C5" w:rsidRPr="00BC5361" w:rsidRDefault="005540C5" w:rsidP="005540C5">
      <w:pPr>
        <w:spacing w:line="276" w:lineRule="auto"/>
        <w:jc w:val="center"/>
        <w:rPr>
          <w:rFonts w:ascii="Cambria" w:eastAsia="Calibri" w:hAnsi="Cambria" w:cs="Calibri"/>
          <w:b/>
          <w:kern w:val="0"/>
          <w:lang w:eastAsia="en-US"/>
        </w:rPr>
      </w:pPr>
      <w:r w:rsidRPr="00BC5361">
        <w:rPr>
          <w:rFonts w:ascii="Cambria" w:eastAsia="Calibri" w:hAnsi="Cambria" w:cs="Calibri"/>
          <w:b/>
          <w:kern w:val="0"/>
          <w:lang w:eastAsia="en-US"/>
        </w:rPr>
        <w:t>§ 10</w:t>
      </w:r>
    </w:p>
    <w:p w14:paraId="53DCA27D" w14:textId="77777777" w:rsidR="005540C5" w:rsidRPr="00BC5361" w:rsidRDefault="005540C5" w:rsidP="005540C5">
      <w:pPr>
        <w:spacing w:line="276" w:lineRule="auto"/>
        <w:jc w:val="center"/>
        <w:rPr>
          <w:rFonts w:ascii="Cambria" w:eastAsia="Calibri" w:hAnsi="Cambria" w:cs="Calibri"/>
          <w:b/>
          <w:kern w:val="0"/>
          <w:sz w:val="22"/>
          <w:szCs w:val="22"/>
          <w:lang w:eastAsia="en-US"/>
        </w:rPr>
      </w:pPr>
      <w:r w:rsidRPr="00BC5361">
        <w:rPr>
          <w:rFonts w:ascii="Cambria" w:eastAsia="Calibri" w:hAnsi="Cambria" w:cs="Calibri"/>
          <w:b/>
          <w:kern w:val="0"/>
          <w:sz w:val="22"/>
          <w:szCs w:val="22"/>
          <w:lang w:eastAsia="en-US"/>
        </w:rPr>
        <w:t>POSTANOWIENIA KOŃCOWE</w:t>
      </w:r>
    </w:p>
    <w:p w14:paraId="5252723F" w14:textId="77777777" w:rsidR="005540C5" w:rsidRPr="00BC5361" w:rsidRDefault="005540C5" w:rsidP="005540C5">
      <w:pPr>
        <w:spacing w:line="276" w:lineRule="auto"/>
        <w:jc w:val="center"/>
        <w:rPr>
          <w:rFonts w:ascii="Cambria" w:eastAsia="Calibri" w:hAnsi="Cambria" w:cs="Calibri"/>
          <w:b/>
          <w:kern w:val="0"/>
          <w:sz w:val="22"/>
          <w:szCs w:val="22"/>
          <w:lang w:eastAsia="en-US"/>
        </w:rPr>
      </w:pPr>
    </w:p>
    <w:p w14:paraId="3FF5B6C0"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1.</w:t>
      </w:r>
      <w:r w:rsidRPr="00BC5361">
        <w:rPr>
          <w:rFonts w:ascii="Cambria" w:eastAsia="Calibri" w:hAnsi="Cambria" w:cs="Calibri"/>
          <w:kern w:val="0"/>
          <w:sz w:val="22"/>
          <w:szCs w:val="22"/>
          <w:lang w:eastAsia="en-US"/>
        </w:rPr>
        <w:tab/>
        <w:t>Uczestnikom WKR, ani innym podmiotom, nie przysługują środki odwoławcze określone w ustawie Pzp.</w:t>
      </w:r>
    </w:p>
    <w:p w14:paraId="5070B1C0" w14:textId="77777777" w:rsidR="005540C5" w:rsidRPr="00BC5361" w:rsidRDefault="005540C5" w:rsidP="005540C5">
      <w:pPr>
        <w:tabs>
          <w:tab w:val="left" w:pos="567"/>
        </w:tabs>
        <w:spacing w:line="276" w:lineRule="auto"/>
        <w:ind w:left="425" w:hanging="425"/>
        <w:jc w:val="both"/>
        <w:rPr>
          <w:rFonts w:ascii="Cambria" w:eastAsia="Calibri" w:hAnsi="Cambria" w:cs="Calibri"/>
          <w:kern w:val="0"/>
          <w:sz w:val="22"/>
          <w:szCs w:val="22"/>
          <w:lang w:eastAsia="en-US"/>
        </w:rPr>
      </w:pPr>
      <w:r w:rsidRPr="00BC5361">
        <w:rPr>
          <w:rFonts w:ascii="Cambria" w:eastAsia="Calibri" w:hAnsi="Cambria" w:cs="Calibri"/>
          <w:kern w:val="0"/>
          <w:sz w:val="22"/>
          <w:szCs w:val="22"/>
          <w:lang w:eastAsia="en-US"/>
        </w:rPr>
        <w:t>2.</w:t>
      </w:r>
      <w:r w:rsidRPr="00BC5361">
        <w:rPr>
          <w:rFonts w:ascii="Cambria" w:eastAsia="Calibri" w:hAnsi="Cambria" w:cs="Calibri"/>
          <w:kern w:val="0"/>
          <w:sz w:val="22"/>
          <w:szCs w:val="22"/>
          <w:lang w:eastAsia="en-US"/>
        </w:rPr>
        <w:tab/>
        <w:t>Regulamin wchodzi w życie z chwilą publikacji na stronie internetowej Zamawiającego.</w:t>
      </w:r>
    </w:p>
    <w:p w14:paraId="728C3C3B" w14:textId="77777777" w:rsidR="005540C5" w:rsidRPr="00E92A90" w:rsidRDefault="005540C5" w:rsidP="00F53C5A">
      <w:pPr>
        <w:ind w:firstLine="6"/>
        <w:jc w:val="right"/>
        <w:rPr>
          <w:rFonts w:ascii="Tahoma" w:hAnsi="Tahoma" w:cs="Tahoma"/>
          <w:sz w:val="16"/>
          <w:szCs w:val="16"/>
        </w:rPr>
      </w:pPr>
    </w:p>
    <w:p w14:paraId="7117B680" w14:textId="77777777" w:rsidR="00B4064B" w:rsidRPr="0078506B" w:rsidRDefault="00B4064B" w:rsidP="0078506B">
      <w:pPr>
        <w:spacing w:line="276" w:lineRule="auto"/>
        <w:ind w:left="567" w:hanging="283"/>
        <w:jc w:val="both"/>
        <w:rPr>
          <w:rFonts w:asciiTheme="minorHAnsi" w:eastAsiaTheme="minorHAnsi" w:hAnsiTheme="minorHAnsi" w:cstheme="minorHAnsi"/>
          <w:kern w:val="0"/>
          <w:sz w:val="16"/>
          <w:szCs w:val="16"/>
          <w:lang w:eastAsia="en-US"/>
        </w:rPr>
      </w:pPr>
    </w:p>
    <w:p w14:paraId="36232520" w14:textId="77777777" w:rsidR="00594F1F" w:rsidRDefault="00594F1F" w:rsidP="00A27226">
      <w:pPr>
        <w:jc w:val="both"/>
        <w:sectPr w:rsidR="00594F1F">
          <w:footerReference w:type="default" r:id="rId12"/>
          <w:pgSz w:w="11906" w:h="16838" w:code="9"/>
          <w:pgMar w:top="851" w:right="851" w:bottom="851" w:left="1134" w:header="709" w:footer="709" w:gutter="0"/>
          <w:cols w:space="708"/>
          <w:docGrid w:linePitch="360"/>
        </w:sectPr>
      </w:pPr>
    </w:p>
    <w:p w14:paraId="46FDED84" w14:textId="3E697ADC" w:rsidR="00594F1F" w:rsidRDefault="00594F1F" w:rsidP="00594F1F">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3</w:t>
      </w:r>
    </w:p>
    <w:p w14:paraId="2E06C69E" w14:textId="16EE8225"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1B1186">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1B1186">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54FE661A"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3E9FD0F5"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5CFFE7DF" w14:textId="77777777" w:rsidR="00594F1F" w:rsidRPr="00E92A90" w:rsidRDefault="00594F1F" w:rsidP="00594F1F">
      <w:pPr>
        <w:ind w:firstLine="6"/>
        <w:jc w:val="right"/>
        <w:rPr>
          <w:rFonts w:ascii="Tahoma" w:hAnsi="Tahoma" w:cs="Tahoma"/>
          <w:sz w:val="16"/>
          <w:szCs w:val="16"/>
        </w:rPr>
      </w:pPr>
    </w:p>
    <w:p w14:paraId="606F2FD9" w14:textId="77777777" w:rsidR="00594F1F" w:rsidRDefault="00594F1F" w:rsidP="00594F1F">
      <w:pPr>
        <w:ind w:firstLine="6"/>
        <w:jc w:val="right"/>
        <w:rPr>
          <w:rFonts w:ascii="Tahoma" w:hAnsi="Tahoma" w:cs="Tahoma"/>
          <w:sz w:val="16"/>
          <w:szCs w:val="16"/>
        </w:rPr>
      </w:pPr>
    </w:p>
    <w:p w14:paraId="32F1C8DB"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Załącznik Nr 5</w:t>
      </w:r>
    </w:p>
    <w:p w14:paraId="00B35606"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do Regulaminu udzielania zamówień publicznych przez Politechnikę Łódzką</w:t>
      </w:r>
    </w:p>
    <w:p w14:paraId="7AF7DD32" w14:textId="77777777" w:rsidR="005540C5" w:rsidRPr="005540C5" w:rsidRDefault="005540C5" w:rsidP="00F47F1A">
      <w:pPr>
        <w:spacing w:line="276" w:lineRule="auto"/>
        <w:jc w:val="right"/>
        <w:rPr>
          <w:rFonts w:ascii="Cambria" w:eastAsia="Calibri" w:hAnsi="Cambria" w:cstheme="minorHAnsi"/>
          <w:kern w:val="0"/>
          <w:sz w:val="22"/>
          <w:szCs w:val="22"/>
          <w:lang w:eastAsia="en-US" w:bidi="he-IL"/>
        </w:rPr>
      </w:pPr>
    </w:p>
    <w:p w14:paraId="11EDD023" w14:textId="77777777" w:rsidR="005540C5" w:rsidRPr="005540C5" w:rsidRDefault="005540C5" w:rsidP="005540C5">
      <w:pPr>
        <w:spacing w:line="276" w:lineRule="auto"/>
        <w:jc w:val="right"/>
        <w:rPr>
          <w:rFonts w:ascii="Cambria" w:eastAsia="Calibri" w:hAnsi="Cambria" w:cstheme="minorHAnsi"/>
          <w:b/>
          <w:bCs/>
          <w:kern w:val="0"/>
          <w:sz w:val="22"/>
          <w:szCs w:val="22"/>
          <w:lang w:eastAsia="en-US" w:bidi="he-IL"/>
        </w:rPr>
      </w:pPr>
      <w:r w:rsidRPr="005540C5">
        <w:rPr>
          <w:rFonts w:ascii="Cambria" w:eastAsia="Calibri" w:hAnsi="Cambria" w:cstheme="minorHAnsi"/>
          <w:b/>
          <w:bCs/>
          <w:kern w:val="0"/>
          <w:sz w:val="22"/>
          <w:szCs w:val="22"/>
          <w:lang w:eastAsia="en-US" w:bidi="he-IL"/>
        </w:rPr>
        <w:t>Wzór</w:t>
      </w:r>
    </w:p>
    <w:p w14:paraId="6B568F3A" w14:textId="77777777" w:rsidR="005540C5" w:rsidRPr="005540C5" w:rsidRDefault="005540C5" w:rsidP="00F47F1A">
      <w:pPr>
        <w:spacing w:line="276" w:lineRule="auto"/>
        <w:jc w:val="right"/>
        <w:rPr>
          <w:rFonts w:ascii="Cambria" w:eastAsia="Calibri" w:hAnsi="Cambria" w:cstheme="minorHAnsi"/>
          <w:kern w:val="0"/>
          <w:sz w:val="22"/>
          <w:szCs w:val="22"/>
          <w:lang w:eastAsia="en-US" w:bidi="he-IL"/>
        </w:rPr>
      </w:pPr>
    </w:p>
    <w:p w14:paraId="72C18CF8" w14:textId="77777777" w:rsidR="005540C5" w:rsidRPr="005540C5" w:rsidRDefault="005540C5" w:rsidP="005540C5">
      <w:pPr>
        <w:spacing w:after="200" w:line="276" w:lineRule="auto"/>
        <w:ind w:left="284"/>
        <w:jc w:val="center"/>
        <w:rPr>
          <w:rFonts w:ascii="Cambria" w:eastAsia="Calibri" w:hAnsi="Cambria" w:cstheme="minorHAnsi"/>
          <w:b/>
          <w:kern w:val="0"/>
          <w:sz w:val="28"/>
          <w:szCs w:val="28"/>
          <w:lang w:eastAsia="en-US" w:bidi="he-IL"/>
        </w:rPr>
      </w:pPr>
      <w:r w:rsidRPr="005540C5">
        <w:rPr>
          <w:rFonts w:ascii="Cambria" w:eastAsia="Calibri" w:hAnsi="Cambria" w:cstheme="minorHAnsi"/>
          <w:b/>
          <w:kern w:val="0"/>
          <w:sz w:val="28"/>
          <w:szCs w:val="28"/>
          <w:lang w:eastAsia="en-US" w:bidi="he-IL"/>
        </w:rPr>
        <w:t>Wniosek o wszczęcie postępowania</w:t>
      </w:r>
    </w:p>
    <w:p w14:paraId="0649EB53"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p>
    <w:p w14:paraId="5CD591E9"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p>
    <w:p w14:paraId="084B91C8"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p>
    <w:p w14:paraId="56245BFA"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r w:rsidRPr="005540C5">
        <w:rPr>
          <w:rFonts w:ascii="Cambria" w:eastAsiaTheme="minorHAnsi" w:hAnsi="Cambria" w:cstheme="minorHAnsi"/>
          <w:kern w:val="0"/>
          <w:sz w:val="16"/>
          <w:szCs w:val="16"/>
          <w:lang w:eastAsia="en-US"/>
        </w:rPr>
        <w:t>………………………………………………………………………….</w:t>
      </w:r>
    </w:p>
    <w:p w14:paraId="4BE97A1C"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r w:rsidRPr="005540C5">
        <w:rPr>
          <w:rFonts w:ascii="Cambria" w:eastAsiaTheme="minorHAnsi" w:hAnsi="Cambria" w:cstheme="minorHAnsi"/>
          <w:kern w:val="0"/>
          <w:sz w:val="16"/>
          <w:szCs w:val="16"/>
          <w:lang w:eastAsia="en-US"/>
        </w:rPr>
        <w:t>Nazwa jednostki organizacyjnej</w:t>
      </w:r>
    </w:p>
    <w:p w14:paraId="56FE5A6A"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p>
    <w:p w14:paraId="76DF70F7"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r w:rsidRPr="005540C5">
        <w:rPr>
          <w:rFonts w:ascii="Cambria" w:eastAsiaTheme="minorHAnsi" w:hAnsi="Cambria" w:cstheme="minorHAnsi"/>
          <w:kern w:val="0"/>
          <w:sz w:val="16"/>
          <w:szCs w:val="16"/>
          <w:lang w:eastAsia="en-US"/>
        </w:rPr>
        <w:t>………………………………………………………………………….</w:t>
      </w:r>
    </w:p>
    <w:p w14:paraId="74FDB979" w14:textId="77777777" w:rsidR="005540C5" w:rsidRPr="005540C5" w:rsidRDefault="005540C5" w:rsidP="005540C5">
      <w:pPr>
        <w:widowControl w:val="0"/>
        <w:spacing w:line="259" w:lineRule="auto"/>
        <w:rPr>
          <w:rFonts w:ascii="Cambria" w:eastAsiaTheme="minorHAnsi" w:hAnsi="Cambria" w:cstheme="minorHAnsi"/>
          <w:kern w:val="0"/>
          <w:sz w:val="16"/>
          <w:szCs w:val="16"/>
          <w:lang w:eastAsia="en-US"/>
        </w:rPr>
      </w:pPr>
      <w:r w:rsidRPr="005540C5">
        <w:rPr>
          <w:rFonts w:ascii="Cambria" w:eastAsiaTheme="minorHAnsi" w:hAnsi="Cambria" w:cstheme="minorHAnsi"/>
          <w:kern w:val="0"/>
          <w:sz w:val="16"/>
          <w:szCs w:val="16"/>
          <w:lang w:eastAsia="en-US"/>
        </w:rPr>
        <w:t>NUMER wewnętrzny nadany w jednostce organizacyjnej</w:t>
      </w:r>
    </w:p>
    <w:p w14:paraId="44C16000" w14:textId="77777777" w:rsidR="005540C5" w:rsidRPr="005540C5" w:rsidRDefault="005540C5" w:rsidP="005540C5">
      <w:pPr>
        <w:widowControl w:val="0"/>
        <w:spacing w:line="259" w:lineRule="auto"/>
        <w:ind w:left="6237"/>
        <w:jc w:val="both"/>
        <w:rPr>
          <w:rFonts w:ascii="Cambria" w:eastAsiaTheme="minorHAnsi" w:hAnsi="Cambria" w:cstheme="minorHAnsi"/>
          <w:kern w:val="0"/>
          <w:lang w:eastAsia="en-US"/>
        </w:rPr>
      </w:pPr>
      <w:r w:rsidRPr="005540C5">
        <w:rPr>
          <w:rFonts w:ascii="Cambria" w:eastAsiaTheme="minorHAnsi" w:hAnsi="Cambria" w:cstheme="minorHAnsi"/>
          <w:kern w:val="0"/>
          <w:lang w:eastAsia="en-US"/>
        </w:rPr>
        <w:t>Politechnika Łódzka</w:t>
      </w:r>
    </w:p>
    <w:p w14:paraId="498CC261" w14:textId="77777777" w:rsidR="005540C5" w:rsidRPr="005540C5" w:rsidRDefault="005540C5" w:rsidP="005540C5">
      <w:pPr>
        <w:spacing w:line="276" w:lineRule="auto"/>
        <w:ind w:left="5664" w:firstLine="573"/>
        <w:rPr>
          <w:rFonts w:ascii="Cambria" w:eastAsiaTheme="minorHAnsi" w:hAnsi="Cambria" w:cstheme="minorHAnsi"/>
          <w:kern w:val="0"/>
          <w:lang w:eastAsia="en-US"/>
        </w:rPr>
      </w:pPr>
      <w:r w:rsidRPr="005540C5">
        <w:rPr>
          <w:rFonts w:ascii="Cambria" w:eastAsiaTheme="minorHAnsi" w:hAnsi="Cambria" w:cstheme="minorHAnsi"/>
          <w:kern w:val="0"/>
          <w:lang w:eastAsia="en-US"/>
        </w:rPr>
        <w:t xml:space="preserve">Kierownik Zamawiającego </w:t>
      </w:r>
    </w:p>
    <w:p w14:paraId="3809F009"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704A5937"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1)</w:t>
      </w:r>
      <w:r w:rsidRPr="005540C5">
        <w:rPr>
          <w:rFonts w:ascii="Cambria" w:eastAsia="Calibri" w:hAnsi="Cambria" w:cstheme="minorHAnsi"/>
          <w:kern w:val="0"/>
          <w:lang w:eastAsia="en-US" w:bidi="he-IL"/>
        </w:rPr>
        <w:tab/>
        <w:t>Tytuł zamówienia: ……………………………………………………………………………………………………………………..…………………………………….…………………………….……………………………………………………………………………………………</w:t>
      </w:r>
    </w:p>
    <w:p w14:paraId="6F4D8BEA"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2)</w:t>
      </w:r>
      <w:r w:rsidRPr="005540C5">
        <w:rPr>
          <w:rFonts w:ascii="Cambria" w:eastAsia="Calibri" w:hAnsi="Cambria" w:cstheme="minorHAnsi"/>
          <w:kern w:val="0"/>
          <w:lang w:eastAsia="en-US" w:bidi="he-IL"/>
        </w:rPr>
        <w:tab/>
        <w:t xml:space="preserve">Wnioskodawca (jednostka/imię i nazwisko): </w:t>
      </w:r>
    </w:p>
    <w:p w14:paraId="0CFD7072"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71CF7032"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3)</w:t>
      </w:r>
      <w:r w:rsidRPr="005540C5">
        <w:rPr>
          <w:rFonts w:ascii="Cambria" w:eastAsia="Calibri" w:hAnsi="Cambria" w:cstheme="minorHAnsi"/>
          <w:kern w:val="0"/>
          <w:lang w:eastAsia="en-US" w:bidi="he-IL"/>
        </w:rPr>
        <w:tab/>
        <w:t xml:space="preserve">Źródło finansowania: </w:t>
      </w:r>
    </w:p>
    <w:p w14:paraId="3E102381"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0C2ED0BA" w14:textId="77777777" w:rsidR="005540C5" w:rsidRPr="005540C5" w:rsidRDefault="005540C5" w:rsidP="005540C5">
      <w:pPr>
        <w:spacing w:line="276" w:lineRule="auto"/>
        <w:ind w:left="851" w:hanging="426"/>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a)</w:t>
      </w:r>
      <w:r w:rsidRPr="005540C5">
        <w:rPr>
          <w:rFonts w:ascii="Cambria" w:eastAsia="Calibri" w:hAnsi="Cambria" w:cstheme="minorHAnsi"/>
          <w:color w:val="000000" w:themeColor="text1"/>
          <w:kern w:val="0"/>
          <w:lang w:eastAsia="en-US" w:bidi="he-IL"/>
        </w:rPr>
        <w:tab/>
        <w:t>Nazwa projektu……………………………………….. (jeśli dotyczy)</w:t>
      </w:r>
    </w:p>
    <w:p w14:paraId="7B0A2045" w14:textId="77777777" w:rsidR="005540C5" w:rsidRPr="005540C5" w:rsidRDefault="005540C5" w:rsidP="005540C5">
      <w:pPr>
        <w:spacing w:line="276" w:lineRule="auto"/>
        <w:ind w:left="851" w:hanging="426"/>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b)</w:t>
      </w:r>
      <w:r w:rsidRPr="005540C5">
        <w:rPr>
          <w:rFonts w:ascii="Cambria" w:eastAsia="Calibri" w:hAnsi="Cambria" w:cstheme="minorHAnsi"/>
          <w:color w:val="000000" w:themeColor="text1"/>
          <w:kern w:val="0"/>
          <w:lang w:eastAsia="en-US" w:bidi="he-IL"/>
        </w:rPr>
        <w:tab/>
        <w:t>Nr zadania………………………………………………. (jeśli dotyczy)</w:t>
      </w:r>
    </w:p>
    <w:p w14:paraId="4E84F9D1" w14:textId="77777777" w:rsidR="005540C5" w:rsidRPr="005540C5" w:rsidRDefault="005540C5" w:rsidP="005540C5">
      <w:pPr>
        <w:spacing w:line="276" w:lineRule="auto"/>
        <w:ind w:left="851" w:hanging="426"/>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c)</w:t>
      </w:r>
      <w:r w:rsidRPr="005540C5">
        <w:rPr>
          <w:rFonts w:ascii="Cambria" w:eastAsia="Calibri" w:hAnsi="Cambria" w:cstheme="minorHAnsi"/>
          <w:color w:val="000000" w:themeColor="text1"/>
          <w:kern w:val="0"/>
          <w:lang w:eastAsia="en-US" w:bidi="he-IL"/>
        </w:rPr>
        <w:tab/>
        <w:t>Pozycja planowana/nieplanowana w budżecie projektu (niepotrzebne skreślić)</w:t>
      </w:r>
    </w:p>
    <w:p w14:paraId="5E709F6A" w14:textId="77777777" w:rsidR="005540C5" w:rsidRPr="005540C5" w:rsidRDefault="005540C5" w:rsidP="005540C5">
      <w:pPr>
        <w:spacing w:line="276" w:lineRule="auto"/>
        <w:ind w:left="851" w:hanging="426"/>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d)</w:t>
      </w:r>
      <w:r w:rsidRPr="005540C5">
        <w:rPr>
          <w:rFonts w:ascii="Cambria" w:eastAsia="Calibri" w:hAnsi="Cambria" w:cstheme="minorHAnsi"/>
          <w:color w:val="000000" w:themeColor="text1"/>
          <w:kern w:val="0"/>
          <w:lang w:eastAsia="en-US" w:bidi="he-IL"/>
        </w:rPr>
        <w:tab/>
        <w:t>Numer w budżecie projektu  …………………………………………….(jeśli dotyczy)</w:t>
      </w:r>
    </w:p>
    <w:p w14:paraId="21A09334" w14:textId="5CA39B91" w:rsidR="005540C5" w:rsidRPr="005540C5" w:rsidRDefault="005540C5" w:rsidP="005540C5">
      <w:pPr>
        <w:spacing w:before="60" w:line="276" w:lineRule="auto"/>
        <w:ind w:left="425"/>
        <w:rPr>
          <w:rFonts w:ascii="Cambria" w:eastAsia="Calibri" w:hAnsi="Cambria" w:cstheme="minorHAnsi"/>
          <w:color w:val="000000" w:themeColor="text1"/>
          <w:kern w:val="0"/>
          <w:lang w:eastAsia="en-US" w:bidi="he-IL"/>
        </w:rPr>
      </w:pPr>
      <w:r w:rsidRPr="00A2143D">
        <w:rPr>
          <w:rFonts w:ascii="Cambria" w:eastAsia="Calibri" w:hAnsi="Cambria" w:cstheme="minorHAnsi"/>
          <w:color w:val="000000" w:themeColor="text1"/>
          <w:kern w:val="0"/>
          <w:lang w:eastAsia="en-US" w:bidi="he-IL"/>
        </w:rPr>
        <w:t xml:space="preserve">(lit. od a do d </w:t>
      </w:r>
      <w:r w:rsidRPr="005540C5">
        <w:rPr>
          <w:rFonts w:ascii="Cambria" w:eastAsia="Calibri" w:hAnsi="Cambria" w:cstheme="minorHAnsi"/>
          <w:color w:val="000000" w:themeColor="text1"/>
          <w:kern w:val="0"/>
          <w:lang w:eastAsia="en-US" w:bidi="he-IL"/>
        </w:rPr>
        <w:t>wypełnia się w przypadku realizacji zamówienia ze środków zewnętrznych)</w:t>
      </w:r>
    </w:p>
    <w:p w14:paraId="283C08BC" w14:textId="77777777" w:rsidR="005540C5" w:rsidRPr="005540C5" w:rsidRDefault="005540C5" w:rsidP="005540C5">
      <w:pPr>
        <w:spacing w:line="276" w:lineRule="auto"/>
        <w:ind w:left="425"/>
        <w:rPr>
          <w:rFonts w:ascii="Cambria" w:eastAsia="Calibri" w:hAnsi="Cambria" w:cstheme="minorHAnsi"/>
          <w:kern w:val="0"/>
          <w:lang w:eastAsia="en-US" w:bidi="he-IL"/>
        </w:rPr>
      </w:pPr>
    </w:p>
    <w:p w14:paraId="2227DBC8" w14:textId="27B865E9"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4)</w:t>
      </w:r>
      <w:r w:rsidRPr="005540C5">
        <w:rPr>
          <w:rFonts w:ascii="Cambria" w:eastAsia="Calibri" w:hAnsi="Cambria" w:cstheme="minorHAnsi"/>
          <w:kern w:val="0"/>
          <w:lang w:eastAsia="en-US" w:bidi="he-IL"/>
        </w:rPr>
        <w:tab/>
        <w:t>Charakterystyka przedmiotu zamówienia:</w:t>
      </w:r>
      <w:r w:rsidR="009D2574" w:rsidRPr="00DE3B21">
        <w:rPr>
          <w:rStyle w:val="Odwoanieprzypisudolnego"/>
          <w:rFonts w:ascii="Cambria" w:eastAsia="Calibri" w:hAnsi="Cambria" w:cstheme="minorHAnsi"/>
          <w:kern w:val="0"/>
          <w:sz w:val="20"/>
          <w:szCs w:val="20"/>
          <w:lang w:eastAsia="en-US" w:bidi="he-IL"/>
        </w:rPr>
        <w:footnoteReference w:id="1"/>
      </w:r>
    </w:p>
    <w:p w14:paraId="6E274612"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73B80624" w14:textId="7485CD2E"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sym w:font="Symbol" w:char="F09E"/>
      </w:r>
      <w:r w:rsidR="00B75B94">
        <w:rPr>
          <w:rFonts w:ascii="Cambria" w:eastAsia="Calibri" w:hAnsi="Cambria" w:cstheme="minorHAnsi"/>
          <w:kern w:val="0"/>
          <w:lang w:eastAsia="en-US" w:bidi="he-IL"/>
        </w:rPr>
        <w:t xml:space="preserve"> </w:t>
      </w:r>
      <w:r w:rsidRPr="005540C5">
        <w:rPr>
          <w:rFonts w:ascii="Cambria" w:eastAsia="Calibri" w:hAnsi="Cambria" w:cstheme="minorHAnsi"/>
          <w:kern w:val="0"/>
          <w:lang w:eastAsia="en-US" w:bidi="he-IL"/>
        </w:rPr>
        <w:t>dostawa</w:t>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sym w:font="Symbol" w:char="F09E"/>
      </w:r>
      <w:r w:rsidRPr="005540C5">
        <w:rPr>
          <w:rFonts w:ascii="Cambria" w:eastAsia="Calibri" w:hAnsi="Cambria" w:cstheme="minorHAnsi"/>
          <w:kern w:val="0"/>
          <w:lang w:eastAsia="en-US" w:bidi="he-IL"/>
        </w:rPr>
        <w:t xml:space="preserve"> usługa</w:t>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sym w:font="Symbol" w:char="F09E"/>
      </w:r>
      <w:r w:rsidRPr="005540C5">
        <w:rPr>
          <w:rFonts w:ascii="Cambria" w:eastAsia="Calibri" w:hAnsi="Cambria" w:cstheme="minorHAnsi"/>
          <w:kern w:val="0"/>
          <w:lang w:eastAsia="en-US" w:bidi="he-IL"/>
        </w:rPr>
        <w:t xml:space="preserve"> robota budowlana</w:t>
      </w:r>
    </w:p>
    <w:p w14:paraId="75D0789A"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59AFB0F1"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5)</w:t>
      </w:r>
      <w:r w:rsidRPr="005540C5">
        <w:rPr>
          <w:rFonts w:ascii="Cambria" w:eastAsia="Calibri" w:hAnsi="Cambria" w:cstheme="minorHAnsi"/>
          <w:kern w:val="0"/>
          <w:lang w:eastAsia="en-US" w:bidi="he-IL"/>
        </w:rPr>
        <w:tab/>
        <w:t>Opis przedmiotu zamówienia*:</w:t>
      </w:r>
    </w:p>
    <w:p w14:paraId="4423F746"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32D21D96"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 xml:space="preserve">*skrótowe opisanie przedmiotu zamówienia. Szczegółowy opis może zostać ujęty w formie załącznika do niniejszego wniosku. </w:t>
      </w:r>
    </w:p>
    <w:p w14:paraId="41C5BF36"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5A454B8A"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6)</w:t>
      </w:r>
      <w:r w:rsidRPr="005540C5">
        <w:rPr>
          <w:rFonts w:ascii="Cambria" w:eastAsia="Calibri" w:hAnsi="Cambria" w:cstheme="minorHAnsi"/>
          <w:kern w:val="0"/>
          <w:lang w:eastAsia="en-US" w:bidi="he-IL"/>
        </w:rPr>
        <w:tab/>
        <w:t>Kod CPV (Wspólny Słownik Zamówień): …………………………………………………...……………………………………………………………………………………</w:t>
      </w:r>
    </w:p>
    <w:p w14:paraId="2F6FCD91"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(podać główny kod CPV, a w razie potrzeby dodatkowe kody CPV).</w:t>
      </w:r>
    </w:p>
    <w:p w14:paraId="6F2E04BF"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537901C1"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lastRenderedPageBreak/>
        <w:t>7)</w:t>
      </w:r>
      <w:r w:rsidRPr="005540C5">
        <w:rPr>
          <w:rFonts w:ascii="Cambria" w:eastAsia="Calibri" w:hAnsi="Cambria" w:cstheme="minorHAnsi"/>
          <w:kern w:val="0"/>
          <w:lang w:eastAsia="en-US" w:bidi="he-IL"/>
        </w:rPr>
        <w:tab/>
        <w:t xml:space="preserve">Opis przedmiotu zamówienia sporządzony przez </w:t>
      </w:r>
      <w:bookmarkStart w:id="20" w:name="_Hlk75266679"/>
      <w:r w:rsidRPr="005540C5">
        <w:rPr>
          <w:rFonts w:ascii="Cambria" w:eastAsia="Calibri" w:hAnsi="Cambria" w:cstheme="minorHAnsi"/>
          <w:kern w:val="0"/>
          <w:lang w:eastAsia="en-US" w:bidi="he-IL"/>
        </w:rPr>
        <w:t>……………………………………………..…….………………………………………………………………………………………………………………………….……..……………………………………………………………………………………………</w:t>
      </w:r>
    </w:p>
    <w:p w14:paraId="64453861"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(wskazać imię i nazwisko osoby / osób sporządzających opis przedmiotu zamówienia).</w:t>
      </w:r>
    </w:p>
    <w:p w14:paraId="4E90D753"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25A16F2F"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8)</w:t>
      </w:r>
      <w:r w:rsidRPr="005540C5">
        <w:rPr>
          <w:rFonts w:ascii="Cambria" w:eastAsia="Calibri" w:hAnsi="Cambria" w:cstheme="minorHAnsi"/>
          <w:kern w:val="0"/>
          <w:lang w:eastAsia="en-US" w:bidi="he-IL"/>
        </w:rPr>
        <w:tab/>
        <w:t xml:space="preserve">Szacowanie przedmiotu zamówienia sporządzone przez </w:t>
      </w:r>
    </w:p>
    <w:p w14:paraId="3D33245C"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6E069F6E"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(wskazać imię i nazwisko osoby / osób, które dokonały szacowania przedmiotu zamówienia).</w:t>
      </w:r>
    </w:p>
    <w:bookmarkEnd w:id="20"/>
    <w:p w14:paraId="0F1F4024"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9)</w:t>
      </w:r>
      <w:r w:rsidRPr="005540C5">
        <w:rPr>
          <w:rFonts w:ascii="Cambria" w:eastAsia="Calibri" w:hAnsi="Cambria" w:cstheme="minorHAnsi"/>
          <w:kern w:val="0"/>
          <w:lang w:eastAsia="en-US" w:bidi="he-IL"/>
        </w:rPr>
        <w:tab/>
        <w:t xml:space="preserve">Całkowita szacunkowa kwota wartości zamówienia, wynosi </w:t>
      </w:r>
    </w:p>
    <w:p w14:paraId="3CEC5E40"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 euro / …………………………… PLN i została ustalona w oparciu o poniższe składniki:</w:t>
      </w:r>
    </w:p>
    <w:p w14:paraId="52E8876E" w14:textId="77777777" w:rsidR="005540C5" w:rsidRPr="005540C5" w:rsidRDefault="005540C5" w:rsidP="005540C5">
      <w:pPr>
        <w:tabs>
          <w:tab w:val="left" w:pos="5700"/>
        </w:tabs>
        <w:spacing w:line="276" w:lineRule="auto"/>
        <w:ind w:left="850" w:hanging="425"/>
        <w:contextualSpacing/>
        <w:rPr>
          <w:rFonts w:ascii="Cambria" w:eastAsia="Calibri" w:hAnsi="Cambria" w:cs="Calibri"/>
          <w:kern w:val="0"/>
          <w:lang w:eastAsia="en-US"/>
        </w:rPr>
      </w:pPr>
      <w:r w:rsidRPr="005540C5">
        <w:rPr>
          <w:rFonts w:ascii="Cambria" w:eastAsia="Calibri" w:hAnsi="Cambria" w:cs="Calibri"/>
          <w:kern w:val="0"/>
          <w:lang w:eastAsia="en-US"/>
        </w:rPr>
        <w:t>a)</w:t>
      </w:r>
      <w:r w:rsidRPr="005540C5">
        <w:rPr>
          <w:rFonts w:ascii="Cambria" w:eastAsia="Calibri" w:hAnsi="Cambria" w:cs="Calibri"/>
          <w:kern w:val="0"/>
          <w:lang w:eastAsia="en-US"/>
        </w:rPr>
        <w:tab/>
        <w:t>Szacunkowa wartość przedmiotu zamówienia podstawowego netto:…………………………….……… PLN,</w:t>
      </w:r>
    </w:p>
    <w:p w14:paraId="3DA05A0F" w14:textId="77777777" w:rsidR="005540C5" w:rsidRPr="005540C5" w:rsidRDefault="005540C5" w:rsidP="005540C5">
      <w:pPr>
        <w:tabs>
          <w:tab w:val="left" w:pos="5700"/>
        </w:tabs>
        <w:spacing w:line="276" w:lineRule="auto"/>
        <w:ind w:left="850" w:hanging="425"/>
        <w:contextualSpacing/>
        <w:rPr>
          <w:rFonts w:ascii="Cambria" w:eastAsia="Calibri" w:hAnsi="Cambria" w:cs="Calibri"/>
          <w:kern w:val="0"/>
          <w:lang w:eastAsia="en-US"/>
        </w:rPr>
      </w:pPr>
      <w:r w:rsidRPr="005540C5">
        <w:rPr>
          <w:rFonts w:ascii="Cambria" w:eastAsia="Calibri" w:hAnsi="Cambria" w:cs="Calibri"/>
          <w:kern w:val="0"/>
          <w:lang w:eastAsia="en-US"/>
        </w:rPr>
        <w:tab/>
        <w:t>(obowiązująca stawka podatku VAT dla niniejszego przedmiotu zamówienia…………………………………………………………………)</w:t>
      </w:r>
    </w:p>
    <w:p w14:paraId="4BABB5C9" w14:textId="77777777" w:rsidR="005540C5" w:rsidRPr="005540C5" w:rsidRDefault="005540C5" w:rsidP="005540C5">
      <w:pPr>
        <w:tabs>
          <w:tab w:val="left" w:pos="5700"/>
        </w:tabs>
        <w:spacing w:line="276" w:lineRule="auto"/>
        <w:ind w:left="850" w:hanging="425"/>
        <w:contextualSpacing/>
        <w:rPr>
          <w:rFonts w:ascii="Cambria" w:eastAsia="Calibri" w:hAnsi="Cambria" w:cs="Calibri"/>
          <w:kern w:val="0"/>
          <w:lang w:eastAsia="en-US"/>
        </w:rPr>
      </w:pPr>
      <w:r w:rsidRPr="005540C5">
        <w:rPr>
          <w:rFonts w:ascii="Cambria" w:eastAsia="Calibri" w:hAnsi="Cambria" w:cs="Calibri"/>
          <w:kern w:val="0"/>
          <w:lang w:eastAsia="en-US"/>
        </w:rPr>
        <w:tab/>
        <w:t>(W przypadku, gdy Przedmiot Zamówienia objęty jest różnymi stawkami podatku VAT należy wyodrębnić kwotę netto przypadającą na każdą stawkę podatku VAT)</w:t>
      </w:r>
    </w:p>
    <w:p w14:paraId="1569ACAD" w14:textId="77777777" w:rsidR="005540C5" w:rsidRPr="005540C5" w:rsidRDefault="005540C5" w:rsidP="005540C5">
      <w:pPr>
        <w:tabs>
          <w:tab w:val="left" w:pos="5700"/>
        </w:tabs>
        <w:spacing w:line="276" w:lineRule="auto"/>
        <w:ind w:left="850" w:hanging="425"/>
        <w:contextualSpacing/>
        <w:jc w:val="both"/>
        <w:rPr>
          <w:rFonts w:ascii="Cambria" w:eastAsia="Calibri" w:hAnsi="Cambria" w:cs="Calibri"/>
          <w:kern w:val="0"/>
          <w:lang w:eastAsia="en-US"/>
        </w:rPr>
      </w:pPr>
      <w:r w:rsidRPr="005540C5">
        <w:rPr>
          <w:rFonts w:ascii="Cambria" w:eastAsia="Calibri" w:hAnsi="Cambria" w:cs="Calibri"/>
          <w:kern w:val="0"/>
          <w:lang w:eastAsia="en-US"/>
        </w:rPr>
        <w:tab/>
        <w:t>ustalona w dniu ………….………….. w oparciu o ...……………………….……………………… …………………………………………………………………………………………………..………………...……………...</w:t>
      </w:r>
    </w:p>
    <w:p w14:paraId="1212155C" w14:textId="77777777" w:rsidR="005540C5" w:rsidRPr="005540C5" w:rsidRDefault="005540C5" w:rsidP="005540C5">
      <w:pPr>
        <w:tabs>
          <w:tab w:val="left" w:pos="5700"/>
        </w:tabs>
        <w:spacing w:line="276" w:lineRule="auto"/>
        <w:ind w:left="850" w:hanging="425"/>
        <w:contextualSpacing/>
        <w:jc w:val="both"/>
        <w:rPr>
          <w:rFonts w:ascii="Cambria" w:eastAsia="Calibri" w:hAnsi="Cambria" w:cs="Calibri"/>
          <w:kern w:val="0"/>
          <w:lang w:eastAsia="en-US"/>
        </w:rPr>
      </w:pPr>
      <w:bookmarkStart w:id="21" w:name="_Hlk54357830"/>
      <w:r w:rsidRPr="005540C5">
        <w:rPr>
          <w:rFonts w:ascii="Cambria" w:eastAsia="Calibri" w:hAnsi="Cambria" w:cs="Calibri"/>
          <w:kern w:val="0"/>
          <w:lang w:eastAsia="en-US"/>
        </w:rPr>
        <w:t>b)</w:t>
      </w:r>
      <w:r w:rsidRPr="005540C5">
        <w:rPr>
          <w:rFonts w:ascii="Cambria" w:eastAsia="Calibri" w:hAnsi="Cambria" w:cs="Calibri"/>
          <w:kern w:val="0"/>
          <w:lang w:eastAsia="en-US"/>
        </w:rPr>
        <w:tab/>
        <w:t>Przewidywana wartość zamówień uzupełniających netto:</w:t>
      </w:r>
    </w:p>
    <w:p w14:paraId="5ACA19DA" w14:textId="77777777" w:rsidR="005540C5" w:rsidRPr="005540C5" w:rsidRDefault="005540C5" w:rsidP="005540C5">
      <w:pPr>
        <w:tabs>
          <w:tab w:val="left" w:pos="5700"/>
        </w:tabs>
        <w:spacing w:line="276" w:lineRule="auto"/>
        <w:ind w:left="850" w:hanging="425"/>
        <w:contextualSpacing/>
        <w:jc w:val="both"/>
        <w:rPr>
          <w:rFonts w:ascii="Cambria" w:eastAsia="Calibri" w:hAnsi="Cambria" w:cs="Calibri"/>
          <w:kern w:val="0"/>
          <w:lang w:eastAsia="en-US"/>
        </w:rPr>
      </w:pPr>
      <w:r w:rsidRPr="005540C5">
        <w:rPr>
          <w:rFonts w:ascii="Cambria" w:eastAsia="Calibri" w:hAnsi="Cambria" w:cs="Calibri"/>
          <w:kern w:val="0"/>
          <w:lang w:eastAsia="en-US"/>
        </w:rPr>
        <w:tab/>
        <w:t>……………………………………………………………………………………………………………..… PLN,</w:t>
      </w:r>
    </w:p>
    <w:bookmarkEnd w:id="21"/>
    <w:p w14:paraId="164E9937" w14:textId="77777777" w:rsidR="005540C5" w:rsidRPr="005540C5" w:rsidRDefault="005540C5" w:rsidP="005540C5">
      <w:pPr>
        <w:tabs>
          <w:tab w:val="left" w:pos="5700"/>
        </w:tabs>
        <w:spacing w:line="276" w:lineRule="auto"/>
        <w:ind w:left="850" w:hanging="425"/>
        <w:contextualSpacing/>
        <w:jc w:val="both"/>
        <w:rPr>
          <w:rFonts w:ascii="Cambria" w:eastAsia="Calibri" w:hAnsi="Cambria" w:cs="Calibri"/>
          <w:kern w:val="0"/>
          <w:lang w:eastAsia="en-US"/>
        </w:rPr>
      </w:pPr>
      <w:r w:rsidRPr="005540C5">
        <w:rPr>
          <w:rFonts w:ascii="Cambria" w:eastAsia="Calibri" w:hAnsi="Cambria" w:cs="Calibri"/>
          <w:kern w:val="0"/>
          <w:lang w:eastAsia="en-US"/>
        </w:rPr>
        <w:t>c)</w:t>
      </w:r>
      <w:r w:rsidRPr="005540C5">
        <w:rPr>
          <w:rFonts w:ascii="Cambria" w:eastAsia="Calibri" w:hAnsi="Cambria" w:cs="Calibri"/>
          <w:kern w:val="0"/>
          <w:lang w:eastAsia="en-US"/>
        </w:rPr>
        <w:tab/>
        <w:t>Przewidywana wartość wynikająca z prawa opcji netto:</w:t>
      </w:r>
    </w:p>
    <w:p w14:paraId="60587E5D" w14:textId="77777777" w:rsidR="005540C5" w:rsidRPr="005540C5" w:rsidRDefault="005540C5" w:rsidP="005540C5">
      <w:pPr>
        <w:tabs>
          <w:tab w:val="left" w:pos="5700"/>
        </w:tabs>
        <w:spacing w:line="276" w:lineRule="auto"/>
        <w:ind w:left="850" w:hanging="425"/>
        <w:contextualSpacing/>
        <w:jc w:val="both"/>
        <w:rPr>
          <w:rFonts w:ascii="Cambria" w:eastAsia="Calibri" w:hAnsi="Cambria" w:cs="Calibri"/>
          <w:kern w:val="0"/>
          <w:lang w:eastAsia="en-US"/>
        </w:rPr>
      </w:pPr>
      <w:r w:rsidRPr="005540C5">
        <w:rPr>
          <w:rFonts w:ascii="Cambria" w:eastAsia="Calibri" w:hAnsi="Cambria" w:cs="Calibri"/>
          <w:kern w:val="0"/>
          <w:lang w:eastAsia="en-US"/>
        </w:rPr>
        <w:tab/>
        <w:t>……………………………………………………………………………………………………..………… PLN,</w:t>
      </w:r>
    </w:p>
    <w:p w14:paraId="3DF49625" w14:textId="77777777" w:rsidR="005540C5" w:rsidRPr="005540C5" w:rsidRDefault="005540C5" w:rsidP="005540C5">
      <w:pPr>
        <w:tabs>
          <w:tab w:val="left" w:pos="5700"/>
        </w:tabs>
        <w:spacing w:line="276" w:lineRule="auto"/>
        <w:ind w:left="850" w:hanging="425"/>
        <w:contextualSpacing/>
        <w:jc w:val="both"/>
        <w:rPr>
          <w:rFonts w:ascii="Cambria" w:eastAsia="Calibri" w:hAnsi="Cambria" w:cs="Calibri"/>
          <w:kern w:val="0"/>
          <w:lang w:eastAsia="en-US"/>
        </w:rPr>
      </w:pPr>
      <w:r w:rsidRPr="005540C5">
        <w:rPr>
          <w:rFonts w:ascii="Cambria" w:eastAsia="Calibri" w:hAnsi="Cambria" w:cs="Calibri"/>
          <w:kern w:val="0"/>
          <w:lang w:eastAsia="en-US"/>
        </w:rPr>
        <w:t>d)</w:t>
      </w:r>
      <w:r w:rsidRPr="005540C5">
        <w:rPr>
          <w:rFonts w:ascii="Cambria" w:eastAsia="Calibri" w:hAnsi="Cambria" w:cs="Calibri"/>
          <w:kern w:val="0"/>
          <w:lang w:eastAsia="en-US"/>
        </w:rPr>
        <w:tab/>
        <w:t>Łączna wartość (suma składników z pozycji a+b+c): ..……………………...……….. PLN.</w:t>
      </w:r>
    </w:p>
    <w:p w14:paraId="6B30D38B"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4B306DFC" w14:textId="77777777" w:rsidR="005540C5" w:rsidRPr="005540C5" w:rsidRDefault="005540C5" w:rsidP="005540C5">
      <w:pPr>
        <w:spacing w:line="276" w:lineRule="auto"/>
        <w:ind w:left="425" w:hanging="425"/>
        <w:jc w:val="both"/>
        <w:rPr>
          <w:rFonts w:ascii="Cambria" w:eastAsia="Calibri" w:hAnsi="Cambria" w:cstheme="minorHAnsi"/>
          <w:kern w:val="0"/>
          <w:lang w:eastAsia="en-US" w:bidi="he-IL"/>
        </w:rPr>
      </w:pPr>
      <w:r w:rsidRPr="005540C5">
        <w:rPr>
          <w:rFonts w:ascii="Cambria" w:eastAsia="Calibri" w:hAnsi="Cambria" w:cstheme="minorHAnsi"/>
          <w:kern w:val="0"/>
          <w:lang w:eastAsia="en-US" w:bidi="he-IL"/>
        </w:rPr>
        <w:t>10)</w:t>
      </w:r>
      <w:r w:rsidRPr="005540C5">
        <w:rPr>
          <w:rFonts w:ascii="Cambria" w:eastAsia="Calibri" w:hAnsi="Cambria" w:cstheme="minorHAnsi"/>
          <w:kern w:val="0"/>
          <w:lang w:eastAsia="en-US" w:bidi="he-IL"/>
        </w:rPr>
        <w:tab/>
        <w:t>Kwota z pozycji 9 została przeliczona zgodnie z informacją Prezesa UZP, o której mowa w art. 3 ust. 2 pkt 2 w zw. z ust. 4 ustawy Pzp.</w:t>
      </w:r>
    </w:p>
    <w:p w14:paraId="1BF84B5E"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1F70216E"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11)</w:t>
      </w:r>
      <w:r w:rsidRPr="005540C5">
        <w:rPr>
          <w:rFonts w:ascii="Cambria" w:eastAsia="Calibri" w:hAnsi="Cambria" w:cstheme="minorHAnsi"/>
          <w:kern w:val="0"/>
          <w:lang w:eastAsia="en-US" w:bidi="he-IL"/>
        </w:rPr>
        <w:tab/>
        <w:t>Kwota, jaka może zostać przeznaczona na realizację zamówienia:</w:t>
      </w:r>
    </w:p>
    <w:p w14:paraId="2BBF28FE"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5F945C4F" w14:textId="77777777" w:rsidR="005540C5" w:rsidRPr="005540C5" w:rsidRDefault="005540C5" w:rsidP="005540C5">
      <w:pPr>
        <w:spacing w:line="276" w:lineRule="auto"/>
        <w:ind w:left="425"/>
        <w:jc w:val="center"/>
        <w:rPr>
          <w:rFonts w:ascii="Cambria" w:eastAsia="Calibri" w:hAnsi="Cambria" w:cstheme="minorHAnsi"/>
          <w:kern w:val="0"/>
          <w:lang w:eastAsia="en-US" w:bidi="he-IL"/>
        </w:rPr>
      </w:pPr>
      <w:r w:rsidRPr="005540C5">
        <w:rPr>
          <w:rFonts w:ascii="Cambria" w:eastAsia="Calibri" w:hAnsi="Cambria" w:cstheme="minorHAnsi"/>
          <w:kern w:val="0"/>
          <w:lang w:eastAsia="en-US" w:bidi="he-IL"/>
        </w:rPr>
        <w:t>netto (PLN) ……………………………….…………………………………………………………………….…………………</w:t>
      </w:r>
    </w:p>
    <w:p w14:paraId="59A619D7" w14:textId="77777777" w:rsidR="005540C5" w:rsidRPr="005540C5" w:rsidRDefault="005540C5" w:rsidP="005540C5">
      <w:pPr>
        <w:spacing w:line="276" w:lineRule="auto"/>
        <w:ind w:left="425"/>
        <w:jc w:val="center"/>
        <w:rPr>
          <w:rFonts w:ascii="Cambria" w:eastAsia="Calibri" w:hAnsi="Cambria" w:cstheme="minorHAnsi"/>
          <w:kern w:val="0"/>
          <w:lang w:eastAsia="en-US" w:bidi="he-IL"/>
        </w:rPr>
      </w:pPr>
      <w:r w:rsidRPr="005540C5">
        <w:rPr>
          <w:rFonts w:ascii="Cambria" w:eastAsia="Calibri" w:hAnsi="Cambria" w:cstheme="minorHAnsi"/>
          <w:kern w:val="0"/>
          <w:lang w:eastAsia="en-US" w:bidi="he-IL"/>
        </w:rPr>
        <w:t>stawka i kwota podatku VAT: ………………….……………………………………………………….…………………</w:t>
      </w:r>
    </w:p>
    <w:p w14:paraId="543A3076" w14:textId="77777777" w:rsidR="005540C5" w:rsidRPr="005540C5" w:rsidRDefault="005540C5" w:rsidP="005540C5">
      <w:pPr>
        <w:spacing w:line="276" w:lineRule="auto"/>
        <w:ind w:left="425"/>
        <w:jc w:val="center"/>
        <w:rPr>
          <w:rFonts w:ascii="Cambria" w:eastAsia="Calibri" w:hAnsi="Cambria" w:cstheme="minorHAnsi"/>
          <w:kern w:val="0"/>
          <w:lang w:eastAsia="en-US" w:bidi="he-IL"/>
        </w:rPr>
      </w:pPr>
      <w:r w:rsidRPr="005540C5">
        <w:rPr>
          <w:rFonts w:ascii="Cambria" w:eastAsia="Calibri" w:hAnsi="Cambria" w:cstheme="minorHAnsi"/>
          <w:kern w:val="0"/>
          <w:lang w:eastAsia="en-US" w:bidi="he-IL"/>
        </w:rPr>
        <w:t>brutto (PLN): …………………………...………….…………………………………………………………..…………………</w:t>
      </w:r>
    </w:p>
    <w:p w14:paraId="5761F329" w14:textId="77777777" w:rsidR="005540C5" w:rsidRPr="005540C5" w:rsidRDefault="005540C5" w:rsidP="005540C5">
      <w:pPr>
        <w:spacing w:line="276" w:lineRule="auto"/>
        <w:ind w:left="709" w:hanging="709"/>
        <w:rPr>
          <w:rFonts w:ascii="Cambria" w:eastAsia="Calibri" w:hAnsi="Cambria" w:cstheme="minorHAnsi"/>
          <w:kern w:val="0"/>
          <w:lang w:eastAsia="en-US" w:bidi="he-IL"/>
        </w:rPr>
      </w:pPr>
    </w:p>
    <w:p w14:paraId="63BA52FE"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12)</w:t>
      </w:r>
      <w:r w:rsidRPr="005540C5">
        <w:rPr>
          <w:rFonts w:ascii="Cambria" w:eastAsia="Calibri" w:hAnsi="Cambria" w:cstheme="minorHAnsi"/>
          <w:kern w:val="0"/>
          <w:lang w:eastAsia="en-US" w:bidi="he-IL"/>
        </w:rPr>
        <w:tab/>
        <w:t>Kwota na realizację zamówienia została zabezpieczona w budżecie jednostki:</w:t>
      </w:r>
    </w:p>
    <w:p w14:paraId="7E0ED813"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1A845022" w14:textId="00C77488" w:rsidR="005540C5" w:rsidRPr="005540C5" w:rsidRDefault="005540C5" w:rsidP="005540C5">
      <w:pPr>
        <w:spacing w:line="276" w:lineRule="auto"/>
        <w:ind w:firstLine="425"/>
        <w:rPr>
          <w:rFonts w:ascii="Cambria" w:eastAsia="Calibri" w:hAnsi="Cambria" w:cstheme="minorHAnsi"/>
          <w:kern w:val="0"/>
          <w:lang w:eastAsia="en-US" w:bidi="he-IL"/>
        </w:rPr>
      </w:pPr>
      <w:r w:rsidRPr="005540C5">
        <w:rPr>
          <w:rFonts w:ascii="Cambria" w:eastAsia="Calibri" w:hAnsi="Cambria" w:cstheme="minorHAnsi"/>
          <w:kern w:val="0"/>
          <w:lang w:eastAsia="en-US" w:bidi="he-IL"/>
        </w:rPr>
        <w:sym w:font="Symbol" w:char="F09E"/>
      </w:r>
      <w:r w:rsidRPr="005540C5">
        <w:rPr>
          <w:rFonts w:ascii="Cambria" w:eastAsia="Calibri" w:hAnsi="Cambria" w:cstheme="minorHAnsi"/>
          <w:kern w:val="0"/>
          <w:lang w:eastAsia="en-US" w:bidi="he-IL"/>
        </w:rPr>
        <w:t xml:space="preserve"> Tak</w:t>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sym w:font="Symbol" w:char="F09E"/>
      </w:r>
      <w:r w:rsidRPr="005540C5">
        <w:rPr>
          <w:rFonts w:ascii="Cambria" w:eastAsia="Calibri" w:hAnsi="Cambria" w:cstheme="minorHAnsi"/>
          <w:kern w:val="0"/>
          <w:lang w:eastAsia="en-US" w:bidi="he-IL"/>
        </w:rPr>
        <w:t xml:space="preserve"> Nie</w:t>
      </w:r>
    </w:p>
    <w:p w14:paraId="6102EC4F" w14:textId="77777777" w:rsidR="005540C5" w:rsidRPr="005540C5" w:rsidRDefault="005540C5" w:rsidP="00943094">
      <w:pPr>
        <w:spacing w:line="276" w:lineRule="auto"/>
        <w:ind w:hanging="1"/>
        <w:rPr>
          <w:rFonts w:ascii="Cambria" w:eastAsia="Calibri" w:hAnsi="Cambria" w:cstheme="minorHAnsi"/>
          <w:kern w:val="0"/>
          <w:lang w:eastAsia="en-US" w:bidi="he-IL"/>
        </w:rPr>
      </w:pPr>
    </w:p>
    <w:p w14:paraId="4830893C"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13)</w:t>
      </w:r>
      <w:r w:rsidRPr="005540C5">
        <w:rPr>
          <w:rFonts w:ascii="Cambria" w:eastAsia="Calibri" w:hAnsi="Cambria" w:cstheme="minorHAnsi"/>
          <w:kern w:val="0"/>
          <w:lang w:eastAsia="en-US" w:bidi="he-IL"/>
        </w:rPr>
        <w:tab/>
        <w:t>Proponowany tryb postępowania (zaznaczyć właściwe):</w:t>
      </w:r>
    </w:p>
    <w:p w14:paraId="090DAA47"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6C4A1359"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W przypadku zamówienia o wartości równej lub wyższej niż progi unijne:</w:t>
      </w:r>
    </w:p>
    <w:p w14:paraId="70D527F4"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a)</w:t>
      </w:r>
      <w:r w:rsidRPr="005540C5">
        <w:rPr>
          <w:rFonts w:ascii="Cambria" w:eastAsiaTheme="minorHAnsi" w:hAnsi="Cambria" w:cs="Calibri"/>
          <w:kern w:val="0"/>
          <w:lang w:eastAsia="en-US"/>
        </w:rPr>
        <w:tab/>
        <w:t>przetarg nieograniczony (PN),</w:t>
      </w:r>
    </w:p>
    <w:p w14:paraId="3C6AA7C3"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b)</w:t>
      </w:r>
      <w:r w:rsidRPr="005540C5">
        <w:rPr>
          <w:rFonts w:ascii="Cambria" w:eastAsiaTheme="minorHAnsi" w:hAnsi="Cambria" w:cs="Calibri"/>
          <w:kern w:val="0"/>
          <w:lang w:eastAsia="en-US"/>
        </w:rPr>
        <w:tab/>
        <w:t>przetarg ograniczony (PO),</w:t>
      </w:r>
    </w:p>
    <w:p w14:paraId="62B2C1E0"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c)</w:t>
      </w:r>
      <w:r w:rsidRPr="005540C5">
        <w:rPr>
          <w:rFonts w:ascii="Cambria" w:eastAsiaTheme="minorHAnsi" w:hAnsi="Cambria" w:cs="Calibri"/>
          <w:kern w:val="0"/>
          <w:lang w:eastAsia="en-US"/>
        </w:rPr>
        <w:tab/>
        <w:t>negocjacje z ogłoszeniem (NZO),</w:t>
      </w:r>
    </w:p>
    <w:p w14:paraId="7EC486A3"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d)</w:t>
      </w:r>
      <w:r w:rsidRPr="005540C5">
        <w:rPr>
          <w:rFonts w:ascii="Cambria" w:eastAsiaTheme="minorHAnsi" w:hAnsi="Cambria" w:cs="Calibri"/>
          <w:kern w:val="0"/>
          <w:lang w:eastAsia="en-US"/>
        </w:rPr>
        <w:tab/>
        <w:t>dialog konkurencyjny (DK),</w:t>
      </w:r>
    </w:p>
    <w:p w14:paraId="546E1A5E"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e)</w:t>
      </w:r>
      <w:r w:rsidRPr="005540C5">
        <w:rPr>
          <w:rFonts w:ascii="Cambria" w:eastAsiaTheme="minorHAnsi" w:hAnsi="Cambria" w:cs="Calibri"/>
          <w:kern w:val="0"/>
          <w:lang w:eastAsia="en-US"/>
        </w:rPr>
        <w:tab/>
        <w:t>negocjacje bez ogłoszenia (NBO),</w:t>
      </w:r>
    </w:p>
    <w:p w14:paraId="1EF66B6E"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lastRenderedPageBreak/>
        <w:t>f)</w:t>
      </w:r>
      <w:r w:rsidRPr="005540C5">
        <w:rPr>
          <w:rFonts w:ascii="Cambria" w:eastAsiaTheme="minorHAnsi" w:hAnsi="Cambria" w:cs="Calibri"/>
          <w:kern w:val="0"/>
          <w:lang w:eastAsia="en-US"/>
        </w:rPr>
        <w:tab/>
        <w:t>zamówienie z wolnej ręki (ZWR),</w:t>
      </w:r>
    </w:p>
    <w:p w14:paraId="6E842849"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g)</w:t>
      </w:r>
      <w:r w:rsidRPr="005540C5">
        <w:rPr>
          <w:rFonts w:ascii="Cambria" w:eastAsiaTheme="minorHAnsi" w:hAnsi="Cambria" w:cs="Calibri"/>
          <w:kern w:val="0"/>
          <w:lang w:eastAsia="en-US"/>
        </w:rPr>
        <w:tab/>
        <w:t>partnerstwo innowacyjne (PI),</w:t>
      </w:r>
    </w:p>
    <w:p w14:paraId="2CA1472B"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W przypadku zamówienia o wartości niższej niż progi unijne:</w:t>
      </w:r>
    </w:p>
    <w:p w14:paraId="4233F99D"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a)</w:t>
      </w:r>
      <w:r w:rsidRPr="005540C5">
        <w:rPr>
          <w:rFonts w:ascii="Cambria" w:eastAsiaTheme="minorHAnsi" w:hAnsi="Cambria" w:cs="Calibri"/>
          <w:kern w:val="0"/>
          <w:lang w:eastAsia="en-US"/>
        </w:rPr>
        <w:tab/>
        <w:t>tryb podstawowy (P), Wariant zamknięty / otwarty1</w:t>
      </w:r>
    </w:p>
    <w:p w14:paraId="5EFBD054"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b)</w:t>
      </w:r>
      <w:r w:rsidRPr="005540C5">
        <w:rPr>
          <w:rFonts w:ascii="Cambria" w:eastAsiaTheme="minorHAnsi" w:hAnsi="Cambria" w:cs="Calibri"/>
          <w:kern w:val="0"/>
          <w:lang w:eastAsia="en-US"/>
        </w:rPr>
        <w:tab/>
        <w:t>partnerstwo innowacyjne (PI),</w:t>
      </w:r>
    </w:p>
    <w:p w14:paraId="7D740D9D"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c)</w:t>
      </w:r>
      <w:r w:rsidRPr="005540C5">
        <w:rPr>
          <w:rFonts w:ascii="Cambria" w:eastAsiaTheme="minorHAnsi" w:hAnsi="Cambria" w:cs="Calibri"/>
          <w:kern w:val="0"/>
          <w:lang w:eastAsia="en-US"/>
        </w:rPr>
        <w:tab/>
        <w:t>negocjacje bez ogłoszenia (NBO),</w:t>
      </w:r>
    </w:p>
    <w:p w14:paraId="683B3DD6" w14:textId="77777777" w:rsidR="005540C5" w:rsidRPr="005540C5" w:rsidRDefault="005540C5" w:rsidP="005540C5">
      <w:pPr>
        <w:tabs>
          <w:tab w:val="left" w:pos="5700"/>
        </w:tabs>
        <w:spacing w:after="60" w:line="259" w:lineRule="auto"/>
        <w:ind w:left="850" w:hanging="425"/>
        <w:jc w:val="both"/>
        <w:rPr>
          <w:rFonts w:ascii="Cambria" w:eastAsiaTheme="minorHAnsi" w:hAnsi="Cambria" w:cs="Calibri"/>
          <w:kern w:val="0"/>
          <w:lang w:eastAsia="en-US"/>
        </w:rPr>
      </w:pPr>
      <w:r w:rsidRPr="005540C5">
        <w:rPr>
          <w:rFonts w:ascii="Cambria" w:eastAsiaTheme="minorHAnsi" w:hAnsi="Cambria" w:cs="Calibri"/>
          <w:kern w:val="0"/>
          <w:lang w:eastAsia="en-US"/>
        </w:rPr>
        <w:t>d)</w:t>
      </w:r>
      <w:r w:rsidRPr="005540C5">
        <w:rPr>
          <w:rFonts w:ascii="Cambria" w:eastAsiaTheme="minorHAnsi" w:hAnsi="Cambria" w:cs="Calibri"/>
          <w:kern w:val="0"/>
          <w:lang w:eastAsia="en-US"/>
        </w:rPr>
        <w:tab/>
        <w:t>zamówienie z wolnej ręki (ZWR).</w:t>
      </w:r>
    </w:p>
    <w:p w14:paraId="43C03A0C" w14:textId="77777777" w:rsidR="005540C5" w:rsidRPr="005540C5" w:rsidRDefault="005540C5" w:rsidP="00943094">
      <w:pPr>
        <w:spacing w:line="276" w:lineRule="auto"/>
        <w:jc w:val="both"/>
        <w:rPr>
          <w:rFonts w:ascii="Cambria" w:eastAsia="Calibri" w:hAnsi="Cambria" w:cstheme="minorHAnsi"/>
          <w:kern w:val="0"/>
          <w:lang w:eastAsia="en-US" w:bidi="he-IL"/>
        </w:rPr>
      </w:pPr>
    </w:p>
    <w:p w14:paraId="407FA923" w14:textId="77777777" w:rsidR="005540C5" w:rsidRPr="005540C5" w:rsidRDefault="005540C5" w:rsidP="005540C5">
      <w:pPr>
        <w:spacing w:line="276" w:lineRule="auto"/>
        <w:ind w:left="425" w:hanging="425"/>
        <w:jc w:val="both"/>
        <w:rPr>
          <w:rFonts w:ascii="Cambria" w:eastAsia="Calibri" w:hAnsi="Cambria" w:cstheme="minorHAnsi"/>
          <w:kern w:val="0"/>
          <w:lang w:eastAsia="en-US" w:bidi="he-IL"/>
        </w:rPr>
      </w:pPr>
      <w:r w:rsidRPr="005540C5">
        <w:rPr>
          <w:rFonts w:ascii="Cambria" w:eastAsia="Calibri" w:hAnsi="Cambria" w:cstheme="minorHAnsi"/>
          <w:kern w:val="0"/>
          <w:lang w:eastAsia="en-US" w:bidi="he-IL"/>
        </w:rPr>
        <w:t>14)</w:t>
      </w:r>
      <w:r w:rsidRPr="005540C5">
        <w:rPr>
          <w:rFonts w:ascii="Cambria" w:eastAsia="Calibri" w:hAnsi="Cambria" w:cstheme="minorHAnsi"/>
          <w:kern w:val="0"/>
          <w:lang w:eastAsia="en-US" w:bidi="he-IL"/>
        </w:rPr>
        <w:tab/>
        <w:t>Uzasadnienie dla wyboru trybu postępowania (innego niż przetarg nieograniczony lub ograniczony lub podstawowy):</w:t>
      </w:r>
    </w:p>
    <w:p w14:paraId="7C888831"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1CDDAFE5" w14:textId="77777777" w:rsidR="005540C5" w:rsidRPr="005540C5" w:rsidRDefault="005540C5" w:rsidP="00943094">
      <w:pPr>
        <w:spacing w:line="276" w:lineRule="auto"/>
        <w:jc w:val="both"/>
        <w:rPr>
          <w:rFonts w:ascii="Cambria" w:eastAsia="Calibri" w:hAnsi="Cambria" w:cstheme="minorHAnsi"/>
          <w:kern w:val="0"/>
          <w:lang w:eastAsia="en-US" w:bidi="he-IL"/>
        </w:rPr>
      </w:pPr>
    </w:p>
    <w:p w14:paraId="7FB1B3D6" w14:textId="430AB672"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15)</w:t>
      </w:r>
      <w:r w:rsidRPr="005540C5">
        <w:rPr>
          <w:rFonts w:ascii="Cambria" w:eastAsia="Calibri" w:hAnsi="Cambria" w:cstheme="minorHAnsi"/>
          <w:kern w:val="0"/>
          <w:lang w:eastAsia="en-US" w:bidi="he-IL"/>
        </w:rPr>
        <w:tab/>
        <w:t>Uwagi: ………………………………………………………………………………………..………...………………………….……...……………..………...……………………………………………………………………………...………………….…………………</w:t>
      </w:r>
      <w:r w:rsidR="00F47F1A">
        <w:rPr>
          <w:rFonts w:ascii="Cambria" w:eastAsia="Calibri" w:hAnsi="Cambria" w:cstheme="minorHAnsi"/>
          <w:kern w:val="0"/>
          <w:lang w:eastAsia="en-US" w:bidi="he-IL"/>
        </w:rPr>
        <w:t>.</w:t>
      </w:r>
    </w:p>
    <w:p w14:paraId="5F4D1C2A" w14:textId="77777777" w:rsidR="005540C5" w:rsidRPr="005540C5" w:rsidRDefault="005540C5" w:rsidP="00943094">
      <w:pPr>
        <w:spacing w:line="276" w:lineRule="auto"/>
        <w:jc w:val="both"/>
        <w:rPr>
          <w:rFonts w:ascii="Cambria" w:eastAsia="Calibri" w:hAnsi="Cambria" w:cstheme="minorHAnsi"/>
          <w:i/>
          <w:kern w:val="0"/>
          <w:sz w:val="16"/>
          <w:szCs w:val="16"/>
          <w:lang w:eastAsia="en-US" w:bidi="he-IL"/>
        </w:rPr>
      </w:pPr>
    </w:p>
    <w:p w14:paraId="2C3E682D" w14:textId="77777777" w:rsidR="005540C5" w:rsidRPr="005540C5" w:rsidRDefault="005540C5" w:rsidP="005540C5">
      <w:pPr>
        <w:spacing w:line="276" w:lineRule="auto"/>
        <w:ind w:left="284"/>
        <w:jc w:val="right"/>
        <w:rPr>
          <w:rFonts w:ascii="Cambria" w:eastAsia="Calibri" w:hAnsi="Cambria" w:cstheme="minorHAnsi"/>
          <w:kern w:val="0"/>
          <w:lang w:eastAsia="en-US" w:bidi="he-IL"/>
        </w:rPr>
      </w:pPr>
    </w:p>
    <w:p w14:paraId="712F55EB" w14:textId="77777777" w:rsidR="005540C5" w:rsidRPr="005540C5" w:rsidRDefault="005540C5" w:rsidP="005540C5">
      <w:pPr>
        <w:spacing w:line="276" w:lineRule="auto"/>
        <w:ind w:left="284"/>
        <w:jc w:val="right"/>
        <w:rPr>
          <w:rFonts w:ascii="Cambria" w:eastAsia="Calibri" w:hAnsi="Cambria" w:cstheme="minorHAnsi"/>
          <w:kern w:val="0"/>
          <w:lang w:eastAsia="en-US" w:bidi="he-IL"/>
        </w:rPr>
      </w:pPr>
    </w:p>
    <w:p w14:paraId="400014D4" w14:textId="1E18C36C" w:rsidR="005540C5" w:rsidRPr="005540C5" w:rsidRDefault="005540C5" w:rsidP="005540C5">
      <w:pPr>
        <w:spacing w:line="276" w:lineRule="auto"/>
        <w:ind w:left="284"/>
        <w:jc w:val="right"/>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5E2BD79D" w14:textId="77777777" w:rsidR="005540C5" w:rsidRPr="005540C5" w:rsidRDefault="005540C5" w:rsidP="005540C5">
      <w:pPr>
        <w:widowControl w:val="0"/>
        <w:ind w:firstLine="3544"/>
        <w:jc w:val="center"/>
        <w:rPr>
          <w:rFonts w:ascii="Cambria" w:eastAsia="Calibri" w:hAnsi="Cambria" w:cs="Calibri"/>
          <w:i/>
          <w:kern w:val="0"/>
          <w:sz w:val="16"/>
          <w:szCs w:val="16"/>
          <w:lang w:eastAsia="en-US"/>
        </w:rPr>
      </w:pPr>
      <w:bookmarkStart w:id="22" w:name="_Hlk85806085"/>
      <w:r w:rsidRPr="005540C5">
        <w:rPr>
          <w:rFonts w:ascii="Cambria" w:eastAsia="Calibri" w:hAnsi="Cambria" w:cs="Calibri"/>
          <w:i/>
          <w:kern w:val="0"/>
          <w:sz w:val="16"/>
          <w:szCs w:val="16"/>
          <w:lang w:eastAsia="en-US"/>
        </w:rPr>
        <w:t>Podpis Wnioskodawcy lub Kierownika Jednostki merytorycznej lub</w:t>
      </w:r>
    </w:p>
    <w:p w14:paraId="52FB90A1" w14:textId="77777777" w:rsidR="005540C5" w:rsidRPr="005540C5" w:rsidRDefault="005540C5" w:rsidP="005540C5">
      <w:pPr>
        <w:widowControl w:val="0"/>
        <w:ind w:firstLine="3544"/>
        <w:jc w:val="center"/>
        <w:rPr>
          <w:rFonts w:ascii="Cambria" w:eastAsia="Calibri" w:hAnsi="Cambria" w:cs="Calibri"/>
          <w:i/>
          <w:kern w:val="0"/>
          <w:sz w:val="16"/>
          <w:szCs w:val="16"/>
          <w:lang w:eastAsia="en-US"/>
        </w:rPr>
      </w:pPr>
      <w:r w:rsidRPr="005540C5">
        <w:rPr>
          <w:rFonts w:ascii="Cambria" w:eastAsia="Calibri" w:hAnsi="Cambria" w:cs="Calibri"/>
          <w:i/>
          <w:kern w:val="0"/>
          <w:sz w:val="16"/>
          <w:szCs w:val="16"/>
          <w:lang w:eastAsia="en-US"/>
        </w:rPr>
        <w:t>osoby upoważnionej</w:t>
      </w:r>
      <w:bookmarkEnd w:id="22"/>
    </w:p>
    <w:p w14:paraId="17E84E3A" w14:textId="77777777" w:rsidR="005540C5" w:rsidRPr="005540C5" w:rsidRDefault="005540C5" w:rsidP="005540C5">
      <w:pPr>
        <w:spacing w:line="276" w:lineRule="auto"/>
        <w:ind w:left="284"/>
        <w:jc w:val="right"/>
        <w:rPr>
          <w:rFonts w:ascii="Cambria" w:eastAsia="Calibri" w:hAnsi="Cambria" w:cstheme="minorHAnsi"/>
          <w:kern w:val="0"/>
          <w:lang w:eastAsia="en-US" w:bidi="he-IL"/>
        </w:rPr>
      </w:pPr>
    </w:p>
    <w:p w14:paraId="460DC376" w14:textId="0F02C250" w:rsidR="005540C5" w:rsidRPr="005540C5" w:rsidRDefault="005540C5" w:rsidP="005540C5">
      <w:pPr>
        <w:spacing w:line="276" w:lineRule="auto"/>
        <w:jc w:val="both"/>
        <w:rPr>
          <w:rFonts w:ascii="Cambria" w:hAnsi="Cambria" w:cstheme="minorHAnsi"/>
          <w:kern w:val="0"/>
          <w:lang w:bidi="he-IL"/>
        </w:rPr>
      </w:pPr>
      <w:r w:rsidRPr="005540C5">
        <w:rPr>
          <w:rFonts w:ascii="Cambria" w:eastAsia="Calibri" w:hAnsi="Cambria" w:cstheme="minorHAnsi"/>
          <w:kern w:val="0"/>
          <w:lang w:eastAsia="en-US" w:bidi="he-IL"/>
        </w:rPr>
        <w:t>Zatwierdzam: wybór trybu postępowania; całkowite szacunkowe wynagrodzenie wykonawcy, bez podatku od towarów i usług, ustalone</w:t>
      </w:r>
      <w:r w:rsidRPr="005540C5">
        <w:rPr>
          <w:rFonts w:ascii="Cambria" w:hAnsi="Cambria" w:cstheme="minorHAnsi"/>
          <w:kern w:val="0"/>
          <w:lang w:bidi="he-IL"/>
        </w:rPr>
        <w:t xml:space="preserve"> w oparciu o udokumentowaną/uzasadnioną</w:t>
      </w:r>
      <w:r w:rsidR="009D2574" w:rsidRPr="00DE3B21">
        <w:rPr>
          <w:rStyle w:val="Odwoanieprzypisudolnego"/>
          <w:rFonts w:ascii="Cambria" w:hAnsi="Cambria" w:cstheme="minorHAnsi"/>
          <w:kern w:val="0"/>
          <w:sz w:val="20"/>
          <w:szCs w:val="20"/>
          <w:lang w:bidi="he-IL"/>
        </w:rPr>
        <w:footnoteReference w:id="2"/>
      </w:r>
      <w:r w:rsidRPr="005540C5">
        <w:rPr>
          <w:rFonts w:ascii="Cambria" w:hAnsi="Cambria" w:cstheme="minorHAnsi"/>
          <w:kern w:val="0"/>
          <w:lang w:bidi="he-IL"/>
        </w:rPr>
        <w:t xml:space="preserve"> kalkulację.</w:t>
      </w:r>
    </w:p>
    <w:p w14:paraId="19106F25" w14:textId="77777777" w:rsidR="005540C5" w:rsidRPr="005540C5" w:rsidRDefault="005540C5" w:rsidP="005540C5">
      <w:pPr>
        <w:spacing w:line="276" w:lineRule="auto"/>
        <w:jc w:val="both"/>
        <w:rPr>
          <w:rFonts w:ascii="Cambria" w:hAnsi="Cambria" w:cstheme="minorHAnsi"/>
          <w:kern w:val="0"/>
          <w:lang w:bidi="he-IL"/>
        </w:rPr>
      </w:pPr>
      <w:r w:rsidRPr="005540C5">
        <w:rPr>
          <w:rFonts w:ascii="Cambria" w:eastAsia="Calibri" w:hAnsi="Cambria" w:cstheme="minorHAnsi"/>
          <w:kern w:val="0"/>
          <w:lang w:eastAsia="en-US" w:bidi="he-IL"/>
        </w:rPr>
        <w:t>Potwierdzam zabezpieczenie środków finansowych na realizację przedmiotowego zamówienia.</w:t>
      </w:r>
    </w:p>
    <w:p w14:paraId="268499C9" w14:textId="77777777" w:rsidR="005540C5" w:rsidRPr="005540C5" w:rsidRDefault="005540C5" w:rsidP="00943094">
      <w:pPr>
        <w:spacing w:line="276" w:lineRule="auto"/>
        <w:jc w:val="both"/>
        <w:rPr>
          <w:rFonts w:ascii="Cambria" w:eastAsia="Calibri" w:hAnsi="Cambria" w:cstheme="minorHAnsi"/>
          <w:kern w:val="0"/>
          <w:lang w:eastAsia="en-US" w:bidi="he-IL"/>
        </w:rPr>
      </w:pPr>
    </w:p>
    <w:p w14:paraId="480C8877" w14:textId="7D42EB37" w:rsidR="005540C5" w:rsidRPr="005540C5" w:rsidRDefault="005540C5" w:rsidP="005540C5">
      <w:pPr>
        <w:spacing w:after="160"/>
        <w:rPr>
          <w:rFonts w:ascii="Cambria" w:eastAsiaTheme="minorHAnsi" w:hAnsi="Cambria" w:cstheme="minorHAnsi"/>
          <w:kern w:val="0"/>
          <w:lang w:eastAsia="en-US"/>
        </w:rPr>
      </w:pPr>
      <w:r w:rsidRPr="005540C5">
        <w:rPr>
          <w:rFonts w:ascii="Cambria" w:eastAsiaTheme="minorHAnsi" w:hAnsi="Cambria" w:cstheme="minorHAnsi"/>
          <w:kern w:val="0"/>
          <w:lang w:eastAsia="en-US"/>
        </w:rPr>
        <w:t xml:space="preserve">Zatwierdzam </w:t>
      </w:r>
      <w:r w:rsidRPr="005540C5">
        <w:rPr>
          <w:rFonts w:ascii="Cambria" w:eastAsia="Calibri" w:hAnsi="Cambria" w:cstheme="minorHAnsi"/>
          <w:i/>
          <w:kern w:val="0"/>
          <w:sz w:val="22"/>
          <w:szCs w:val="22"/>
          <w:lang w:eastAsia="en-US" w:bidi="he-IL"/>
        </w:rPr>
        <w:t>(wypełnia Kierownik zamawiającego lub osoba upoważniona)</w:t>
      </w:r>
      <w:r w:rsidRPr="005540C5">
        <w:rPr>
          <w:rFonts w:ascii="Cambria" w:eastAsiaTheme="minorHAnsi" w:hAnsi="Cambria" w:cstheme="minorHAnsi"/>
          <w:kern w:val="0"/>
          <w:lang w:eastAsia="en-US"/>
        </w:rPr>
        <w:t>:</w:t>
      </w:r>
    </w:p>
    <w:p w14:paraId="23DC0BE8" w14:textId="77777777" w:rsidR="005540C5" w:rsidRPr="005540C5" w:rsidRDefault="005540C5" w:rsidP="005540C5">
      <w:pPr>
        <w:spacing w:after="160"/>
        <w:rPr>
          <w:rFonts w:ascii="Cambria" w:eastAsiaTheme="minorHAnsi" w:hAnsi="Cambria" w:cstheme="minorHAnsi"/>
          <w:kern w:val="0"/>
          <w:lang w:eastAsia="en-US"/>
        </w:rPr>
      </w:pPr>
    </w:p>
    <w:p w14:paraId="4BC1927B" w14:textId="77777777" w:rsidR="005540C5" w:rsidRPr="005540C5" w:rsidRDefault="005540C5" w:rsidP="005540C5">
      <w:pPr>
        <w:spacing w:after="160"/>
        <w:rPr>
          <w:rFonts w:ascii="Cambria" w:eastAsiaTheme="minorHAnsi" w:hAnsi="Cambria" w:cstheme="minorHAnsi"/>
          <w:kern w:val="0"/>
          <w:lang w:eastAsia="en-US"/>
        </w:rPr>
      </w:pPr>
      <w:r w:rsidRPr="005540C5">
        <w:rPr>
          <w:rFonts w:ascii="Cambria" w:eastAsiaTheme="minorHAnsi" w:hAnsi="Cambria" w:cstheme="minorHAnsi"/>
          <w:kern w:val="0"/>
          <w:lang w:eastAsia="en-US"/>
        </w:rPr>
        <w:t>……………………………………………………………………………………………..…………</w:t>
      </w:r>
    </w:p>
    <w:p w14:paraId="5C1D524C" w14:textId="77777777" w:rsidR="005540C5" w:rsidRPr="005540C5" w:rsidRDefault="005540C5" w:rsidP="005540C5">
      <w:pPr>
        <w:spacing w:after="160"/>
        <w:rPr>
          <w:rFonts w:ascii="Cambria" w:eastAsiaTheme="minorHAnsi" w:hAnsi="Cambria" w:cstheme="minorHAnsi"/>
          <w:kern w:val="0"/>
          <w:lang w:eastAsia="en-US"/>
        </w:rPr>
      </w:pPr>
      <w:r w:rsidRPr="005540C5">
        <w:rPr>
          <w:rFonts w:ascii="Cambria" w:eastAsiaTheme="minorHAnsi" w:hAnsi="Cambria" w:cstheme="minorHAnsi"/>
          <w:kern w:val="0"/>
          <w:sz w:val="18"/>
          <w:szCs w:val="18"/>
          <w:lang w:eastAsia="en-US"/>
        </w:rPr>
        <w:t xml:space="preserve">Data: </w:t>
      </w:r>
      <w:r w:rsidRPr="005540C5">
        <w:rPr>
          <w:rFonts w:ascii="Cambria" w:eastAsiaTheme="minorHAnsi" w:hAnsi="Cambria" w:cstheme="minorHAnsi"/>
          <w:kern w:val="0"/>
          <w:lang w:eastAsia="en-US"/>
        </w:rPr>
        <w:t>…………………………………………..</w:t>
      </w:r>
    </w:p>
    <w:p w14:paraId="6BEB10BD" w14:textId="77777777" w:rsidR="005540C5" w:rsidRPr="005540C5" w:rsidRDefault="005540C5" w:rsidP="005540C5">
      <w:pPr>
        <w:spacing w:line="276" w:lineRule="auto"/>
        <w:rPr>
          <w:rFonts w:ascii="Cambria" w:eastAsia="Calibri" w:hAnsi="Cambria" w:cstheme="minorHAnsi"/>
          <w:kern w:val="0"/>
          <w:lang w:eastAsia="en-US" w:bidi="he-IL"/>
        </w:rPr>
      </w:pPr>
      <w:r w:rsidRPr="005540C5">
        <w:rPr>
          <w:rFonts w:ascii="Cambria" w:eastAsia="Calibri" w:hAnsi="Cambria" w:cstheme="minorHAnsi"/>
          <w:kern w:val="0"/>
          <w:lang w:eastAsia="en-US" w:bidi="he-IL"/>
        </w:rPr>
        <w:t>_________________________</w:t>
      </w:r>
    </w:p>
    <w:p w14:paraId="4DC597C2" w14:textId="77777777" w:rsidR="005540C5" w:rsidRPr="005540C5" w:rsidRDefault="005540C5" w:rsidP="005540C5">
      <w:pPr>
        <w:spacing w:line="276" w:lineRule="auto"/>
        <w:contextualSpacing/>
        <w:rPr>
          <w:rFonts w:ascii="Cambria" w:eastAsia="Calibri" w:hAnsi="Cambria" w:cstheme="minorHAnsi"/>
          <w:kern w:val="0"/>
          <w:lang w:eastAsia="en-US" w:bidi="he-IL"/>
        </w:rPr>
      </w:pPr>
      <w:r w:rsidRPr="005540C5">
        <w:rPr>
          <w:rFonts w:ascii="Cambria" w:eastAsia="Calibri" w:hAnsi="Cambria" w:cstheme="minorHAnsi"/>
          <w:kern w:val="0"/>
          <w:lang w:eastAsia="en-US" w:bidi="he-IL"/>
        </w:rPr>
        <w:t xml:space="preserve">Nr w indywidualnym rejestrze zamówień publicznych: </w:t>
      </w:r>
    </w:p>
    <w:p w14:paraId="305BD1BB" w14:textId="77777777" w:rsidR="005540C5" w:rsidRPr="005540C5" w:rsidRDefault="005540C5" w:rsidP="005540C5">
      <w:pPr>
        <w:spacing w:line="276" w:lineRule="auto"/>
        <w:contextualSpacing/>
        <w:rPr>
          <w:rFonts w:ascii="Cambria" w:eastAsia="Calibri" w:hAnsi="Cambria" w:cstheme="minorHAnsi"/>
          <w:kern w:val="0"/>
          <w:lang w:eastAsia="en-US" w:bidi="he-IL"/>
        </w:rPr>
      </w:pPr>
    </w:p>
    <w:p w14:paraId="4D89CE1F" w14:textId="77777777" w:rsidR="005540C5" w:rsidRPr="005540C5" w:rsidRDefault="005540C5" w:rsidP="005540C5">
      <w:pPr>
        <w:spacing w:line="276" w:lineRule="auto"/>
        <w:contextualSpacing/>
        <w:rPr>
          <w:rFonts w:ascii="Cambria" w:eastAsia="Calibri" w:hAnsi="Cambria" w:cstheme="minorHAnsi"/>
          <w:kern w:val="0"/>
          <w:lang w:eastAsia="en-US" w:bidi="he-IL"/>
        </w:rPr>
      </w:pPr>
    </w:p>
    <w:p w14:paraId="3AB55746" w14:textId="77777777" w:rsidR="005540C5" w:rsidRPr="005540C5" w:rsidRDefault="005540C5" w:rsidP="005540C5">
      <w:pPr>
        <w:spacing w:line="276" w:lineRule="auto"/>
        <w:contextualSpacing/>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59E1F45E" w14:textId="77777777" w:rsidR="005540C5" w:rsidRPr="005540C5" w:rsidRDefault="005540C5" w:rsidP="00943094">
      <w:pPr>
        <w:spacing w:line="276" w:lineRule="auto"/>
        <w:contextualSpacing/>
        <w:rPr>
          <w:rFonts w:ascii="Cambria" w:eastAsia="Calibri" w:hAnsi="Cambria" w:cstheme="minorHAnsi"/>
          <w:kern w:val="0"/>
          <w:lang w:eastAsia="en-US" w:bidi="he-IL"/>
        </w:rPr>
      </w:pPr>
    </w:p>
    <w:p w14:paraId="4C688F1E" w14:textId="77777777" w:rsidR="005540C5" w:rsidRPr="005540C5" w:rsidRDefault="005540C5" w:rsidP="00943094">
      <w:pPr>
        <w:spacing w:line="276" w:lineRule="auto"/>
        <w:contextualSpacing/>
        <w:rPr>
          <w:rFonts w:ascii="Cambria" w:eastAsia="Calibri" w:hAnsi="Cambria" w:cstheme="minorHAnsi"/>
          <w:kern w:val="0"/>
          <w:lang w:eastAsia="en-US" w:bidi="he-IL"/>
        </w:rPr>
      </w:pPr>
    </w:p>
    <w:p w14:paraId="62474AFD" w14:textId="77777777" w:rsidR="005540C5" w:rsidRPr="005540C5" w:rsidRDefault="005540C5" w:rsidP="005540C5">
      <w:pPr>
        <w:spacing w:line="276" w:lineRule="auto"/>
        <w:ind w:left="284"/>
        <w:contextualSpacing/>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6414A4A0" w14:textId="77777777" w:rsidR="005540C5" w:rsidRPr="005540C5" w:rsidRDefault="005540C5" w:rsidP="005540C5">
      <w:pPr>
        <w:spacing w:line="276" w:lineRule="auto"/>
        <w:ind w:left="284" w:firstLine="424"/>
        <w:contextualSpacing/>
        <w:rPr>
          <w:rFonts w:ascii="Cambria" w:eastAsia="Calibri" w:hAnsi="Cambria" w:cstheme="minorHAnsi"/>
          <w:i/>
          <w:iCs/>
          <w:kern w:val="0"/>
          <w:sz w:val="16"/>
          <w:lang w:eastAsia="en-US" w:bidi="he-IL"/>
        </w:rPr>
        <w:sectPr w:rsidR="005540C5" w:rsidRPr="005540C5" w:rsidSect="00D76966">
          <w:pgSz w:w="11906" w:h="16838"/>
          <w:pgMar w:top="851" w:right="851" w:bottom="851" w:left="1134" w:header="709" w:footer="709" w:gutter="0"/>
          <w:cols w:space="708"/>
          <w:docGrid w:linePitch="360"/>
        </w:sectPr>
      </w:pPr>
      <w:r w:rsidRPr="005540C5">
        <w:rPr>
          <w:rFonts w:ascii="Cambria" w:eastAsia="Calibri" w:hAnsi="Cambria" w:cstheme="minorHAnsi"/>
          <w:i/>
          <w:iCs/>
          <w:kern w:val="0"/>
          <w:sz w:val="16"/>
          <w:lang w:eastAsia="en-US" w:bidi="he-IL"/>
        </w:rPr>
        <w:t>Podpis pracownika prowadzącego rejestr</w:t>
      </w:r>
    </w:p>
    <w:p w14:paraId="06FC6A5E" w14:textId="63A858AF"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lastRenderedPageBreak/>
        <w:t>Załącznik do wniosku o wszczęcie postępowania</w:t>
      </w:r>
    </w:p>
    <w:p w14:paraId="1C893C44" w14:textId="77777777" w:rsidR="005540C5" w:rsidRPr="005540C5" w:rsidRDefault="005540C5" w:rsidP="00F47F1A">
      <w:pPr>
        <w:spacing w:after="160" w:line="259" w:lineRule="auto"/>
        <w:jc w:val="right"/>
        <w:rPr>
          <w:rFonts w:ascii="Cambria" w:eastAsiaTheme="minorHAnsi" w:hAnsi="Cambria" w:cstheme="minorBidi"/>
          <w:b/>
          <w:kern w:val="0"/>
          <w:sz w:val="22"/>
          <w:szCs w:val="22"/>
          <w:lang w:eastAsia="en-US"/>
        </w:rPr>
      </w:pPr>
    </w:p>
    <w:p w14:paraId="57D9C54F" w14:textId="77777777" w:rsidR="005540C5" w:rsidRPr="005540C5" w:rsidRDefault="005540C5" w:rsidP="005540C5">
      <w:pPr>
        <w:spacing w:after="160" w:line="276" w:lineRule="auto"/>
        <w:jc w:val="center"/>
        <w:rPr>
          <w:rFonts w:ascii="Cambria" w:eastAsiaTheme="minorHAnsi" w:hAnsi="Cambria" w:cstheme="minorBidi"/>
          <w:b/>
          <w:color w:val="000000" w:themeColor="text1"/>
          <w:kern w:val="0"/>
          <w:sz w:val="22"/>
          <w:szCs w:val="22"/>
          <w:lang w:eastAsia="en-US"/>
        </w:rPr>
      </w:pPr>
      <w:r w:rsidRPr="005540C5">
        <w:rPr>
          <w:rFonts w:ascii="Cambria" w:eastAsiaTheme="minorHAnsi" w:hAnsi="Cambria" w:cstheme="minorBidi"/>
          <w:b/>
          <w:color w:val="000000" w:themeColor="text1"/>
          <w:kern w:val="0"/>
          <w:sz w:val="22"/>
          <w:szCs w:val="22"/>
          <w:lang w:eastAsia="en-US"/>
        </w:rPr>
        <w:t>Wstępne informacje do przygotowania postępowania</w:t>
      </w:r>
    </w:p>
    <w:p w14:paraId="587341E9"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1.</w:t>
      </w:r>
      <w:r w:rsidRPr="005540C5">
        <w:rPr>
          <w:rFonts w:ascii="Cambria" w:eastAsia="Calibri" w:hAnsi="Cambria" w:cstheme="minorHAnsi"/>
          <w:kern w:val="0"/>
          <w:lang w:eastAsia="en-US" w:bidi="he-IL"/>
        </w:rPr>
        <w:tab/>
        <w:t>Planowany termin realizacji:</w:t>
      </w:r>
    </w:p>
    <w:p w14:paraId="58B47C28"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1F0BF5AE"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28DCE450"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2.</w:t>
      </w:r>
      <w:r w:rsidRPr="005540C5">
        <w:rPr>
          <w:rFonts w:ascii="Cambria" w:eastAsia="Calibri" w:hAnsi="Cambria" w:cstheme="minorHAnsi"/>
          <w:kern w:val="0"/>
          <w:lang w:eastAsia="en-US" w:bidi="he-IL"/>
        </w:rPr>
        <w:tab/>
        <w:t>Wstępne określenie warunków udziału w postępowaniu*:</w:t>
      </w:r>
    </w:p>
    <w:p w14:paraId="3D2F8B35"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63FC484B"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*wypełnić, jeżeli przewiduje się określenie warunków udziału w postępowaniu.</w:t>
      </w:r>
    </w:p>
    <w:p w14:paraId="606E4F7E"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02EC8459"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3.</w:t>
      </w:r>
      <w:r w:rsidRPr="005540C5">
        <w:rPr>
          <w:rFonts w:ascii="Cambria" w:eastAsia="Calibri" w:hAnsi="Cambria" w:cstheme="minorHAnsi"/>
          <w:kern w:val="0"/>
          <w:lang w:eastAsia="en-US" w:bidi="he-IL"/>
        </w:rPr>
        <w:tab/>
        <w:t>Wstępne określenie kryteriów selekcji*:</w:t>
      </w:r>
    </w:p>
    <w:p w14:paraId="469DE934"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33084370"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 xml:space="preserve">*wypełnić, jeżeli w proponowanym trybie postępowania można stosować kryteria selekcji. </w:t>
      </w:r>
    </w:p>
    <w:p w14:paraId="5F0FFE78"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03A2392F"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4.</w:t>
      </w:r>
      <w:r w:rsidRPr="005540C5">
        <w:rPr>
          <w:rFonts w:ascii="Cambria" w:eastAsia="Calibri" w:hAnsi="Cambria" w:cstheme="minorHAnsi"/>
          <w:kern w:val="0"/>
          <w:lang w:eastAsia="en-US" w:bidi="he-IL"/>
        </w:rPr>
        <w:tab/>
        <w:t>Wstępne określenie fakultatywnych podstaw wykluczenia*:</w:t>
      </w:r>
    </w:p>
    <w:p w14:paraId="01786FA8"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046040A0"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*wypełnić, jeżeli przewiduje się określenie fakultatywnych podstaw wykluczenia.</w:t>
      </w:r>
    </w:p>
    <w:p w14:paraId="7B9BDD44"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2584664F"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5.</w:t>
      </w:r>
      <w:r w:rsidRPr="005540C5">
        <w:rPr>
          <w:rFonts w:ascii="Cambria" w:eastAsia="Calibri" w:hAnsi="Cambria" w:cstheme="minorHAnsi"/>
          <w:kern w:val="0"/>
          <w:lang w:eastAsia="en-US" w:bidi="he-IL"/>
        </w:rPr>
        <w:tab/>
        <w:t>Wstępne określenie kryteriów oceny ofert z podaniem proponowanej wagi kryteriów:</w:t>
      </w:r>
    </w:p>
    <w:p w14:paraId="6355AECD"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691FE0F6"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07062C31"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r w:rsidRPr="005540C5">
        <w:rPr>
          <w:rFonts w:ascii="Cambria" w:eastAsia="Calibri" w:hAnsi="Cambria" w:cstheme="minorHAnsi"/>
          <w:kern w:val="0"/>
          <w:lang w:eastAsia="en-US" w:bidi="he-IL"/>
        </w:rPr>
        <w:t>6.</w:t>
      </w:r>
      <w:r w:rsidRPr="005540C5">
        <w:rPr>
          <w:rFonts w:ascii="Cambria" w:eastAsia="Calibri" w:hAnsi="Cambria" w:cstheme="minorHAnsi"/>
          <w:kern w:val="0"/>
          <w:lang w:eastAsia="en-US" w:bidi="he-IL"/>
        </w:rPr>
        <w:tab/>
        <w:t>Wstępne określenie wysokości wadium*:</w:t>
      </w:r>
    </w:p>
    <w:p w14:paraId="12D9F9B8"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4F4DB7DF"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 xml:space="preserve">*wypełnić, jeżeli przewiduje się wadium. </w:t>
      </w:r>
    </w:p>
    <w:p w14:paraId="7393D068"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08AF234A" w14:textId="77777777" w:rsidR="005540C5" w:rsidRPr="005540C5" w:rsidRDefault="005540C5" w:rsidP="005540C5">
      <w:pPr>
        <w:tabs>
          <w:tab w:val="left" w:pos="567"/>
        </w:tabs>
        <w:spacing w:line="276" w:lineRule="auto"/>
        <w:rPr>
          <w:rFonts w:ascii="Cambria" w:eastAsia="Calibri" w:hAnsi="Cambria" w:cstheme="minorHAnsi"/>
          <w:color w:val="000000" w:themeColor="text1"/>
          <w:kern w:val="0"/>
          <w:lang w:eastAsia="en-US" w:bidi="he-IL"/>
        </w:rPr>
      </w:pPr>
      <w:r w:rsidRPr="005540C5">
        <w:rPr>
          <w:rFonts w:ascii="Cambria" w:eastAsia="Calibri" w:hAnsi="Cambria" w:cstheme="minorHAnsi"/>
          <w:kern w:val="0"/>
          <w:lang w:eastAsia="en-US" w:bidi="he-IL"/>
        </w:rPr>
        <w:t>7.</w:t>
      </w:r>
      <w:r w:rsidRPr="005540C5">
        <w:rPr>
          <w:rFonts w:ascii="Cambria" w:eastAsia="Calibri" w:hAnsi="Cambria" w:cstheme="minorHAnsi"/>
          <w:kern w:val="0"/>
          <w:lang w:eastAsia="en-US" w:bidi="he-IL"/>
        </w:rPr>
        <w:tab/>
      </w:r>
      <w:r w:rsidRPr="005540C5">
        <w:rPr>
          <w:rFonts w:ascii="Cambria" w:eastAsia="Calibri" w:hAnsi="Cambria" w:cstheme="minorHAnsi"/>
          <w:color w:val="000000" w:themeColor="text1"/>
          <w:kern w:val="0"/>
          <w:lang w:eastAsia="en-US" w:bidi="he-IL"/>
        </w:rPr>
        <w:t xml:space="preserve">Uzasadnienie braku podziału zamówienia na części </w:t>
      </w:r>
      <w:r w:rsidRPr="005540C5">
        <w:rPr>
          <w:rFonts w:ascii="Cambria" w:eastAsia="Calibri" w:hAnsi="Cambria" w:cstheme="minorHAnsi"/>
          <w:i/>
          <w:iCs/>
          <w:color w:val="000000" w:themeColor="text1"/>
          <w:kern w:val="0"/>
          <w:lang w:eastAsia="en-US" w:bidi="he-IL"/>
        </w:rPr>
        <w:t>(jeśli dotyczy)</w:t>
      </w:r>
      <w:r w:rsidRPr="005540C5">
        <w:rPr>
          <w:rFonts w:ascii="Cambria" w:eastAsia="Calibri" w:hAnsi="Cambria" w:cstheme="minorHAnsi"/>
          <w:color w:val="000000" w:themeColor="text1"/>
          <w:kern w:val="0"/>
          <w:lang w:eastAsia="en-US" w:bidi="he-IL"/>
        </w:rPr>
        <w:t>:</w:t>
      </w:r>
    </w:p>
    <w:p w14:paraId="41E98AF3" w14:textId="77777777" w:rsidR="005540C5" w:rsidRPr="005540C5" w:rsidRDefault="005540C5" w:rsidP="005540C5">
      <w:pPr>
        <w:spacing w:line="276" w:lineRule="auto"/>
        <w:ind w:left="425"/>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w:t>
      </w:r>
    </w:p>
    <w:p w14:paraId="3784678A"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6D84FC1C" w14:textId="77777777" w:rsidR="005540C5" w:rsidRPr="005540C5" w:rsidRDefault="005540C5" w:rsidP="005540C5">
      <w:pPr>
        <w:spacing w:line="276" w:lineRule="auto"/>
        <w:ind w:left="425" w:hanging="425"/>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8.</w:t>
      </w:r>
      <w:r w:rsidRPr="005540C5">
        <w:rPr>
          <w:rFonts w:ascii="Cambria" w:eastAsia="Calibri" w:hAnsi="Cambria" w:cstheme="minorHAnsi"/>
          <w:color w:val="000000" w:themeColor="text1"/>
          <w:kern w:val="0"/>
          <w:lang w:eastAsia="en-US" w:bidi="he-IL"/>
        </w:rPr>
        <w:tab/>
        <w:t>Proponowane wymagania względem umowy*:</w:t>
      </w:r>
    </w:p>
    <w:p w14:paraId="21C8BC5A"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2CEE9E0A" w14:textId="77777777" w:rsidR="005540C5" w:rsidRPr="005540C5" w:rsidRDefault="005540C5" w:rsidP="005540C5">
      <w:pPr>
        <w:spacing w:line="276" w:lineRule="auto"/>
        <w:ind w:left="425"/>
        <w:rPr>
          <w:rFonts w:ascii="Cambria" w:eastAsia="Calibri" w:hAnsi="Cambria" w:cstheme="minorHAnsi"/>
          <w:i/>
          <w:iCs/>
          <w:kern w:val="0"/>
          <w:sz w:val="22"/>
          <w:szCs w:val="22"/>
          <w:lang w:eastAsia="en-US" w:bidi="he-IL"/>
        </w:rPr>
      </w:pPr>
      <w:r w:rsidRPr="005540C5">
        <w:rPr>
          <w:rFonts w:ascii="Cambria" w:eastAsia="Calibri" w:hAnsi="Cambria" w:cstheme="minorHAnsi"/>
          <w:i/>
          <w:iCs/>
          <w:kern w:val="0"/>
          <w:sz w:val="22"/>
          <w:szCs w:val="22"/>
          <w:lang w:eastAsia="en-US" w:bidi="he-IL"/>
        </w:rPr>
        <w:t xml:space="preserve">*np. w zakresie gwarancji, rękojmi, przesłanek zmiany umowy, wysokości zabezpieczenia należytej realizacji umowy. </w:t>
      </w:r>
    </w:p>
    <w:p w14:paraId="5931BB33" w14:textId="77777777" w:rsidR="005540C5" w:rsidRPr="005540C5" w:rsidRDefault="005540C5" w:rsidP="005540C5">
      <w:pPr>
        <w:spacing w:line="276" w:lineRule="auto"/>
        <w:ind w:left="425" w:hanging="425"/>
        <w:rPr>
          <w:rFonts w:ascii="Cambria" w:eastAsia="Calibri" w:hAnsi="Cambria" w:cstheme="minorHAnsi"/>
          <w:kern w:val="0"/>
          <w:lang w:eastAsia="en-US" w:bidi="he-IL"/>
        </w:rPr>
      </w:pPr>
    </w:p>
    <w:p w14:paraId="63E77E00" w14:textId="77777777" w:rsidR="005540C5" w:rsidRPr="005540C5" w:rsidRDefault="005540C5" w:rsidP="005540C5">
      <w:pPr>
        <w:spacing w:line="276" w:lineRule="auto"/>
        <w:ind w:left="425" w:hanging="425"/>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t>9.</w:t>
      </w:r>
      <w:r w:rsidRPr="005540C5">
        <w:rPr>
          <w:rFonts w:ascii="Cambria" w:eastAsia="Calibri" w:hAnsi="Cambria" w:cstheme="minorHAnsi"/>
          <w:color w:val="000000" w:themeColor="text1"/>
          <w:kern w:val="0"/>
          <w:lang w:eastAsia="en-US" w:bidi="he-IL"/>
        </w:rPr>
        <w:tab/>
        <w:t>Informacja, czy zamówienie przewidziano w ramach planowania, a jeżeli nie – wyjaśnienie przyczyn wraz z uzasadnieniem powstania potrzeby zrealizowania zamówienia:</w:t>
      </w:r>
    </w:p>
    <w:p w14:paraId="42D9A41C"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3279A568" w14:textId="77777777" w:rsidR="005540C5" w:rsidRPr="005540C5" w:rsidRDefault="005540C5" w:rsidP="005540C5">
      <w:pPr>
        <w:spacing w:after="160" w:line="259" w:lineRule="auto"/>
        <w:rPr>
          <w:rFonts w:ascii="Cambria" w:eastAsia="Calibri" w:hAnsi="Cambria" w:cstheme="minorHAnsi"/>
          <w:kern w:val="0"/>
          <w:lang w:eastAsia="en-US" w:bidi="he-IL"/>
        </w:rPr>
      </w:pPr>
      <w:r w:rsidRPr="005540C5">
        <w:rPr>
          <w:rFonts w:ascii="Cambria" w:eastAsia="Calibri" w:hAnsi="Cambria" w:cstheme="minorHAnsi"/>
          <w:kern w:val="0"/>
          <w:lang w:eastAsia="en-US" w:bidi="he-IL"/>
        </w:rPr>
        <w:br w:type="page"/>
      </w:r>
    </w:p>
    <w:p w14:paraId="7FCB5B72" w14:textId="77777777" w:rsidR="005540C5" w:rsidRPr="005540C5" w:rsidRDefault="005540C5" w:rsidP="005540C5">
      <w:pPr>
        <w:spacing w:line="276" w:lineRule="auto"/>
        <w:ind w:left="425" w:hanging="425"/>
        <w:rPr>
          <w:rFonts w:ascii="Cambria" w:eastAsia="Calibri" w:hAnsi="Cambria" w:cstheme="minorHAnsi"/>
          <w:color w:val="000000" w:themeColor="text1"/>
          <w:kern w:val="0"/>
          <w:lang w:eastAsia="en-US" w:bidi="he-IL"/>
        </w:rPr>
      </w:pPr>
      <w:r w:rsidRPr="005540C5">
        <w:rPr>
          <w:rFonts w:ascii="Cambria" w:eastAsia="Calibri" w:hAnsi="Cambria" w:cstheme="minorHAnsi"/>
          <w:color w:val="000000" w:themeColor="text1"/>
          <w:kern w:val="0"/>
          <w:lang w:eastAsia="en-US" w:bidi="he-IL"/>
        </w:rPr>
        <w:lastRenderedPageBreak/>
        <w:t>10.</w:t>
      </w:r>
      <w:r w:rsidRPr="005540C5">
        <w:rPr>
          <w:rFonts w:ascii="Cambria" w:eastAsia="Calibri" w:hAnsi="Cambria" w:cstheme="minorHAnsi"/>
          <w:color w:val="000000" w:themeColor="text1"/>
          <w:kern w:val="0"/>
          <w:lang w:eastAsia="en-US" w:bidi="he-IL"/>
        </w:rPr>
        <w:tab/>
        <w:t>Pozostałe informacje:</w:t>
      </w:r>
    </w:p>
    <w:p w14:paraId="37802E5C" w14:textId="77777777" w:rsidR="005540C5" w:rsidRPr="005540C5" w:rsidRDefault="005540C5" w:rsidP="005540C5">
      <w:pPr>
        <w:spacing w:line="276" w:lineRule="auto"/>
        <w:ind w:left="425"/>
        <w:rPr>
          <w:rFonts w:ascii="Cambria" w:eastAsia="Calibri" w:hAnsi="Cambria" w:cstheme="minorHAnsi"/>
          <w:kern w:val="0"/>
          <w:lang w:eastAsia="en-US" w:bidi="he-IL"/>
        </w:rPr>
      </w:pPr>
      <w:r w:rsidRPr="005540C5">
        <w:rPr>
          <w:rFonts w:ascii="Cambria" w:eastAsia="Calibri" w:hAnsi="Cambria" w:cstheme="minorHAnsi"/>
          <w:kern w:val="0"/>
          <w:lang w:eastAsia="en-US" w:bidi="he-IL"/>
        </w:rPr>
        <w:t>…………………………………………………………………………………………………………………………….…….………………………………………………………………………………………………………………………………………….……….</w:t>
      </w:r>
    </w:p>
    <w:p w14:paraId="4B7F4255"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p>
    <w:p w14:paraId="6C209895"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p>
    <w:p w14:paraId="398A86F0"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p>
    <w:p w14:paraId="126773F1"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r w:rsidRPr="005540C5">
        <w:rPr>
          <w:rFonts w:ascii="Cambria" w:eastAsia="Calibri" w:hAnsi="Cambria" w:cstheme="minorHAnsi"/>
          <w:kern w:val="0"/>
          <w:lang w:eastAsia="en-US" w:bidi="he-IL"/>
        </w:rPr>
        <w:t>Przygotował:</w:t>
      </w:r>
    </w:p>
    <w:p w14:paraId="25D7945B"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p>
    <w:p w14:paraId="5A633C8D" w14:textId="7E5207CD" w:rsidR="005540C5" w:rsidRPr="005540C5" w:rsidRDefault="005540C5" w:rsidP="005540C5">
      <w:pPr>
        <w:spacing w:line="276" w:lineRule="auto"/>
        <w:ind w:left="567" w:hanging="425"/>
        <w:jc w:val="both"/>
        <w:rPr>
          <w:rFonts w:ascii="Cambria" w:eastAsia="Calibri" w:hAnsi="Cambria" w:cstheme="minorHAnsi"/>
          <w:kern w:val="0"/>
          <w:sz w:val="16"/>
          <w:szCs w:val="16"/>
          <w:lang w:eastAsia="en-US" w:bidi="he-IL"/>
        </w:rPr>
      </w:pPr>
      <w:r w:rsidRPr="005540C5">
        <w:rPr>
          <w:rFonts w:ascii="Cambria" w:eastAsia="Calibri" w:hAnsi="Cambria" w:cstheme="minorHAnsi"/>
          <w:kern w:val="0"/>
          <w:sz w:val="18"/>
          <w:szCs w:val="18"/>
          <w:lang w:eastAsia="en-US" w:bidi="he-IL"/>
        </w:rPr>
        <w:t xml:space="preserve">Dnia: </w:t>
      </w:r>
      <w:r w:rsidRPr="005540C5">
        <w:rPr>
          <w:rFonts w:ascii="Cambria" w:eastAsia="Calibri" w:hAnsi="Cambria" w:cstheme="minorHAnsi"/>
          <w:kern w:val="0"/>
          <w:lang w:eastAsia="en-US" w:bidi="he-IL"/>
        </w:rPr>
        <w:t>……………..……………………….</w:t>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sz w:val="16"/>
          <w:szCs w:val="16"/>
          <w:lang w:eastAsia="en-US" w:bidi="he-IL"/>
        </w:rPr>
        <w:t>…………..………………………………………………….</w:t>
      </w:r>
      <w:r w:rsidR="001A1DB5">
        <w:rPr>
          <w:rFonts w:ascii="Cambria" w:eastAsia="Calibri" w:hAnsi="Cambria" w:cstheme="minorHAnsi"/>
          <w:kern w:val="0"/>
          <w:sz w:val="16"/>
          <w:szCs w:val="16"/>
          <w:lang w:eastAsia="en-US" w:bidi="he-IL"/>
        </w:rPr>
        <w:tab/>
      </w:r>
    </w:p>
    <w:p w14:paraId="2C16D0BB" w14:textId="77777777" w:rsidR="005540C5" w:rsidRPr="005540C5" w:rsidRDefault="005540C5" w:rsidP="005540C5">
      <w:pPr>
        <w:spacing w:line="276" w:lineRule="auto"/>
        <w:ind w:left="6090"/>
        <w:jc w:val="both"/>
        <w:rPr>
          <w:rFonts w:ascii="Cambria" w:eastAsia="Calibri" w:hAnsi="Cambria" w:cstheme="minorHAnsi"/>
          <w:kern w:val="0"/>
          <w:lang w:eastAsia="en-US" w:bidi="he-IL"/>
        </w:rPr>
      </w:pPr>
      <w:r w:rsidRPr="005540C5">
        <w:rPr>
          <w:rFonts w:ascii="Cambria" w:eastAsia="Calibri" w:hAnsi="Cambria" w:cstheme="minorHAnsi"/>
          <w:i/>
          <w:iCs/>
          <w:kern w:val="0"/>
          <w:sz w:val="16"/>
          <w:szCs w:val="16"/>
          <w:lang w:eastAsia="en-US" w:bidi="he-IL"/>
        </w:rPr>
        <w:t>Pracownik Jednostki merytorycznej</w:t>
      </w:r>
    </w:p>
    <w:p w14:paraId="025251CE"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r w:rsidRPr="005540C5">
        <w:rPr>
          <w:rFonts w:ascii="Cambria" w:eastAsia="Calibri" w:hAnsi="Cambria" w:cstheme="minorHAnsi"/>
          <w:kern w:val="0"/>
          <w:lang w:eastAsia="en-US" w:bidi="he-IL"/>
        </w:rPr>
        <w:t>Zweryfikowano i zatwierdzono:</w:t>
      </w:r>
    </w:p>
    <w:p w14:paraId="2B190455"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p>
    <w:p w14:paraId="79C80912" w14:textId="77777777" w:rsidR="005540C5" w:rsidRPr="005540C5" w:rsidRDefault="005540C5" w:rsidP="005540C5">
      <w:pPr>
        <w:spacing w:line="276" w:lineRule="auto"/>
        <w:ind w:left="284"/>
        <w:jc w:val="both"/>
        <w:rPr>
          <w:rFonts w:ascii="Cambria" w:eastAsia="Calibri" w:hAnsi="Cambria" w:cstheme="minorHAnsi"/>
          <w:kern w:val="0"/>
          <w:lang w:eastAsia="en-US" w:bidi="he-IL"/>
        </w:rPr>
      </w:pPr>
    </w:p>
    <w:p w14:paraId="2CF7E7E7" w14:textId="77777777" w:rsidR="00AE64EF" w:rsidRDefault="005540C5" w:rsidP="005540C5">
      <w:pPr>
        <w:spacing w:line="276" w:lineRule="auto"/>
        <w:ind w:left="567" w:hanging="283"/>
        <w:jc w:val="both"/>
        <w:rPr>
          <w:rFonts w:ascii="Cambria" w:eastAsia="Calibri" w:hAnsi="Cambria" w:cstheme="minorHAnsi"/>
          <w:kern w:val="0"/>
          <w:sz w:val="16"/>
          <w:szCs w:val="16"/>
          <w:lang w:eastAsia="en-US" w:bidi="he-IL"/>
        </w:rPr>
      </w:pPr>
      <w:r w:rsidRPr="005540C5">
        <w:rPr>
          <w:rFonts w:ascii="Cambria" w:eastAsia="Calibri" w:hAnsi="Cambria" w:cstheme="minorHAnsi"/>
          <w:kern w:val="0"/>
          <w:sz w:val="18"/>
          <w:szCs w:val="18"/>
          <w:lang w:eastAsia="en-US" w:bidi="he-IL"/>
        </w:rPr>
        <w:t xml:space="preserve">Dnia: </w:t>
      </w:r>
      <w:r w:rsidRPr="005540C5">
        <w:rPr>
          <w:rFonts w:ascii="Cambria" w:eastAsia="Calibri" w:hAnsi="Cambria" w:cstheme="minorHAnsi"/>
          <w:kern w:val="0"/>
          <w:lang w:eastAsia="en-US" w:bidi="he-IL"/>
        </w:rPr>
        <w:t>……………..……………………….</w:t>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lang w:eastAsia="en-US" w:bidi="he-IL"/>
        </w:rPr>
        <w:tab/>
      </w:r>
      <w:r w:rsidRPr="005540C5">
        <w:rPr>
          <w:rFonts w:ascii="Cambria" w:eastAsia="Calibri" w:hAnsi="Cambria" w:cstheme="minorHAnsi"/>
          <w:kern w:val="0"/>
          <w:sz w:val="16"/>
          <w:szCs w:val="16"/>
          <w:lang w:eastAsia="en-US" w:bidi="he-IL"/>
        </w:rPr>
        <w:t>…………..………………………………………………….</w:t>
      </w:r>
    </w:p>
    <w:p w14:paraId="0A10E05E" w14:textId="7CCBAEA5" w:rsidR="005540C5" w:rsidRPr="005540C5" w:rsidRDefault="005540C5" w:rsidP="00AE64EF">
      <w:pPr>
        <w:spacing w:line="276" w:lineRule="auto"/>
        <w:ind w:left="567" w:firstLine="5103"/>
        <w:jc w:val="both"/>
        <w:rPr>
          <w:rFonts w:asciiTheme="minorHAnsi" w:eastAsiaTheme="minorHAnsi" w:hAnsiTheme="minorHAnsi" w:cstheme="minorHAnsi"/>
          <w:kern w:val="0"/>
          <w:sz w:val="16"/>
          <w:szCs w:val="16"/>
          <w:lang w:eastAsia="en-US"/>
        </w:rPr>
      </w:pPr>
      <w:r w:rsidRPr="005540C5">
        <w:rPr>
          <w:rFonts w:ascii="Cambria" w:eastAsia="Calibri" w:hAnsi="Cambria" w:cstheme="minorHAnsi"/>
          <w:i/>
          <w:iCs/>
          <w:kern w:val="0"/>
          <w:sz w:val="16"/>
          <w:szCs w:val="16"/>
          <w:lang w:eastAsia="en-US" w:bidi="he-IL"/>
        </w:rPr>
        <w:t>Kierownik Jednostki merytory</w:t>
      </w:r>
      <w:r w:rsidRPr="005540C5">
        <w:rPr>
          <w:rFonts w:asciiTheme="minorHAnsi" w:eastAsia="Calibri" w:hAnsiTheme="minorHAnsi" w:cstheme="minorHAnsi"/>
          <w:i/>
          <w:iCs/>
          <w:kern w:val="0"/>
          <w:sz w:val="16"/>
          <w:szCs w:val="16"/>
          <w:lang w:eastAsia="en-US" w:bidi="he-IL"/>
        </w:rPr>
        <w:t>cznej</w:t>
      </w:r>
    </w:p>
    <w:p w14:paraId="229364FB" w14:textId="77777777" w:rsidR="005540C5" w:rsidRDefault="005540C5" w:rsidP="00594F1F">
      <w:pPr>
        <w:ind w:firstLine="6"/>
        <w:jc w:val="right"/>
        <w:rPr>
          <w:rFonts w:ascii="Tahoma" w:hAnsi="Tahoma" w:cs="Tahoma"/>
          <w:sz w:val="16"/>
          <w:szCs w:val="16"/>
        </w:rPr>
      </w:pPr>
    </w:p>
    <w:p w14:paraId="45F6734D" w14:textId="77777777" w:rsidR="00B4064B" w:rsidRPr="00B4064B" w:rsidRDefault="00B4064B" w:rsidP="00B4064B">
      <w:pPr>
        <w:tabs>
          <w:tab w:val="left" w:pos="5700"/>
        </w:tabs>
        <w:spacing w:line="276" w:lineRule="auto"/>
        <w:jc w:val="both"/>
        <w:rPr>
          <w:rFonts w:ascii="Cambria" w:eastAsia="Calibri" w:hAnsi="Cambria" w:cs="Calibri"/>
          <w:strike/>
          <w:color w:val="385623" w:themeColor="accent6" w:themeShade="80"/>
          <w:kern w:val="0"/>
          <w:lang w:eastAsia="en-US"/>
        </w:rPr>
      </w:pPr>
    </w:p>
    <w:p w14:paraId="09D5953C" w14:textId="77777777" w:rsidR="00B4064B" w:rsidRDefault="00B4064B" w:rsidP="00594F1F">
      <w:pPr>
        <w:jc w:val="right"/>
        <w:rPr>
          <w:rFonts w:ascii="Tahoma" w:hAnsi="Tahoma" w:cs="Tahoma"/>
          <w:color w:val="000000"/>
          <w:sz w:val="16"/>
          <w:szCs w:val="16"/>
        </w:rPr>
        <w:sectPr w:rsidR="00B4064B">
          <w:pgSz w:w="11906" w:h="16838" w:code="9"/>
          <w:pgMar w:top="851" w:right="851" w:bottom="851" w:left="1134" w:header="709" w:footer="709" w:gutter="0"/>
          <w:cols w:space="708"/>
          <w:docGrid w:linePitch="360"/>
        </w:sectPr>
      </w:pPr>
    </w:p>
    <w:p w14:paraId="14EB5B3F" w14:textId="21969376" w:rsidR="00B4064B" w:rsidRDefault="00B4064B" w:rsidP="00B4064B">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4</w:t>
      </w:r>
    </w:p>
    <w:p w14:paraId="2DCCE4D6" w14:textId="6BC1F40C"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1B1186">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1B1186">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28739FF7"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76CC7F60"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52122A74" w14:textId="1E3F6C01" w:rsidR="00B4064B" w:rsidRPr="008F57C6" w:rsidRDefault="00B4064B" w:rsidP="00B4064B">
      <w:pPr>
        <w:jc w:val="right"/>
        <w:rPr>
          <w:rFonts w:ascii="Tahoma" w:hAnsi="Tahoma" w:cs="Tahoma"/>
          <w:sz w:val="16"/>
          <w:szCs w:val="16"/>
        </w:rPr>
      </w:pPr>
    </w:p>
    <w:p w14:paraId="248B8FDF" w14:textId="77777777" w:rsidR="00594F1F" w:rsidRDefault="00594F1F" w:rsidP="00594F1F">
      <w:pPr>
        <w:jc w:val="right"/>
        <w:rPr>
          <w:rFonts w:ascii="Tahoma" w:hAnsi="Tahoma" w:cs="Tahoma"/>
          <w:color w:val="000000"/>
          <w:sz w:val="16"/>
          <w:szCs w:val="16"/>
        </w:rPr>
      </w:pPr>
    </w:p>
    <w:p w14:paraId="305E7066" w14:textId="77777777" w:rsidR="00B4064B" w:rsidRDefault="00B4064B" w:rsidP="00594F1F">
      <w:pPr>
        <w:jc w:val="right"/>
        <w:rPr>
          <w:rFonts w:ascii="Tahoma" w:hAnsi="Tahoma" w:cs="Tahoma"/>
          <w:color w:val="000000"/>
          <w:sz w:val="16"/>
          <w:szCs w:val="16"/>
        </w:rPr>
      </w:pPr>
    </w:p>
    <w:p w14:paraId="5ADF56B0"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Załącznik nr 6</w:t>
      </w:r>
    </w:p>
    <w:p w14:paraId="450D905A" w14:textId="77777777" w:rsidR="005540C5" w:rsidRPr="005540C5" w:rsidRDefault="005540C5" w:rsidP="005540C5">
      <w:pPr>
        <w:jc w:val="right"/>
        <w:rPr>
          <w:rFonts w:ascii="Tahoma" w:eastAsia="Calibri" w:hAnsi="Tahoma" w:cs="Tahoma"/>
          <w:color w:val="000000"/>
          <w:kern w:val="0"/>
          <w:sz w:val="16"/>
          <w:szCs w:val="16"/>
        </w:rPr>
      </w:pPr>
      <w:r w:rsidRPr="005540C5">
        <w:rPr>
          <w:rFonts w:ascii="Tahoma" w:eastAsia="Calibri" w:hAnsi="Tahoma" w:cs="Tahoma"/>
          <w:color w:val="000000"/>
          <w:kern w:val="0"/>
          <w:sz w:val="16"/>
          <w:szCs w:val="16"/>
        </w:rPr>
        <w:t>do Regulaminu udzielania zamówień publicznych przez Politechnikę Łódzką</w:t>
      </w:r>
    </w:p>
    <w:p w14:paraId="3467B48C" w14:textId="77777777" w:rsidR="005540C5" w:rsidRPr="005540C5" w:rsidRDefault="005540C5" w:rsidP="005540C5">
      <w:pPr>
        <w:spacing w:line="276" w:lineRule="auto"/>
        <w:rPr>
          <w:rFonts w:ascii="Cambria" w:eastAsia="Calibri" w:hAnsi="Cambria" w:cs="Calibri"/>
          <w:kern w:val="0"/>
          <w:sz w:val="22"/>
          <w:szCs w:val="22"/>
          <w:lang w:eastAsia="en-US" w:bidi="he-IL"/>
        </w:rPr>
      </w:pPr>
    </w:p>
    <w:p w14:paraId="09862F43" w14:textId="77777777" w:rsidR="005540C5" w:rsidRPr="005540C5" w:rsidRDefault="005540C5" w:rsidP="005540C5">
      <w:pPr>
        <w:spacing w:line="276" w:lineRule="auto"/>
        <w:jc w:val="right"/>
        <w:rPr>
          <w:rFonts w:ascii="Cambria" w:eastAsia="Calibri" w:hAnsi="Cambria" w:cs="Calibri"/>
          <w:b/>
          <w:bCs/>
          <w:kern w:val="0"/>
          <w:sz w:val="22"/>
          <w:szCs w:val="22"/>
          <w:lang w:eastAsia="en-US" w:bidi="he-IL"/>
        </w:rPr>
      </w:pPr>
      <w:r w:rsidRPr="005540C5">
        <w:rPr>
          <w:rFonts w:ascii="Cambria" w:eastAsia="Calibri" w:hAnsi="Cambria" w:cs="Calibri"/>
          <w:b/>
          <w:bCs/>
          <w:kern w:val="0"/>
          <w:sz w:val="22"/>
          <w:szCs w:val="22"/>
          <w:lang w:eastAsia="en-US" w:bidi="he-IL"/>
        </w:rPr>
        <w:t>Wzór</w:t>
      </w:r>
    </w:p>
    <w:p w14:paraId="7BCFCCFE" w14:textId="77777777" w:rsidR="005540C5" w:rsidRPr="005540C5" w:rsidRDefault="005540C5" w:rsidP="005540C5">
      <w:pPr>
        <w:spacing w:line="276" w:lineRule="auto"/>
        <w:rPr>
          <w:rFonts w:ascii="Cambria" w:eastAsia="Calibri" w:hAnsi="Cambria" w:cs="Calibri"/>
          <w:kern w:val="0"/>
          <w:sz w:val="22"/>
          <w:szCs w:val="22"/>
          <w:lang w:eastAsia="en-US" w:bidi="he-IL"/>
        </w:rPr>
      </w:pPr>
    </w:p>
    <w:p w14:paraId="6DF81A31" w14:textId="77777777" w:rsidR="005540C5" w:rsidRPr="005540C5" w:rsidRDefault="005540C5" w:rsidP="005540C5">
      <w:pPr>
        <w:spacing w:line="360" w:lineRule="auto"/>
        <w:jc w:val="center"/>
        <w:rPr>
          <w:rFonts w:ascii="Cambria" w:eastAsia="Calibri" w:hAnsi="Cambria" w:cs="Calibri"/>
          <w:b/>
          <w:kern w:val="0"/>
          <w:sz w:val="28"/>
          <w:szCs w:val="28"/>
          <w:lang w:eastAsia="en-US"/>
        </w:rPr>
      </w:pPr>
      <w:r w:rsidRPr="005540C5">
        <w:rPr>
          <w:rFonts w:ascii="Cambria" w:eastAsia="Calibri" w:hAnsi="Cambria" w:cs="Calibri"/>
          <w:b/>
          <w:kern w:val="0"/>
          <w:sz w:val="28"/>
          <w:szCs w:val="28"/>
          <w:lang w:eastAsia="en-US"/>
        </w:rPr>
        <w:t>Powołanie Komisji przetargowej</w:t>
      </w:r>
    </w:p>
    <w:p w14:paraId="6211B59F" w14:textId="77777777" w:rsidR="005540C5" w:rsidRPr="005540C5" w:rsidRDefault="005540C5" w:rsidP="005540C5">
      <w:pPr>
        <w:spacing w:line="360" w:lineRule="auto"/>
        <w:rPr>
          <w:rFonts w:ascii="Cambria" w:eastAsia="Calibri" w:hAnsi="Cambria" w:cs="Calibri"/>
          <w:b/>
          <w:kern w:val="0"/>
          <w:sz w:val="28"/>
          <w:szCs w:val="28"/>
          <w:lang w:eastAsia="en-US"/>
        </w:rPr>
      </w:pPr>
    </w:p>
    <w:p w14:paraId="5C717D49" w14:textId="77777777" w:rsidR="005540C5" w:rsidRPr="005540C5" w:rsidRDefault="005540C5" w:rsidP="005540C5">
      <w:pPr>
        <w:widowControl w:val="0"/>
        <w:spacing w:line="259" w:lineRule="auto"/>
        <w:jc w:val="right"/>
        <w:rPr>
          <w:rFonts w:ascii="Cambria" w:eastAsia="Calibri" w:hAnsi="Cambria" w:cs="Calibri"/>
          <w:kern w:val="0"/>
          <w:lang w:eastAsia="en-US"/>
        </w:rPr>
      </w:pPr>
      <w:r w:rsidRPr="005540C5">
        <w:rPr>
          <w:rFonts w:ascii="Cambria" w:eastAsia="Calibri" w:hAnsi="Cambria" w:cs="Calibri"/>
          <w:b/>
          <w:kern w:val="0"/>
          <w:lang w:eastAsia="en-US"/>
        </w:rPr>
        <w:tab/>
      </w:r>
      <w:r w:rsidRPr="005540C5">
        <w:rPr>
          <w:rFonts w:ascii="Cambria" w:eastAsia="Calibri" w:hAnsi="Cambria" w:cs="Calibri"/>
          <w:b/>
          <w:kern w:val="0"/>
          <w:lang w:eastAsia="en-US"/>
        </w:rPr>
        <w:tab/>
      </w:r>
      <w:r w:rsidRPr="005540C5">
        <w:rPr>
          <w:rFonts w:ascii="Cambria" w:eastAsia="Calibri" w:hAnsi="Cambria" w:cs="Calibri"/>
          <w:b/>
          <w:kern w:val="0"/>
          <w:lang w:eastAsia="en-US"/>
        </w:rPr>
        <w:tab/>
      </w:r>
      <w:r w:rsidRPr="005540C5">
        <w:rPr>
          <w:rFonts w:ascii="Cambria" w:eastAsia="Calibri" w:hAnsi="Cambria" w:cs="Calibri"/>
          <w:b/>
          <w:kern w:val="0"/>
          <w:lang w:eastAsia="en-US"/>
        </w:rPr>
        <w:tab/>
      </w:r>
      <w:r w:rsidRPr="005540C5">
        <w:rPr>
          <w:rFonts w:ascii="Cambria" w:eastAsia="Calibri" w:hAnsi="Cambria" w:cs="Calibri"/>
          <w:b/>
          <w:kern w:val="0"/>
          <w:lang w:eastAsia="en-US"/>
        </w:rPr>
        <w:tab/>
      </w:r>
      <w:r w:rsidRPr="005540C5">
        <w:rPr>
          <w:rFonts w:ascii="Cambria" w:eastAsia="Calibri" w:hAnsi="Cambria" w:cs="Calibri"/>
          <w:b/>
          <w:kern w:val="0"/>
          <w:lang w:eastAsia="en-US"/>
        </w:rPr>
        <w:tab/>
      </w:r>
      <w:r w:rsidRPr="005540C5">
        <w:rPr>
          <w:rFonts w:ascii="Cambria" w:eastAsia="Calibri" w:hAnsi="Cambria" w:cs="Calibri"/>
          <w:kern w:val="0"/>
          <w:lang w:eastAsia="en-US"/>
        </w:rPr>
        <w:t>Łódź, dnia ………..................... r.</w:t>
      </w:r>
    </w:p>
    <w:p w14:paraId="08E04246" w14:textId="77777777" w:rsidR="005540C5" w:rsidRPr="005540C5" w:rsidRDefault="005540C5" w:rsidP="005540C5">
      <w:pPr>
        <w:widowControl w:val="0"/>
        <w:spacing w:line="259" w:lineRule="auto"/>
        <w:jc w:val="right"/>
        <w:rPr>
          <w:rFonts w:ascii="Cambria" w:eastAsia="Calibri" w:hAnsi="Cambria" w:cs="Calibri"/>
          <w:kern w:val="0"/>
          <w:lang w:eastAsia="en-US"/>
        </w:rPr>
      </w:pPr>
    </w:p>
    <w:p w14:paraId="1E5B285C" w14:textId="77777777" w:rsidR="005540C5" w:rsidRPr="005540C5" w:rsidRDefault="005540C5" w:rsidP="005540C5">
      <w:pPr>
        <w:widowControl w:val="0"/>
        <w:spacing w:line="259" w:lineRule="auto"/>
        <w:rPr>
          <w:rFonts w:ascii="Cambria" w:eastAsia="Calibri" w:hAnsi="Cambria" w:cs="Calibri"/>
          <w:kern w:val="0"/>
          <w:sz w:val="16"/>
          <w:szCs w:val="16"/>
          <w:lang w:eastAsia="en-US"/>
        </w:rPr>
      </w:pPr>
      <w:r w:rsidRPr="005540C5">
        <w:rPr>
          <w:rFonts w:ascii="Cambria" w:eastAsia="Calibri" w:hAnsi="Cambria" w:cs="Calibri"/>
          <w:kern w:val="0"/>
          <w:sz w:val="16"/>
          <w:szCs w:val="16"/>
          <w:lang w:eastAsia="en-US"/>
        </w:rPr>
        <w:t>……………………………………………………………………………………………….</w:t>
      </w:r>
    </w:p>
    <w:p w14:paraId="2A281C5A" w14:textId="77777777" w:rsidR="005540C5" w:rsidRPr="005540C5" w:rsidRDefault="005540C5" w:rsidP="005540C5">
      <w:pPr>
        <w:widowControl w:val="0"/>
        <w:spacing w:line="259" w:lineRule="auto"/>
        <w:rPr>
          <w:rFonts w:ascii="Cambria" w:eastAsia="Calibri" w:hAnsi="Cambria" w:cs="Calibri"/>
          <w:kern w:val="0"/>
          <w:sz w:val="16"/>
          <w:szCs w:val="16"/>
          <w:lang w:eastAsia="en-US"/>
        </w:rPr>
      </w:pPr>
      <w:r w:rsidRPr="005540C5">
        <w:rPr>
          <w:rFonts w:ascii="Cambria" w:eastAsia="Calibri" w:hAnsi="Cambria" w:cs="Calibri"/>
          <w:kern w:val="0"/>
          <w:sz w:val="16"/>
          <w:szCs w:val="16"/>
          <w:lang w:eastAsia="en-US"/>
        </w:rPr>
        <w:t>Nazwa jednostki organizacyjnej</w:t>
      </w:r>
    </w:p>
    <w:p w14:paraId="5FD474BF" w14:textId="77777777" w:rsidR="005540C5" w:rsidRPr="005540C5" w:rsidRDefault="005540C5" w:rsidP="005540C5">
      <w:pPr>
        <w:widowControl w:val="0"/>
        <w:spacing w:line="259" w:lineRule="auto"/>
        <w:rPr>
          <w:rFonts w:ascii="Cambria" w:eastAsia="Calibri" w:hAnsi="Cambria" w:cs="Calibri"/>
          <w:kern w:val="0"/>
          <w:sz w:val="16"/>
          <w:szCs w:val="16"/>
          <w:lang w:eastAsia="en-US"/>
        </w:rPr>
      </w:pPr>
    </w:p>
    <w:p w14:paraId="748FAB3C" w14:textId="77777777" w:rsidR="005540C5" w:rsidRPr="005540C5" w:rsidRDefault="005540C5" w:rsidP="005540C5">
      <w:pPr>
        <w:widowControl w:val="0"/>
        <w:spacing w:line="259" w:lineRule="auto"/>
        <w:rPr>
          <w:rFonts w:ascii="Cambria" w:eastAsia="Calibri" w:hAnsi="Cambria" w:cs="Calibri"/>
          <w:kern w:val="0"/>
          <w:sz w:val="16"/>
          <w:szCs w:val="16"/>
          <w:lang w:eastAsia="en-US"/>
        </w:rPr>
      </w:pPr>
      <w:r w:rsidRPr="005540C5">
        <w:rPr>
          <w:rFonts w:ascii="Cambria" w:eastAsia="Calibri" w:hAnsi="Cambria" w:cs="Calibri"/>
          <w:kern w:val="0"/>
          <w:sz w:val="16"/>
          <w:szCs w:val="16"/>
          <w:lang w:eastAsia="en-US"/>
        </w:rPr>
        <w:t>……………………………………………………………………………………………….</w:t>
      </w:r>
    </w:p>
    <w:p w14:paraId="46A9138F" w14:textId="77777777" w:rsidR="005540C5" w:rsidRPr="005540C5" w:rsidRDefault="005540C5" w:rsidP="005540C5">
      <w:pPr>
        <w:widowControl w:val="0"/>
        <w:spacing w:line="259" w:lineRule="auto"/>
        <w:rPr>
          <w:rFonts w:ascii="Cambria" w:eastAsia="Calibri" w:hAnsi="Cambria" w:cs="Calibri"/>
          <w:kern w:val="0"/>
          <w:sz w:val="16"/>
          <w:szCs w:val="16"/>
          <w:lang w:eastAsia="en-US"/>
        </w:rPr>
      </w:pPr>
      <w:r w:rsidRPr="005540C5">
        <w:rPr>
          <w:rFonts w:ascii="Cambria" w:eastAsia="Calibri" w:hAnsi="Cambria" w:cs="Calibri"/>
          <w:kern w:val="0"/>
          <w:sz w:val="16"/>
          <w:szCs w:val="16"/>
          <w:lang w:eastAsia="en-US"/>
        </w:rPr>
        <w:t>NUMER wewnętrzny nadany w jednostce organizacyjnej</w:t>
      </w:r>
    </w:p>
    <w:p w14:paraId="5F602B0A" w14:textId="77777777" w:rsidR="005540C5" w:rsidRPr="005540C5" w:rsidRDefault="005540C5" w:rsidP="005540C5">
      <w:pPr>
        <w:widowControl w:val="0"/>
        <w:spacing w:line="259" w:lineRule="auto"/>
        <w:rPr>
          <w:rFonts w:ascii="Cambria" w:eastAsia="Calibri" w:hAnsi="Cambria" w:cs="Calibri"/>
          <w:kern w:val="0"/>
          <w:lang w:eastAsia="en-US"/>
        </w:rPr>
      </w:pPr>
    </w:p>
    <w:p w14:paraId="07601386" w14:textId="77777777" w:rsidR="005540C5" w:rsidRPr="005540C5" w:rsidRDefault="005540C5" w:rsidP="005540C5">
      <w:pPr>
        <w:widowControl w:val="0"/>
        <w:spacing w:line="259" w:lineRule="auto"/>
        <w:rPr>
          <w:rFonts w:ascii="Cambria" w:eastAsia="Calibri" w:hAnsi="Cambria" w:cs="Calibri"/>
          <w:b/>
          <w:kern w:val="0"/>
          <w:lang w:eastAsia="en-US"/>
        </w:rPr>
      </w:pPr>
    </w:p>
    <w:p w14:paraId="0BD9BCF2" w14:textId="77777777" w:rsidR="005540C5" w:rsidRPr="005540C5" w:rsidRDefault="005540C5" w:rsidP="005540C5">
      <w:pPr>
        <w:spacing w:line="360" w:lineRule="auto"/>
        <w:rPr>
          <w:rFonts w:ascii="Cambria" w:eastAsia="Calibri" w:hAnsi="Cambria" w:cs="Calibri"/>
          <w:b/>
          <w:kern w:val="0"/>
          <w:lang w:eastAsia="en-US"/>
        </w:rPr>
      </w:pPr>
    </w:p>
    <w:p w14:paraId="3B324B68" w14:textId="77777777" w:rsidR="005540C5" w:rsidRPr="005540C5" w:rsidRDefault="005540C5" w:rsidP="005540C5">
      <w:pPr>
        <w:spacing w:line="360" w:lineRule="auto"/>
        <w:ind w:left="425" w:hanging="425"/>
        <w:rPr>
          <w:rFonts w:ascii="Cambria" w:eastAsia="Calibri" w:hAnsi="Cambria" w:cs="Calibri"/>
          <w:b/>
          <w:kern w:val="0"/>
          <w:lang w:eastAsia="en-US"/>
        </w:rPr>
      </w:pPr>
      <w:r w:rsidRPr="005540C5">
        <w:rPr>
          <w:rFonts w:ascii="Cambria" w:eastAsia="Calibri" w:hAnsi="Cambria" w:cs="Calibri"/>
          <w:b/>
          <w:kern w:val="0"/>
          <w:lang w:eastAsia="en-US"/>
        </w:rPr>
        <w:t>1.</w:t>
      </w:r>
      <w:r w:rsidRPr="005540C5">
        <w:rPr>
          <w:rFonts w:ascii="Cambria" w:eastAsia="Calibri" w:hAnsi="Cambria" w:cs="Calibri"/>
          <w:b/>
          <w:kern w:val="0"/>
          <w:lang w:eastAsia="en-US"/>
        </w:rPr>
        <w:tab/>
        <w:t>Nazwa i nr postępowania:</w:t>
      </w:r>
    </w:p>
    <w:p w14:paraId="1383B72A" w14:textId="77777777" w:rsidR="005540C5" w:rsidRPr="005540C5" w:rsidRDefault="005540C5" w:rsidP="005540C5">
      <w:pPr>
        <w:spacing w:line="360" w:lineRule="auto"/>
        <w:ind w:firstLine="425"/>
        <w:rPr>
          <w:rFonts w:ascii="Cambria" w:eastAsia="Calibri" w:hAnsi="Cambria" w:cs="Calibri"/>
          <w:kern w:val="0"/>
          <w:lang w:eastAsia="en-US"/>
        </w:rPr>
      </w:pPr>
      <w:r w:rsidRPr="005540C5">
        <w:rPr>
          <w:rFonts w:ascii="Cambria" w:eastAsia="Calibri" w:hAnsi="Cambria" w:cs="Calibri"/>
          <w:kern w:val="0"/>
          <w:lang w:eastAsia="en-US"/>
        </w:rPr>
        <w:t>………………………………………………………………………………………………….………………………………………</w:t>
      </w:r>
    </w:p>
    <w:p w14:paraId="3F168CB1" w14:textId="77777777" w:rsidR="005540C5" w:rsidRPr="005540C5" w:rsidRDefault="005540C5" w:rsidP="005540C5">
      <w:pPr>
        <w:spacing w:line="360" w:lineRule="auto"/>
        <w:rPr>
          <w:rFonts w:ascii="Cambria" w:eastAsia="Calibri" w:hAnsi="Cambria" w:cs="Calibri"/>
          <w:kern w:val="0"/>
          <w:lang w:eastAsia="en-US"/>
        </w:rPr>
      </w:pPr>
    </w:p>
    <w:p w14:paraId="5F20323F" w14:textId="77777777" w:rsidR="005540C5" w:rsidRPr="005540C5" w:rsidRDefault="005540C5" w:rsidP="005540C5">
      <w:pPr>
        <w:spacing w:line="360" w:lineRule="auto"/>
        <w:ind w:left="425" w:hanging="425"/>
        <w:rPr>
          <w:rFonts w:ascii="Cambria" w:eastAsia="Calibri" w:hAnsi="Cambria" w:cs="Calibri"/>
          <w:b/>
          <w:kern w:val="0"/>
          <w:lang w:eastAsia="en-US"/>
        </w:rPr>
      </w:pPr>
      <w:r w:rsidRPr="005540C5">
        <w:rPr>
          <w:rFonts w:ascii="Cambria" w:eastAsia="Calibri" w:hAnsi="Cambria" w:cs="Calibri"/>
          <w:b/>
          <w:kern w:val="0"/>
          <w:lang w:eastAsia="en-US"/>
        </w:rPr>
        <w:t>2.</w:t>
      </w:r>
      <w:r w:rsidRPr="005540C5">
        <w:rPr>
          <w:rFonts w:ascii="Cambria" w:eastAsia="Calibri" w:hAnsi="Cambria" w:cs="Calibri"/>
          <w:b/>
          <w:kern w:val="0"/>
          <w:lang w:eastAsia="en-US"/>
        </w:rPr>
        <w:tab/>
        <w:t>Powołano Komisję przetargową w składzie:</w:t>
      </w:r>
    </w:p>
    <w:p w14:paraId="713493D1" w14:textId="77777777" w:rsidR="005540C5" w:rsidRPr="005540C5" w:rsidRDefault="005540C5" w:rsidP="005540C5">
      <w:pPr>
        <w:spacing w:line="360" w:lineRule="auto"/>
        <w:rPr>
          <w:rFonts w:ascii="Cambria" w:eastAsia="Calibri" w:hAnsi="Cambria" w:cs="Calibri"/>
          <w:kern w:val="0"/>
          <w:lang w:eastAsia="en-US"/>
        </w:rPr>
      </w:pPr>
    </w:p>
    <w:p w14:paraId="0917BF93" w14:textId="77777777" w:rsidR="005540C5" w:rsidRPr="005540C5" w:rsidRDefault="005540C5" w:rsidP="005540C5">
      <w:pPr>
        <w:spacing w:line="360" w:lineRule="auto"/>
        <w:rPr>
          <w:rFonts w:ascii="Cambria" w:eastAsia="Calibri" w:hAnsi="Cambria" w:cs="Calibri"/>
          <w:kern w:val="0"/>
          <w:lang w:eastAsia="en-US"/>
        </w:rPr>
      </w:pPr>
      <w:r w:rsidRPr="005540C5">
        <w:rPr>
          <w:rFonts w:ascii="Cambria" w:eastAsia="Calibri" w:hAnsi="Cambria" w:cs="Calibri"/>
          <w:kern w:val="0"/>
          <w:lang w:eastAsia="en-US"/>
        </w:rPr>
        <w:t>Przewodniczący:</w:t>
      </w:r>
    </w:p>
    <w:p w14:paraId="6F1D2D9C" w14:textId="70B0258E" w:rsidR="005540C5" w:rsidRPr="005540C5" w:rsidRDefault="005540C5" w:rsidP="005540C5">
      <w:pPr>
        <w:spacing w:line="360" w:lineRule="auto"/>
        <w:rPr>
          <w:rFonts w:ascii="Cambria" w:eastAsia="Calibri" w:hAnsi="Cambria" w:cs="Calibri"/>
          <w:kern w:val="0"/>
          <w:lang w:eastAsia="en-US"/>
        </w:rPr>
      </w:pPr>
      <w:r w:rsidRPr="005540C5">
        <w:rPr>
          <w:rFonts w:ascii="Cambria" w:eastAsia="Calibri" w:hAnsi="Cambria" w:cs="Calibri"/>
          <w:kern w:val="0"/>
          <w:lang w:eastAsia="en-US"/>
        </w:rPr>
        <w:t>………………………………………………………, tel. ………………………………, email:</w:t>
      </w:r>
      <w:r w:rsidR="00A96107">
        <w:rPr>
          <w:rFonts w:ascii="Cambria" w:eastAsia="Calibri" w:hAnsi="Cambria" w:cs="Calibri"/>
          <w:kern w:val="0"/>
          <w:lang w:eastAsia="en-US"/>
        </w:rPr>
        <w:t xml:space="preserve"> ……………………………………</w:t>
      </w:r>
    </w:p>
    <w:p w14:paraId="4D6BB740" w14:textId="77777777" w:rsidR="005540C5" w:rsidRPr="005540C5" w:rsidRDefault="005540C5" w:rsidP="005540C5">
      <w:pPr>
        <w:spacing w:line="360" w:lineRule="auto"/>
        <w:rPr>
          <w:rFonts w:ascii="Cambria" w:eastAsia="Calibri" w:hAnsi="Cambria" w:cs="Calibri"/>
          <w:kern w:val="0"/>
          <w:lang w:eastAsia="en-US"/>
        </w:rPr>
      </w:pPr>
      <w:r w:rsidRPr="005540C5">
        <w:rPr>
          <w:rFonts w:ascii="Cambria" w:eastAsia="Calibri" w:hAnsi="Cambria" w:cs="Calibri"/>
          <w:kern w:val="0"/>
          <w:lang w:eastAsia="en-US"/>
        </w:rPr>
        <w:t>Sekretarz:</w:t>
      </w:r>
    </w:p>
    <w:p w14:paraId="3861FC93" w14:textId="523B90AE" w:rsidR="005540C5" w:rsidRPr="005540C5" w:rsidRDefault="005540C5" w:rsidP="005540C5">
      <w:pPr>
        <w:spacing w:line="360" w:lineRule="auto"/>
        <w:rPr>
          <w:rFonts w:ascii="Cambria" w:eastAsia="Calibri" w:hAnsi="Cambria" w:cs="Calibri"/>
          <w:kern w:val="0"/>
          <w:lang w:eastAsia="en-US"/>
        </w:rPr>
      </w:pPr>
      <w:r w:rsidRPr="005540C5">
        <w:rPr>
          <w:rFonts w:ascii="Cambria" w:eastAsia="Calibri" w:hAnsi="Cambria" w:cs="Calibri"/>
          <w:kern w:val="0"/>
          <w:lang w:eastAsia="en-US"/>
        </w:rPr>
        <w:t>………………………………………………………, tel. ………………………………, email:</w:t>
      </w:r>
      <w:r w:rsidR="00A96107">
        <w:rPr>
          <w:rFonts w:ascii="Cambria" w:eastAsia="Calibri" w:hAnsi="Cambria" w:cs="Calibri"/>
          <w:kern w:val="0"/>
          <w:lang w:eastAsia="en-US"/>
        </w:rPr>
        <w:t xml:space="preserve"> ……………………………………</w:t>
      </w:r>
    </w:p>
    <w:p w14:paraId="22236394" w14:textId="77777777" w:rsidR="005540C5" w:rsidRPr="005540C5" w:rsidRDefault="005540C5" w:rsidP="005540C5">
      <w:pPr>
        <w:spacing w:line="360" w:lineRule="auto"/>
        <w:rPr>
          <w:rFonts w:ascii="Cambria" w:eastAsia="Calibri" w:hAnsi="Cambria" w:cs="Calibri"/>
          <w:kern w:val="0"/>
          <w:lang w:eastAsia="en-US"/>
        </w:rPr>
      </w:pPr>
    </w:p>
    <w:p w14:paraId="42AFE5E1" w14:textId="77777777" w:rsidR="005540C5" w:rsidRPr="005540C5" w:rsidRDefault="005540C5" w:rsidP="005540C5">
      <w:pPr>
        <w:spacing w:line="360" w:lineRule="auto"/>
        <w:rPr>
          <w:rFonts w:ascii="Cambria" w:eastAsia="Calibri" w:hAnsi="Cambria" w:cs="Calibri"/>
          <w:kern w:val="0"/>
          <w:lang w:val="en-US" w:eastAsia="en-US"/>
        </w:rPr>
      </w:pPr>
      <w:r w:rsidRPr="005540C5">
        <w:rPr>
          <w:rFonts w:ascii="Cambria" w:eastAsia="Calibri" w:hAnsi="Cambria" w:cs="Calibri"/>
          <w:kern w:val="0"/>
          <w:lang w:val="en-US" w:eastAsia="en-US"/>
        </w:rPr>
        <w:t>Członkowie:</w:t>
      </w:r>
    </w:p>
    <w:p w14:paraId="7112BCA8" w14:textId="0374D661" w:rsidR="005540C5" w:rsidRPr="005540C5" w:rsidRDefault="005540C5" w:rsidP="005540C5">
      <w:pPr>
        <w:spacing w:line="360" w:lineRule="auto"/>
        <w:rPr>
          <w:rFonts w:ascii="Cambria" w:eastAsia="Calibri" w:hAnsi="Cambria" w:cs="Calibri"/>
          <w:kern w:val="0"/>
          <w:lang w:val="en-US" w:eastAsia="en-US"/>
        </w:rPr>
      </w:pPr>
      <w:r w:rsidRPr="005540C5">
        <w:rPr>
          <w:rFonts w:ascii="Cambria" w:eastAsia="Calibri" w:hAnsi="Cambria" w:cs="Calibri"/>
          <w:kern w:val="0"/>
          <w:lang w:val="en-US" w:eastAsia="en-US"/>
        </w:rPr>
        <w:t>………………………………………………………, tel. ………………………………, email:</w:t>
      </w:r>
      <w:r w:rsidR="00A96107">
        <w:rPr>
          <w:rFonts w:ascii="Cambria" w:eastAsia="Calibri" w:hAnsi="Cambria" w:cs="Calibri"/>
          <w:kern w:val="0"/>
          <w:lang w:val="en-US" w:eastAsia="en-US"/>
        </w:rPr>
        <w:t xml:space="preserve"> ……………………………………</w:t>
      </w:r>
    </w:p>
    <w:p w14:paraId="76DC63A7" w14:textId="2011C42A" w:rsidR="005540C5" w:rsidRPr="005540C5" w:rsidRDefault="005540C5" w:rsidP="005540C5">
      <w:pPr>
        <w:spacing w:line="360" w:lineRule="auto"/>
        <w:rPr>
          <w:rFonts w:ascii="Cambria" w:eastAsia="Calibri" w:hAnsi="Cambria" w:cs="Calibri"/>
          <w:kern w:val="0"/>
          <w:lang w:val="en-US" w:eastAsia="en-US"/>
        </w:rPr>
      </w:pPr>
      <w:r w:rsidRPr="005540C5">
        <w:rPr>
          <w:rFonts w:ascii="Cambria" w:eastAsia="Calibri" w:hAnsi="Cambria" w:cs="Calibri"/>
          <w:kern w:val="0"/>
          <w:lang w:val="en-US" w:eastAsia="en-US"/>
        </w:rPr>
        <w:t>………………………………………………………, tel. ………………………………, email:</w:t>
      </w:r>
      <w:r w:rsidR="00A96107">
        <w:rPr>
          <w:rFonts w:ascii="Cambria" w:eastAsia="Calibri" w:hAnsi="Cambria" w:cs="Calibri"/>
          <w:kern w:val="0"/>
          <w:lang w:val="en-US" w:eastAsia="en-US"/>
        </w:rPr>
        <w:t xml:space="preserve"> ……………………………………</w:t>
      </w:r>
    </w:p>
    <w:p w14:paraId="7FE7E9C9" w14:textId="7D54B084" w:rsidR="005540C5" w:rsidRPr="005540C5" w:rsidRDefault="005540C5" w:rsidP="005540C5">
      <w:pPr>
        <w:spacing w:line="360" w:lineRule="auto"/>
        <w:rPr>
          <w:rFonts w:ascii="Cambria" w:eastAsia="Calibri" w:hAnsi="Cambria" w:cs="Calibri"/>
          <w:kern w:val="0"/>
          <w:lang w:eastAsia="en-US"/>
        </w:rPr>
      </w:pPr>
      <w:r w:rsidRPr="005540C5">
        <w:rPr>
          <w:rFonts w:ascii="Cambria" w:eastAsia="Calibri" w:hAnsi="Cambria" w:cs="Calibri"/>
          <w:kern w:val="0"/>
          <w:lang w:eastAsia="en-US"/>
        </w:rPr>
        <w:t>………………………………………………………, tel. ………………………………, email:</w:t>
      </w:r>
      <w:r w:rsidR="00A96107">
        <w:rPr>
          <w:rFonts w:ascii="Cambria" w:eastAsia="Calibri" w:hAnsi="Cambria" w:cs="Calibri"/>
          <w:kern w:val="0"/>
          <w:lang w:eastAsia="en-US"/>
        </w:rPr>
        <w:t xml:space="preserve"> ……………………………………</w:t>
      </w:r>
    </w:p>
    <w:p w14:paraId="7F00C86A" w14:textId="77777777" w:rsidR="005540C5" w:rsidRPr="005540C5" w:rsidRDefault="005540C5" w:rsidP="005540C5">
      <w:pPr>
        <w:spacing w:line="360" w:lineRule="auto"/>
        <w:rPr>
          <w:rFonts w:ascii="Cambria" w:eastAsia="Calibri" w:hAnsi="Cambria" w:cs="Calibri"/>
          <w:kern w:val="0"/>
          <w:lang w:eastAsia="en-US"/>
        </w:rPr>
      </w:pPr>
    </w:p>
    <w:p w14:paraId="5C158936" w14:textId="77777777" w:rsidR="005540C5" w:rsidRPr="005540C5" w:rsidRDefault="005540C5" w:rsidP="005540C5">
      <w:pPr>
        <w:spacing w:line="360" w:lineRule="auto"/>
        <w:rPr>
          <w:rFonts w:ascii="Cambria" w:eastAsia="Calibri" w:hAnsi="Cambria" w:cs="Calibri"/>
          <w:kern w:val="0"/>
          <w:lang w:eastAsia="en-US"/>
        </w:rPr>
      </w:pPr>
    </w:p>
    <w:p w14:paraId="413DBC73" w14:textId="77777777" w:rsidR="005540C5" w:rsidRPr="005540C5" w:rsidRDefault="005540C5" w:rsidP="005540C5">
      <w:pPr>
        <w:ind w:left="5670"/>
        <w:rPr>
          <w:rFonts w:ascii="Cambria" w:eastAsia="Calibri" w:hAnsi="Cambria" w:cs="Calibri"/>
          <w:kern w:val="0"/>
          <w:sz w:val="16"/>
          <w:lang w:eastAsia="en-US"/>
        </w:rPr>
      </w:pPr>
      <w:r w:rsidRPr="005540C5">
        <w:rPr>
          <w:rFonts w:ascii="Cambria" w:eastAsia="Calibri" w:hAnsi="Cambria" w:cs="Calibri"/>
          <w:kern w:val="0"/>
          <w:sz w:val="16"/>
          <w:lang w:eastAsia="en-US"/>
        </w:rPr>
        <w:t>..…………..………………………………………………………….…………………..</w:t>
      </w:r>
    </w:p>
    <w:p w14:paraId="78736DD4" w14:textId="77777777" w:rsidR="005540C5" w:rsidRPr="005540C5" w:rsidRDefault="005540C5" w:rsidP="005540C5">
      <w:pPr>
        <w:ind w:left="5529"/>
        <w:jc w:val="right"/>
        <w:rPr>
          <w:rFonts w:ascii="Cambria" w:eastAsia="Calibri" w:hAnsi="Cambria" w:cs="Calibri"/>
          <w:i/>
          <w:iCs/>
          <w:kern w:val="0"/>
          <w:sz w:val="16"/>
          <w:lang w:eastAsia="en-US"/>
        </w:rPr>
      </w:pPr>
      <w:r w:rsidRPr="005540C5">
        <w:rPr>
          <w:rFonts w:ascii="Cambria" w:eastAsia="Calibri" w:hAnsi="Cambria" w:cs="Calibri"/>
          <w:i/>
          <w:iCs/>
          <w:kern w:val="0"/>
          <w:sz w:val="16"/>
          <w:lang w:eastAsia="en-US"/>
        </w:rPr>
        <w:t>Kierownik Zamawiającego lub osoba upoważniona</w:t>
      </w:r>
    </w:p>
    <w:p w14:paraId="5821FC3D" w14:textId="77777777" w:rsidR="005540C5" w:rsidRDefault="005540C5" w:rsidP="00594F1F">
      <w:pPr>
        <w:jc w:val="right"/>
        <w:rPr>
          <w:rFonts w:ascii="Tahoma" w:hAnsi="Tahoma" w:cs="Tahoma"/>
          <w:color w:val="000000"/>
          <w:sz w:val="16"/>
          <w:szCs w:val="16"/>
        </w:rPr>
      </w:pPr>
    </w:p>
    <w:p w14:paraId="5E47D257" w14:textId="77777777" w:rsidR="00B4064B" w:rsidRPr="00B4064B" w:rsidRDefault="00B4064B" w:rsidP="00B4064B">
      <w:pPr>
        <w:spacing w:after="200" w:line="276" w:lineRule="auto"/>
        <w:ind w:left="709" w:hanging="142"/>
        <w:rPr>
          <w:rFonts w:ascii="Cambria" w:eastAsia="Calibri" w:hAnsi="Cambria" w:cstheme="minorHAnsi"/>
          <w:kern w:val="0"/>
          <w:lang w:eastAsia="en-US" w:bidi="he-IL"/>
        </w:rPr>
      </w:pPr>
    </w:p>
    <w:p w14:paraId="11685B8D" w14:textId="77777777" w:rsidR="00B4064B" w:rsidRDefault="00B4064B" w:rsidP="00594F1F">
      <w:pPr>
        <w:jc w:val="right"/>
        <w:rPr>
          <w:rFonts w:ascii="Tahoma" w:hAnsi="Tahoma" w:cs="Tahoma"/>
          <w:color w:val="000000"/>
          <w:sz w:val="16"/>
          <w:szCs w:val="16"/>
        </w:rPr>
        <w:sectPr w:rsidR="00B4064B">
          <w:pgSz w:w="11906" w:h="16838" w:code="9"/>
          <w:pgMar w:top="851" w:right="851" w:bottom="851" w:left="1134" w:header="709" w:footer="709" w:gutter="0"/>
          <w:cols w:space="708"/>
          <w:docGrid w:linePitch="360"/>
        </w:sectPr>
      </w:pPr>
    </w:p>
    <w:p w14:paraId="6F56638D" w14:textId="070A06BD" w:rsidR="00B4064B" w:rsidRDefault="00B4064B" w:rsidP="00B4064B">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5</w:t>
      </w:r>
    </w:p>
    <w:p w14:paraId="021F2C06" w14:textId="6A849D27"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42785B">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42785B">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00E88480"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732FDD51"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1B5EEF62" w14:textId="77777777" w:rsidR="00B4064B" w:rsidRDefault="00B4064B" w:rsidP="00594F1F">
      <w:pPr>
        <w:jc w:val="right"/>
        <w:rPr>
          <w:rFonts w:ascii="Tahoma" w:hAnsi="Tahoma" w:cs="Tahoma"/>
          <w:color w:val="000000"/>
          <w:sz w:val="16"/>
          <w:szCs w:val="16"/>
        </w:rPr>
      </w:pPr>
    </w:p>
    <w:p w14:paraId="7743D338" w14:textId="77777777" w:rsidR="00B4064B" w:rsidRDefault="00B4064B" w:rsidP="00594F1F">
      <w:pPr>
        <w:jc w:val="right"/>
        <w:rPr>
          <w:rFonts w:ascii="Tahoma" w:hAnsi="Tahoma" w:cs="Tahoma"/>
          <w:color w:val="000000"/>
          <w:sz w:val="16"/>
          <w:szCs w:val="16"/>
        </w:rPr>
      </w:pPr>
    </w:p>
    <w:p w14:paraId="7A9668EB" w14:textId="0FBB0CF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Załącznik nr 8</w:t>
      </w:r>
    </w:p>
    <w:p w14:paraId="7743FA2D" w14:textId="7777777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do Regulaminu udzielania zamówień publicznych przez Politechnikę Łódzką</w:t>
      </w:r>
    </w:p>
    <w:p w14:paraId="05E18577" w14:textId="77777777" w:rsidR="0030548E" w:rsidRPr="0030548E" w:rsidRDefault="0030548E" w:rsidP="0030548E">
      <w:pPr>
        <w:spacing w:line="276" w:lineRule="auto"/>
        <w:jc w:val="center"/>
        <w:rPr>
          <w:rFonts w:ascii="Cambria" w:eastAsia="Calibri" w:hAnsi="Cambria" w:cstheme="minorHAnsi"/>
          <w:b/>
          <w:bCs/>
          <w:kern w:val="0"/>
          <w:sz w:val="22"/>
          <w:szCs w:val="22"/>
          <w:lang w:eastAsia="en-US" w:bidi="he-IL"/>
        </w:rPr>
      </w:pPr>
    </w:p>
    <w:p w14:paraId="37C9D61C" w14:textId="77777777" w:rsidR="0030548E" w:rsidRPr="0030548E" w:rsidRDefault="0030548E" w:rsidP="0030548E">
      <w:pPr>
        <w:spacing w:line="276" w:lineRule="auto"/>
        <w:jc w:val="center"/>
        <w:rPr>
          <w:rFonts w:ascii="Cambria" w:eastAsia="Calibri" w:hAnsi="Cambria" w:cstheme="minorHAnsi"/>
          <w:b/>
          <w:bCs/>
          <w:kern w:val="0"/>
          <w:sz w:val="22"/>
          <w:szCs w:val="22"/>
          <w:lang w:eastAsia="en-US" w:bidi="he-IL"/>
        </w:rPr>
      </w:pPr>
    </w:p>
    <w:p w14:paraId="5527CCA2" w14:textId="77777777" w:rsidR="0030548E" w:rsidRPr="0030548E" w:rsidRDefault="0030548E" w:rsidP="0030548E">
      <w:pPr>
        <w:spacing w:line="276" w:lineRule="auto"/>
        <w:jc w:val="center"/>
        <w:rPr>
          <w:rFonts w:ascii="Cambria" w:eastAsiaTheme="minorHAnsi" w:hAnsi="Cambria" w:cs="Calibri"/>
          <w:b/>
          <w:kern w:val="0"/>
          <w:sz w:val="22"/>
          <w:szCs w:val="22"/>
          <w:lang w:eastAsia="en-US"/>
        </w:rPr>
      </w:pPr>
      <w:r w:rsidRPr="0030548E">
        <w:rPr>
          <w:rFonts w:ascii="Cambria" w:eastAsiaTheme="minorHAnsi" w:hAnsi="Cambria" w:cs="Calibri"/>
          <w:b/>
          <w:kern w:val="0"/>
          <w:sz w:val="22"/>
          <w:szCs w:val="22"/>
          <w:lang w:eastAsia="en-US"/>
        </w:rPr>
        <w:t>Zasady współpracy z Uczelnianym Centrum Informatycznym Politechniki Łódzkiej</w:t>
      </w:r>
    </w:p>
    <w:p w14:paraId="72E2423C" w14:textId="77777777" w:rsidR="0030548E" w:rsidRPr="0030548E" w:rsidRDefault="0030548E" w:rsidP="0030548E">
      <w:pPr>
        <w:spacing w:line="276" w:lineRule="auto"/>
        <w:jc w:val="center"/>
        <w:rPr>
          <w:rFonts w:ascii="Cambria" w:eastAsiaTheme="minorHAnsi" w:hAnsi="Cambria" w:cs="Calibri"/>
          <w:b/>
          <w:kern w:val="0"/>
          <w:sz w:val="22"/>
          <w:szCs w:val="22"/>
          <w:lang w:eastAsia="en-US"/>
        </w:rPr>
      </w:pPr>
      <w:r w:rsidRPr="0030548E">
        <w:rPr>
          <w:rFonts w:ascii="Cambria" w:eastAsiaTheme="minorHAnsi" w:hAnsi="Cambria" w:cs="Calibri"/>
          <w:b/>
          <w:kern w:val="0"/>
          <w:sz w:val="22"/>
          <w:szCs w:val="22"/>
          <w:lang w:eastAsia="en-US"/>
        </w:rPr>
        <w:t xml:space="preserve">w zakresie przekazywania danych do internetowego </w:t>
      </w:r>
    </w:p>
    <w:p w14:paraId="6D13DA66" w14:textId="77777777" w:rsidR="0030548E" w:rsidRPr="0030548E" w:rsidRDefault="0030548E" w:rsidP="0030548E">
      <w:pPr>
        <w:spacing w:line="276" w:lineRule="auto"/>
        <w:jc w:val="center"/>
        <w:rPr>
          <w:rFonts w:ascii="Cambria" w:eastAsiaTheme="minorHAnsi" w:hAnsi="Cambria" w:cs="Calibri"/>
          <w:b/>
          <w:kern w:val="0"/>
          <w:sz w:val="22"/>
          <w:szCs w:val="22"/>
          <w:lang w:eastAsia="en-US"/>
        </w:rPr>
      </w:pPr>
      <w:r w:rsidRPr="0030548E">
        <w:rPr>
          <w:rFonts w:ascii="Cambria" w:eastAsiaTheme="minorHAnsi" w:hAnsi="Cambria" w:cs="Calibri"/>
          <w:b/>
          <w:kern w:val="0"/>
          <w:sz w:val="22"/>
          <w:szCs w:val="22"/>
          <w:lang w:eastAsia="en-US"/>
        </w:rPr>
        <w:t>Informatora Zamówień Publicznych Uczelni</w:t>
      </w:r>
    </w:p>
    <w:p w14:paraId="2DAE7CC2" w14:textId="77777777" w:rsidR="0030548E" w:rsidRPr="0030548E" w:rsidRDefault="0030548E" w:rsidP="0030548E">
      <w:pPr>
        <w:tabs>
          <w:tab w:val="left" w:pos="5700"/>
        </w:tabs>
        <w:spacing w:line="276" w:lineRule="auto"/>
        <w:ind w:left="425" w:hanging="425"/>
        <w:jc w:val="both"/>
        <w:rPr>
          <w:rFonts w:ascii="Cambria" w:eastAsia="Calibri" w:hAnsi="Cambria" w:cs="Calibri"/>
          <w:kern w:val="0"/>
          <w:sz w:val="22"/>
          <w:szCs w:val="22"/>
          <w:lang w:eastAsia="en-US"/>
        </w:rPr>
      </w:pPr>
    </w:p>
    <w:p w14:paraId="19F4E224" w14:textId="77777777" w:rsidR="0030548E" w:rsidRPr="0030548E" w:rsidRDefault="0030548E" w:rsidP="0030548E">
      <w:pPr>
        <w:tabs>
          <w:tab w:val="left" w:pos="5700"/>
        </w:tabs>
        <w:spacing w:line="276" w:lineRule="auto"/>
        <w:ind w:left="425" w:hanging="425"/>
        <w:jc w:val="both"/>
        <w:rPr>
          <w:rFonts w:ascii="Cambria" w:eastAsia="Calibri" w:hAnsi="Cambria" w:cs="Calibri"/>
          <w:strike/>
          <w:kern w:val="0"/>
          <w:lang w:eastAsia="en-US"/>
        </w:rPr>
      </w:pPr>
    </w:p>
    <w:p w14:paraId="62943360" w14:textId="4A243D61" w:rsidR="0030548E" w:rsidRPr="0030548E" w:rsidRDefault="0030548E" w:rsidP="0030548E">
      <w:pPr>
        <w:numPr>
          <w:ilvl w:val="0"/>
          <w:numId w:val="11"/>
        </w:numPr>
        <w:tabs>
          <w:tab w:val="left" w:pos="5700"/>
        </w:tabs>
        <w:spacing w:after="200"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 xml:space="preserve">Ogłoszenia wymagane ustawą po uprzednim opublikowaniu ogłoszenia w Biuletynie Zamówień Publicznych lub Dzienniku Urzędowym Wspólnot Europejskich, w szczególności zgodnie z art. 86 i art. 267 ustawy Pzp lub linki do prowadzonych postępowań przetargowych przekazywane są do internetowego Informatora Zamówień Publicznych Uczelni, zwanego dalej IZP PŁ, prowadzonego przez Uczelniane Centrum Informatyczne Politechniki </w:t>
      </w:r>
      <w:r w:rsidR="00D61FEC">
        <w:rPr>
          <w:rFonts w:ascii="Cambria" w:eastAsia="Calibri" w:hAnsi="Cambria" w:cs="Calibri"/>
          <w:color w:val="000000" w:themeColor="text1"/>
          <w:kern w:val="0"/>
          <w:lang w:eastAsia="en-US"/>
        </w:rPr>
        <w:t>Ł</w:t>
      </w:r>
      <w:r w:rsidRPr="0030548E">
        <w:rPr>
          <w:rFonts w:ascii="Cambria" w:eastAsia="Calibri" w:hAnsi="Cambria" w:cs="Calibri"/>
          <w:color w:val="000000" w:themeColor="text1"/>
          <w:kern w:val="0"/>
          <w:lang w:eastAsia="en-US"/>
        </w:rPr>
        <w:t>ódzkiej, zwane dalej „UCI”.</w:t>
      </w:r>
    </w:p>
    <w:p w14:paraId="6A83E1D5" w14:textId="77777777" w:rsidR="0030548E" w:rsidRPr="0030548E" w:rsidRDefault="0030548E" w:rsidP="0030548E">
      <w:pPr>
        <w:tabs>
          <w:tab w:val="left" w:pos="5700"/>
        </w:tabs>
        <w:spacing w:line="276" w:lineRule="auto"/>
        <w:ind w:left="360" w:hanging="360"/>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2.</w:t>
      </w:r>
      <w:r w:rsidRPr="0030548E">
        <w:rPr>
          <w:rFonts w:ascii="Cambria" w:eastAsia="Calibri" w:hAnsi="Cambria" w:cs="Calibri"/>
          <w:color w:val="000000" w:themeColor="text1"/>
          <w:kern w:val="0"/>
          <w:lang w:eastAsia="en-US"/>
        </w:rPr>
        <w:tab/>
        <w:t>Formularze ogłoszeń:</w:t>
      </w:r>
    </w:p>
    <w:p w14:paraId="607BA129" w14:textId="77777777" w:rsidR="0030548E" w:rsidRPr="0030548E" w:rsidRDefault="0030548E" w:rsidP="0030548E">
      <w:pPr>
        <w:tabs>
          <w:tab w:val="left" w:pos="5700"/>
        </w:tabs>
        <w:spacing w:line="276" w:lineRule="auto"/>
        <w:ind w:left="850" w:hanging="425"/>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a)</w:t>
      </w:r>
      <w:r w:rsidRPr="0030548E">
        <w:rPr>
          <w:rFonts w:ascii="Cambria" w:eastAsia="Calibri" w:hAnsi="Cambria" w:cs="Calibri"/>
          <w:color w:val="000000" w:themeColor="text1"/>
          <w:kern w:val="0"/>
          <w:lang w:eastAsia="en-US"/>
        </w:rPr>
        <w:tab/>
        <w:t>w przypadku postępowań o wartości równej lub wyższej od progów unijnych:</w:t>
      </w:r>
    </w:p>
    <w:p w14:paraId="01E29A9C" w14:textId="77777777" w:rsidR="0030548E" w:rsidRPr="0030548E" w:rsidRDefault="0030548E" w:rsidP="0030548E">
      <w:pPr>
        <w:spacing w:line="276" w:lineRule="auto"/>
        <w:ind w:left="1276" w:hanging="425"/>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w:t>
      </w:r>
      <w:r w:rsidRPr="0030548E">
        <w:rPr>
          <w:rFonts w:ascii="Cambria" w:eastAsia="Calibri" w:hAnsi="Cambria" w:cs="Calibri"/>
          <w:color w:val="000000" w:themeColor="text1"/>
          <w:kern w:val="0"/>
          <w:lang w:eastAsia="en-US"/>
        </w:rPr>
        <w:tab/>
        <w:t>formularze ogłoszeń przygotowuje się zgodnie z rozporządzeniem wykonawczym Komisji (UE) 2019/1780 z dnia 23 września 2019 r. ustanawiające standardowe formularze do publikacji ogłoszeń w dziedzinie zamówień publicznych i uchylające rozporządzenie wykonawcze (UE) 2015/1986,</w:t>
      </w:r>
    </w:p>
    <w:p w14:paraId="6D51F7AF" w14:textId="77777777" w:rsidR="0030548E" w:rsidRPr="0030548E" w:rsidRDefault="0030548E" w:rsidP="0030548E">
      <w:pPr>
        <w:spacing w:line="276" w:lineRule="auto"/>
        <w:ind w:left="1276" w:hanging="425"/>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w:t>
      </w:r>
      <w:r w:rsidRPr="0030548E">
        <w:rPr>
          <w:rFonts w:ascii="Cambria" w:eastAsia="Calibri" w:hAnsi="Cambria" w:cs="Calibri"/>
          <w:color w:val="000000" w:themeColor="text1"/>
          <w:kern w:val="0"/>
          <w:lang w:eastAsia="en-US"/>
        </w:rPr>
        <w:tab/>
        <w:t xml:space="preserve">ogłoszenia przekazywane są zgodnie z formatem i procedurami elektronicznego przesyłania ogłoszeń, ustanowionym przez Komisję Europejską, dostępnymi na stronie internetowej, o której mowa w ust. 3 załącznika VIII do dyrektywy 2014/24/UE, tj. format i procedury elektronicznego przesyłania ogłoszeń dostępne są pod adresem internetowym </w:t>
      </w:r>
      <w:hyperlink r:id="rId13" w:history="1">
        <w:r w:rsidRPr="0030548E">
          <w:rPr>
            <w:rFonts w:ascii="Cambria" w:eastAsia="Calibri" w:hAnsi="Cambria" w:cs="Calibri"/>
            <w:color w:val="000000" w:themeColor="text1"/>
            <w:kern w:val="0"/>
            <w:lang w:eastAsia="en-US"/>
          </w:rPr>
          <w:t>http://simap.europa.eu</w:t>
        </w:r>
      </w:hyperlink>
      <w:r w:rsidRPr="0030548E">
        <w:rPr>
          <w:rFonts w:ascii="Cambria" w:eastAsia="Calibri" w:hAnsi="Cambria" w:cs="Calibri"/>
          <w:color w:val="000000" w:themeColor="text1"/>
          <w:kern w:val="0"/>
          <w:lang w:eastAsia="en-US"/>
        </w:rPr>
        <w:t>,</w:t>
      </w:r>
    </w:p>
    <w:p w14:paraId="7C97EA6F" w14:textId="77777777" w:rsidR="0030548E" w:rsidRPr="0030548E" w:rsidRDefault="0030548E" w:rsidP="0030548E">
      <w:pPr>
        <w:tabs>
          <w:tab w:val="left" w:pos="5700"/>
        </w:tabs>
        <w:spacing w:line="276" w:lineRule="auto"/>
        <w:ind w:left="850" w:hanging="425"/>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b)</w:t>
      </w:r>
      <w:r w:rsidRPr="0030548E">
        <w:rPr>
          <w:rFonts w:ascii="Cambria" w:eastAsia="Calibri" w:hAnsi="Cambria" w:cs="Calibri"/>
          <w:color w:val="000000" w:themeColor="text1"/>
          <w:kern w:val="0"/>
          <w:lang w:eastAsia="en-US"/>
        </w:rPr>
        <w:tab/>
        <w:t>w przypadku postępowań o wartości mniejszej od progów unijnych ogłoszenia zamieszczane są w Biuletynie Zamówień Publicznych przy użyciu środków komunikacji elektronicznej.</w:t>
      </w:r>
    </w:p>
    <w:p w14:paraId="6B09B0D0" w14:textId="77777777" w:rsidR="0030548E" w:rsidRPr="0030548E" w:rsidRDefault="0030548E" w:rsidP="0030548E">
      <w:pPr>
        <w:tabs>
          <w:tab w:val="left" w:pos="5700"/>
        </w:tabs>
        <w:spacing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3.</w:t>
      </w:r>
      <w:r w:rsidRPr="0030548E">
        <w:rPr>
          <w:rFonts w:ascii="Cambria" w:eastAsia="Calibri" w:hAnsi="Cambria" w:cs="Calibri"/>
          <w:color w:val="000000" w:themeColor="text1"/>
          <w:kern w:val="0"/>
          <w:lang w:eastAsia="en-US"/>
        </w:rPr>
        <w:tab/>
        <w:t>Dokumenty lub link przewidziane do publikacji będą umieszczone w witrynie IZP PŁ nie później niż:</w:t>
      </w:r>
    </w:p>
    <w:p w14:paraId="6DD10B94" w14:textId="77777777" w:rsidR="0030548E" w:rsidRPr="0030548E" w:rsidRDefault="0030548E" w:rsidP="0030548E">
      <w:pPr>
        <w:spacing w:line="276" w:lineRule="auto"/>
        <w:ind w:left="850" w:hanging="425"/>
        <w:contextualSpacing/>
        <w:jc w:val="both"/>
        <w:rPr>
          <w:rFonts w:ascii="Cambria" w:eastAsia="Calibri" w:hAnsi="Cambria" w:cs="Calibri"/>
          <w:color w:val="385623" w:themeColor="accent6" w:themeShade="80"/>
          <w:kern w:val="0"/>
          <w:lang w:eastAsia="en-US"/>
        </w:rPr>
      </w:pPr>
      <w:r w:rsidRPr="001A1DB5">
        <w:rPr>
          <w:rFonts w:ascii="Cambria" w:eastAsia="Calibri" w:hAnsi="Cambria" w:cs="Calibri"/>
          <w:color w:val="000000" w:themeColor="text1"/>
          <w:kern w:val="0"/>
          <w:lang w:eastAsia="en-US"/>
        </w:rPr>
        <w:t>a)</w:t>
      </w:r>
      <w:r w:rsidRPr="0030548E">
        <w:rPr>
          <w:rFonts w:ascii="Cambria" w:eastAsia="Calibri" w:hAnsi="Cambria" w:cs="Calibri"/>
          <w:color w:val="000000" w:themeColor="text1"/>
          <w:kern w:val="0"/>
          <w:lang w:eastAsia="en-US"/>
        </w:rPr>
        <w:tab/>
        <w:t>w dniu przekazania, jeżeli nastąpi to do godz. 14.30,</w:t>
      </w:r>
    </w:p>
    <w:p w14:paraId="07B61BE3"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b)</w:t>
      </w:r>
      <w:r w:rsidRPr="0030548E">
        <w:rPr>
          <w:rFonts w:ascii="Cambria" w:eastAsia="Calibri" w:hAnsi="Cambria" w:cs="Calibri"/>
          <w:color w:val="000000" w:themeColor="text1"/>
          <w:kern w:val="0"/>
          <w:lang w:eastAsia="en-US"/>
        </w:rPr>
        <w:tab/>
        <w:t>następnego dnia, jeżeli przekazanie nastąpi po godz. 14.30</w:t>
      </w:r>
    </w:p>
    <w:p w14:paraId="70589553"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przy czym w przypadku:</w:t>
      </w:r>
    </w:p>
    <w:p w14:paraId="11658465" w14:textId="0B59027E"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c)</w:t>
      </w:r>
      <w:r w:rsidRPr="0030548E">
        <w:rPr>
          <w:rFonts w:ascii="Cambria" w:eastAsia="Calibri" w:hAnsi="Cambria" w:cs="Calibri"/>
          <w:color w:val="000000" w:themeColor="text1"/>
          <w:kern w:val="0"/>
          <w:lang w:eastAsia="en-US"/>
        </w:rPr>
        <w:tab/>
        <w:t>wstępnego ogłoszenia informacyjnego przekazanie do publikacji na stronie internetowej Zamawiającego, nie może nastąpić przed publikacją ogłoszenia w Dzienniku Urzędowym UE, z wyjątkiem przypadku, gdy Zamawiający nie został powiadomiony o publikacji w</w:t>
      </w:r>
      <w:r w:rsidR="007E7EA9">
        <w:rPr>
          <w:rFonts w:ascii="Cambria" w:eastAsia="Calibri" w:hAnsi="Cambria" w:cs="Calibri"/>
          <w:color w:val="000000" w:themeColor="text1"/>
          <w:kern w:val="0"/>
          <w:lang w:eastAsia="en-US"/>
        </w:rPr>
        <w:t> </w:t>
      </w:r>
      <w:r w:rsidRPr="0030548E">
        <w:rPr>
          <w:rFonts w:ascii="Cambria" w:eastAsia="Calibri" w:hAnsi="Cambria" w:cs="Calibri"/>
          <w:color w:val="000000" w:themeColor="text1"/>
          <w:kern w:val="0"/>
          <w:lang w:eastAsia="en-US"/>
        </w:rPr>
        <w:t>terminie 48 godzin od potwierdzenia przez Urząd Publikacji UE otrzymania tego ogłoszenia,</w:t>
      </w:r>
    </w:p>
    <w:p w14:paraId="7E94D840"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d)</w:t>
      </w:r>
      <w:r w:rsidRPr="0030548E">
        <w:rPr>
          <w:rFonts w:ascii="Cambria" w:eastAsia="Calibri" w:hAnsi="Cambria" w:cs="Calibri"/>
          <w:color w:val="000000" w:themeColor="text1"/>
          <w:kern w:val="0"/>
          <w:lang w:eastAsia="en-US"/>
        </w:rPr>
        <w:tab/>
        <w:t>w przypadku postępowań o wartości równej lub wyższej niż progi unijne, przekazanie do publikacji na stronie internetowej Zamawiającego ogłoszenia o zamówieniu, nie może nastąpić przed jego publikacją w Dzienniku Urzędowym UE, z wyjątkiem przypadku, gdy Zamawiający nie został powiadomiony o publikacji w terminie 48 godzin od potwierdzenia przez Urząd Publikacji UE otrzymania tego ogłoszenia,</w:t>
      </w:r>
    </w:p>
    <w:p w14:paraId="2F390CFB" w14:textId="77777777" w:rsidR="0030548E" w:rsidRPr="0030548E" w:rsidRDefault="0030548E" w:rsidP="0030548E">
      <w:pPr>
        <w:tabs>
          <w:tab w:val="left" w:pos="851"/>
        </w:tabs>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lastRenderedPageBreak/>
        <w:t>e)</w:t>
      </w:r>
      <w:r w:rsidRPr="0030548E">
        <w:rPr>
          <w:rFonts w:ascii="Cambria" w:eastAsia="Calibri" w:hAnsi="Cambria" w:cs="Calibri"/>
          <w:color w:val="000000" w:themeColor="text1"/>
          <w:kern w:val="0"/>
          <w:lang w:eastAsia="en-US"/>
        </w:rPr>
        <w:tab/>
        <w:t>w przypadku postępowań o wartości równej lub wyższej niż progi unijne, w sytuacji zmiany treści SWZ prowadzącej do zmiany treści ogłoszenia o zamówieniu, przekazanie do publikacji zmiany na stronie internetowej Zamawiającego nie może nastąpić przed publikacją ogłoszenia o zmianie ogłoszenia, z wyjątkiem przypadku, gdy Zamawiający nie został powiadomiony o publikacji w terminie 48 godzin od potwierdzenia przez Urząd Publikacji UE otrzymania tego ogłoszenia.</w:t>
      </w:r>
    </w:p>
    <w:p w14:paraId="3AB3CB3B" w14:textId="77777777" w:rsidR="0030548E" w:rsidRPr="0030548E" w:rsidRDefault="0030548E" w:rsidP="0030548E">
      <w:pPr>
        <w:numPr>
          <w:ilvl w:val="0"/>
          <w:numId w:val="4"/>
        </w:numPr>
        <w:tabs>
          <w:tab w:val="left" w:pos="5700"/>
        </w:tabs>
        <w:spacing w:after="200"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Dokumenty lub link przewidziane do publikacji w IZP PŁ mogą być przekazywane do UCI:</w:t>
      </w:r>
    </w:p>
    <w:p w14:paraId="1E886C4E"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a)</w:t>
      </w:r>
      <w:r w:rsidRPr="0030548E">
        <w:rPr>
          <w:rFonts w:ascii="Cambria" w:eastAsia="Calibri" w:hAnsi="Cambria" w:cs="Calibri"/>
          <w:color w:val="000000" w:themeColor="text1"/>
          <w:kern w:val="0"/>
          <w:lang w:eastAsia="en-US"/>
        </w:rPr>
        <w:tab/>
        <w:t xml:space="preserve">pocztą elektroniczną na adres e-mail </w:t>
      </w:r>
      <w:hyperlink r:id="rId14" w:history="1">
        <w:r w:rsidRPr="0030548E">
          <w:rPr>
            <w:rFonts w:ascii="Cambria" w:eastAsia="Calibri" w:hAnsi="Cambria" w:cs="Calibri"/>
            <w:color w:val="000000" w:themeColor="text1"/>
            <w:kern w:val="0"/>
            <w:u w:val="single"/>
            <w:lang w:eastAsia="en-US"/>
          </w:rPr>
          <w:t>przetargi@info.p.lodz.pl</w:t>
        </w:r>
      </w:hyperlink>
      <w:r w:rsidRPr="0030548E">
        <w:rPr>
          <w:rFonts w:ascii="Cambria" w:eastAsia="Calibri" w:hAnsi="Cambria" w:cs="Calibri"/>
          <w:color w:val="000000" w:themeColor="text1"/>
          <w:kern w:val="0"/>
          <w:lang w:eastAsia="en-US"/>
        </w:rPr>
        <w:t>,</w:t>
      </w:r>
    </w:p>
    <w:p w14:paraId="72AFA5F4"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b)</w:t>
      </w:r>
      <w:r w:rsidRPr="0030548E">
        <w:rPr>
          <w:rFonts w:ascii="Cambria" w:eastAsia="Calibri" w:hAnsi="Cambria" w:cs="Calibri"/>
          <w:color w:val="000000" w:themeColor="text1"/>
          <w:kern w:val="0"/>
          <w:lang w:eastAsia="en-US"/>
        </w:rPr>
        <w:tab/>
        <w:t>w systemie EZD, po uzgodnieniu z UCI konta obsługującego sprawę,</w:t>
      </w:r>
    </w:p>
    <w:p w14:paraId="577E75A1"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c)</w:t>
      </w:r>
      <w:r w:rsidRPr="0030548E">
        <w:rPr>
          <w:rFonts w:ascii="Cambria" w:eastAsia="Calibri" w:hAnsi="Cambria" w:cs="Calibri"/>
          <w:color w:val="000000" w:themeColor="text1"/>
          <w:kern w:val="0"/>
          <w:lang w:eastAsia="en-US"/>
        </w:rPr>
        <w:tab/>
        <w:t>w szczególnych przypadkach innym kanałem, po uzgodnieniu z upoważnionym pracownikiem UCI (kontakt przez e-mail przetargi@info.p.lodz.pl).</w:t>
      </w:r>
    </w:p>
    <w:p w14:paraId="29738239" w14:textId="77777777" w:rsidR="0030548E" w:rsidRPr="0030548E" w:rsidRDefault="0030548E" w:rsidP="0030548E">
      <w:pPr>
        <w:numPr>
          <w:ilvl w:val="0"/>
          <w:numId w:val="4"/>
        </w:numPr>
        <w:tabs>
          <w:tab w:val="left" w:pos="426"/>
          <w:tab w:val="left" w:pos="5700"/>
        </w:tabs>
        <w:spacing w:after="200"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Ustala się następujące zasady przygotowywania i przekazywania plików przekazywanych do publikacji:</w:t>
      </w:r>
    </w:p>
    <w:p w14:paraId="4F578B4A"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a)</w:t>
      </w:r>
      <w:r w:rsidRPr="0030548E">
        <w:rPr>
          <w:rFonts w:ascii="Cambria" w:eastAsia="Calibri" w:hAnsi="Cambria" w:cs="Calibri"/>
          <w:color w:val="000000" w:themeColor="text1"/>
          <w:kern w:val="0"/>
          <w:lang w:eastAsia="en-US"/>
        </w:rPr>
        <w:tab/>
        <w:t>pliki dokumentacji powinny być przygotowane w formie nieedytowalnej (sugerowany format .pdf),</w:t>
      </w:r>
    </w:p>
    <w:p w14:paraId="6C8773C4" w14:textId="77777777" w:rsidR="0030548E" w:rsidRPr="0030548E" w:rsidRDefault="0030548E" w:rsidP="0030548E">
      <w:pPr>
        <w:spacing w:line="276" w:lineRule="auto"/>
        <w:ind w:left="850" w:hanging="425"/>
        <w:contextualSpacing/>
        <w:jc w:val="both"/>
        <w:rPr>
          <w:rFonts w:ascii="Cambria" w:eastAsia="Calibri" w:hAnsi="Cambria" w:cs="Calibri"/>
          <w:color w:val="000000" w:themeColor="text1"/>
          <w:kern w:val="0"/>
          <w:lang w:eastAsia="en-US"/>
        </w:rPr>
      </w:pPr>
      <w:r w:rsidRPr="001A1DB5">
        <w:rPr>
          <w:rFonts w:ascii="Cambria" w:eastAsia="Calibri" w:hAnsi="Cambria" w:cs="Calibri"/>
          <w:color w:val="000000" w:themeColor="text1"/>
          <w:kern w:val="0"/>
          <w:lang w:eastAsia="en-US"/>
        </w:rPr>
        <w:t>b)</w:t>
      </w:r>
      <w:r w:rsidRPr="0030548E">
        <w:rPr>
          <w:rFonts w:ascii="Cambria" w:eastAsia="Calibri" w:hAnsi="Cambria" w:cs="Calibri"/>
          <w:color w:val="000000" w:themeColor="text1"/>
          <w:kern w:val="0"/>
          <w:lang w:eastAsia="en-US"/>
        </w:rPr>
        <w:tab/>
        <w:t>formularze przeznaczone do wypełnienia przez Zamawiającego mogą być udostępniane w postaci edytowalnej (np. w formacie MS Word).</w:t>
      </w:r>
    </w:p>
    <w:p w14:paraId="237116E6" w14:textId="77777777" w:rsidR="0030548E" w:rsidRPr="0030548E" w:rsidRDefault="0030548E" w:rsidP="0030548E">
      <w:pPr>
        <w:numPr>
          <w:ilvl w:val="0"/>
          <w:numId w:val="4"/>
        </w:numPr>
        <w:tabs>
          <w:tab w:val="left" w:pos="5700"/>
        </w:tabs>
        <w:spacing w:after="200"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UCI w formie elektronicznej zwrotnie potwierdza umieszczenie linku lub ogłoszeń lub dokumentacji osobie zgłaszającej.</w:t>
      </w:r>
    </w:p>
    <w:p w14:paraId="44883039" w14:textId="4101D355" w:rsidR="0030548E" w:rsidRPr="0030548E" w:rsidRDefault="0030548E" w:rsidP="0030548E">
      <w:pPr>
        <w:tabs>
          <w:tab w:val="left" w:pos="5700"/>
        </w:tabs>
        <w:spacing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7.</w:t>
      </w:r>
      <w:r w:rsidRPr="0030548E">
        <w:rPr>
          <w:rFonts w:ascii="Cambria" w:eastAsia="Calibri" w:hAnsi="Cambria" w:cs="Calibri"/>
          <w:color w:val="000000" w:themeColor="text1"/>
          <w:kern w:val="0"/>
          <w:lang w:eastAsia="en-US"/>
        </w:rPr>
        <w:tab/>
        <w:t>Mając na uwadze, że komunikacja w postępowaniu o udzielenie zamówienia i w konkursie, w</w:t>
      </w:r>
      <w:r w:rsidR="007E7EA9">
        <w:rPr>
          <w:rFonts w:ascii="Cambria" w:eastAsia="Calibri" w:hAnsi="Cambria" w:cs="Calibri"/>
          <w:color w:val="000000" w:themeColor="text1"/>
          <w:kern w:val="0"/>
          <w:lang w:eastAsia="en-US"/>
        </w:rPr>
        <w:t> </w:t>
      </w:r>
      <w:r w:rsidRPr="0030548E">
        <w:rPr>
          <w:rFonts w:ascii="Cambria" w:eastAsia="Calibri" w:hAnsi="Cambria" w:cs="Calibri"/>
          <w:color w:val="000000" w:themeColor="text1"/>
          <w:kern w:val="0"/>
          <w:lang w:eastAsia="en-US"/>
        </w:rPr>
        <w:t>tym składanie ofert, wniosków o dopuszczenie do udziału, wymiana informacji oraz przekazywanie dokumentów lub oświadczeń między Zamawiającym a Wykonawcą, poza wyjątkami przewidzianymi w ustawie Pzp, odbywa się przy użyciu środków komunikacji elektronicznej, a UCI zapewnia:</w:t>
      </w:r>
    </w:p>
    <w:p w14:paraId="37AEDD2A" w14:textId="77777777" w:rsidR="0030548E" w:rsidRPr="0030548E" w:rsidRDefault="0030548E" w:rsidP="0030548E">
      <w:pPr>
        <w:tabs>
          <w:tab w:val="left" w:pos="5700"/>
        </w:tabs>
        <w:spacing w:line="276" w:lineRule="auto"/>
        <w:ind w:left="850" w:hanging="425"/>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a)</w:t>
      </w:r>
      <w:r w:rsidRPr="0030548E">
        <w:rPr>
          <w:rFonts w:ascii="Cambria" w:eastAsia="Calibri" w:hAnsi="Cambria" w:cs="Calibri"/>
          <w:color w:val="000000" w:themeColor="text1"/>
          <w:kern w:val="0"/>
          <w:lang w:eastAsia="en-US"/>
        </w:rPr>
        <w:tab/>
        <w:t>by w postępowaniu o udzielenie zamówienia lub w konkursie, narzędzia do komunikacji elektronicznej Zamawiającego z wykonawcami były niedyskryminujące, ogólnie dostępne oraz interoperacyjne, w rozumieniu ustawy z dnia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p>
    <w:p w14:paraId="4A6761A9" w14:textId="77777777" w:rsidR="0030548E" w:rsidRPr="0030548E" w:rsidRDefault="0030548E" w:rsidP="0030548E">
      <w:pPr>
        <w:tabs>
          <w:tab w:val="left" w:pos="5700"/>
        </w:tabs>
        <w:spacing w:line="276" w:lineRule="auto"/>
        <w:ind w:left="850" w:hanging="425"/>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b)</w:t>
      </w:r>
      <w:r w:rsidRPr="0030548E">
        <w:rPr>
          <w:rFonts w:ascii="Cambria" w:eastAsia="Calibri" w:hAnsi="Cambria" w:cs="Calibri"/>
          <w:color w:val="000000" w:themeColor="text1"/>
          <w:kern w:val="0"/>
          <w:lang w:eastAsia="en-US"/>
        </w:rPr>
        <w:tab/>
        <w:t>by użyte do komunikacji środki elektroniczne w postępowaniach o udzielenie zamówienia lub w konkursie, zapewniały zachowanie integralności, autentyczności, nienaruszalności danych i ich poufności w ramach wymiany i przechowywania informacji, w tym zapewniały możliwość zapoznania się z ich treścią wyłącznie po upływie terminu na ich składanie (dotyczy ofert, wniosków o dopuszczenie do udziału w postępowaniu lub w konkursie oraz prac konkursowych).</w:t>
      </w:r>
    </w:p>
    <w:p w14:paraId="7B1A5C38" w14:textId="77777777" w:rsidR="0030548E" w:rsidRPr="0030548E" w:rsidRDefault="0030548E" w:rsidP="0030548E">
      <w:pPr>
        <w:tabs>
          <w:tab w:val="left" w:pos="5700"/>
        </w:tabs>
        <w:spacing w:line="276" w:lineRule="auto"/>
        <w:ind w:left="426" w:hanging="426"/>
        <w:contextualSpacing/>
        <w:jc w:val="both"/>
        <w:rPr>
          <w:rFonts w:ascii="Cambria" w:eastAsia="Calibri" w:hAnsi="Cambria" w:cs="Calibri"/>
          <w:color w:val="000000" w:themeColor="text1"/>
          <w:kern w:val="0"/>
          <w:lang w:eastAsia="en-US"/>
        </w:rPr>
      </w:pPr>
      <w:r w:rsidRPr="0030548E">
        <w:rPr>
          <w:rFonts w:ascii="Cambria" w:eastAsia="Calibri" w:hAnsi="Cambria" w:cs="Calibri"/>
          <w:color w:val="000000" w:themeColor="text1"/>
          <w:kern w:val="0"/>
          <w:lang w:eastAsia="en-US"/>
        </w:rPr>
        <w:t>8.</w:t>
      </w:r>
      <w:r w:rsidRPr="0030548E">
        <w:rPr>
          <w:rFonts w:ascii="Cambria" w:eastAsia="Calibri" w:hAnsi="Cambria" w:cs="Calibri"/>
          <w:color w:val="000000" w:themeColor="text1"/>
          <w:kern w:val="0"/>
          <w:lang w:eastAsia="en-US"/>
        </w:rPr>
        <w:tab/>
        <w:t>W celu spełnienia wymagań dotyczących postępowań o udzielenie zamówienia publicznego lub konkursu, o których mowa w pkt 7 niniejszego załącznika, dopuszczalne jest korzystanie z odpowiedniej komercyjnej platformy elektronicznej lub portalu udostępnionego przez UZP.</w:t>
      </w:r>
    </w:p>
    <w:p w14:paraId="15ED1E73" w14:textId="77777777" w:rsidR="0030548E" w:rsidRDefault="0030548E" w:rsidP="00594F1F">
      <w:pPr>
        <w:jc w:val="right"/>
        <w:rPr>
          <w:rFonts w:ascii="Tahoma" w:hAnsi="Tahoma" w:cs="Tahoma"/>
          <w:color w:val="000000"/>
          <w:sz w:val="16"/>
          <w:szCs w:val="16"/>
        </w:rPr>
        <w:sectPr w:rsidR="0030548E">
          <w:pgSz w:w="11906" w:h="16838" w:code="9"/>
          <w:pgMar w:top="851" w:right="851" w:bottom="851" w:left="1134" w:header="709" w:footer="709" w:gutter="0"/>
          <w:cols w:space="708"/>
          <w:docGrid w:linePitch="360"/>
        </w:sectPr>
      </w:pPr>
    </w:p>
    <w:p w14:paraId="1D8505C6" w14:textId="662550CA" w:rsidR="009C76A3" w:rsidRDefault="009C76A3" w:rsidP="009C76A3">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sidR="0030548E">
        <w:rPr>
          <w:rFonts w:ascii="Tahoma" w:eastAsia="Calibri" w:hAnsi="Tahoma" w:cs="Tahoma"/>
          <w:color w:val="000000"/>
          <w:sz w:val="16"/>
          <w:szCs w:val="16"/>
        </w:rPr>
        <w:t>6</w:t>
      </w:r>
    </w:p>
    <w:p w14:paraId="0E4A73D2" w14:textId="797E5E15"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320165">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320165">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5949E846"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0360ACFC"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32CF015A" w14:textId="77777777" w:rsidR="00B4064B" w:rsidRDefault="00B4064B" w:rsidP="00594F1F">
      <w:pPr>
        <w:jc w:val="right"/>
        <w:rPr>
          <w:rFonts w:ascii="Tahoma" w:hAnsi="Tahoma" w:cs="Tahoma"/>
          <w:color w:val="000000"/>
          <w:sz w:val="16"/>
          <w:szCs w:val="16"/>
        </w:rPr>
      </w:pPr>
    </w:p>
    <w:p w14:paraId="7F5F6515" w14:textId="77777777" w:rsidR="009C76A3" w:rsidRDefault="009C76A3" w:rsidP="00594F1F">
      <w:pPr>
        <w:jc w:val="right"/>
        <w:rPr>
          <w:rFonts w:ascii="Tahoma" w:hAnsi="Tahoma" w:cs="Tahoma"/>
          <w:color w:val="000000"/>
          <w:sz w:val="16"/>
          <w:szCs w:val="16"/>
        </w:rPr>
      </w:pPr>
    </w:p>
    <w:p w14:paraId="0592CB8C" w14:textId="77777777" w:rsidR="0030548E" w:rsidRPr="0030548E" w:rsidRDefault="0030548E" w:rsidP="0030548E">
      <w:pPr>
        <w:jc w:val="right"/>
        <w:rPr>
          <w:rFonts w:ascii="Tahoma" w:eastAsia="Calibri" w:hAnsi="Tahoma" w:cs="Tahoma"/>
          <w:kern w:val="0"/>
          <w:sz w:val="16"/>
          <w:szCs w:val="16"/>
        </w:rPr>
      </w:pPr>
      <w:r w:rsidRPr="0030548E">
        <w:rPr>
          <w:rFonts w:ascii="Tahoma" w:eastAsia="Calibri" w:hAnsi="Tahoma" w:cs="Tahoma"/>
          <w:kern w:val="0"/>
          <w:sz w:val="16"/>
          <w:szCs w:val="16"/>
        </w:rPr>
        <w:t>Załącznik nr 9</w:t>
      </w:r>
    </w:p>
    <w:p w14:paraId="6B975DE6" w14:textId="7777777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do Regulaminu udzielania zamówień publicznych przez Politechnikę Łódzką</w:t>
      </w:r>
    </w:p>
    <w:p w14:paraId="28FA288F" w14:textId="77777777" w:rsidR="0030548E" w:rsidRPr="0030548E" w:rsidRDefault="0030548E" w:rsidP="0030548E">
      <w:pPr>
        <w:widowControl w:val="0"/>
        <w:spacing w:line="276" w:lineRule="auto"/>
        <w:jc w:val="right"/>
        <w:rPr>
          <w:rFonts w:asciiTheme="minorHAnsi" w:eastAsia="Calibri" w:hAnsiTheme="minorHAnsi" w:cstheme="minorHAnsi"/>
          <w:kern w:val="0"/>
          <w:sz w:val="20"/>
          <w:szCs w:val="20"/>
          <w:lang w:eastAsia="en-US" w:bidi="he-IL"/>
        </w:rPr>
      </w:pPr>
    </w:p>
    <w:p w14:paraId="1FF2ADEC" w14:textId="77777777" w:rsidR="0030548E" w:rsidRPr="0030548E" w:rsidRDefault="0030548E" w:rsidP="0030548E">
      <w:pPr>
        <w:widowControl w:val="0"/>
        <w:spacing w:line="276" w:lineRule="auto"/>
        <w:jc w:val="right"/>
        <w:rPr>
          <w:rFonts w:asciiTheme="minorHAnsi" w:eastAsia="Calibri" w:hAnsiTheme="minorHAnsi" w:cstheme="minorHAnsi"/>
          <w:kern w:val="0"/>
          <w:sz w:val="20"/>
          <w:szCs w:val="20"/>
          <w:lang w:eastAsia="en-US" w:bidi="he-IL"/>
        </w:rPr>
      </w:pPr>
    </w:p>
    <w:p w14:paraId="3C070483" w14:textId="77777777" w:rsidR="0030548E" w:rsidRPr="0030548E" w:rsidRDefault="0030548E" w:rsidP="0030548E">
      <w:pPr>
        <w:widowControl w:val="0"/>
        <w:spacing w:line="276" w:lineRule="auto"/>
        <w:jc w:val="right"/>
        <w:rPr>
          <w:rFonts w:ascii="Cambria" w:eastAsia="Calibri" w:hAnsi="Cambria" w:cstheme="minorHAnsi"/>
          <w:kern w:val="0"/>
          <w:lang w:eastAsia="en-US" w:bidi="he-IL"/>
        </w:rPr>
      </w:pPr>
      <w:r w:rsidRPr="0030548E">
        <w:rPr>
          <w:rFonts w:ascii="Cambria" w:eastAsia="Calibri" w:hAnsi="Cambria" w:cstheme="minorHAnsi"/>
          <w:kern w:val="0"/>
          <w:lang w:eastAsia="en-US" w:bidi="he-IL"/>
        </w:rPr>
        <w:t xml:space="preserve">Łódź, </w:t>
      </w:r>
      <w:bookmarkStart w:id="23" w:name="_Hlk148616910"/>
      <w:sdt>
        <w:sdtPr>
          <w:rPr>
            <w:rFonts w:ascii="Cambria" w:eastAsia="Calibri" w:hAnsi="Cambria" w:cstheme="minorHAnsi"/>
            <w:kern w:val="0"/>
            <w:lang w:eastAsia="en-US" w:bidi="he-IL"/>
          </w:rPr>
          <w:id w:val="-1723516404"/>
          <w:placeholder>
            <w:docPart w:val="160F6619510C412091D3D5B205A0D96A"/>
          </w:placeholder>
          <w:showingPlcHdr/>
          <w:date w:fullDate="2023-10-05T00:00:00Z">
            <w:dateFormat w:val="dd-MM-yyyy"/>
            <w:lid w:val="pl-PL"/>
            <w:storeMappedDataAs w:val="dateTime"/>
            <w:calendar w:val="gregorian"/>
          </w:date>
        </w:sdtPr>
        <w:sdtContent>
          <w:r w:rsidRPr="0030548E">
            <w:rPr>
              <w:rFonts w:ascii="Arial Narrow" w:eastAsia="Calibri" w:hAnsi="Arial Narrow" w:cs="Arial"/>
              <w:color w:val="4472C4" w:themeColor="accent1"/>
              <w:kern w:val="0"/>
              <w:sz w:val="22"/>
              <w:szCs w:val="22"/>
              <w:lang w:eastAsia="en-US" w:bidi="he-IL"/>
            </w:rPr>
            <w:t>Kliknij, aby wprowadzić datę</w:t>
          </w:r>
          <w:r w:rsidRPr="0030548E">
            <w:rPr>
              <w:rFonts w:ascii="Calibri" w:eastAsia="Calibri" w:hAnsi="Calibri" w:cs="Arial"/>
              <w:color w:val="4472C4" w:themeColor="accent1"/>
              <w:kern w:val="0"/>
              <w:sz w:val="22"/>
              <w:szCs w:val="22"/>
              <w:lang w:eastAsia="en-US" w:bidi="he-IL"/>
            </w:rPr>
            <w:t>.</w:t>
          </w:r>
        </w:sdtContent>
      </w:sdt>
      <w:bookmarkEnd w:id="23"/>
    </w:p>
    <w:p w14:paraId="7444DDE5" w14:textId="77777777" w:rsidR="0030548E" w:rsidRPr="0030548E" w:rsidRDefault="0030548E" w:rsidP="0030548E">
      <w:pPr>
        <w:widowControl w:val="0"/>
        <w:spacing w:line="276" w:lineRule="auto"/>
        <w:jc w:val="right"/>
        <w:rPr>
          <w:rFonts w:ascii="Cambria" w:eastAsia="Calibri" w:hAnsi="Cambria" w:cstheme="minorHAnsi"/>
          <w:kern w:val="0"/>
          <w:lang w:eastAsia="en-US" w:bidi="he-IL"/>
        </w:rPr>
      </w:pPr>
    </w:p>
    <w:p w14:paraId="11017EE6" w14:textId="77777777" w:rsidR="0030548E" w:rsidRPr="0030548E" w:rsidRDefault="0030548E" w:rsidP="0030548E">
      <w:pPr>
        <w:spacing w:line="276" w:lineRule="auto"/>
        <w:jc w:val="right"/>
        <w:rPr>
          <w:rFonts w:ascii="Cambria" w:eastAsia="Calibri" w:hAnsi="Cambria" w:cstheme="minorHAnsi"/>
          <w:b/>
          <w:bCs/>
          <w:color w:val="000000" w:themeColor="text1"/>
          <w:kern w:val="0"/>
          <w:sz w:val="22"/>
          <w:szCs w:val="22"/>
          <w:lang w:eastAsia="en-US" w:bidi="he-IL"/>
        </w:rPr>
      </w:pPr>
      <w:r w:rsidRPr="0030548E">
        <w:rPr>
          <w:rFonts w:ascii="Cambria" w:eastAsia="Calibri" w:hAnsi="Cambria" w:cstheme="minorHAnsi"/>
          <w:b/>
          <w:bCs/>
          <w:color w:val="000000" w:themeColor="text1"/>
          <w:kern w:val="0"/>
          <w:sz w:val="22"/>
          <w:szCs w:val="22"/>
          <w:lang w:eastAsia="en-US" w:bidi="he-IL"/>
        </w:rPr>
        <w:t>Wzór</w:t>
      </w:r>
    </w:p>
    <w:p w14:paraId="016DF5D4" w14:textId="77777777" w:rsidR="0030548E" w:rsidRPr="0030548E" w:rsidRDefault="0030548E" w:rsidP="0030548E">
      <w:pPr>
        <w:widowControl w:val="0"/>
        <w:spacing w:line="276" w:lineRule="auto"/>
        <w:rPr>
          <w:rFonts w:ascii="Cambria" w:eastAsia="Calibri" w:hAnsi="Cambria" w:cstheme="minorHAnsi"/>
          <w:color w:val="000000" w:themeColor="text1"/>
          <w:kern w:val="0"/>
          <w:sz w:val="2"/>
          <w:szCs w:val="2"/>
          <w:lang w:eastAsia="en-US" w:bidi="he-I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tblGrid>
      <w:tr w:rsidR="0030548E" w:rsidRPr="0030548E" w14:paraId="2EAC2D29" w14:textId="77777777" w:rsidTr="00E03BD8">
        <w:trPr>
          <w:trHeight w:val="448"/>
        </w:trPr>
        <w:tc>
          <w:tcPr>
            <w:tcW w:w="5974" w:type="dxa"/>
          </w:tcPr>
          <w:bookmarkStart w:id="24" w:name="_Hlk148616744"/>
          <w:p w14:paraId="727C894C" w14:textId="77777777" w:rsidR="0030548E" w:rsidRPr="0030548E" w:rsidRDefault="00000000" w:rsidP="0030548E">
            <w:pPr>
              <w:widowControl w:val="0"/>
              <w:spacing w:line="276" w:lineRule="auto"/>
              <w:rPr>
                <w:rFonts w:ascii="Cambria" w:eastAsia="Calibri" w:hAnsi="Cambria" w:cstheme="minorHAnsi"/>
                <w:kern w:val="0"/>
                <w:sz w:val="18"/>
                <w:szCs w:val="18"/>
                <w:lang w:bidi="he-IL"/>
              </w:rPr>
            </w:pPr>
            <w:sdt>
              <w:sdtPr>
                <w:rPr>
                  <w:rFonts w:ascii="Tahoma" w:hAnsi="Tahoma" w:cs="Tahoma"/>
                  <w:b/>
                  <w:bCs/>
                  <w:kern w:val="0"/>
                  <w:sz w:val="20"/>
                  <w:szCs w:val="20"/>
                  <w:lang w:bidi="he-IL"/>
                </w:rPr>
                <w:id w:val="1564686541"/>
                <w:placeholder>
                  <w:docPart w:val="285F31EEE2764037B80C5666988A9E92"/>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0548E" w:rsidRPr="0030548E">
                  <w:rPr>
                    <w:rFonts w:ascii="Arial Narrow" w:eastAsia="Calibri" w:hAnsi="Arial Narrow" w:cs="Arial"/>
                    <w:color w:val="4472C4" w:themeColor="accent1"/>
                    <w:kern w:val="0"/>
                    <w:sz w:val="22"/>
                    <w:szCs w:val="22"/>
                    <w:bdr w:val="single" w:sz="12" w:space="0" w:color="4472C4" w:themeColor="accent1" w:frame="1"/>
                    <w:lang w:bidi="he-IL"/>
                  </w:rPr>
                  <w:t>Proszę wybrać z listy.</w:t>
                </w:r>
              </w:sdtContent>
            </w:sdt>
            <w:bookmarkEnd w:id="24"/>
          </w:p>
        </w:tc>
      </w:tr>
      <w:tr w:rsidR="0030548E" w:rsidRPr="0030548E" w14:paraId="26C8D07A" w14:textId="77777777" w:rsidTr="00E03BD8">
        <w:trPr>
          <w:trHeight w:val="278"/>
        </w:trPr>
        <w:tc>
          <w:tcPr>
            <w:tcW w:w="5974" w:type="dxa"/>
            <w:tcBorders>
              <w:bottom w:val="single" w:sz="12" w:space="0" w:color="4472C4" w:themeColor="accent1"/>
            </w:tcBorders>
          </w:tcPr>
          <w:p w14:paraId="1E4D495A" w14:textId="77777777" w:rsidR="0030548E" w:rsidRPr="0030548E" w:rsidRDefault="0030548E" w:rsidP="0030548E">
            <w:pPr>
              <w:widowControl w:val="0"/>
              <w:spacing w:line="276" w:lineRule="auto"/>
              <w:rPr>
                <w:rFonts w:ascii="Cambria" w:eastAsia="Calibri" w:hAnsi="Cambria" w:cstheme="minorHAnsi"/>
                <w:kern w:val="0"/>
                <w:sz w:val="16"/>
                <w:szCs w:val="16"/>
                <w:lang w:bidi="he-IL"/>
              </w:rPr>
            </w:pPr>
            <w:r w:rsidRPr="0030548E">
              <w:rPr>
                <w:rFonts w:ascii="Cambria" w:eastAsia="Calibri" w:hAnsi="Cambria" w:cstheme="minorHAnsi"/>
                <w:kern w:val="0"/>
                <w:sz w:val="16"/>
                <w:szCs w:val="16"/>
                <w:lang w:bidi="he-IL"/>
              </w:rPr>
              <w:t>Nazwa jednostki organizacyjnej</w:t>
            </w:r>
          </w:p>
          <w:p w14:paraId="1603B1CD" w14:textId="77777777" w:rsidR="0030548E" w:rsidRPr="0030548E" w:rsidRDefault="0030548E" w:rsidP="0030548E">
            <w:pPr>
              <w:widowControl w:val="0"/>
              <w:spacing w:line="276" w:lineRule="auto"/>
              <w:rPr>
                <w:rFonts w:ascii="Cambria" w:eastAsia="Calibri" w:hAnsi="Cambria" w:cstheme="minorHAnsi"/>
                <w:kern w:val="0"/>
                <w:sz w:val="2"/>
                <w:szCs w:val="2"/>
                <w:lang w:bidi="he-IL"/>
              </w:rPr>
            </w:pPr>
          </w:p>
        </w:tc>
      </w:tr>
      <w:tr w:rsidR="0030548E" w:rsidRPr="0030548E" w14:paraId="78A40C55" w14:textId="77777777" w:rsidTr="00E03BD8">
        <w:trPr>
          <w:trHeight w:val="513"/>
        </w:trPr>
        <w:tc>
          <w:tcPr>
            <w:tcW w:w="597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0F2AB58" w14:textId="77777777" w:rsidR="0030548E" w:rsidRPr="0030548E" w:rsidRDefault="0030548E" w:rsidP="0030548E">
            <w:pPr>
              <w:widowControl w:val="0"/>
              <w:rPr>
                <w:rFonts w:ascii="Cambria" w:eastAsia="Calibri" w:hAnsi="Cambria" w:cstheme="minorHAnsi"/>
                <w:kern w:val="0"/>
                <w:sz w:val="20"/>
                <w:szCs w:val="20"/>
                <w:lang w:bidi="he-IL"/>
              </w:rPr>
            </w:pPr>
          </w:p>
        </w:tc>
      </w:tr>
      <w:tr w:rsidR="0030548E" w:rsidRPr="0030548E" w14:paraId="0DC5477E" w14:textId="77777777" w:rsidTr="00E03BD8">
        <w:trPr>
          <w:trHeight w:val="249"/>
        </w:trPr>
        <w:tc>
          <w:tcPr>
            <w:tcW w:w="5974" w:type="dxa"/>
            <w:tcBorders>
              <w:top w:val="single" w:sz="12" w:space="0" w:color="4472C4" w:themeColor="accent1"/>
            </w:tcBorders>
          </w:tcPr>
          <w:p w14:paraId="487A1004" w14:textId="77777777" w:rsidR="0030548E" w:rsidRPr="0030548E" w:rsidRDefault="0030548E" w:rsidP="0030548E">
            <w:pPr>
              <w:widowControl w:val="0"/>
              <w:spacing w:line="276" w:lineRule="auto"/>
              <w:rPr>
                <w:rFonts w:ascii="Cambria" w:eastAsia="Calibri" w:hAnsi="Cambria" w:cstheme="minorHAnsi"/>
                <w:kern w:val="0"/>
                <w:sz w:val="16"/>
                <w:szCs w:val="16"/>
                <w:lang w:bidi="he-IL"/>
              </w:rPr>
            </w:pPr>
            <w:r w:rsidRPr="0030548E">
              <w:rPr>
                <w:rFonts w:ascii="Cambria" w:eastAsia="Calibri" w:hAnsi="Cambria" w:cstheme="minorHAnsi"/>
                <w:kern w:val="0"/>
                <w:sz w:val="16"/>
                <w:szCs w:val="16"/>
                <w:lang w:bidi="he-IL"/>
              </w:rPr>
              <w:t>NUMER wewnętrzny nadany w jednostce organizacyjnej</w:t>
            </w:r>
          </w:p>
        </w:tc>
      </w:tr>
    </w:tbl>
    <w:p w14:paraId="64545EAC" w14:textId="77777777" w:rsidR="0030548E" w:rsidRPr="0030548E" w:rsidRDefault="0030548E" w:rsidP="0030548E">
      <w:pPr>
        <w:widowControl w:val="0"/>
        <w:spacing w:line="276" w:lineRule="auto"/>
        <w:rPr>
          <w:rFonts w:ascii="Cambria" w:eastAsia="Calibri" w:hAnsi="Cambria" w:cstheme="minorHAnsi"/>
          <w:kern w:val="0"/>
          <w:sz w:val="4"/>
          <w:szCs w:val="4"/>
          <w:lang w:eastAsia="en-US" w:bidi="he-IL"/>
        </w:rPr>
      </w:pPr>
    </w:p>
    <w:p w14:paraId="13C0EBA4" w14:textId="77777777" w:rsidR="0030548E" w:rsidRPr="0030548E" w:rsidRDefault="0030548E" w:rsidP="0030548E">
      <w:pPr>
        <w:widowControl w:val="0"/>
        <w:spacing w:line="276" w:lineRule="auto"/>
        <w:ind w:left="6521" w:right="282"/>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Politechnika Łódzka</w:t>
      </w:r>
    </w:p>
    <w:p w14:paraId="6B1CAF6B" w14:textId="77777777" w:rsidR="0030548E" w:rsidRPr="0030548E" w:rsidRDefault="00000000" w:rsidP="0030548E">
      <w:pPr>
        <w:widowControl w:val="0"/>
        <w:spacing w:line="276" w:lineRule="auto"/>
        <w:ind w:left="6521"/>
        <w:jc w:val="both"/>
        <w:rPr>
          <w:rFonts w:ascii="Cambria" w:eastAsia="Calibri" w:hAnsi="Cambria" w:cstheme="minorHAnsi"/>
          <w:kern w:val="0"/>
          <w:lang w:eastAsia="en-US" w:bidi="he-IL"/>
        </w:rPr>
      </w:pPr>
      <w:sdt>
        <w:sdtPr>
          <w:rPr>
            <w:rFonts w:ascii="Tahoma" w:hAnsi="Tahoma" w:cs="Tahoma"/>
            <w:b/>
            <w:bCs/>
            <w:kern w:val="0"/>
            <w:sz w:val="20"/>
            <w:szCs w:val="20"/>
            <w:lang w:bidi="he-IL"/>
          </w:rPr>
          <w:id w:val="-776402079"/>
          <w:placeholder>
            <w:docPart w:val="3B98D935E12C4E2CBCD8EA7C7944CD78"/>
          </w:placeholder>
          <w:showingPlcHdr/>
          <w:dropDownList>
            <w:listItem w:value="wybierz element z listy"/>
            <w:listItem w:displayText="Kierownik Zamawiającego" w:value="Kierownik Zamawiającego"/>
            <w:listItem w:displayText="Kierownik Projektu" w:value="Kierownik Projektu"/>
          </w:dropDownList>
        </w:sdtPr>
        <w:sdtContent>
          <w:r w:rsidR="0030548E" w:rsidRPr="0030548E">
            <w:rPr>
              <w:rFonts w:ascii="Arial Narrow" w:eastAsia="Calibri" w:hAnsi="Arial Narrow" w:cs="Arial"/>
              <w:color w:val="4472C4" w:themeColor="accent1"/>
              <w:kern w:val="0"/>
              <w:sz w:val="22"/>
              <w:szCs w:val="22"/>
              <w:bdr w:val="single" w:sz="12" w:space="0" w:color="4472C4" w:themeColor="accent1" w:frame="1"/>
              <w:lang w:eastAsia="en-US" w:bidi="he-IL"/>
            </w:rPr>
            <w:t>Proszę wybrać z listy.</w:t>
          </w:r>
        </w:sdtContent>
      </w:sdt>
    </w:p>
    <w:p w14:paraId="46828898" w14:textId="77777777" w:rsidR="0030548E" w:rsidRPr="0030548E" w:rsidRDefault="0030548E" w:rsidP="0030548E">
      <w:pPr>
        <w:widowControl w:val="0"/>
        <w:spacing w:line="276" w:lineRule="auto"/>
        <w:ind w:left="6521"/>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w miejscu</w:t>
      </w:r>
    </w:p>
    <w:p w14:paraId="18BEF847" w14:textId="77777777" w:rsidR="0030548E" w:rsidRPr="0030548E" w:rsidRDefault="0030548E" w:rsidP="0030548E">
      <w:pPr>
        <w:widowControl w:val="0"/>
        <w:spacing w:line="276" w:lineRule="auto"/>
        <w:jc w:val="center"/>
        <w:rPr>
          <w:rFonts w:ascii="Cambria" w:eastAsia="Calibri" w:hAnsi="Cambria" w:cstheme="minorHAnsi"/>
          <w:kern w:val="0"/>
          <w:sz w:val="2"/>
          <w:szCs w:val="2"/>
          <w:lang w:eastAsia="en-US" w:bidi="he-IL"/>
        </w:rPr>
      </w:pPr>
    </w:p>
    <w:p w14:paraId="71477316" w14:textId="77777777" w:rsidR="0030548E" w:rsidRPr="0030548E" w:rsidRDefault="0030548E" w:rsidP="0030548E">
      <w:pPr>
        <w:spacing w:before="240"/>
        <w:jc w:val="center"/>
        <w:rPr>
          <w:rFonts w:ascii="Cambria" w:eastAsia="Calibri" w:hAnsi="Cambria" w:cstheme="minorHAnsi"/>
          <w:b/>
          <w:kern w:val="0"/>
          <w:sz w:val="28"/>
          <w:szCs w:val="28"/>
          <w:lang w:eastAsia="en-US"/>
        </w:rPr>
      </w:pPr>
      <w:r w:rsidRPr="0030548E">
        <w:rPr>
          <w:rFonts w:ascii="Cambria" w:eastAsia="Calibri" w:hAnsi="Cambria" w:cstheme="minorHAnsi"/>
          <w:b/>
          <w:kern w:val="0"/>
          <w:sz w:val="28"/>
          <w:szCs w:val="28"/>
          <w:lang w:eastAsia="en-US"/>
        </w:rPr>
        <w:t xml:space="preserve">Wniosek o zgodę na przeprowadzenie Procesu zakupowego </w:t>
      </w:r>
    </w:p>
    <w:p w14:paraId="5D171524" w14:textId="77777777" w:rsidR="0030548E" w:rsidRPr="0030548E" w:rsidRDefault="0030548E" w:rsidP="0030548E">
      <w:pPr>
        <w:jc w:val="center"/>
        <w:rPr>
          <w:rFonts w:ascii="Cambria" w:eastAsia="Calibri" w:hAnsi="Cambria" w:cstheme="minorHAnsi"/>
          <w:b/>
          <w:kern w:val="0"/>
          <w:sz w:val="28"/>
          <w:szCs w:val="28"/>
          <w:lang w:eastAsia="en-US"/>
        </w:rPr>
      </w:pPr>
      <w:r w:rsidRPr="0030548E">
        <w:rPr>
          <w:rFonts w:ascii="Cambria" w:eastAsia="Calibri" w:hAnsi="Cambria" w:cstheme="minorHAnsi"/>
          <w:b/>
          <w:kern w:val="0"/>
          <w:sz w:val="28"/>
          <w:szCs w:val="28"/>
          <w:lang w:eastAsia="en-US"/>
        </w:rPr>
        <w:t>w trybie:</w:t>
      </w:r>
    </w:p>
    <w:p w14:paraId="5992F38C" w14:textId="77777777" w:rsidR="0030548E" w:rsidRPr="0030548E" w:rsidRDefault="0030548E" w:rsidP="0030548E">
      <w:pPr>
        <w:spacing w:line="360" w:lineRule="auto"/>
        <w:jc w:val="both"/>
        <w:rPr>
          <w:rFonts w:ascii="Cambria" w:eastAsia="Calibri" w:hAnsi="Cambria" w:cs="Tahoma"/>
          <w:bCs/>
          <w:i/>
          <w:iCs/>
          <w:kern w:val="0"/>
          <w:sz w:val="18"/>
          <w:szCs w:val="18"/>
          <w:lang w:eastAsia="en-US"/>
        </w:rPr>
      </w:pPr>
      <w:r w:rsidRPr="0030548E">
        <w:rPr>
          <w:rFonts w:ascii="Cambria" w:eastAsia="Calibri" w:hAnsi="Cambria" w:cs="Tahoma"/>
          <w:bCs/>
          <w:i/>
          <w:iCs/>
          <w:kern w:val="0"/>
          <w:sz w:val="18"/>
          <w:szCs w:val="18"/>
          <w:lang w:eastAsia="en-US"/>
        </w:rPr>
        <w:t>(proszę zaznaczyć właściwe)</w:t>
      </w:r>
    </w:p>
    <w:p w14:paraId="75962A28" w14:textId="77777777" w:rsidR="0030548E" w:rsidRPr="0030548E" w:rsidRDefault="00000000" w:rsidP="0030548E">
      <w:pPr>
        <w:rPr>
          <w:rFonts w:ascii="Cambria" w:eastAsia="Calibri" w:hAnsi="Cambria" w:cstheme="minorHAnsi"/>
          <w:b/>
          <w:kern w:val="0"/>
          <w:lang w:eastAsia="en-US"/>
        </w:rPr>
      </w:pPr>
      <w:sdt>
        <w:sdtPr>
          <w:rPr>
            <w:rFonts w:ascii="Cambria" w:eastAsia="Calibri" w:hAnsi="Cambria" w:cstheme="minorHAnsi"/>
            <w:b/>
            <w:color w:val="4472C4"/>
            <w:kern w:val="0"/>
            <w:lang w:eastAsia="en-US"/>
          </w:rPr>
          <w:id w:val="-1687056044"/>
          <w15:color w:val="003366"/>
          <w14:checkbox>
            <w14:checked w14:val="0"/>
            <w14:checkedState w14:val="2612" w14:font="MS Gothic"/>
            <w14:uncheckedState w14:val="2610" w14:font="MS Gothic"/>
          </w14:checkbox>
        </w:sdtPr>
        <w:sdtContent>
          <w:r w:rsidR="0030548E" w:rsidRPr="0030548E">
            <w:rPr>
              <w:rFonts w:ascii="Segoe UI Symbol" w:eastAsia="Calibri" w:hAnsi="Segoe UI Symbol" w:cs="Segoe UI Symbol"/>
              <w:b/>
              <w:color w:val="4472C4"/>
              <w:kern w:val="0"/>
              <w:lang w:eastAsia="en-US"/>
            </w:rPr>
            <w:t>☐</w:t>
          </w:r>
        </w:sdtContent>
      </w:sdt>
      <w:r w:rsidR="0030548E" w:rsidRPr="0030548E">
        <w:rPr>
          <w:rFonts w:ascii="Cambria" w:eastAsia="Calibri" w:hAnsi="Cambria" w:cstheme="minorHAnsi"/>
          <w:b/>
          <w:kern w:val="0"/>
          <w:lang w:eastAsia="en-US"/>
        </w:rPr>
        <w:t xml:space="preserve">     rozeznania cenowego</w:t>
      </w:r>
    </w:p>
    <w:p w14:paraId="1CDC3ABE" w14:textId="77777777" w:rsidR="0030548E" w:rsidRPr="0030548E" w:rsidRDefault="00000000" w:rsidP="0030548E">
      <w:pPr>
        <w:rPr>
          <w:rFonts w:ascii="Cambria" w:eastAsia="Calibri" w:hAnsi="Cambria" w:cstheme="minorHAnsi"/>
          <w:b/>
          <w:kern w:val="0"/>
          <w:lang w:eastAsia="en-US"/>
        </w:rPr>
      </w:pPr>
      <w:sdt>
        <w:sdtPr>
          <w:rPr>
            <w:rFonts w:ascii="Cambria" w:eastAsia="Calibri" w:hAnsi="Cambria" w:cstheme="minorHAnsi"/>
            <w:b/>
            <w:color w:val="4472C4" w:themeColor="accent1"/>
            <w:kern w:val="0"/>
            <w:lang w:eastAsia="en-US"/>
          </w:rPr>
          <w:id w:val="1713772212"/>
          <w14:checkbox>
            <w14:checked w14:val="0"/>
            <w14:checkedState w14:val="2612" w14:font="MS Gothic"/>
            <w14:uncheckedState w14:val="2610" w14:font="MS Gothic"/>
          </w14:checkbox>
        </w:sdtPr>
        <w:sdtContent>
          <w:r w:rsidR="0030548E" w:rsidRPr="0030548E">
            <w:rPr>
              <w:rFonts w:ascii="Segoe UI Symbol" w:eastAsia="Calibri" w:hAnsi="Segoe UI Symbol" w:cs="Segoe UI Symbol"/>
              <w:b/>
              <w:color w:val="4472C4" w:themeColor="accent1"/>
              <w:kern w:val="0"/>
              <w:lang w:eastAsia="en-US"/>
            </w:rPr>
            <w:t>☐</w:t>
          </w:r>
        </w:sdtContent>
      </w:sdt>
      <w:r w:rsidR="0030548E" w:rsidRPr="0030548E">
        <w:rPr>
          <w:rFonts w:ascii="Cambria" w:eastAsia="Calibri" w:hAnsi="Cambria" w:cstheme="minorHAnsi"/>
          <w:b/>
          <w:kern w:val="0"/>
          <w:lang w:eastAsia="en-US"/>
        </w:rPr>
        <w:t xml:space="preserve">     niekonkurencyjnym</w:t>
      </w:r>
    </w:p>
    <w:p w14:paraId="47C64864" w14:textId="77777777" w:rsidR="0030548E" w:rsidRPr="0030548E" w:rsidRDefault="00000000" w:rsidP="0030548E">
      <w:pPr>
        <w:rPr>
          <w:rFonts w:ascii="Cambria" w:eastAsia="Calibri" w:hAnsi="Cambria" w:cstheme="minorHAnsi"/>
          <w:b/>
          <w:kern w:val="0"/>
          <w:lang w:eastAsia="en-US"/>
        </w:rPr>
      </w:pPr>
      <w:sdt>
        <w:sdtPr>
          <w:rPr>
            <w:rFonts w:ascii="Cambria" w:eastAsia="Calibri" w:hAnsi="Cambria" w:cstheme="minorHAnsi"/>
            <w:b/>
            <w:color w:val="4472C4" w:themeColor="accent1"/>
            <w:kern w:val="0"/>
            <w:lang w:eastAsia="en-US"/>
          </w:rPr>
          <w:id w:val="746543361"/>
          <w14:checkbox>
            <w14:checked w14:val="0"/>
            <w14:checkedState w14:val="2612" w14:font="MS Gothic"/>
            <w14:uncheckedState w14:val="2610" w14:font="MS Gothic"/>
          </w14:checkbox>
        </w:sdtPr>
        <w:sdtContent>
          <w:r w:rsidR="0030548E" w:rsidRPr="0030548E">
            <w:rPr>
              <w:rFonts w:ascii="Segoe UI Symbol" w:eastAsia="Calibri" w:hAnsi="Segoe UI Symbol" w:cs="Segoe UI Symbol"/>
              <w:b/>
              <w:color w:val="4472C4" w:themeColor="accent1"/>
              <w:kern w:val="0"/>
              <w:lang w:eastAsia="en-US"/>
            </w:rPr>
            <w:t>☐</w:t>
          </w:r>
        </w:sdtContent>
      </w:sdt>
      <w:r w:rsidR="0030548E" w:rsidRPr="0030548E">
        <w:rPr>
          <w:rFonts w:ascii="Cambria" w:eastAsia="Calibri" w:hAnsi="Cambria" w:cstheme="minorHAnsi"/>
          <w:b/>
          <w:kern w:val="0"/>
          <w:lang w:eastAsia="en-US"/>
        </w:rPr>
        <w:t xml:space="preserve">     zakupu z dziedziny nauki lub z zakresu działalności kulturalnej</w:t>
      </w:r>
    </w:p>
    <w:p w14:paraId="1CD3F51A" w14:textId="77777777" w:rsidR="0030548E" w:rsidRPr="0030548E" w:rsidRDefault="0030548E" w:rsidP="0030548E">
      <w:pPr>
        <w:spacing w:line="360" w:lineRule="auto"/>
        <w:jc w:val="center"/>
        <w:rPr>
          <w:rFonts w:ascii="Cambria" w:eastAsia="Calibri" w:hAnsi="Cambria" w:cstheme="minorHAnsi"/>
          <w:b/>
          <w:kern w:val="0"/>
          <w:sz w:val="18"/>
          <w:szCs w:val="18"/>
          <w:lang w:eastAsia="en-US" w:bidi="he-IL"/>
        </w:rPr>
      </w:pPr>
    </w:p>
    <w:p w14:paraId="0A6EB8F2" w14:textId="77777777" w:rsidR="0030548E" w:rsidRPr="0030548E" w:rsidRDefault="0030548E" w:rsidP="0030548E">
      <w:pPr>
        <w:widowControl w:val="0"/>
        <w:spacing w:line="276" w:lineRule="auto"/>
        <w:rPr>
          <w:rFonts w:ascii="Cambria" w:eastAsia="Calibri" w:hAnsi="Cambria" w:cstheme="minorHAnsi"/>
          <w:b/>
          <w:i/>
          <w:caps/>
          <w:kern w:val="0"/>
          <w:lang w:eastAsia="en-US" w:bidi="he-IL"/>
        </w:rPr>
      </w:pPr>
      <w:r w:rsidRPr="0030548E">
        <w:rPr>
          <w:rFonts w:ascii="Cambria" w:eastAsia="Calibri" w:hAnsi="Cambria" w:cstheme="minorHAnsi"/>
          <w:b/>
          <w:i/>
          <w:caps/>
          <w:kern w:val="0"/>
          <w:lang w:eastAsia="en-US" w:bidi="he-IL"/>
        </w:rPr>
        <w:t>TABELA  A</w:t>
      </w:r>
      <w:r w:rsidRPr="0030548E">
        <w:rPr>
          <w:rFonts w:ascii="Cambria" w:eastAsia="Calibri" w:hAnsi="Cambria" w:cstheme="minorHAnsi"/>
          <w:kern w:val="0"/>
          <w:lang w:eastAsia="en-US"/>
        </w:rPr>
        <w:t xml:space="preserve">  </w:t>
      </w:r>
      <w:r w:rsidRPr="0030548E">
        <w:rPr>
          <w:rFonts w:ascii="Cambria" w:eastAsia="Calibri" w:hAnsi="Cambria" w:cstheme="minorHAnsi"/>
          <w:i/>
          <w:caps/>
          <w:kern w:val="0"/>
          <w:lang w:eastAsia="en-US" w:bidi="he-IL"/>
        </w:rPr>
        <w:t xml:space="preserve">Wypełnia WNIOSKUJĄCY – JEDNOSTKA MERYTORYCZNA </w:t>
      </w:r>
    </w:p>
    <w:tbl>
      <w:tblPr>
        <w:tblW w:w="9766"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891"/>
      </w:tblGrid>
      <w:tr w:rsidR="0030548E" w:rsidRPr="0030548E" w14:paraId="3DEE7DA2" w14:textId="77777777" w:rsidTr="00E03BD8">
        <w:tc>
          <w:tcPr>
            <w:tcW w:w="9766" w:type="dxa"/>
            <w:shd w:val="clear" w:color="auto" w:fill="auto"/>
          </w:tcPr>
          <w:p w14:paraId="54B9CEDD" w14:textId="77777777" w:rsidR="0030548E" w:rsidRPr="0030548E" w:rsidRDefault="0030548E" w:rsidP="0030548E">
            <w:pPr>
              <w:widowControl w:val="0"/>
              <w:spacing w:line="276" w:lineRule="auto"/>
              <w:ind w:left="425" w:hanging="425"/>
              <w:jc w:val="both"/>
              <w:rPr>
                <w:rFonts w:ascii="Cambria" w:eastAsia="Calibri" w:hAnsi="Cambria" w:cstheme="minorHAnsi"/>
                <w:b/>
                <w:kern w:val="0"/>
              </w:rPr>
            </w:pPr>
            <w:r w:rsidRPr="0030548E">
              <w:rPr>
                <w:rFonts w:ascii="Cambria" w:eastAsia="Calibri" w:hAnsi="Cambria" w:cstheme="minorHAnsi"/>
                <w:b/>
                <w:kern w:val="0"/>
              </w:rPr>
              <w:t>I.</w:t>
            </w:r>
            <w:r w:rsidRPr="0030548E">
              <w:rPr>
                <w:rFonts w:ascii="Cambria" w:eastAsia="Calibri" w:hAnsi="Cambria" w:cstheme="minorHAnsi"/>
                <w:b/>
                <w:kern w:val="0"/>
              </w:rPr>
              <w:tab/>
              <w:t>Wnioskuję o udzielenie zgody na udzielenie zamówienia na:</w:t>
            </w:r>
          </w:p>
          <w:p w14:paraId="7741E1E7" w14:textId="77777777" w:rsidR="0030548E" w:rsidRPr="0030548E" w:rsidRDefault="0030548E" w:rsidP="0030548E">
            <w:pPr>
              <w:widowControl w:val="0"/>
              <w:spacing w:after="120"/>
              <w:ind w:left="425" w:hanging="425"/>
              <w:jc w:val="both"/>
              <w:rPr>
                <w:rFonts w:ascii="Cambria" w:eastAsia="Calibri" w:hAnsi="Cambria" w:cstheme="minorHAnsi"/>
                <w:i/>
                <w:kern w:val="0"/>
              </w:rPr>
            </w:pPr>
            <w:r w:rsidRPr="0030548E">
              <w:rPr>
                <w:rFonts w:ascii="Cambria" w:eastAsia="Calibri" w:hAnsi="Cambria" w:cstheme="minorHAnsi"/>
                <w:i/>
                <w:kern w:val="0"/>
              </w:rPr>
              <w:tab/>
              <w:t>Opis przedmiotu (parametry techniczne, okres gwarancji, przewidywany termin realizacji zamówienia, itp.)</w:t>
            </w:r>
          </w:p>
          <w:p w14:paraId="35845128" w14:textId="77777777" w:rsidR="0030548E" w:rsidRPr="0030548E" w:rsidRDefault="00000000" w:rsidP="0030548E">
            <w:pPr>
              <w:widowControl w:val="0"/>
              <w:numPr>
                <w:ilvl w:val="0"/>
                <w:numId w:val="6"/>
              </w:numPr>
              <w:spacing w:after="120" w:line="276" w:lineRule="auto"/>
              <w:ind w:left="777" w:hanging="357"/>
              <w:rPr>
                <w:rFonts w:ascii="Cambria" w:eastAsia="Calibri" w:hAnsi="Cambria" w:cs="Arial"/>
                <w:color w:val="000000" w:themeColor="text1"/>
                <w:kern w:val="0"/>
                <w:lang w:eastAsia="en-US" w:bidi="he-IL"/>
              </w:rPr>
            </w:pPr>
            <w:sdt>
              <w:sdtPr>
                <w:rPr>
                  <w:rFonts w:ascii="Cambria" w:eastAsia="Calibri" w:hAnsi="Cambria" w:cstheme="minorHAnsi"/>
                  <w:color w:val="000000" w:themeColor="text1"/>
                  <w:kern w:val="0"/>
                  <w:lang w:eastAsia="en-US" w:bidi="he-IL"/>
                </w:rPr>
                <w:id w:val="1648014733"/>
                <w:placeholder>
                  <w:docPart w:val="8587C63FE0CE4523B3199738B88D2E8E"/>
                </w:placeholder>
                <w:showingPlcHdr/>
                <w:text/>
              </w:sdtPr>
              <w:sdtContent>
                <w:r w:rsidR="0030548E" w:rsidRPr="0030548E">
                  <w:rPr>
                    <w:rFonts w:ascii="Arial Narrow" w:eastAsia="Calibri" w:hAnsi="Arial Narrow" w:cs="Arial"/>
                    <w:color w:val="4472C4"/>
                    <w:kern w:val="0"/>
                    <w:sz w:val="22"/>
                    <w:szCs w:val="22"/>
                    <w:lang w:eastAsia="en-US" w:bidi="he-IL"/>
                  </w:rPr>
                  <w:t>Kliknij, aby wprowadzić tekst. .</w:t>
                </w:r>
                <w:r w:rsidR="0030548E" w:rsidRPr="0030548E">
                  <w:rPr>
                    <w:rFonts w:ascii="Calibri" w:eastAsia="Calibri" w:hAnsi="Calibri" w:cs="Arial"/>
                    <w:color w:val="4472C4"/>
                    <w:kern w:val="0"/>
                    <w:sz w:val="22"/>
                    <w:szCs w:val="22"/>
                    <w:lang w:eastAsia="en-US" w:bidi="he-IL"/>
                  </w:rPr>
                  <w:t>……………………………………………………………………………………………………………………………………………………………………………………………………………………………………………………………………………………………………………………</w:t>
                </w:r>
              </w:sdtContent>
            </w:sdt>
          </w:p>
          <w:p w14:paraId="302A3749" w14:textId="77777777" w:rsidR="0030548E" w:rsidRPr="0030548E" w:rsidRDefault="0030548E" w:rsidP="0030548E">
            <w:pPr>
              <w:widowControl w:val="0"/>
              <w:spacing w:after="120"/>
              <w:ind w:left="782" w:hanging="357"/>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2.</w:t>
            </w:r>
            <w:r w:rsidRPr="0030548E">
              <w:rPr>
                <w:rFonts w:ascii="Cambria" w:eastAsia="Calibri" w:hAnsi="Cambria" w:cstheme="minorHAnsi"/>
                <w:kern w:val="0"/>
                <w:lang w:eastAsia="en-US" w:bidi="he-IL"/>
              </w:rPr>
              <w:tab/>
              <w:t>Kod CPV:</w:t>
            </w:r>
            <w:r w:rsidRPr="0030548E">
              <w:rPr>
                <w:rFonts w:ascii="Cambria" w:eastAsia="Calibri" w:hAnsi="Cambria" w:cstheme="minorHAnsi"/>
                <w:kern w:val="0"/>
                <w:lang w:eastAsia="en-US" w:bidi="he-IL"/>
              </w:rPr>
              <w:tab/>
            </w:r>
            <w:bookmarkStart w:id="25" w:name="_Hlk148649215"/>
            <w:sdt>
              <w:sdtPr>
                <w:rPr>
                  <w:rFonts w:ascii="Cambria" w:eastAsia="Calibri" w:hAnsi="Cambria" w:cstheme="minorHAnsi"/>
                  <w:kern w:val="0"/>
                  <w:lang w:eastAsia="en-US" w:bidi="he-IL"/>
                </w:rPr>
                <w:id w:val="-1198932648"/>
                <w:placeholder>
                  <w:docPart w:val="F6659B7B1DB04753A2756A3C2A0FD075"/>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kod.</w:t>
                </w:r>
              </w:sdtContent>
            </w:sdt>
            <w:bookmarkEnd w:id="25"/>
          </w:p>
          <w:p w14:paraId="5E97B77F" w14:textId="77777777" w:rsidR="0030548E" w:rsidRPr="0030548E" w:rsidRDefault="0030548E" w:rsidP="0030548E">
            <w:pPr>
              <w:widowControl w:val="0"/>
              <w:spacing w:line="276" w:lineRule="auto"/>
              <w:ind w:left="783" w:hanging="358"/>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3.</w:t>
            </w:r>
            <w:r w:rsidRPr="0030548E">
              <w:rPr>
                <w:rFonts w:ascii="Cambria" w:eastAsia="Calibri" w:hAnsi="Cambria" w:cstheme="minorHAnsi"/>
                <w:kern w:val="0"/>
                <w:lang w:eastAsia="en-US" w:bidi="he-IL"/>
              </w:rPr>
              <w:tab/>
              <w:t xml:space="preserve">Szacunkowa </w:t>
            </w:r>
            <w:r w:rsidRPr="0030548E">
              <w:rPr>
                <w:rFonts w:ascii="Cambria" w:eastAsia="Calibri" w:hAnsi="Cambria" w:cstheme="minorHAnsi"/>
                <w:i/>
                <w:iCs/>
                <w:kern w:val="0"/>
                <w:lang w:eastAsia="en-US" w:bidi="he-IL"/>
              </w:rPr>
              <w:t>w</w:t>
            </w:r>
            <w:r w:rsidRPr="0030548E">
              <w:rPr>
                <w:rFonts w:ascii="Cambria" w:eastAsia="Calibri" w:hAnsi="Cambria" w:cstheme="minorHAnsi"/>
                <w:kern w:val="0"/>
                <w:lang w:eastAsia="en-US" w:bidi="he-IL"/>
              </w:rPr>
              <w:t xml:space="preserve">artość zamówienia netto </w:t>
            </w:r>
            <w:sdt>
              <w:sdtPr>
                <w:rPr>
                  <w:rFonts w:ascii="Cambria" w:eastAsia="Calibri" w:hAnsi="Cambria" w:cstheme="minorHAnsi"/>
                  <w:kern w:val="0"/>
                  <w:lang w:eastAsia="en-US" w:bidi="he-IL"/>
                </w:rPr>
                <w:id w:val="40111781"/>
                <w:placeholder>
                  <w:docPart w:val="E1131216B0EC40D6B20A5EAFF28B0C34"/>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wartość.</w:t>
                </w:r>
              </w:sdtContent>
            </w:sdt>
            <w:r w:rsidRPr="0030548E">
              <w:rPr>
                <w:rFonts w:ascii="Cambria" w:eastAsia="Calibri" w:hAnsi="Cambria" w:cstheme="minorHAnsi"/>
                <w:kern w:val="0"/>
                <w:lang w:eastAsia="en-US" w:bidi="he-IL"/>
              </w:rPr>
              <w:t xml:space="preserve"> PLN</w:t>
            </w:r>
          </w:p>
          <w:p w14:paraId="7D676404" w14:textId="77777777" w:rsidR="0030548E" w:rsidRPr="0030548E" w:rsidRDefault="0030548E" w:rsidP="0030548E">
            <w:pPr>
              <w:widowControl w:val="0"/>
              <w:spacing w:after="120"/>
              <w:ind w:left="709"/>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 xml:space="preserve">(wartość brutto  </w:t>
            </w:r>
            <w:sdt>
              <w:sdtPr>
                <w:rPr>
                  <w:rFonts w:ascii="Cambria" w:eastAsia="Calibri" w:hAnsi="Cambria" w:cstheme="minorHAnsi"/>
                  <w:kern w:val="0"/>
                  <w:lang w:eastAsia="en-US" w:bidi="he-IL"/>
                </w:rPr>
                <w:id w:val="1250153502"/>
                <w:placeholder>
                  <w:docPart w:val="85DF4FE6B06849789C85E4952E33BF75"/>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wartość.</w:t>
                </w:r>
              </w:sdtContent>
            </w:sdt>
            <w:r w:rsidRPr="0030548E">
              <w:rPr>
                <w:rFonts w:ascii="Cambria" w:eastAsia="Calibri" w:hAnsi="Cambria" w:cstheme="minorHAnsi"/>
                <w:kern w:val="0"/>
                <w:lang w:eastAsia="en-US" w:bidi="he-IL"/>
              </w:rPr>
              <w:t xml:space="preserve"> PLN)</w:t>
            </w:r>
          </w:p>
          <w:p w14:paraId="0274E857" w14:textId="77777777" w:rsidR="0030548E" w:rsidRPr="0030548E" w:rsidRDefault="0030548E" w:rsidP="0030548E">
            <w:pPr>
              <w:widowControl w:val="0"/>
              <w:numPr>
                <w:ilvl w:val="0"/>
                <w:numId w:val="5"/>
              </w:numPr>
              <w:spacing w:after="200" w:line="276" w:lineRule="auto"/>
              <w:ind w:left="777" w:hanging="357"/>
              <w:contextualSpacing/>
              <w:jc w:val="both"/>
              <w:rPr>
                <w:rFonts w:ascii="Cambria" w:eastAsia="Calibri" w:hAnsi="Cambria" w:cstheme="minorHAnsi"/>
                <w:color w:val="4472C4"/>
                <w:kern w:val="0"/>
                <w:lang w:eastAsia="en-US" w:bidi="he-IL"/>
              </w:rPr>
            </w:pPr>
            <w:r w:rsidRPr="0030548E">
              <w:rPr>
                <w:rFonts w:ascii="Cambria" w:eastAsia="Calibri" w:hAnsi="Cambria" w:cstheme="minorHAnsi"/>
                <w:kern w:val="0"/>
                <w:lang w:eastAsia="en-US" w:bidi="he-IL"/>
              </w:rPr>
              <w:t xml:space="preserve">Źródło finansowania:  </w:t>
            </w:r>
            <w:sdt>
              <w:sdtPr>
                <w:rPr>
                  <w:rFonts w:ascii="Cambria" w:eastAsia="Calibri" w:hAnsi="Cambria" w:cstheme="minorHAnsi"/>
                  <w:kern w:val="0"/>
                  <w:lang w:eastAsia="en-US" w:bidi="he-IL"/>
                </w:rPr>
                <w:id w:val="-2029327009"/>
                <w:placeholder>
                  <w:docPart w:val="882C71EA31244CB0A75B5751435EADFB"/>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źródło.</w:t>
                </w:r>
              </w:sdtContent>
            </w:sdt>
          </w:p>
          <w:p w14:paraId="5A0200E2" w14:textId="74931A22" w:rsidR="0030548E" w:rsidRPr="0030548E" w:rsidRDefault="0030548E" w:rsidP="0030548E">
            <w:pPr>
              <w:widowControl w:val="0"/>
              <w:spacing w:before="120" w:after="120" w:line="276" w:lineRule="auto"/>
              <w:ind w:left="782"/>
              <w:contextualSpacing/>
              <w:jc w:val="both"/>
              <w:rPr>
                <w:rFonts w:ascii="Cambria" w:eastAsia="Calibri" w:hAnsi="Cambria" w:cstheme="minorHAnsi"/>
                <w:color w:val="4472C4"/>
                <w:kern w:val="0"/>
                <w:lang w:eastAsia="en-US" w:bidi="he-IL"/>
              </w:rPr>
            </w:pPr>
            <w:r w:rsidRPr="00DE3B21">
              <w:rPr>
                <w:rFonts w:ascii="Cambria" w:eastAsia="Calibri" w:hAnsi="Cambria" w:cstheme="minorHAnsi"/>
                <w:i/>
                <w:iCs/>
                <w:color w:val="000000" w:themeColor="text1"/>
                <w:kern w:val="0"/>
                <w:sz w:val="20"/>
                <w:szCs w:val="20"/>
                <w:lang w:eastAsia="en-US" w:bidi="he-IL"/>
              </w:rPr>
              <w:t>(</w:t>
            </w:r>
            <w:r w:rsidR="007E7EA9" w:rsidRPr="00DE3B21">
              <w:rPr>
                <w:rFonts w:ascii="Cambria" w:eastAsia="Calibri" w:hAnsi="Cambria" w:cstheme="minorHAnsi"/>
                <w:i/>
                <w:iCs/>
                <w:color w:val="000000" w:themeColor="text1"/>
                <w:kern w:val="0"/>
                <w:sz w:val="20"/>
                <w:szCs w:val="20"/>
                <w:lang w:eastAsia="en-US" w:bidi="he-IL"/>
              </w:rPr>
              <w:t>li</w:t>
            </w:r>
            <w:r w:rsidRPr="00DE3B21">
              <w:rPr>
                <w:rFonts w:ascii="Cambria" w:eastAsia="Calibri" w:hAnsi="Cambria" w:cstheme="minorHAnsi"/>
                <w:i/>
                <w:iCs/>
                <w:color w:val="000000" w:themeColor="text1"/>
                <w:kern w:val="0"/>
                <w:sz w:val="20"/>
                <w:szCs w:val="20"/>
                <w:lang w:eastAsia="en-US" w:bidi="he-IL"/>
              </w:rPr>
              <w:t xml:space="preserve">t. od a do d </w:t>
            </w:r>
            <w:r w:rsidRPr="0030548E">
              <w:rPr>
                <w:rFonts w:ascii="Cambria" w:eastAsia="Calibri" w:hAnsi="Cambria" w:cstheme="minorHAnsi"/>
                <w:i/>
                <w:iCs/>
                <w:kern w:val="0"/>
                <w:sz w:val="20"/>
                <w:szCs w:val="20"/>
                <w:lang w:eastAsia="en-US" w:bidi="he-IL"/>
              </w:rPr>
              <w:t>wypełnia się w przypadku realizacji zamówienia ze środków zewnętrznych).</w:t>
            </w:r>
          </w:p>
          <w:p w14:paraId="19E8CF8C" w14:textId="77777777" w:rsidR="0030548E" w:rsidRPr="0030548E" w:rsidRDefault="0030548E" w:rsidP="0030548E">
            <w:pPr>
              <w:widowControl w:val="0"/>
              <w:spacing w:line="276" w:lineRule="auto"/>
              <w:ind w:left="1134" w:hanging="426"/>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a)</w:t>
            </w:r>
            <w:r w:rsidRPr="0030548E">
              <w:rPr>
                <w:rFonts w:ascii="Cambria" w:eastAsia="Calibri" w:hAnsi="Cambria" w:cstheme="minorHAnsi"/>
                <w:kern w:val="0"/>
                <w:lang w:eastAsia="en-US" w:bidi="he-IL"/>
              </w:rPr>
              <w:tab/>
              <w:t xml:space="preserve">Nazwa projektu:  </w:t>
            </w:r>
            <w:sdt>
              <w:sdtPr>
                <w:rPr>
                  <w:rFonts w:ascii="Cambria" w:eastAsia="Calibri" w:hAnsi="Cambria" w:cstheme="minorHAnsi"/>
                  <w:kern w:val="0"/>
                  <w:lang w:eastAsia="en-US" w:bidi="he-IL"/>
                </w:rPr>
                <w:id w:val="-815259123"/>
                <w:placeholder>
                  <w:docPart w:val="8340D90B822E478AAB68CC0059C85D9C"/>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nazwę projektu.</w:t>
                </w:r>
              </w:sdtContent>
            </w:sdt>
            <w:r w:rsidRPr="0030548E">
              <w:rPr>
                <w:rFonts w:ascii="Cambria" w:eastAsia="Calibri" w:hAnsi="Cambria" w:cstheme="minorHAnsi"/>
                <w:i/>
                <w:iCs/>
                <w:kern w:val="0"/>
                <w:lang w:eastAsia="en-US" w:bidi="he-IL"/>
              </w:rPr>
              <w:t xml:space="preserve"> (jeśli dotyczy)</w:t>
            </w:r>
          </w:p>
          <w:p w14:paraId="136EF87E" w14:textId="77777777" w:rsidR="0030548E" w:rsidRPr="0030548E" w:rsidRDefault="0030548E" w:rsidP="0030548E">
            <w:pPr>
              <w:widowControl w:val="0"/>
              <w:spacing w:line="276" w:lineRule="auto"/>
              <w:ind w:left="1134" w:hanging="426"/>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b)</w:t>
            </w:r>
            <w:r w:rsidRPr="0030548E">
              <w:rPr>
                <w:rFonts w:ascii="Cambria" w:eastAsia="Calibri" w:hAnsi="Cambria" w:cstheme="minorHAnsi"/>
                <w:kern w:val="0"/>
                <w:lang w:eastAsia="en-US" w:bidi="he-IL"/>
              </w:rPr>
              <w:tab/>
              <w:t xml:space="preserve">Nr zadania:  </w:t>
            </w:r>
            <w:sdt>
              <w:sdtPr>
                <w:rPr>
                  <w:rFonts w:ascii="Cambria" w:eastAsia="Calibri" w:hAnsi="Cambria" w:cstheme="minorHAnsi"/>
                  <w:kern w:val="0"/>
                  <w:lang w:eastAsia="en-US" w:bidi="he-IL"/>
                </w:rPr>
                <w:id w:val="-395979370"/>
                <w:placeholder>
                  <w:docPart w:val="270BCBA0B01B499F8582BEEB6F8F3364"/>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nr zadania.</w:t>
                </w:r>
              </w:sdtContent>
            </w:sdt>
            <w:r w:rsidRPr="0030548E">
              <w:rPr>
                <w:rFonts w:ascii="Cambria" w:eastAsia="Calibri" w:hAnsi="Cambria" w:cstheme="minorHAnsi"/>
                <w:kern w:val="0"/>
                <w:lang w:eastAsia="en-US" w:bidi="he-IL"/>
              </w:rPr>
              <w:t xml:space="preserve"> </w:t>
            </w:r>
            <w:r w:rsidRPr="0030548E">
              <w:rPr>
                <w:rFonts w:ascii="Cambria" w:eastAsia="Calibri" w:hAnsi="Cambria" w:cstheme="minorHAnsi"/>
                <w:i/>
                <w:iCs/>
                <w:kern w:val="0"/>
                <w:lang w:eastAsia="en-US" w:bidi="he-IL"/>
              </w:rPr>
              <w:t>(jeśli dotyczy)</w:t>
            </w:r>
          </w:p>
          <w:p w14:paraId="233FA9F4" w14:textId="77777777" w:rsidR="0030548E" w:rsidRPr="0030548E" w:rsidRDefault="0030548E" w:rsidP="0030548E">
            <w:pPr>
              <w:widowControl w:val="0"/>
              <w:spacing w:line="276" w:lineRule="auto"/>
              <w:ind w:left="1134" w:hanging="426"/>
              <w:jc w:val="both"/>
              <w:rPr>
                <w:rFonts w:ascii="Cambria" w:eastAsia="Calibri" w:hAnsi="Cambria" w:cstheme="minorHAnsi"/>
                <w:i/>
                <w:iCs/>
                <w:kern w:val="0"/>
                <w:lang w:eastAsia="en-US" w:bidi="he-IL"/>
              </w:rPr>
            </w:pPr>
            <w:r w:rsidRPr="0030548E">
              <w:rPr>
                <w:rFonts w:ascii="Cambria" w:eastAsia="Calibri" w:hAnsi="Cambria" w:cstheme="minorHAnsi"/>
                <w:kern w:val="0"/>
                <w:lang w:eastAsia="en-US" w:bidi="he-IL"/>
              </w:rPr>
              <w:t>c)</w:t>
            </w:r>
            <w:r w:rsidRPr="0030548E">
              <w:rPr>
                <w:rFonts w:ascii="Cambria" w:eastAsia="Calibri" w:hAnsi="Cambria" w:cstheme="minorHAnsi"/>
                <w:kern w:val="0"/>
                <w:lang w:eastAsia="en-US" w:bidi="he-IL"/>
              </w:rPr>
              <w:tab/>
              <w:t xml:space="preserve">Pozycja </w:t>
            </w:r>
            <w:bookmarkStart w:id="26" w:name="_Hlk148646028"/>
            <w:sdt>
              <w:sdtPr>
                <w:rPr>
                  <w:rFonts w:ascii="Cambria" w:eastAsia="Calibri" w:hAnsi="Cambria" w:cstheme="minorHAnsi"/>
                  <w:kern w:val="0"/>
                  <w:lang w:eastAsia="en-US" w:bidi="he-IL"/>
                </w:rPr>
                <w:id w:val="-1448389059"/>
                <w:placeholder>
                  <w:docPart w:val="3BD31508061C493F99BAD03D382667CF"/>
                </w:placeholder>
                <w:showingPlcHdr/>
                <w:dropDownList>
                  <w:listItem w:value="Wybierz element."/>
                  <w:listItem w:displayText="planowana" w:value="planowana"/>
                  <w:listItem w:displayText="nieplanowana" w:value="nieplanowana"/>
                </w:dropDownList>
              </w:sdtPr>
              <w:sdtContent>
                <w:r w:rsidRPr="0030548E">
                  <w:rPr>
                    <w:rFonts w:ascii="Arial Narrow" w:eastAsia="Calibri" w:hAnsi="Arial Narrow" w:cs="Arial"/>
                    <w:color w:val="4472C4" w:themeColor="accent1"/>
                    <w:kern w:val="0"/>
                    <w:sz w:val="22"/>
                    <w:szCs w:val="22"/>
                    <w:lang w:eastAsia="en-US" w:bidi="he-IL"/>
                  </w:rPr>
                  <w:t>Wybierz właściwą pozycję z listy.</w:t>
                </w:r>
              </w:sdtContent>
            </w:sdt>
            <w:bookmarkEnd w:id="26"/>
            <w:r w:rsidRPr="0030548E">
              <w:rPr>
                <w:rFonts w:ascii="Cambria" w:eastAsia="Calibri" w:hAnsi="Cambria" w:cstheme="minorHAnsi"/>
                <w:color w:val="4472C4"/>
                <w:kern w:val="0"/>
                <w:lang w:eastAsia="en-US" w:bidi="he-IL"/>
              </w:rPr>
              <w:t xml:space="preserve"> </w:t>
            </w:r>
            <w:r w:rsidRPr="0030548E">
              <w:rPr>
                <w:rFonts w:ascii="Cambria" w:eastAsia="Calibri" w:hAnsi="Cambria" w:cstheme="minorHAnsi"/>
                <w:kern w:val="0"/>
                <w:lang w:eastAsia="en-US" w:bidi="he-IL"/>
              </w:rPr>
              <w:t xml:space="preserve">w budżecie projektu. </w:t>
            </w:r>
          </w:p>
          <w:p w14:paraId="5C67C79C" w14:textId="01BCA157" w:rsidR="0030548E" w:rsidRPr="0030548E" w:rsidRDefault="0030548E" w:rsidP="0030548E">
            <w:pPr>
              <w:widowControl w:val="0"/>
              <w:spacing w:after="120"/>
              <w:ind w:left="1134" w:hanging="425"/>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d)</w:t>
            </w:r>
            <w:r w:rsidRPr="0030548E">
              <w:rPr>
                <w:rFonts w:ascii="Cambria" w:eastAsia="Calibri" w:hAnsi="Cambria" w:cstheme="minorHAnsi"/>
                <w:kern w:val="0"/>
                <w:lang w:eastAsia="en-US" w:bidi="he-IL"/>
              </w:rPr>
              <w:tab/>
              <w:t xml:space="preserve">Numer w budżecie projektu: </w:t>
            </w:r>
            <w:sdt>
              <w:sdtPr>
                <w:rPr>
                  <w:rFonts w:ascii="Cambria" w:eastAsia="Calibri" w:hAnsi="Cambria" w:cstheme="minorHAnsi"/>
                  <w:kern w:val="0"/>
                  <w:lang w:eastAsia="en-US" w:bidi="he-IL"/>
                </w:rPr>
                <w:id w:val="-663934690"/>
                <w:placeholder>
                  <w:docPart w:val="C2485D06CD0649559B423FFA304BC8EF"/>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numer.</w:t>
                </w:r>
              </w:sdtContent>
            </w:sdt>
            <w:r w:rsidRPr="0030548E">
              <w:rPr>
                <w:rFonts w:ascii="Cambria" w:eastAsia="Calibri" w:hAnsi="Cambria" w:cstheme="minorHAnsi"/>
                <w:i/>
                <w:iCs/>
                <w:kern w:val="0"/>
                <w:lang w:eastAsia="en-US" w:bidi="he-IL"/>
              </w:rPr>
              <w:t xml:space="preserve"> (jeśli dotyczy)</w:t>
            </w:r>
          </w:p>
          <w:p w14:paraId="1461A0F0" w14:textId="77777777" w:rsidR="0030548E" w:rsidRPr="0030548E" w:rsidRDefault="0030548E" w:rsidP="0030548E">
            <w:pPr>
              <w:widowControl w:val="0"/>
              <w:ind w:left="783" w:hanging="333"/>
              <w:rPr>
                <w:rFonts w:ascii="Cambria" w:eastAsia="Calibri" w:hAnsi="Cambria" w:cstheme="minorHAnsi"/>
                <w:kern w:val="0"/>
                <w:lang w:eastAsia="en-US" w:bidi="he-IL"/>
              </w:rPr>
            </w:pPr>
            <w:r w:rsidRPr="0030548E">
              <w:rPr>
                <w:rFonts w:ascii="Cambria" w:eastAsia="Calibri" w:hAnsi="Cambria" w:cstheme="minorHAnsi"/>
                <w:kern w:val="0"/>
                <w:lang w:eastAsia="en-US" w:bidi="he-IL"/>
              </w:rPr>
              <w:t>5.</w:t>
            </w:r>
            <w:r w:rsidRPr="0030548E">
              <w:rPr>
                <w:rFonts w:ascii="Cambria" w:eastAsia="Calibri" w:hAnsi="Cambria" w:cstheme="minorHAnsi"/>
                <w:kern w:val="0"/>
                <w:lang w:eastAsia="en-US" w:bidi="he-IL"/>
              </w:rPr>
              <w:tab/>
              <w:t xml:space="preserve">Ustalenie wartości zamówienia dokonano w dniu </w:t>
            </w:r>
            <w:sdt>
              <w:sdtPr>
                <w:rPr>
                  <w:rFonts w:ascii="Cambria" w:eastAsia="Calibri" w:hAnsi="Cambria" w:cstheme="minorHAnsi"/>
                  <w:bCs/>
                  <w:kern w:val="0"/>
                  <w:lang w:eastAsia="en-US" w:bidi="he-IL"/>
                </w:rPr>
                <w:id w:val="851389409"/>
                <w:placeholder>
                  <w:docPart w:val="88E6B751558A4A06B987724D65652CA2"/>
                </w:placeholder>
                <w:showingPlcHdr/>
                <w:date w:fullDate="2023-10-13T00:00:00Z">
                  <w:dateFormat w:val="dd-MM-yyyy"/>
                  <w:lid w:val="pl-PL"/>
                  <w:storeMappedDataAs w:val="dateTime"/>
                  <w:calendar w:val="gregorian"/>
                </w:date>
              </w:sdtPr>
              <w:sdtContent>
                <w:r w:rsidRPr="0030548E">
                  <w:rPr>
                    <w:rFonts w:ascii="Arial Narrow" w:eastAsia="Calibri" w:hAnsi="Arial Narrow" w:cs="Arial"/>
                    <w:color w:val="4472C4" w:themeColor="accent1"/>
                    <w:kern w:val="0"/>
                    <w:sz w:val="22"/>
                    <w:szCs w:val="22"/>
                    <w:lang w:eastAsia="en-US" w:bidi="he-IL"/>
                  </w:rPr>
                  <w:t>Kliknij, aby wprowadzić datę.</w:t>
                </w:r>
              </w:sdtContent>
            </w:sdt>
            <w:r w:rsidRPr="0030548E">
              <w:rPr>
                <w:rFonts w:ascii="Cambria" w:eastAsia="Calibri" w:hAnsi="Cambria" w:cstheme="minorHAnsi"/>
                <w:kern w:val="0"/>
                <w:lang w:eastAsia="en-US" w:bidi="he-IL"/>
              </w:rPr>
              <w:t xml:space="preserve"> w oparciu o:</w:t>
            </w:r>
          </w:p>
          <w:bookmarkStart w:id="27" w:name="_Hlk148682550"/>
          <w:p w14:paraId="0067D4EF" w14:textId="77777777" w:rsidR="0030548E" w:rsidRPr="0030548E" w:rsidRDefault="00000000" w:rsidP="0030548E">
            <w:pPr>
              <w:widowControl w:val="0"/>
              <w:ind w:left="783"/>
              <w:rPr>
                <w:rFonts w:ascii="Cambria" w:eastAsia="Calibri" w:hAnsi="Cambria" w:cstheme="minorHAnsi"/>
                <w:kern w:val="0"/>
                <w:lang w:eastAsia="en-US" w:bidi="he-IL"/>
              </w:rPr>
            </w:pPr>
            <w:sdt>
              <w:sdtPr>
                <w:rPr>
                  <w:rFonts w:ascii="Cambria" w:eastAsia="Calibri" w:hAnsi="Cambria" w:cstheme="minorHAnsi"/>
                  <w:kern w:val="0"/>
                  <w:lang w:eastAsia="en-US" w:bidi="he-IL"/>
                </w:rPr>
                <w:id w:val="-827050613"/>
                <w:placeholder>
                  <w:docPart w:val="0E5859321F9C4136B3EFF6AE77CF2369"/>
                </w:placeholder>
                <w:showingPlcHdr/>
                <w:text/>
              </w:sdtPr>
              <w:sdtEndPr>
                <w:rPr>
                  <w:color w:val="4472C4" w:themeColor="accent1"/>
                </w:rPr>
              </w:sdtEndPr>
              <w:sdtContent>
                <w:r w:rsidR="0030548E" w:rsidRPr="0030548E">
                  <w:rPr>
                    <w:rFonts w:ascii="Arial Narrow" w:eastAsia="Calibri" w:hAnsi="Arial Narrow" w:cs="Arial"/>
                    <w:color w:val="4472C4" w:themeColor="accent1"/>
                    <w:kern w:val="0"/>
                    <w:sz w:val="22"/>
                    <w:szCs w:val="22"/>
                    <w:lang w:eastAsia="en-US" w:bidi="he-IL"/>
                  </w:rPr>
                  <w:t xml:space="preserve">Kliknij, aby wprowadzić tekst. </w:t>
                </w:r>
                <w:r w:rsidR="0030548E" w:rsidRPr="0030548E">
                  <w:rPr>
                    <w:rFonts w:ascii="Calibri" w:eastAsia="Calibri" w:hAnsi="Calibri" w:cs="Arial"/>
                    <w:color w:val="4472C4" w:themeColor="accent1"/>
                    <w:kern w:val="0"/>
                    <w:sz w:val="22"/>
                    <w:szCs w:val="22"/>
                    <w:lang w:eastAsia="en-US" w:bidi="he-IL"/>
                  </w:rPr>
                  <w:t>……………………………………………………………………………………………………………………………………………………………………………………………………………………………………………………………………………………………………………..</w:t>
                </w:r>
              </w:sdtContent>
            </w:sdt>
            <w:bookmarkEnd w:id="27"/>
          </w:p>
          <w:p w14:paraId="2A607BB7" w14:textId="77777777" w:rsidR="0030548E" w:rsidRPr="0030548E" w:rsidRDefault="0030548E" w:rsidP="0030548E">
            <w:pPr>
              <w:widowControl w:val="0"/>
              <w:spacing w:line="276" w:lineRule="auto"/>
              <w:ind w:left="425" w:hanging="425"/>
              <w:jc w:val="both"/>
              <w:rPr>
                <w:rFonts w:ascii="Cambria" w:eastAsia="Calibri" w:hAnsi="Cambria" w:cstheme="minorHAnsi"/>
                <w:b/>
                <w:kern w:val="0"/>
                <w:sz w:val="12"/>
                <w:szCs w:val="12"/>
                <w:lang w:eastAsia="en-US" w:bidi="he-IL"/>
              </w:rPr>
            </w:pPr>
          </w:p>
          <w:p w14:paraId="5276D95F" w14:textId="77777777" w:rsidR="0030548E" w:rsidRPr="0030548E" w:rsidRDefault="0030548E" w:rsidP="0030548E">
            <w:pPr>
              <w:widowControl w:val="0"/>
              <w:spacing w:line="276" w:lineRule="auto"/>
              <w:ind w:left="425" w:hanging="425"/>
              <w:jc w:val="both"/>
              <w:rPr>
                <w:rFonts w:ascii="Cambria" w:eastAsia="Calibri" w:hAnsi="Cambria" w:cstheme="minorHAnsi"/>
                <w:i/>
                <w:kern w:val="0"/>
                <w:lang w:eastAsia="en-US" w:bidi="he-IL"/>
              </w:rPr>
            </w:pPr>
            <w:r w:rsidRPr="0030548E">
              <w:rPr>
                <w:rFonts w:ascii="Cambria" w:eastAsia="Calibri" w:hAnsi="Cambria" w:cstheme="minorHAnsi"/>
                <w:b/>
                <w:kern w:val="0"/>
                <w:lang w:eastAsia="en-US" w:bidi="he-IL"/>
              </w:rPr>
              <w:lastRenderedPageBreak/>
              <w:t>II.</w:t>
            </w:r>
            <w:r w:rsidRPr="0030548E">
              <w:rPr>
                <w:rFonts w:ascii="Cambria" w:eastAsia="Calibri" w:hAnsi="Cambria" w:cstheme="minorHAnsi"/>
                <w:b/>
                <w:kern w:val="0"/>
                <w:lang w:eastAsia="en-US" w:bidi="he-IL"/>
              </w:rPr>
              <w:tab/>
              <w:t>Uzasadnienie konieczności udzielenia zamówienia:</w:t>
            </w:r>
          </w:p>
          <w:p w14:paraId="347DFB16" w14:textId="77777777" w:rsidR="0030548E" w:rsidRPr="0030548E" w:rsidRDefault="0030548E" w:rsidP="0030548E">
            <w:pPr>
              <w:widowControl w:val="0"/>
              <w:spacing w:line="276" w:lineRule="auto"/>
              <w:ind w:left="425" w:hanging="425"/>
              <w:rPr>
                <w:rFonts w:ascii="Cambria" w:eastAsia="Calibri" w:hAnsi="Cambria" w:cstheme="minorHAnsi"/>
                <w:color w:val="4472C4"/>
                <w:kern w:val="0"/>
                <w:lang w:eastAsia="en-US" w:bidi="he-IL"/>
              </w:rPr>
            </w:pP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587766550"/>
                <w:placeholder>
                  <w:docPart w:val="B9049594208B45DCBAEBB061832A26DE"/>
                </w:placeholder>
                <w:showingPlcHdr/>
                <w:text/>
              </w:sdtPr>
              <w:sdtEndPr>
                <w:rPr>
                  <w:color w:val="4472C4" w:themeColor="accent1"/>
                </w:rPr>
              </w:sdtEndPr>
              <w:sdtContent>
                <w:r w:rsidRPr="0030548E">
                  <w:rPr>
                    <w:rFonts w:ascii="Arial Narrow" w:eastAsia="Calibri" w:hAnsi="Arial Narrow" w:cs="Arial"/>
                    <w:color w:val="4472C4" w:themeColor="accent1"/>
                    <w:kern w:val="0"/>
                    <w:sz w:val="22"/>
                    <w:szCs w:val="22"/>
                    <w:lang w:eastAsia="en-US" w:bidi="he-IL"/>
                  </w:rPr>
                  <w:t xml:space="preserve">Kliknij, aby wprowadzić tekst. </w:t>
                </w:r>
                <w:r w:rsidRPr="0030548E">
                  <w:rPr>
                    <w:rFonts w:ascii="Calibri" w:eastAsia="Calibri" w:hAnsi="Calibri" w:cs="Arial"/>
                    <w:color w:val="4472C4" w:themeColor="accent1"/>
                    <w:kern w:val="0"/>
                    <w:sz w:val="22"/>
                    <w:szCs w:val="22"/>
                    <w:lang w:eastAsia="en-US" w:bidi="he-IL"/>
                  </w:rPr>
                  <w:t>………………………………………………………………………………………………………………………………………………………………………………………………………………………………………………………………………………………………………………………………………………………………………………………………………………………………………………………………………………………………………………………………………………………………………………………………………………………………………………………………………………………………………………………………………………………………………………………………………………………………</w:t>
                </w:r>
              </w:sdtContent>
            </w:sdt>
          </w:p>
          <w:p w14:paraId="60165235" w14:textId="77777777" w:rsidR="0030548E" w:rsidRPr="0030548E" w:rsidRDefault="0030548E" w:rsidP="0030548E">
            <w:pPr>
              <w:widowControl w:val="0"/>
              <w:spacing w:line="276" w:lineRule="auto"/>
              <w:ind w:left="567"/>
              <w:jc w:val="both"/>
              <w:rPr>
                <w:rFonts w:ascii="Cambria" w:eastAsia="Calibri" w:hAnsi="Cambria" w:cstheme="minorHAnsi"/>
                <w:color w:val="4472C4"/>
                <w:kern w:val="0"/>
                <w:sz w:val="12"/>
                <w:szCs w:val="12"/>
                <w:lang w:eastAsia="en-US" w:bidi="he-IL"/>
              </w:rPr>
            </w:pPr>
          </w:p>
          <w:p w14:paraId="535CA594" w14:textId="77777777" w:rsidR="0030548E" w:rsidRPr="0030548E" w:rsidRDefault="0030548E" w:rsidP="0030548E">
            <w:pPr>
              <w:widowControl w:val="0"/>
              <w:spacing w:line="276" w:lineRule="auto"/>
              <w:ind w:left="425" w:hanging="425"/>
              <w:jc w:val="both"/>
              <w:rPr>
                <w:rFonts w:ascii="Cambria" w:eastAsia="Calibri" w:hAnsi="Cambria" w:cstheme="minorHAnsi"/>
                <w:b/>
                <w:kern w:val="0"/>
                <w:lang w:eastAsia="en-US" w:bidi="he-IL"/>
              </w:rPr>
            </w:pPr>
            <w:r w:rsidRPr="0030548E">
              <w:rPr>
                <w:rFonts w:ascii="Cambria" w:eastAsia="Calibri" w:hAnsi="Cambria" w:cstheme="minorHAnsi"/>
                <w:b/>
                <w:kern w:val="0"/>
                <w:lang w:eastAsia="en-US" w:bidi="he-IL"/>
              </w:rPr>
              <w:t>III.</w:t>
            </w:r>
            <w:r w:rsidRPr="0030548E">
              <w:rPr>
                <w:rFonts w:ascii="Cambria" w:eastAsia="Calibri" w:hAnsi="Cambria" w:cstheme="minorHAnsi"/>
                <w:b/>
                <w:kern w:val="0"/>
                <w:lang w:eastAsia="en-US" w:bidi="he-IL"/>
              </w:rPr>
              <w:tab/>
              <w:t>Oferta będzie oceniana wg następujących kryteriów:</w:t>
            </w:r>
          </w:p>
          <w:p w14:paraId="2448EEF1" w14:textId="77777777" w:rsidR="0030548E" w:rsidRPr="0030548E" w:rsidRDefault="0030548E" w:rsidP="0030548E">
            <w:pPr>
              <w:widowControl w:val="0"/>
              <w:spacing w:line="276" w:lineRule="auto"/>
              <w:ind w:left="425" w:hanging="425"/>
              <w:rPr>
                <w:rFonts w:ascii="Cambria" w:eastAsia="Calibri" w:hAnsi="Cambria" w:cstheme="minorHAnsi"/>
                <w:kern w:val="0"/>
                <w:lang w:eastAsia="en-US" w:bidi="he-IL"/>
              </w:rPr>
            </w:pPr>
            <w:r w:rsidRPr="0030548E">
              <w:rPr>
                <w:rFonts w:ascii="Cambria" w:eastAsia="Calibri" w:hAnsi="Cambria" w:cstheme="minorHAnsi"/>
                <w:kern w:val="0"/>
                <w:lang w:eastAsia="en-US" w:bidi="he-IL"/>
              </w:rPr>
              <w:tab/>
              <w:t>Cena:</w:t>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1096445059"/>
                <w:placeholder>
                  <w:docPart w:val="D513FEC8B266410494C39CD5D5AE24AA"/>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wartość.</w:t>
                </w:r>
              </w:sdtContent>
            </w:sdt>
            <w:r w:rsidRPr="0030548E">
              <w:rPr>
                <w:rFonts w:ascii="Cambria" w:eastAsia="Calibri" w:hAnsi="Cambria" w:cstheme="minorHAnsi"/>
                <w:kern w:val="0"/>
                <w:lang w:eastAsia="en-US" w:bidi="he-IL"/>
              </w:rPr>
              <w:t xml:space="preserve"> %</w:t>
            </w:r>
          </w:p>
          <w:p w14:paraId="1D0354AA" w14:textId="77777777" w:rsidR="0030548E" w:rsidRPr="0030548E" w:rsidRDefault="0030548E" w:rsidP="0030548E">
            <w:pPr>
              <w:widowControl w:val="0"/>
              <w:spacing w:line="276" w:lineRule="auto"/>
              <w:ind w:left="284"/>
              <w:rPr>
                <w:rFonts w:ascii="Cambria" w:eastAsia="Calibri" w:hAnsi="Cambria" w:cstheme="minorHAnsi"/>
                <w:kern w:val="0"/>
                <w:sz w:val="20"/>
                <w:szCs w:val="20"/>
                <w:lang w:eastAsia="en-US" w:bidi="he-IL"/>
              </w:rPr>
            </w:pPr>
          </w:p>
          <w:p w14:paraId="23D3D1AE" w14:textId="77777777" w:rsidR="0030548E" w:rsidRPr="0030548E" w:rsidRDefault="0030548E" w:rsidP="0030548E">
            <w:pPr>
              <w:widowControl w:val="0"/>
              <w:spacing w:line="276" w:lineRule="auto"/>
              <w:ind w:left="425" w:hanging="425"/>
              <w:rPr>
                <w:rFonts w:ascii="Cambria" w:eastAsia="Calibri" w:hAnsi="Cambria" w:cstheme="minorHAnsi"/>
                <w:kern w:val="0"/>
                <w:lang w:eastAsia="en-US" w:bidi="he-IL"/>
              </w:rPr>
            </w:pPr>
            <w:r w:rsidRPr="0030548E">
              <w:rPr>
                <w:rFonts w:ascii="Cambria" w:eastAsia="Calibri" w:hAnsi="Cambria" w:cstheme="minorHAnsi"/>
                <w:kern w:val="0"/>
                <w:lang w:eastAsia="en-US" w:bidi="he-IL"/>
              </w:rPr>
              <w:tab/>
              <w:t>Inne kryteria:</w:t>
            </w:r>
          </w:p>
          <w:p w14:paraId="101FC479" w14:textId="77777777" w:rsidR="0030548E" w:rsidRPr="0030548E" w:rsidRDefault="0030548E" w:rsidP="0030548E">
            <w:pPr>
              <w:widowControl w:val="0"/>
              <w:spacing w:line="276" w:lineRule="auto"/>
              <w:ind w:left="445" w:hanging="3"/>
              <w:rPr>
                <w:rFonts w:ascii="Cambria" w:eastAsia="Calibri" w:hAnsi="Cambria" w:cstheme="minorHAnsi"/>
                <w:kern w:val="0"/>
                <w:lang w:eastAsia="en-US" w:bidi="he-IL"/>
              </w:rPr>
            </w:pPr>
            <w:r w:rsidRPr="0030548E">
              <w:rPr>
                <w:rFonts w:ascii="Cambria" w:eastAsia="Calibri" w:hAnsi="Cambria" w:cstheme="minorHAnsi"/>
                <w:kern w:val="0"/>
                <w:lang w:eastAsia="en-US" w:bidi="he-IL"/>
              </w:rPr>
              <w:t>1.</w:t>
            </w: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1224804583"/>
                <w:placeholder>
                  <w:docPart w:val="12E45ED2A3DE49EAAB21044D8C6D13B3"/>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kryterium.</w:t>
                </w:r>
              </w:sdtContent>
            </w:sdt>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609514878"/>
                <w:placeholder>
                  <w:docPart w:val="742B3D5567A14BEF8BE3389A6F2D541F"/>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wartość.</w:t>
                </w:r>
              </w:sdtContent>
            </w:sdt>
            <w:r w:rsidRPr="0030548E">
              <w:rPr>
                <w:rFonts w:ascii="Cambria" w:eastAsia="Calibri" w:hAnsi="Cambria" w:cstheme="minorHAnsi"/>
                <w:color w:val="4472C4"/>
                <w:kern w:val="0"/>
                <w:lang w:eastAsia="en-US" w:bidi="he-IL"/>
              </w:rPr>
              <w:t xml:space="preserve"> </w:t>
            </w:r>
            <w:r w:rsidRPr="0030548E">
              <w:rPr>
                <w:rFonts w:ascii="Cambria" w:eastAsia="Calibri" w:hAnsi="Cambria" w:cstheme="minorHAnsi"/>
                <w:kern w:val="0"/>
                <w:lang w:eastAsia="en-US" w:bidi="he-IL"/>
              </w:rPr>
              <w:t>%</w:t>
            </w:r>
          </w:p>
          <w:p w14:paraId="2DC11BA4" w14:textId="77777777" w:rsidR="0030548E" w:rsidRPr="0030548E" w:rsidRDefault="0030548E" w:rsidP="0030548E">
            <w:pPr>
              <w:widowControl w:val="0"/>
              <w:spacing w:line="276" w:lineRule="auto"/>
              <w:ind w:left="442" w:hanging="141"/>
              <w:rPr>
                <w:rFonts w:ascii="Cambria" w:eastAsia="Calibri" w:hAnsi="Cambria" w:cstheme="minorHAnsi"/>
                <w:kern w:val="0"/>
                <w:lang w:eastAsia="en-US" w:bidi="he-IL"/>
              </w:rPr>
            </w:pPr>
            <w:r w:rsidRPr="0030548E">
              <w:rPr>
                <w:rFonts w:ascii="Cambria" w:eastAsia="Calibri" w:hAnsi="Cambria" w:cstheme="minorHAnsi"/>
                <w:kern w:val="0"/>
                <w:lang w:eastAsia="en-US" w:bidi="he-IL"/>
              </w:rPr>
              <w:tab/>
              <w:t>2.</w:t>
            </w: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586308537"/>
                <w:placeholder>
                  <w:docPart w:val="70BFDEE8B819477C93A0391D2DF358B3"/>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kryterium.</w:t>
                </w:r>
              </w:sdtContent>
            </w:sdt>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494263050"/>
                <w:placeholder>
                  <w:docPart w:val="05BEEBEA50194A55A6F2FEA576A30C1F"/>
                </w:placeholder>
                <w:showingPlcHdr/>
                <w:text/>
              </w:sdtPr>
              <w:sdtContent>
                <w:r w:rsidRPr="0030548E">
                  <w:rPr>
                    <w:rFonts w:ascii="Arial Narrow" w:eastAsia="Calibri" w:hAnsi="Arial Narrow" w:cs="Arial"/>
                    <w:color w:val="4472C4" w:themeColor="accent1"/>
                    <w:kern w:val="0"/>
                    <w:sz w:val="22"/>
                    <w:szCs w:val="22"/>
                    <w:lang w:eastAsia="en-US" w:bidi="he-IL"/>
                  </w:rPr>
                  <w:t>Kliknij, aby wprowadzić wartość.</w:t>
                </w:r>
              </w:sdtContent>
            </w:sdt>
            <w:r w:rsidRPr="0030548E">
              <w:rPr>
                <w:rFonts w:ascii="Cambria" w:eastAsia="Calibri" w:hAnsi="Cambria" w:cstheme="minorHAnsi"/>
                <w:color w:val="4472C4"/>
                <w:kern w:val="0"/>
                <w:lang w:eastAsia="en-US" w:bidi="he-IL"/>
              </w:rPr>
              <w:t xml:space="preserve"> </w:t>
            </w:r>
            <w:r w:rsidRPr="0030548E">
              <w:rPr>
                <w:rFonts w:ascii="Cambria" w:eastAsia="Calibri" w:hAnsi="Cambria" w:cstheme="minorHAnsi"/>
                <w:kern w:val="0"/>
                <w:lang w:eastAsia="en-US" w:bidi="he-IL"/>
              </w:rPr>
              <w:t>%</w:t>
            </w:r>
          </w:p>
          <w:p w14:paraId="644E3991" w14:textId="77777777" w:rsidR="0030548E" w:rsidRPr="0030548E" w:rsidRDefault="0030548E" w:rsidP="0030548E">
            <w:pPr>
              <w:widowControl w:val="0"/>
              <w:spacing w:line="276" w:lineRule="auto"/>
              <w:ind w:left="284"/>
              <w:rPr>
                <w:rFonts w:ascii="Cambria" w:eastAsia="Calibri" w:hAnsi="Cambria" w:cstheme="minorHAnsi"/>
                <w:kern w:val="0"/>
                <w:sz w:val="14"/>
                <w:szCs w:val="14"/>
                <w:lang w:eastAsia="en-US" w:bidi="he-IL"/>
              </w:rPr>
            </w:pPr>
          </w:p>
          <w:p w14:paraId="28036B76" w14:textId="77777777" w:rsidR="0030548E" w:rsidRPr="0030548E" w:rsidRDefault="0030548E" w:rsidP="0030548E">
            <w:pPr>
              <w:widowControl w:val="0"/>
              <w:spacing w:line="276" w:lineRule="auto"/>
              <w:ind w:left="425" w:hanging="425"/>
              <w:rPr>
                <w:rFonts w:ascii="Cambria" w:eastAsia="Calibri" w:hAnsi="Cambria" w:cstheme="minorHAnsi"/>
                <w:b/>
                <w:kern w:val="0"/>
                <w:lang w:eastAsia="en-US" w:bidi="he-IL"/>
              </w:rPr>
            </w:pPr>
            <w:r w:rsidRPr="0030548E">
              <w:rPr>
                <w:rFonts w:ascii="Cambria" w:eastAsia="Calibri" w:hAnsi="Cambria" w:cstheme="minorHAnsi"/>
                <w:b/>
                <w:kern w:val="0"/>
                <w:lang w:eastAsia="en-US" w:bidi="he-IL"/>
              </w:rPr>
              <w:t>IV.</w:t>
            </w:r>
            <w:r w:rsidRPr="0030548E">
              <w:rPr>
                <w:rFonts w:ascii="Cambria" w:eastAsia="Calibri" w:hAnsi="Cambria" w:cstheme="minorHAnsi"/>
                <w:b/>
                <w:kern w:val="0"/>
                <w:lang w:eastAsia="en-US" w:bidi="he-IL"/>
              </w:rPr>
              <w:tab/>
              <w:t>Informacja o rynku potencjalnych Wykonawców:</w:t>
            </w:r>
          </w:p>
          <w:p w14:paraId="263E440B" w14:textId="77777777" w:rsidR="0030548E" w:rsidRPr="0030548E" w:rsidRDefault="00000000" w:rsidP="0030548E">
            <w:pPr>
              <w:widowControl w:val="0"/>
              <w:numPr>
                <w:ilvl w:val="0"/>
                <w:numId w:val="7"/>
              </w:numPr>
              <w:spacing w:after="120" w:line="276" w:lineRule="auto"/>
              <w:ind w:left="726" w:hanging="284"/>
              <w:rPr>
                <w:rFonts w:ascii="Cambria" w:eastAsia="Calibri" w:hAnsi="Cambria" w:cstheme="minorHAnsi"/>
                <w:kern w:val="0"/>
                <w:lang w:eastAsia="en-US" w:bidi="he-IL"/>
              </w:rPr>
            </w:pPr>
            <w:sdt>
              <w:sdtPr>
                <w:rPr>
                  <w:rFonts w:ascii="Cambria" w:eastAsia="Calibri" w:hAnsi="Cambria" w:cstheme="minorHAnsi"/>
                  <w:kern w:val="0"/>
                  <w:lang w:eastAsia="en-US" w:bidi="he-IL"/>
                </w:rPr>
                <w:id w:val="1779370290"/>
                <w:placeholder>
                  <w:docPart w:val="A10F3ADD5E8249E0B388740CC3F97135"/>
                </w:placeholder>
                <w:showingPlcHdr/>
                <w:text/>
              </w:sdtPr>
              <w:sdtEndPr>
                <w:rPr>
                  <w:color w:val="4472C4" w:themeColor="accent1"/>
                </w:rPr>
              </w:sdtEndPr>
              <w:sdtContent>
                <w:r w:rsidR="0030548E" w:rsidRPr="0030548E">
                  <w:rPr>
                    <w:rFonts w:ascii="Arial Narrow" w:eastAsia="Calibri" w:hAnsi="Arial Narrow" w:cs="Arial"/>
                    <w:color w:val="4472C4" w:themeColor="accent1"/>
                    <w:kern w:val="0"/>
                    <w:sz w:val="22"/>
                    <w:szCs w:val="22"/>
                    <w:lang w:eastAsia="en-US" w:bidi="he-IL"/>
                  </w:rPr>
                  <w:t xml:space="preserve">Kliknij, aby wprowadzić tekst. </w:t>
                </w:r>
                <w:r w:rsidR="0030548E" w:rsidRPr="0030548E">
                  <w:rPr>
                    <w:rFonts w:ascii="Calibri" w:eastAsia="Calibri" w:hAnsi="Calibri" w:cs="Arial"/>
                    <w:color w:val="4472C4" w:themeColor="accent1"/>
                    <w:kern w:val="0"/>
                    <w:sz w:val="22"/>
                    <w:szCs w:val="22"/>
                    <w:lang w:eastAsia="en-US" w:bidi="he-IL"/>
                  </w:rPr>
                  <w:t>……………………………………………………………………………………………………………………………………………………………………………………………………………………………………………………………………………………………………………………</w:t>
                </w:r>
              </w:sdtContent>
            </w:sdt>
          </w:p>
          <w:p w14:paraId="3DC519FC" w14:textId="77777777" w:rsidR="0030548E" w:rsidRPr="0030548E" w:rsidRDefault="00000000" w:rsidP="0030548E">
            <w:pPr>
              <w:widowControl w:val="0"/>
              <w:numPr>
                <w:ilvl w:val="0"/>
                <w:numId w:val="7"/>
              </w:numPr>
              <w:spacing w:before="120" w:after="120" w:line="276" w:lineRule="auto"/>
              <w:ind w:left="726" w:hanging="284"/>
              <w:rPr>
                <w:rFonts w:ascii="Cambria" w:eastAsia="Calibri" w:hAnsi="Cambria" w:cstheme="minorHAnsi"/>
                <w:kern w:val="0"/>
                <w:lang w:eastAsia="en-US" w:bidi="he-IL"/>
              </w:rPr>
            </w:pPr>
            <w:sdt>
              <w:sdtPr>
                <w:rPr>
                  <w:rFonts w:ascii="Cambria" w:eastAsia="Calibri" w:hAnsi="Cambria" w:cstheme="minorHAnsi"/>
                  <w:kern w:val="0"/>
                  <w:lang w:eastAsia="en-US" w:bidi="he-IL"/>
                </w:rPr>
                <w:id w:val="-273252239"/>
                <w:placeholder>
                  <w:docPart w:val="315F43BFBC7C40EDABEFB8630F8C0F11"/>
                </w:placeholder>
                <w:showingPlcHdr/>
                <w:text/>
              </w:sdtPr>
              <w:sdtContent>
                <w:r w:rsidR="0030548E" w:rsidRPr="0030548E">
                  <w:rPr>
                    <w:rFonts w:ascii="Arial Narrow" w:eastAsia="Calibri" w:hAnsi="Arial Narrow" w:cs="Arial"/>
                    <w:color w:val="4472C4" w:themeColor="accent1"/>
                    <w:kern w:val="0"/>
                    <w:sz w:val="22"/>
                    <w:szCs w:val="22"/>
                    <w:lang w:eastAsia="en-US" w:bidi="he-IL"/>
                  </w:rPr>
                  <w:t xml:space="preserve">Kliknij, aby wprowadzić tekst. </w:t>
                </w:r>
                <w:r w:rsidR="0030548E" w:rsidRPr="0030548E">
                  <w:rPr>
                    <w:rFonts w:ascii="Calibri" w:eastAsia="Calibri" w:hAnsi="Calibri" w:cs="Arial"/>
                    <w:color w:val="4472C4" w:themeColor="accent1"/>
                    <w:kern w:val="0"/>
                    <w:sz w:val="22"/>
                    <w:szCs w:val="22"/>
                    <w:lang w:eastAsia="en-US" w:bidi="he-IL"/>
                  </w:rPr>
                  <w:t>……………………………………………………………………………………………………………………………………………………………………………………………………………………………………………………………………………………………………………………</w:t>
                </w:r>
              </w:sdtContent>
            </w:sdt>
          </w:p>
          <w:p w14:paraId="4D82B708" w14:textId="77777777" w:rsidR="0030548E" w:rsidRPr="0030548E" w:rsidRDefault="00000000" w:rsidP="0030548E">
            <w:pPr>
              <w:widowControl w:val="0"/>
              <w:numPr>
                <w:ilvl w:val="0"/>
                <w:numId w:val="7"/>
              </w:numPr>
              <w:spacing w:before="120" w:after="200" w:line="276" w:lineRule="auto"/>
              <w:ind w:left="726" w:hanging="284"/>
              <w:contextualSpacing/>
              <w:rPr>
                <w:rFonts w:ascii="Cambria" w:eastAsia="Calibri" w:hAnsi="Cambria" w:cstheme="minorHAnsi"/>
                <w:kern w:val="0"/>
                <w:lang w:eastAsia="en-US" w:bidi="he-IL"/>
              </w:rPr>
            </w:pPr>
            <w:sdt>
              <w:sdtPr>
                <w:rPr>
                  <w:rFonts w:ascii="Cambria" w:eastAsia="Calibri" w:hAnsi="Cambria" w:cstheme="minorHAnsi"/>
                  <w:kern w:val="0"/>
                  <w:lang w:eastAsia="en-US" w:bidi="he-IL"/>
                </w:rPr>
                <w:id w:val="-1790115220"/>
                <w:placeholder>
                  <w:docPart w:val="C7B477EDDE7046E8B7BC9B1656630491"/>
                </w:placeholder>
                <w:showingPlcHdr/>
                <w:text/>
              </w:sdtPr>
              <w:sdtEndPr>
                <w:rPr>
                  <w:color w:val="4472C4" w:themeColor="accent1"/>
                </w:rPr>
              </w:sdtEndPr>
              <w:sdtContent>
                <w:r w:rsidR="0030548E" w:rsidRPr="0030548E">
                  <w:rPr>
                    <w:rFonts w:ascii="Arial Narrow" w:eastAsia="Calibri" w:hAnsi="Arial Narrow" w:cs="Arial"/>
                    <w:color w:val="4472C4" w:themeColor="accent1"/>
                    <w:kern w:val="0"/>
                    <w:sz w:val="22"/>
                    <w:szCs w:val="22"/>
                    <w:lang w:eastAsia="en-US" w:bidi="he-IL"/>
                  </w:rPr>
                  <w:t xml:space="preserve">Kliknij, aby wprowadzić tekst. </w:t>
                </w:r>
                <w:r w:rsidR="0030548E" w:rsidRPr="0030548E">
                  <w:rPr>
                    <w:rFonts w:ascii="Calibri" w:eastAsia="Calibri" w:hAnsi="Calibri" w:cs="Arial"/>
                    <w:color w:val="4472C4" w:themeColor="accent1"/>
                    <w:kern w:val="0"/>
                    <w:sz w:val="22"/>
                    <w:szCs w:val="22"/>
                    <w:lang w:eastAsia="en-US" w:bidi="he-IL"/>
                  </w:rPr>
                  <w:t>……………………………………………………………………………………………………………………………………………………………………………………………………………………………………………………………………………………………………………………</w:t>
                </w:r>
              </w:sdtContent>
            </w:sdt>
          </w:p>
          <w:p w14:paraId="2AB4899F" w14:textId="77777777" w:rsidR="0030548E" w:rsidRPr="0030548E" w:rsidRDefault="0030548E" w:rsidP="0030548E">
            <w:pPr>
              <w:widowControl w:val="0"/>
              <w:spacing w:before="120"/>
              <w:ind w:left="425" w:hanging="425"/>
              <w:rPr>
                <w:rFonts w:ascii="Cambria" w:eastAsia="Calibri" w:hAnsi="Cambria" w:cstheme="minorHAnsi"/>
                <w:b/>
                <w:kern w:val="0"/>
                <w:lang w:eastAsia="en-US" w:bidi="he-IL"/>
              </w:rPr>
            </w:pPr>
            <w:r w:rsidRPr="0030548E">
              <w:rPr>
                <w:rFonts w:ascii="Cambria" w:eastAsia="Calibri" w:hAnsi="Cambria" w:cstheme="minorHAnsi"/>
                <w:b/>
                <w:kern w:val="0"/>
                <w:lang w:eastAsia="en-US" w:bidi="he-IL"/>
              </w:rPr>
              <w:t>V.</w:t>
            </w:r>
            <w:r w:rsidRPr="0030548E">
              <w:rPr>
                <w:rFonts w:ascii="Cambria" w:eastAsia="Calibri" w:hAnsi="Cambria" w:cstheme="minorHAnsi"/>
                <w:b/>
                <w:kern w:val="0"/>
                <w:lang w:eastAsia="en-US" w:bidi="he-IL"/>
              </w:rPr>
              <w:tab/>
              <w:t xml:space="preserve">Uzasadnienie ograniczenia liczby potencjalnych Wykonawców </w:t>
            </w:r>
            <w:r w:rsidRPr="0030548E">
              <w:rPr>
                <w:rFonts w:ascii="Cambria" w:eastAsia="Calibri" w:hAnsi="Cambria" w:cstheme="minorHAnsi"/>
                <w:b/>
                <w:i/>
                <w:iCs/>
                <w:kern w:val="0"/>
                <w:lang w:eastAsia="en-US" w:bidi="he-IL"/>
              </w:rPr>
              <w:t>(jeśli dotyczy)</w:t>
            </w:r>
            <w:r w:rsidRPr="0030548E">
              <w:rPr>
                <w:rFonts w:ascii="Cambria" w:eastAsia="Calibri" w:hAnsi="Cambria" w:cstheme="minorHAnsi"/>
                <w:b/>
                <w:kern w:val="0"/>
                <w:lang w:eastAsia="en-US" w:bidi="he-IL"/>
              </w:rPr>
              <w:t>:</w:t>
            </w:r>
          </w:p>
          <w:p w14:paraId="6B1058D3" w14:textId="77777777" w:rsidR="0030548E" w:rsidRPr="0030548E" w:rsidRDefault="0030548E" w:rsidP="0030548E">
            <w:pPr>
              <w:widowControl w:val="0"/>
              <w:ind w:left="448" w:hanging="425"/>
              <w:rPr>
                <w:rFonts w:ascii="Cambria" w:eastAsia="Calibri" w:hAnsi="Cambria" w:cstheme="minorHAnsi"/>
                <w:color w:val="4472C4"/>
                <w:kern w:val="0"/>
                <w:lang w:eastAsia="en-US" w:bidi="he-IL"/>
              </w:rPr>
            </w:pP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1132752137"/>
                <w:placeholder>
                  <w:docPart w:val="1C13874428B84907A3C7A9FD11DEC36A"/>
                </w:placeholder>
                <w:showingPlcHdr/>
                <w:text/>
              </w:sdtPr>
              <w:sdtEndPr>
                <w:rPr>
                  <w:color w:val="4472C4" w:themeColor="accent1"/>
                </w:rPr>
              </w:sdtEndPr>
              <w:sdtContent>
                <w:r w:rsidRPr="0030548E">
                  <w:rPr>
                    <w:rFonts w:ascii="Arial Narrow" w:eastAsia="Calibri" w:hAnsi="Arial Narrow" w:cs="Arial"/>
                    <w:color w:val="4472C4" w:themeColor="accent1"/>
                    <w:kern w:val="0"/>
                    <w:sz w:val="22"/>
                    <w:szCs w:val="22"/>
                    <w:lang w:eastAsia="en-US" w:bidi="he-IL"/>
                  </w:rPr>
                  <w:t xml:space="preserve">Kliknij, aby wprowadzić tekst. </w:t>
                </w:r>
                <w:r w:rsidRPr="0030548E">
                  <w:rPr>
                    <w:rFonts w:ascii="Calibri" w:eastAsia="Calibri" w:hAnsi="Calibri" w:cs="Arial"/>
                    <w:color w:val="4472C4" w:themeColor="accent1"/>
                    <w:kern w:val="0"/>
                    <w:sz w:val="22"/>
                    <w:szCs w:val="22"/>
                    <w:lang w:eastAsia="en-US" w:bidi="he-IL"/>
                  </w:rPr>
                  <w:t>………………………………………………………………………………………………………………………………………………………………………………………………………………………………………………………………………………………………………………………………………………………………………………………………………………………………………………………………………………………………</w:t>
                </w:r>
              </w:sdtContent>
            </w:sdt>
          </w:p>
          <w:p w14:paraId="6D2C7C1A" w14:textId="77777777" w:rsidR="0030548E" w:rsidRPr="0030548E" w:rsidRDefault="0030548E" w:rsidP="0030548E">
            <w:pPr>
              <w:widowControl w:val="0"/>
              <w:spacing w:before="120" w:after="120"/>
              <w:ind w:left="454" w:hanging="431"/>
              <w:jc w:val="both"/>
              <w:rPr>
                <w:rFonts w:ascii="Cambria" w:eastAsia="Calibri" w:hAnsi="Cambria" w:cstheme="minorHAnsi"/>
                <w:b/>
                <w:kern w:val="0"/>
                <w:lang w:eastAsia="en-US" w:bidi="he-IL"/>
              </w:rPr>
            </w:pPr>
            <w:r w:rsidRPr="0030548E">
              <w:rPr>
                <w:rFonts w:ascii="Cambria" w:eastAsia="Calibri" w:hAnsi="Cambria" w:cstheme="minorHAnsi"/>
                <w:b/>
                <w:kern w:val="0"/>
                <w:lang w:eastAsia="en-US" w:bidi="he-IL"/>
              </w:rPr>
              <w:t>VI.</w:t>
            </w:r>
            <w:r w:rsidRPr="0030548E">
              <w:rPr>
                <w:rFonts w:ascii="Cambria" w:eastAsia="Calibri" w:hAnsi="Cambria" w:cstheme="minorHAnsi"/>
                <w:b/>
                <w:kern w:val="0"/>
                <w:lang w:eastAsia="en-US" w:bidi="he-IL"/>
              </w:rPr>
              <w:tab/>
              <w:t xml:space="preserve">Uzasadnienie proponowanego sposobu postępowania w szczególnych przypadkach </w:t>
            </w:r>
            <w:r w:rsidRPr="0030548E">
              <w:rPr>
                <w:rFonts w:ascii="Cambria" w:eastAsia="Calibri" w:hAnsi="Cambria" w:cstheme="minorHAnsi"/>
                <w:b/>
                <w:i/>
                <w:iCs/>
                <w:kern w:val="0"/>
                <w:lang w:eastAsia="en-US" w:bidi="he-IL"/>
              </w:rPr>
              <w:t>(jeśli dotyczy)</w:t>
            </w:r>
            <w:r w:rsidRPr="0030548E">
              <w:rPr>
                <w:rFonts w:ascii="Cambria" w:eastAsia="Calibri" w:hAnsi="Cambria" w:cstheme="minorHAnsi"/>
                <w:b/>
                <w:kern w:val="0"/>
                <w:lang w:eastAsia="en-US" w:bidi="he-IL"/>
              </w:rPr>
              <w:t>. W przypadku trybu niekonkurencyjnego konieczne jest wpisanie przesłanki zastosowania trybu.</w:t>
            </w:r>
          </w:p>
          <w:p w14:paraId="5EA1EF8C" w14:textId="77777777" w:rsidR="0030548E" w:rsidRPr="0030548E" w:rsidRDefault="0030548E" w:rsidP="0030548E">
            <w:pPr>
              <w:widowControl w:val="0"/>
              <w:ind w:left="448" w:hanging="425"/>
              <w:rPr>
                <w:rFonts w:ascii="Cambria" w:eastAsia="Calibri" w:hAnsi="Cambria" w:cstheme="minorHAnsi"/>
                <w:color w:val="4472C4"/>
                <w:kern w:val="0"/>
                <w:lang w:eastAsia="en-US" w:bidi="he-IL"/>
              </w:rPr>
            </w:pPr>
            <w:r w:rsidRPr="0030548E">
              <w:rPr>
                <w:rFonts w:ascii="Cambria" w:eastAsia="Calibri" w:hAnsi="Cambria" w:cstheme="minorHAnsi"/>
                <w:kern w:val="0"/>
                <w:lang w:eastAsia="en-US" w:bidi="he-IL"/>
              </w:rPr>
              <w:tab/>
            </w:r>
            <w:sdt>
              <w:sdtPr>
                <w:rPr>
                  <w:rFonts w:ascii="Cambria" w:eastAsia="Calibri" w:hAnsi="Cambria" w:cstheme="minorHAnsi"/>
                  <w:kern w:val="0"/>
                  <w:lang w:eastAsia="en-US" w:bidi="he-IL"/>
                </w:rPr>
                <w:id w:val="-1540820556"/>
                <w:placeholder>
                  <w:docPart w:val="585D529AD508428283DDC1B52B8921AA"/>
                </w:placeholder>
                <w:showingPlcHdr/>
                <w:text/>
              </w:sdtPr>
              <w:sdtEndPr>
                <w:rPr>
                  <w:color w:val="4472C4" w:themeColor="accent1"/>
                </w:rPr>
              </w:sdtEndPr>
              <w:sdtContent>
                <w:r w:rsidRPr="0030548E">
                  <w:rPr>
                    <w:rFonts w:ascii="Arial Narrow" w:eastAsia="Calibri" w:hAnsi="Arial Narrow" w:cs="Arial"/>
                    <w:color w:val="4472C4" w:themeColor="accent1"/>
                    <w:kern w:val="0"/>
                    <w:sz w:val="22"/>
                    <w:szCs w:val="22"/>
                    <w:lang w:eastAsia="en-US" w:bidi="he-IL"/>
                  </w:rPr>
                  <w:t xml:space="preserve">Kliknij, aby wprowadzić tekst. </w:t>
                </w:r>
                <w:r w:rsidRPr="0030548E">
                  <w:rPr>
                    <w:rFonts w:ascii="Calibri" w:eastAsia="Calibri" w:hAnsi="Calibri" w:cs="Arial"/>
                    <w:color w:val="4472C4" w:themeColor="accent1"/>
                    <w:kern w:val="0"/>
                    <w:sz w:val="22"/>
                    <w:szCs w:val="22"/>
                    <w:lang w:eastAsia="en-US" w:bidi="he-IL"/>
                  </w:rPr>
                  <w:t>………………………………………………………………………………………………………………………………………………………………………………………………………………………………………………………………………………………………………………………………………………………………………………………………………………………………………………………………………………………………</w:t>
                </w:r>
              </w:sdtContent>
            </w:sdt>
          </w:p>
          <w:p w14:paraId="056FC2AD" w14:textId="77777777" w:rsidR="0030548E" w:rsidRPr="0030548E" w:rsidRDefault="0030548E" w:rsidP="0030548E">
            <w:pPr>
              <w:widowControl w:val="0"/>
              <w:spacing w:line="276" w:lineRule="auto"/>
              <w:ind w:left="567"/>
              <w:jc w:val="both"/>
              <w:rPr>
                <w:rFonts w:ascii="Cambria" w:eastAsia="Calibri" w:hAnsi="Cambria" w:cstheme="minorHAnsi"/>
                <w:kern w:val="0"/>
                <w:lang w:eastAsia="en-US" w:bidi="he-IL"/>
              </w:rPr>
            </w:pPr>
          </w:p>
          <w:p w14:paraId="2B8C2125" w14:textId="77777777" w:rsidR="0030548E" w:rsidRPr="0030548E" w:rsidRDefault="0030548E" w:rsidP="0030548E">
            <w:pPr>
              <w:widowControl w:val="0"/>
              <w:spacing w:line="276" w:lineRule="auto"/>
              <w:ind w:left="567"/>
              <w:jc w:val="both"/>
              <w:rPr>
                <w:rFonts w:ascii="Cambria" w:eastAsia="Calibri" w:hAnsi="Cambria" w:cstheme="minorHAnsi"/>
                <w:kern w:val="0"/>
                <w:lang w:eastAsia="en-US" w:bidi="he-IL"/>
              </w:rPr>
            </w:pPr>
            <w:r w:rsidRPr="0030548E">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59776" behindDoc="0" locked="0" layoutInCell="1" allowOverlap="1" wp14:anchorId="1637942E" wp14:editId="6D3C5EBB">
                      <wp:simplePos x="0" y="0"/>
                      <wp:positionH relativeFrom="margin">
                        <wp:posOffset>2230755</wp:posOffset>
                      </wp:positionH>
                      <wp:positionV relativeFrom="paragraph">
                        <wp:posOffset>9525</wp:posOffset>
                      </wp:positionV>
                      <wp:extent cx="3749040" cy="340995"/>
                      <wp:effectExtent l="0" t="0" r="22860" b="20955"/>
                      <wp:wrapNone/>
                      <wp:docPr id="1112277373" name="Pole tekstowe 1112277373"/>
                      <wp:cNvGraphicFramePr/>
                      <a:graphic xmlns:a="http://schemas.openxmlformats.org/drawingml/2006/main">
                        <a:graphicData uri="http://schemas.microsoft.com/office/word/2010/wordprocessingShape">
                          <wps:wsp>
                            <wps:cNvSpPr txBox="1"/>
                            <wps:spPr>
                              <a:xfrm>
                                <a:off x="0" y="0"/>
                                <a:ext cx="3749040" cy="340995"/>
                              </a:xfrm>
                              <a:prstGeom prst="rect">
                                <a:avLst/>
                              </a:prstGeom>
                              <a:solidFill>
                                <a:sysClr val="window" lastClr="FFFFFF"/>
                              </a:solidFill>
                              <a:ln w="12700">
                                <a:solidFill>
                                  <a:srgbClr val="4472C4"/>
                                </a:solidFill>
                              </a:ln>
                            </wps:spPr>
                            <wps:txbx>
                              <w:txbxContent>
                                <w:p w14:paraId="3AF61AEC" w14:textId="77777777" w:rsidR="0030548E" w:rsidRPr="003501B2" w:rsidRDefault="0030548E" w:rsidP="0030548E">
                                  <w:pPr>
                                    <w:rPr>
                                      <w:rFonts w:ascii="Cambria" w:hAnsi="Cambria" w:cs="Calibri"/>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7942E" id="_x0000_t202" coordsize="21600,21600" o:spt="202" path="m,l,21600r21600,l21600,xe">
                      <v:stroke joinstyle="miter"/>
                      <v:path gradientshapeok="t" o:connecttype="rect"/>
                    </v:shapetype>
                    <v:shape id="Pole tekstowe 1112277373" o:spid="_x0000_s1026" type="#_x0000_t202" style="position:absolute;left:0;text-align:left;margin-left:175.65pt;margin-top:.75pt;width:295.2pt;height:2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" fillcolor="window" strokecolor="#4472c4" strokeweight="1pt">
                      <v:textbox>
                        <w:txbxContent>
                          <w:p w14:paraId="3AF61AEC" w14:textId="77777777" w:rsidR="0030548E" w:rsidRPr="003501B2" w:rsidRDefault="0030548E" w:rsidP="0030548E">
                            <w:pPr>
                              <w:rPr>
                                <w:rFonts w:ascii="Cambria" w:hAnsi="Cambria" w:cs="Calibri"/>
                              </w:rPr>
                            </w:pPr>
                          </w:p>
                        </w:txbxContent>
                      </v:textbox>
                      <w10:wrap anchorx="margin"/>
                    </v:shape>
                  </w:pict>
                </mc:Fallback>
              </mc:AlternateContent>
            </w:r>
          </w:p>
          <w:p w14:paraId="39E0480E" w14:textId="77777777" w:rsidR="0030548E" w:rsidRPr="0030548E" w:rsidRDefault="0030548E" w:rsidP="0030548E">
            <w:pPr>
              <w:widowControl w:val="0"/>
              <w:spacing w:before="120" w:line="276" w:lineRule="auto"/>
              <w:jc w:val="center"/>
              <w:rPr>
                <w:rFonts w:ascii="Cambria" w:eastAsia="Calibri" w:hAnsi="Cambria" w:cstheme="minorHAnsi"/>
                <w:kern w:val="0"/>
                <w:sz w:val="16"/>
                <w:szCs w:val="16"/>
                <w:lang w:eastAsia="en-US" w:bidi="he-IL"/>
              </w:rPr>
            </w:pPr>
          </w:p>
          <w:p w14:paraId="6C392317" w14:textId="77777777" w:rsidR="0030548E" w:rsidRPr="0030548E" w:rsidRDefault="0030548E" w:rsidP="0030548E">
            <w:pPr>
              <w:widowControl w:val="0"/>
              <w:spacing w:line="276" w:lineRule="auto"/>
              <w:ind w:firstLine="2852"/>
              <w:jc w:val="center"/>
              <w:rPr>
                <w:rFonts w:ascii="Cambria" w:eastAsia="Calibri" w:hAnsi="Cambria" w:cstheme="minorHAnsi"/>
                <w:i/>
                <w:kern w:val="0"/>
                <w:sz w:val="16"/>
                <w:szCs w:val="16"/>
                <w:lang w:eastAsia="en-US" w:bidi="he-IL"/>
              </w:rPr>
            </w:pPr>
            <w:r w:rsidRPr="0030548E">
              <w:rPr>
                <w:rFonts w:eastAsia="Calibri" w:cs="Arial"/>
                <w:i/>
                <w:iCs/>
                <w:kern w:val="0"/>
                <w:sz w:val="16"/>
                <w:szCs w:val="16"/>
                <w:lang w:eastAsia="en-US" w:bidi="he-IL"/>
              </w:rPr>
              <w:t xml:space="preserve">Imię, nazwisko </w:t>
            </w:r>
            <w:r w:rsidRPr="0030548E">
              <w:rPr>
                <w:rFonts w:ascii="Cambria" w:eastAsia="Calibri" w:hAnsi="Cambria" w:cstheme="minorHAnsi"/>
                <w:i/>
                <w:color w:val="4472C4" w:themeColor="accent1"/>
                <w:kern w:val="0"/>
                <w:sz w:val="16"/>
                <w:szCs w:val="16"/>
                <w:lang w:eastAsia="en-US" w:bidi="he-IL"/>
              </w:rPr>
              <w:t xml:space="preserve">Akceptacja w EZD </w:t>
            </w:r>
            <w:r w:rsidRPr="0030548E">
              <w:rPr>
                <w:rFonts w:ascii="Cambria" w:eastAsia="Calibri" w:hAnsi="Cambria" w:cstheme="minorHAnsi"/>
                <w:i/>
                <w:kern w:val="0"/>
                <w:sz w:val="16"/>
                <w:szCs w:val="16"/>
                <w:lang w:eastAsia="en-US" w:bidi="he-IL"/>
              </w:rPr>
              <w:t>Wnioskującego</w:t>
            </w:r>
          </w:p>
          <w:p w14:paraId="670419AC" w14:textId="77777777" w:rsidR="0030548E" w:rsidRPr="0030548E" w:rsidRDefault="0030548E" w:rsidP="0030548E">
            <w:pPr>
              <w:widowControl w:val="0"/>
              <w:spacing w:line="276" w:lineRule="auto"/>
              <w:jc w:val="both"/>
              <w:rPr>
                <w:rFonts w:ascii="Cambria" w:eastAsia="Calibri" w:hAnsi="Cambria" w:cstheme="minorHAnsi"/>
                <w:b/>
                <w:i/>
                <w:kern w:val="0"/>
                <w:lang w:eastAsia="en-US" w:bidi="he-IL"/>
              </w:rPr>
            </w:pPr>
          </w:p>
          <w:p w14:paraId="2359C01D" w14:textId="77777777" w:rsidR="0030548E" w:rsidRPr="0030548E" w:rsidRDefault="0030548E" w:rsidP="0030548E">
            <w:pPr>
              <w:widowControl w:val="0"/>
              <w:spacing w:line="276" w:lineRule="auto"/>
              <w:jc w:val="both"/>
              <w:rPr>
                <w:rFonts w:ascii="Cambria" w:eastAsia="Calibri" w:hAnsi="Cambria" w:cstheme="minorHAnsi"/>
                <w:b/>
                <w:i/>
                <w:kern w:val="0"/>
                <w:lang w:eastAsia="en-US" w:bidi="he-IL"/>
              </w:rPr>
            </w:pPr>
            <w:r w:rsidRPr="0030548E">
              <w:rPr>
                <w:rFonts w:ascii="Cambria" w:eastAsia="Calibri" w:hAnsi="Cambria" w:cstheme="minorHAnsi"/>
                <w:b/>
                <w:i/>
                <w:kern w:val="0"/>
                <w:lang w:eastAsia="en-US" w:bidi="he-IL"/>
              </w:rPr>
              <w:t>Potwierdzam zasadność udzielenia zamówienia</w:t>
            </w:r>
          </w:p>
          <w:p w14:paraId="452BF034" w14:textId="77777777" w:rsidR="0030548E" w:rsidRPr="0030548E" w:rsidRDefault="0030548E" w:rsidP="0030548E">
            <w:pPr>
              <w:widowControl w:val="0"/>
              <w:spacing w:line="276" w:lineRule="auto"/>
              <w:jc w:val="right"/>
              <w:rPr>
                <w:rFonts w:ascii="Cambria" w:eastAsia="Calibri" w:hAnsi="Cambria" w:cstheme="minorHAnsi"/>
                <w:kern w:val="0"/>
                <w:sz w:val="16"/>
                <w:szCs w:val="16"/>
                <w:lang w:eastAsia="en-US" w:bidi="he-IL"/>
              </w:rPr>
            </w:pPr>
            <w:r w:rsidRPr="0030548E">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0800" behindDoc="0" locked="0" layoutInCell="1" allowOverlap="1" wp14:anchorId="400B2AB6" wp14:editId="07726ED9">
                      <wp:simplePos x="0" y="0"/>
                      <wp:positionH relativeFrom="margin">
                        <wp:posOffset>2240280</wp:posOffset>
                      </wp:positionH>
                      <wp:positionV relativeFrom="paragraph">
                        <wp:posOffset>14605</wp:posOffset>
                      </wp:positionV>
                      <wp:extent cx="3747600" cy="340995"/>
                      <wp:effectExtent l="0" t="0" r="24765" b="20955"/>
                      <wp:wrapNone/>
                      <wp:docPr id="1438789997" name="Pole tekstowe 1438789997"/>
                      <wp:cNvGraphicFramePr/>
                      <a:graphic xmlns:a="http://schemas.openxmlformats.org/drawingml/2006/main">
                        <a:graphicData uri="http://schemas.microsoft.com/office/word/2010/wordprocessingShape">
                          <wps:wsp>
                            <wps:cNvSpPr txBox="1"/>
                            <wps:spPr>
                              <a:xfrm>
                                <a:off x="0" y="0"/>
                                <a:ext cx="3747600" cy="340995"/>
                              </a:xfrm>
                              <a:prstGeom prst="rect">
                                <a:avLst/>
                              </a:prstGeom>
                              <a:solidFill>
                                <a:sysClr val="window" lastClr="FFFFFF"/>
                              </a:solidFill>
                              <a:ln w="12700">
                                <a:solidFill>
                                  <a:srgbClr val="4472C4"/>
                                </a:solidFill>
                              </a:ln>
                            </wps:spPr>
                            <wps:txbx>
                              <w:txbxContent>
                                <w:p w14:paraId="0E739A84" w14:textId="77777777" w:rsidR="0030548E" w:rsidRPr="003501B2" w:rsidRDefault="0030548E" w:rsidP="0030548E">
                                  <w:pPr>
                                    <w:rPr>
                                      <w:rFonts w:ascii="Cambria" w:hAnsi="Cambria" w:cs="Calibri"/>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2AB6" id="Pole tekstowe 1438789997" o:spid="_x0000_s1027" type="#_x0000_t202" style="position:absolute;left:0;text-align:left;margin-left:176.4pt;margin-top:1.15pt;width:295.1pt;height:26.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" fillcolor="window" strokecolor="#4472c4" strokeweight="1pt">
                      <v:textbox>
                        <w:txbxContent>
                          <w:p w14:paraId="0E739A84" w14:textId="77777777" w:rsidR="0030548E" w:rsidRPr="003501B2" w:rsidRDefault="0030548E" w:rsidP="0030548E">
                            <w:pPr>
                              <w:rPr>
                                <w:rFonts w:ascii="Cambria" w:hAnsi="Cambria" w:cs="Calibri"/>
                              </w:rPr>
                            </w:pPr>
                          </w:p>
                        </w:txbxContent>
                      </v:textbox>
                      <w10:wrap anchorx="margin"/>
                    </v:shape>
                  </w:pict>
                </mc:Fallback>
              </mc:AlternateContent>
            </w:r>
          </w:p>
          <w:p w14:paraId="41AAC24C" w14:textId="77777777" w:rsidR="0030548E" w:rsidRPr="0030548E" w:rsidRDefault="0030548E" w:rsidP="0030548E">
            <w:pPr>
              <w:widowControl w:val="0"/>
              <w:spacing w:line="276" w:lineRule="auto"/>
              <w:jc w:val="right"/>
              <w:rPr>
                <w:rFonts w:eastAsia="Calibri" w:cs="Arial"/>
                <w:i/>
                <w:iCs/>
                <w:kern w:val="0"/>
                <w:sz w:val="16"/>
                <w:szCs w:val="16"/>
                <w:lang w:eastAsia="en-US" w:bidi="he-IL"/>
              </w:rPr>
            </w:pPr>
          </w:p>
          <w:p w14:paraId="4EECBB6B" w14:textId="77777777" w:rsidR="0030548E" w:rsidRPr="0030548E" w:rsidRDefault="0030548E" w:rsidP="0030548E">
            <w:pPr>
              <w:widowControl w:val="0"/>
              <w:spacing w:line="276" w:lineRule="auto"/>
              <w:jc w:val="right"/>
              <w:rPr>
                <w:rFonts w:eastAsia="Calibri" w:cs="Arial"/>
                <w:i/>
                <w:iCs/>
                <w:kern w:val="0"/>
                <w:sz w:val="16"/>
                <w:szCs w:val="16"/>
                <w:lang w:eastAsia="en-US" w:bidi="he-IL"/>
              </w:rPr>
            </w:pPr>
          </w:p>
          <w:p w14:paraId="6ADEE198" w14:textId="77777777" w:rsidR="0030548E" w:rsidRPr="0030548E" w:rsidRDefault="0030548E" w:rsidP="0030548E">
            <w:pPr>
              <w:widowControl w:val="0"/>
              <w:spacing w:line="276" w:lineRule="auto"/>
              <w:ind w:firstLine="3136"/>
              <w:jc w:val="center"/>
              <w:rPr>
                <w:rFonts w:ascii="Cambria" w:eastAsia="Calibri" w:hAnsi="Cambria" w:cstheme="minorHAnsi"/>
                <w:i/>
                <w:kern w:val="0"/>
                <w:sz w:val="16"/>
                <w:szCs w:val="16"/>
                <w:lang w:eastAsia="en-US" w:bidi="he-IL"/>
              </w:rPr>
            </w:pPr>
            <w:bookmarkStart w:id="28" w:name="_Hlk148683636"/>
            <w:r w:rsidRPr="0030548E">
              <w:rPr>
                <w:rFonts w:eastAsia="Calibri" w:cs="Arial"/>
                <w:i/>
                <w:iCs/>
                <w:kern w:val="0"/>
                <w:sz w:val="16"/>
                <w:szCs w:val="16"/>
                <w:lang w:eastAsia="en-US" w:bidi="he-IL"/>
              </w:rPr>
              <w:t xml:space="preserve">Imię, nazwisko </w:t>
            </w:r>
            <w:r w:rsidRPr="0030548E">
              <w:rPr>
                <w:rFonts w:ascii="Cambria" w:eastAsia="Calibri" w:hAnsi="Cambria" w:cstheme="minorHAnsi"/>
                <w:i/>
                <w:color w:val="4472C4" w:themeColor="accent1"/>
                <w:kern w:val="0"/>
                <w:sz w:val="16"/>
                <w:szCs w:val="16"/>
                <w:lang w:eastAsia="en-US" w:bidi="he-IL"/>
              </w:rPr>
              <w:t xml:space="preserve">Akceptacja w EZD </w:t>
            </w:r>
            <w:r w:rsidRPr="0030548E">
              <w:rPr>
                <w:rFonts w:ascii="Cambria" w:eastAsia="Calibri" w:hAnsi="Cambria" w:cstheme="minorHAnsi"/>
                <w:i/>
                <w:kern w:val="0"/>
                <w:sz w:val="16"/>
                <w:szCs w:val="16"/>
                <w:lang w:eastAsia="en-US" w:bidi="he-IL"/>
              </w:rPr>
              <w:t xml:space="preserve">Kierownika </w:t>
            </w:r>
            <w:bookmarkEnd w:id="28"/>
            <w:r w:rsidRPr="0030548E">
              <w:rPr>
                <w:rFonts w:ascii="Cambria" w:eastAsia="Calibri" w:hAnsi="Cambria" w:cstheme="minorHAnsi"/>
                <w:i/>
                <w:kern w:val="0"/>
                <w:sz w:val="16"/>
                <w:szCs w:val="16"/>
                <w:lang w:eastAsia="en-US" w:bidi="he-IL"/>
              </w:rPr>
              <w:t>Jednostki merytorycznej</w:t>
            </w:r>
          </w:p>
          <w:p w14:paraId="03816960" w14:textId="77777777" w:rsidR="0030548E" w:rsidRPr="0030548E" w:rsidRDefault="0030548E" w:rsidP="0030548E">
            <w:pPr>
              <w:widowControl w:val="0"/>
              <w:spacing w:line="276" w:lineRule="auto"/>
              <w:jc w:val="both"/>
              <w:rPr>
                <w:rFonts w:ascii="Cambria" w:eastAsia="Calibri" w:hAnsi="Cambria" w:cstheme="minorHAnsi"/>
                <w:b/>
                <w:i/>
                <w:kern w:val="0"/>
                <w:lang w:eastAsia="en-US" w:bidi="he-IL"/>
              </w:rPr>
            </w:pPr>
          </w:p>
          <w:p w14:paraId="16B443BF" w14:textId="77777777" w:rsidR="0030548E" w:rsidRPr="0030548E" w:rsidRDefault="0030548E" w:rsidP="0030548E">
            <w:pPr>
              <w:widowControl w:val="0"/>
              <w:spacing w:line="276" w:lineRule="auto"/>
              <w:jc w:val="both"/>
              <w:rPr>
                <w:rFonts w:ascii="Cambria" w:eastAsia="Calibri" w:hAnsi="Cambria" w:cstheme="minorHAnsi"/>
                <w:b/>
                <w:bCs/>
                <w:i/>
                <w:kern w:val="0"/>
                <w:lang w:eastAsia="en-US" w:bidi="he-IL"/>
              </w:rPr>
            </w:pPr>
            <w:r w:rsidRPr="0030548E">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1824" behindDoc="0" locked="0" layoutInCell="1" allowOverlap="1" wp14:anchorId="4C132F6E" wp14:editId="170F7C6F">
                      <wp:simplePos x="0" y="0"/>
                      <wp:positionH relativeFrom="margin">
                        <wp:posOffset>2230755</wp:posOffset>
                      </wp:positionH>
                      <wp:positionV relativeFrom="paragraph">
                        <wp:posOffset>180975</wp:posOffset>
                      </wp:positionV>
                      <wp:extent cx="3749040" cy="340995"/>
                      <wp:effectExtent l="0" t="0" r="22860" b="20955"/>
                      <wp:wrapNone/>
                      <wp:docPr id="1986651273" name="Pole tekstowe 1986651273"/>
                      <wp:cNvGraphicFramePr/>
                      <a:graphic xmlns:a="http://schemas.openxmlformats.org/drawingml/2006/main">
                        <a:graphicData uri="http://schemas.microsoft.com/office/word/2010/wordprocessingShape">
                          <wps:wsp>
                            <wps:cNvSpPr txBox="1"/>
                            <wps:spPr>
                              <a:xfrm>
                                <a:off x="0" y="0"/>
                                <a:ext cx="3749040" cy="340995"/>
                              </a:xfrm>
                              <a:prstGeom prst="rect">
                                <a:avLst/>
                              </a:prstGeom>
                              <a:solidFill>
                                <a:sysClr val="window" lastClr="FFFFFF"/>
                              </a:solidFill>
                              <a:ln w="12700">
                                <a:solidFill>
                                  <a:srgbClr val="4472C4"/>
                                </a:solidFill>
                              </a:ln>
                            </wps:spPr>
                            <wps:txbx>
                              <w:txbxContent>
                                <w:p w14:paraId="03FB7813" w14:textId="77777777" w:rsidR="0030548E" w:rsidRPr="00D30459" w:rsidRDefault="0030548E" w:rsidP="0030548E">
                                  <w:pPr>
                                    <w:rPr>
                                      <w:rFonts w:ascii="Cambria" w:hAnsi="Cambria" w:cs="Calibri"/>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32F6E" id="Pole tekstowe 1986651273" o:spid="_x0000_s1028" type="#_x0000_t202" style="position:absolute;left:0;text-align:left;margin-left:175.65pt;margin-top:14.25pt;width:295.2pt;height:26.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" fillcolor="window" strokecolor="#4472c4" strokeweight="1pt">
                      <v:textbox>
                        <w:txbxContent>
                          <w:p w14:paraId="03FB7813" w14:textId="77777777" w:rsidR="0030548E" w:rsidRPr="00D30459" w:rsidRDefault="0030548E" w:rsidP="0030548E">
                            <w:pPr>
                              <w:rPr>
                                <w:rFonts w:ascii="Cambria" w:hAnsi="Cambria" w:cs="Calibri"/>
                              </w:rPr>
                            </w:pPr>
                          </w:p>
                        </w:txbxContent>
                      </v:textbox>
                      <w10:wrap anchorx="margin"/>
                    </v:shape>
                  </w:pict>
                </mc:Fallback>
              </mc:AlternateContent>
            </w:r>
            <w:r w:rsidRPr="0030548E">
              <w:rPr>
                <w:rFonts w:ascii="Cambria" w:eastAsia="Calibri" w:hAnsi="Cambria" w:cstheme="minorHAnsi"/>
                <w:b/>
                <w:i/>
                <w:kern w:val="0"/>
                <w:lang w:eastAsia="en-US" w:bidi="he-IL"/>
              </w:rPr>
              <w:t>Potwierdzam zabezpieczenie środków finansowych</w:t>
            </w:r>
          </w:p>
          <w:p w14:paraId="1C97AEE3" w14:textId="77777777" w:rsidR="0030548E" w:rsidRPr="0030548E" w:rsidRDefault="0030548E" w:rsidP="0030548E">
            <w:pPr>
              <w:widowControl w:val="0"/>
              <w:spacing w:line="276" w:lineRule="auto"/>
              <w:rPr>
                <w:rFonts w:ascii="Cambria" w:eastAsia="Calibri" w:hAnsi="Cambria" w:cstheme="minorHAnsi"/>
                <w:i/>
                <w:kern w:val="0"/>
                <w:lang w:eastAsia="en-US" w:bidi="he-IL"/>
              </w:rPr>
            </w:pPr>
          </w:p>
          <w:p w14:paraId="021CEC4C" w14:textId="77777777" w:rsidR="0030548E" w:rsidRPr="0030548E" w:rsidRDefault="0030548E" w:rsidP="0030548E">
            <w:pPr>
              <w:widowControl w:val="0"/>
              <w:spacing w:line="276" w:lineRule="auto"/>
              <w:jc w:val="right"/>
              <w:rPr>
                <w:rFonts w:eastAsia="Calibri" w:cs="Arial"/>
                <w:i/>
                <w:iCs/>
                <w:kern w:val="0"/>
                <w:sz w:val="16"/>
                <w:szCs w:val="16"/>
                <w:lang w:eastAsia="en-US" w:bidi="he-IL"/>
              </w:rPr>
            </w:pPr>
            <w:bookmarkStart w:id="29" w:name="_Hlk129265292"/>
          </w:p>
          <w:p w14:paraId="2AA1CB12" w14:textId="77777777" w:rsidR="0030548E" w:rsidRPr="0030548E" w:rsidRDefault="0030548E" w:rsidP="0030548E">
            <w:pPr>
              <w:widowControl w:val="0"/>
              <w:spacing w:line="276" w:lineRule="auto"/>
              <w:ind w:left="2427"/>
              <w:jc w:val="center"/>
              <w:rPr>
                <w:rFonts w:ascii="Cambria" w:eastAsia="Calibri" w:hAnsi="Cambria" w:cstheme="minorHAnsi"/>
                <w:i/>
                <w:color w:val="4472C4" w:themeColor="accent1"/>
                <w:kern w:val="0"/>
                <w:sz w:val="16"/>
                <w:szCs w:val="16"/>
                <w:lang w:eastAsia="en-US" w:bidi="he-IL"/>
              </w:rPr>
            </w:pPr>
            <w:r w:rsidRPr="0030548E">
              <w:rPr>
                <w:rFonts w:eastAsia="Calibri" w:cs="Arial"/>
                <w:i/>
                <w:iCs/>
                <w:kern w:val="0"/>
                <w:sz w:val="16"/>
                <w:szCs w:val="16"/>
                <w:lang w:eastAsia="en-US" w:bidi="he-IL"/>
              </w:rPr>
              <w:t xml:space="preserve">Imię, nazwisko </w:t>
            </w:r>
            <w:r w:rsidRPr="0030548E">
              <w:rPr>
                <w:rFonts w:ascii="Cambria" w:eastAsia="Calibri" w:hAnsi="Cambria" w:cstheme="minorHAnsi"/>
                <w:i/>
                <w:color w:val="4472C4" w:themeColor="accent1"/>
                <w:kern w:val="0"/>
                <w:sz w:val="16"/>
                <w:szCs w:val="16"/>
                <w:lang w:eastAsia="en-US" w:bidi="he-IL"/>
              </w:rPr>
              <w:t>Akceptacja w EZD</w:t>
            </w:r>
          </w:p>
          <w:p w14:paraId="1BF83282" w14:textId="77777777" w:rsidR="0030548E" w:rsidRPr="0030548E" w:rsidRDefault="0030548E" w:rsidP="0030548E">
            <w:pPr>
              <w:widowControl w:val="0"/>
              <w:spacing w:line="276" w:lineRule="auto"/>
              <w:ind w:left="2427"/>
              <w:jc w:val="center"/>
              <w:rPr>
                <w:rFonts w:ascii="Cambria" w:eastAsia="Calibri" w:hAnsi="Cambria" w:cstheme="minorHAnsi"/>
                <w:i/>
                <w:kern w:val="0"/>
                <w:sz w:val="16"/>
                <w:szCs w:val="16"/>
                <w:lang w:eastAsia="en-US" w:bidi="he-IL"/>
              </w:rPr>
            </w:pPr>
            <w:bookmarkStart w:id="30" w:name="_Hlk132196993"/>
            <w:r w:rsidRPr="0030548E">
              <w:rPr>
                <w:rFonts w:ascii="Cambria" w:eastAsia="Calibri" w:hAnsi="Cambria" w:cstheme="minorHAnsi"/>
                <w:i/>
                <w:kern w:val="0"/>
                <w:sz w:val="16"/>
                <w:szCs w:val="16"/>
                <w:lang w:eastAsia="en-US" w:bidi="he-IL"/>
              </w:rPr>
              <w:t>osoby będącej dysponentem środków finansowych lub posiadającej odpowiednie pełnomocnictwo JM Rektora</w:t>
            </w:r>
            <w:bookmarkEnd w:id="30"/>
          </w:p>
          <w:bookmarkEnd w:id="29"/>
          <w:p w14:paraId="1BB65BDA" w14:textId="77777777" w:rsidR="0030548E" w:rsidRPr="0030548E" w:rsidRDefault="0030548E" w:rsidP="0030548E">
            <w:pPr>
              <w:widowControl w:val="0"/>
              <w:spacing w:line="276" w:lineRule="auto"/>
              <w:jc w:val="right"/>
              <w:rPr>
                <w:rFonts w:ascii="Cambria" w:eastAsia="Calibri" w:hAnsi="Cambria" w:cstheme="minorHAnsi"/>
                <w:i/>
                <w:kern w:val="0"/>
                <w:lang w:eastAsia="en-US" w:bidi="he-IL"/>
              </w:rPr>
            </w:pPr>
          </w:p>
        </w:tc>
      </w:tr>
    </w:tbl>
    <w:p w14:paraId="0156759D" w14:textId="77777777" w:rsidR="0030548E" w:rsidRPr="0030548E" w:rsidRDefault="0030548E" w:rsidP="0030548E">
      <w:pPr>
        <w:spacing w:after="160" w:line="259" w:lineRule="auto"/>
        <w:rPr>
          <w:rFonts w:ascii="Cambria" w:eastAsia="Calibri" w:hAnsi="Cambria" w:cstheme="minorHAnsi"/>
          <w:b/>
          <w:i/>
          <w:caps/>
          <w:kern w:val="0"/>
          <w:lang w:eastAsia="en-US" w:bidi="he-IL"/>
        </w:rPr>
      </w:pPr>
    </w:p>
    <w:p w14:paraId="6CEABFA1" w14:textId="2CF5FE25" w:rsidR="0030548E" w:rsidRPr="0030548E" w:rsidRDefault="0030548E" w:rsidP="0030548E">
      <w:pPr>
        <w:widowControl w:val="0"/>
        <w:spacing w:before="120" w:line="276" w:lineRule="auto"/>
        <w:rPr>
          <w:rFonts w:ascii="Cambria" w:eastAsia="Calibri" w:hAnsi="Cambria" w:cstheme="minorHAnsi"/>
          <w:kern w:val="0"/>
          <w:lang w:eastAsia="en-US" w:bidi="he-IL"/>
        </w:rPr>
      </w:pPr>
      <w:r w:rsidRPr="0030548E">
        <w:rPr>
          <w:rFonts w:ascii="Cambria" w:eastAsia="Calibri" w:hAnsi="Cambria" w:cstheme="minorHAnsi"/>
          <w:b/>
          <w:i/>
          <w:caps/>
          <w:kern w:val="0"/>
          <w:lang w:eastAsia="en-US" w:bidi="he-IL"/>
        </w:rPr>
        <w:t xml:space="preserve">TABELA </w:t>
      </w:r>
      <w:r w:rsidR="009212B4">
        <w:rPr>
          <w:rFonts w:ascii="Cambria" w:eastAsia="Calibri" w:hAnsi="Cambria" w:cstheme="minorHAnsi"/>
          <w:b/>
          <w:i/>
          <w:caps/>
          <w:kern w:val="0"/>
          <w:lang w:eastAsia="en-US" w:bidi="he-IL"/>
        </w:rPr>
        <w:t xml:space="preserve"> </w:t>
      </w:r>
      <w:r w:rsidRPr="0030548E">
        <w:rPr>
          <w:rFonts w:ascii="Cambria" w:eastAsia="Calibri" w:hAnsi="Cambria" w:cstheme="minorHAnsi"/>
          <w:b/>
          <w:i/>
          <w:caps/>
          <w:kern w:val="0"/>
          <w:lang w:eastAsia="en-US" w:bidi="he-IL"/>
        </w:rPr>
        <w:t xml:space="preserve">B </w:t>
      </w:r>
      <w:r w:rsidRPr="009212B4">
        <w:rPr>
          <w:rFonts w:ascii="Cambria" w:eastAsia="Calibri" w:hAnsi="Cambria" w:cstheme="minorHAnsi"/>
          <w:b/>
          <w:bCs/>
          <w:kern w:val="0"/>
          <w:lang w:eastAsia="en-US"/>
        </w:rPr>
        <w:t xml:space="preserve"> </w:t>
      </w:r>
      <w:r w:rsidRPr="0030548E">
        <w:rPr>
          <w:rFonts w:ascii="Cambria" w:eastAsia="Calibri" w:hAnsi="Cambria" w:cstheme="minorHAnsi"/>
          <w:i/>
          <w:caps/>
          <w:kern w:val="0"/>
          <w:lang w:eastAsia="en-US" w:bidi="he-IL"/>
        </w:rPr>
        <w:t>Wypełnia osoba prowadząca rejestr</w:t>
      </w:r>
    </w:p>
    <w:tbl>
      <w:tblPr>
        <w:tblW w:w="9937"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937"/>
      </w:tblGrid>
      <w:tr w:rsidR="0030548E" w:rsidRPr="0030548E" w14:paraId="6BD7A56B" w14:textId="77777777" w:rsidTr="00E03BD8">
        <w:trPr>
          <w:trHeight w:val="2277"/>
        </w:trPr>
        <w:tc>
          <w:tcPr>
            <w:tcW w:w="9937" w:type="dxa"/>
            <w:shd w:val="clear" w:color="auto" w:fill="auto"/>
          </w:tcPr>
          <w:p w14:paraId="04C67B27" w14:textId="77777777" w:rsidR="0030548E" w:rsidRPr="0030548E" w:rsidRDefault="0030548E" w:rsidP="0030548E">
            <w:pPr>
              <w:widowControl w:val="0"/>
              <w:spacing w:before="120" w:line="276" w:lineRule="auto"/>
              <w:jc w:val="both"/>
              <w:rPr>
                <w:rFonts w:ascii="Cambria" w:eastAsia="Calibri" w:hAnsi="Cambria" w:cstheme="minorHAnsi"/>
                <w:kern w:val="0"/>
                <w:lang w:eastAsia="en-US" w:bidi="he-IL"/>
              </w:rPr>
            </w:pPr>
            <w:r w:rsidRPr="0030548E">
              <w:rPr>
                <w:rFonts w:ascii="Cambria" w:eastAsia="Calibri" w:hAnsi="Cambria" w:cstheme="minorHAnsi"/>
                <w:kern w:val="0"/>
                <w:lang w:eastAsia="en-US" w:bidi="he-IL"/>
              </w:rPr>
              <w:t>Numer w Rejestrze zakupów:</w:t>
            </w:r>
          </w:p>
          <w:p w14:paraId="4D6F4954" w14:textId="77777777" w:rsidR="0030548E" w:rsidRPr="0030548E" w:rsidRDefault="00000000" w:rsidP="0030548E">
            <w:pPr>
              <w:widowControl w:val="0"/>
              <w:spacing w:before="120" w:line="276" w:lineRule="auto"/>
              <w:jc w:val="both"/>
              <w:rPr>
                <w:rFonts w:ascii="Cambria" w:eastAsia="Calibri" w:hAnsi="Cambria" w:cstheme="minorHAnsi"/>
                <w:kern w:val="0"/>
                <w:lang w:eastAsia="en-US" w:bidi="he-IL"/>
              </w:rPr>
            </w:pPr>
            <w:sdt>
              <w:sdtPr>
                <w:rPr>
                  <w:rFonts w:ascii="Cambria" w:eastAsia="Calibri" w:hAnsi="Cambria" w:cstheme="minorHAnsi"/>
                  <w:kern w:val="0"/>
                  <w:lang w:eastAsia="en-US" w:bidi="he-IL"/>
                </w:rPr>
                <w:id w:val="-1206099587"/>
                <w:placeholder>
                  <w:docPart w:val="FEB1BBA236F146A69B08FAE1777CFA56"/>
                </w:placeholder>
                <w:showingPlcHdr/>
                <w:text/>
              </w:sdtPr>
              <w:sdtContent>
                <w:r w:rsidR="0030548E" w:rsidRPr="0030548E">
                  <w:rPr>
                    <w:rFonts w:ascii="Arial Narrow" w:eastAsia="Calibri" w:hAnsi="Arial Narrow" w:cs="Arial"/>
                    <w:color w:val="4472C4" w:themeColor="accent1"/>
                    <w:kern w:val="0"/>
                    <w:sz w:val="22"/>
                    <w:szCs w:val="22"/>
                    <w:lang w:eastAsia="en-US" w:bidi="he-IL"/>
                  </w:rPr>
                  <w:t>Kliknij, aby wprowadzić numer. ……………………………………….</w:t>
                </w:r>
              </w:sdtContent>
            </w:sdt>
          </w:p>
          <w:p w14:paraId="415D0444" w14:textId="77777777" w:rsidR="0030548E" w:rsidRPr="0030548E" w:rsidRDefault="0030548E" w:rsidP="0030548E">
            <w:pPr>
              <w:widowControl w:val="0"/>
              <w:spacing w:line="276" w:lineRule="auto"/>
              <w:jc w:val="both"/>
              <w:rPr>
                <w:rFonts w:ascii="Cambria" w:eastAsia="Calibri" w:hAnsi="Cambria" w:cstheme="minorHAnsi"/>
                <w:kern w:val="0"/>
                <w:lang w:eastAsia="en-US" w:bidi="he-IL"/>
              </w:rPr>
            </w:pPr>
          </w:p>
          <w:p w14:paraId="28797BFF" w14:textId="77777777" w:rsidR="0030548E" w:rsidRPr="0030548E" w:rsidRDefault="0030548E" w:rsidP="0030548E">
            <w:pPr>
              <w:widowControl w:val="0"/>
              <w:spacing w:line="276" w:lineRule="auto"/>
              <w:jc w:val="both"/>
              <w:rPr>
                <w:rFonts w:ascii="Cambria" w:eastAsia="Calibri" w:hAnsi="Cambria" w:cstheme="minorHAnsi"/>
                <w:kern w:val="0"/>
                <w:lang w:eastAsia="en-US" w:bidi="he-IL"/>
              </w:rPr>
            </w:pPr>
            <w:r w:rsidRPr="0030548E">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2848" behindDoc="0" locked="0" layoutInCell="1" allowOverlap="1" wp14:anchorId="48257043" wp14:editId="5F508E2F">
                      <wp:simplePos x="0" y="0"/>
                      <wp:positionH relativeFrom="margin">
                        <wp:posOffset>2364104</wp:posOffset>
                      </wp:positionH>
                      <wp:positionV relativeFrom="paragraph">
                        <wp:posOffset>75565</wp:posOffset>
                      </wp:positionV>
                      <wp:extent cx="3667125" cy="340995"/>
                      <wp:effectExtent l="0" t="0" r="28575" b="20955"/>
                      <wp:wrapNone/>
                      <wp:docPr id="699562403" name="Pole tekstowe 699562403"/>
                      <wp:cNvGraphicFramePr/>
                      <a:graphic xmlns:a="http://schemas.openxmlformats.org/drawingml/2006/main">
                        <a:graphicData uri="http://schemas.microsoft.com/office/word/2010/wordprocessingShape">
                          <wps:wsp>
                            <wps:cNvSpPr txBox="1"/>
                            <wps:spPr>
                              <a:xfrm>
                                <a:off x="0" y="0"/>
                                <a:ext cx="3667125" cy="340995"/>
                              </a:xfrm>
                              <a:prstGeom prst="rect">
                                <a:avLst/>
                              </a:prstGeom>
                              <a:solidFill>
                                <a:sysClr val="window" lastClr="FFFFFF"/>
                              </a:solidFill>
                              <a:ln w="12700">
                                <a:solidFill>
                                  <a:srgbClr val="4472C4"/>
                                </a:solidFill>
                              </a:ln>
                            </wps:spPr>
                            <wps:txbx>
                              <w:txbxContent>
                                <w:p w14:paraId="613A1444" w14:textId="77777777" w:rsidR="0030548E" w:rsidRPr="00D30459" w:rsidRDefault="0030548E" w:rsidP="0030548E">
                                  <w:pPr>
                                    <w:rPr>
                                      <w:rFonts w:ascii="Cambria" w:hAnsi="Cambria" w:cs="Calibri"/>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043" id="Pole tekstowe 699562403" o:spid="_x0000_s1029" type="#_x0000_t202" style="position:absolute;left:0;text-align:left;margin-left:186.15pt;margin-top:5.95pt;width:288.75pt;height:26.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" fillcolor="window" strokecolor="#4472c4" strokeweight="1pt">
                      <v:textbox>
                        <w:txbxContent>
                          <w:p w14:paraId="613A1444" w14:textId="77777777" w:rsidR="0030548E" w:rsidRPr="00D30459" w:rsidRDefault="0030548E" w:rsidP="0030548E">
                            <w:pPr>
                              <w:rPr>
                                <w:rFonts w:ascii="Cambria" w:hAnsi="Cambria" w:cs="Calibri"/>
                              </w:rPr>
                            </w:pPr>
                          </w:p>
                        </w:txbxContent>
                      </v:textbox>
                      <w10:wrap anchorx="margin"/>
                    </v:shape>
                  </w:pict>
                </mc:Fallback>
              </mc:AlternateContent>
            </w:r>
          </w:p>
          <w:p w14:paraId="5796B090" w14:textId="77777777" w:rsidR="0030548E" w:rsidRPr="0030548E" w:rsidRDefault="00000000" w:rsidP="0030548E">
            <w:pPr>
              <w:widowControl w:val="0"/>
              <w:spacing w:after="120" w:line="276" w:lineRule="auto"/>
              <w:ind w:left="709" w:firstLine="168"/>
              <w:rPr>
                <w:rFonts w:ascii="Cambria" w:eastAsia="Calibri" w:hAnsi="Cambria" w:cstheme="minorHAnsi"/>
                <w:bCs/>
                <w:kern w:val="0"/>
                <w:sz w:val="22"/>
                <w:szCs w:val="22"/>
                <w:lang w:eastAsia="en-US" w:bidi="he-IL"/>
              </w:rPr>
            </w:pPr>
            <w:sdt>
              <w:sdtPr>
                <w:rPr>
                  <w:rFonts w:ascii="Cambria" w:eastAsia="Calibri" w:hAnsi="Cambria" w:cstheme="minorHAnsi"/>
                  <w:bCs/>
                  <w:kern w:val="0"/>
                  <w:sz w:val="22"/>
                  <w:szCs w:val="22"/>
                  <w:lang w:eastAsia="en-US" w:bidi="he-IL"/>
                </w:rPr>
                <w:id w:val="-1567260544"/>
                <w:placeholder>
                  <w:docPart w:val="71A58308DE9448E0A8F2161B910654A1"/>
                </w:placeholder>
                <w:showingPlcHdr/>
                <w:date w:fullDate="2023-10-07T00:00:00Z">
                  <w:dateFormat w:val="dd-MM-yyyy"/>
                  <w:lid w:val="pl-PL"/>
                  <w:storeMappedDataAs w:val="dateTime"/>
                  <w:calendar w:val="gregorian"/>
                </w:date>
              </w:sdtPr>
              <w:sdtContent>
                <w:r w:rsidR="0030548E" w:rsidRPr="0030548E">
                  <w:rPr>
                    <w:rFonts w:ascii="Arial Narrow" w:eastAsia="Calibri" w:hAnsi="Arial Narrow" w:cs="Arial"/>
                    <w:color w:val="4472C4" w:themeColor="accent1"/>
                    <w:kern w:val="0"/>
                    <w:sz w:val="22"/>
                    <w:szCs w:val="22"/>
                    <w:lang w:eastAsia="en-US" w:bidi="he-IL"/>
                  </w:rPr>
                  <w:t>Kliknij, aby wprowadzić datę.</w:t>
                </w:r>
              </w:sdtContent>
            </w:sdt>
          </w:p>
          <w:p w14:paraId="4B0076BA" w14:textId="391E06C5" w:rsidR="0030548E" w:rsidRPr="0030548E" w:rsidRDefault="0030548E" w:rsidP="005C712D">
            <w:pPr>
              <w:widowControl w:val="0"/>
              <w:spacing w:line="276" w:lineRule="auto"/>
              <w:ind w:left="22" w:firstLine="1843"/>
              <w:rPr>
                <w:rFonts w:ascii="Cambria" w:eastAsia="Calibri" w:hAnsi="Cambria" w:cstheme="minorHAnsi"/>
                <w:kern w:val="0"/>
                <w:lang w:eastAsia="en-US" w:bidi="he-IL"/>
              </w:rPr>
            </w:pPr>
            <w:r w:rsidRPr="0030548E">
              <w:rPr>
                <w:rFonts w:ascii="Cambria" w:eastAsia="Calibri" w:hAnsi="Cambria" w:cstheme="minorHAnsi"/>
                <w:i/>
                <w:kern w:val="0"/>
                <w:sz w:val="16"/>
                <w:szCs w:val="16"/>
                <w:lang w:eastAsia="en-US" w:bidi="he-IL"/>
              </w:rPr>
              <w:t>Data</w:t>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i/>
                <w:kern w:val="0"/>
                <w:sz w:val="16"/>
                <w:szCs w:val="16"/>
                <w:lang w:eastAsia="en-US" w:bidi="he-IL"/>
              </w:rPr>
              <w:t xml:space="preserve">Podpis lub </w:t>
            </w:r>
            <w:r w:rsidRPr="0030548E">
              <w:rPr>
                <w:rFonts w:eastAsia="Calibri" w:cs="Arial"/>
                <w:i/>
                <w:iCs/>
                <w:kern w:val="0"/>
                <w:sz w:val="16"/>
                <w:szCs w:val="16"/>
                <w:lang w:eastAsia="en-US" w:bidi="he-IL"/>
              </w:rPr>
              <w:t xml:space="preserve">Imię, nazwisko </w:t>
            </w:r>
            <w:r w:rsidRPr="0030548E">
              <w:rPr>
                <w:rFonts w:ascii="Cambria" w:eastAsia="Calibri" w:hAnsi="Cambria" w:cstheme="minorHAnsi"/>
                <w:i/>
                <w:color w:val="4472C4" w:themeColor="accent1"/>
                <w:kern w:val="0"/>
                <w:sz w:val="16"/>
                <w:szCs w:val="16"/>
                <w:lang w:eastAsia="en-US" w:bidi="he-IL"/>
              </w:rPr>
              <w:t xml:space="preserve">akceptacja w EZD </w:t>
            </w:r>
            <w:r w:rsidRPr="0030548E">
              <w:rPr>
                <w:rFonts w:ascii="Cambria" w:eastAsia="Calibri" w:hAnsi="Cambria" w:cstheme="minorHAnsi"/>
                <w:i/>
                <w:kern w:val="0"/>
                <w:sz w:val="16"/>
                <w:szCs w:val="16"/>
                <w:lang w:eastAsia="en-US" w:bidi="he-IL"/>
              </w:rPr>
              <w:t>osoby prowadzącej Rejestr</w:t>
            </w:r>
            <w:r w:rsidRPr="0030548E">
              <w:rPr>
                <w:rFonts w:ascii="Cambria" w:eastAsia="Calibri" w:hAnsi="Cambria" w:cstheme="minorHAnsi"/>
                <w:kern w:val="0"/>
                <w:lang w:eastAsia="en-US" w:bidi="he-IL"/>
              </w:rPr>
              <w:t xml:space="preserve"> </w:t>
            </w:r>
          </w:p>
        </w:tc>
      </w:tr>
    </w:tbl>
    <w:p w14:paraId="4AF1F0A2" w14:textId="77777777" w:rsidR="0030548E" w:rsidRPr="0030548E" w:rsidRDefault="0030548E" w:rsidP="0030548E">
      <w:pPr>
        <w:widowControl w:val="0"/>
        <w:spacing w:before="120" w:line="276" w:lineRule="auto"/>
        <w:rPr>
          <w:rFonts w:ascii="Cambria" w:eastAsia="Calibri" w:hAnsi="Cambria" w:cstheme="minorHAnsi"/>
          <w:b/>
          <w:i/>
          <w:caps/>
          <w:kern w:val="0"/>
          <w:lang w:eastAsia="en-US" w:bidi="he-IL"/>
        </w:rPr>
      </w:pPr>
    </w:p>
    <w:p w14:paraId="3EA94CF2" w14:textId="742399D2" w:rsidR="0030548E" w:rsidRPr="0030548E" w:rsidRDefault="0030548E" w:rsidP="001A1DB5">
      <w:pPr>
        <w:widowControl w:val="0"/>
        <w:spacing w:before="120"/>
        <w:ind w:left="1560" w:hanging="1560"/>
        <w:jc w:val="both"/>
        <w:rPr>
          <w:rFonts w:ascii="Cambria" w:eastAsia="Calibri" w:hAnsi="Cambria" w:cstheme="minorHAnsi"/>
          <w:kern w:val="0"/>
          <w:lang w:eastAsia="en-US" w:bidi="he-IL"/>
        </w:rPr>
      </w:pPr>
      <w:r w:rsidRPr="0030548E">
        <w:rPr>
          <w:rFonts w:ascii="Cambria" w:eastAsia="Calibri" w:hAnsi="Cambria" w:cstheme="minorHAnsi"/>
          <w:b/>
          <w:i/>
          <w:caps/>
          <w:kern w:val="0"/>
          <w:lang w:eastAsia="en-US" w:bidi="he-IL"/>
        </w:rPr>
        <w:t xml:space="preserve">TABELA </w:t>
      </w:r>
      <w:r w:rsidR="009212B4">
        <w:rPr>
          <w:rFonts w:ascii="Cambria" w:eastAsia="Calibri" w:hAnsi="Cambria" w:cstheme="minorHAnsi"/>
          <w:b/>
          <w:i/>
          <w:caps/>
          <w:kern w:val="0"/>
          <w:lang w:eastAsia="en-US" w:bidi="he-IL"/>
        </w:rPr>
        <w:t xml:space="preserve"> </w:t>
      </w:r>
      <w:r w:rsidRPr="0030548E">
        <w:rPr>
          <w:rFonts w:ascii="Cambria" w:eastAsia="Calibri" w:hAnsi="Cambria" w:cstheme="minorHAnsi"/>
          <w:b/>
          <w:i/>
          <w:caps/>
          <w:kern w:val="0"/>
          <w:lang w:eastAsia="en-US" w:bidi="he-IL"/>
        </w:rPr>
        <w:t xml:space="preserve">C - </w:t>
      </w:r>
      <w:r w:rsidRPr="0030548E">
        <w:rPr>
          <w:rFonts w:ascii="Cambria" w:eastAsia="Calibri" w:hAnsi="Cambria" w:cstheme="minorHAnsi"/>
          <w:i/>
          <w:caps/>
          <w:kern w:val="0"/>
          <w:lang w:eastAsia="en-US" w:bidi="he-IL"/>
        </w:rPr>
        <w:t>Wypełnia kIEROWNIK ZAMAWIAJĄCEGO/KIEROWNIK PROJEKTU LUB OSOBA UPOWAŻNIONA</w:t>
      </w:r>
    </w:p>
    <w:tbl>
      <w:tblPr>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891"/>
      </w:tblGrid>
      <w:tr w:rsidR="0030548E" w:rsidRPr="0030548E" w14:paraId="3B775239" w14:textId="77777777" w:rsidTr="00E03BD8">
        <w:trPr>
          <w:trHeight w:val="1896"/>
        </w:trPr>
        <w:tc>
          <w:tcPr>
            <w:tcW w:w="9895" w:type="dxa"/>
            <w:shd w:val="clear" w:color="auto" w:fill="auto"/>
          </w:tcPr>
          <w:p w14:paraId="7FF9AE6F" w14:textId="77777777" w:rsidR="0030548E" w:rsidRPr="0030548E" w:rsidRDefault="0030548E" w:rsidP="0030548E">
            <w:pPr>
              <w:widowControl w:val="0"/>
              <w:spacing w:line="276" w:lineRule="auto"/>
              <w:rPr>
                <w:rFonts w:ascii="Cambria" w:eastAsia="Calibri" w:hAnsi="Cambria" w:cstheme="minorHAnsi"/>
                <w:b/>
                <w:kern w:val="0"/>
                <w:lang w:eastAsia="en-US" w:bidi="he-IL"/>
              </w:rPr>
            </w:pPr>
            <w:r w:rsidRPr="0030548E">
              <w:rPr>
                <w:rFonts w:ascii="Cambria" w:eastAsia="Calibri" w:hAnsi="Cambria" w:cstheme="minorHAnsi"/>
                <w:b/>
                <w:kern w:val="0"/>
                <w:lang w:eastAsia="en-US" w:bidi="he-IL"/>
              </w:rPr>
              <w:t xml:space="preserve">Wyrażam zgodę na przeprowadzenie procesu zakupowego. </w:t>
            </w:r>
          </w:p>
          <w:p w14:paraId="28A5E651" w14:textId="77777777" w:rsidR="0030548E" w:rsidRPr="0030548E" w:rsidRDefault="0030548E" w:rsidP="0030548E">
            <w:pPr>
              <w:widowControl w:val="0"/>
              <w:spacing w:line="276" w:lineRule="auto"/>
              <w:rPr>
                <w:rFonts w:ascii="Cambria" w:eastAsia="Calibri" w:hAnsi="Cambria" w:cstheme="minorHAnsi"/>
                <w:b/>
                <w:kern w:val="0"/>
                <w:lang w:eastAsia="en-US" w:bidi="he-IL"/>
              </w:rPr>
            </w:pPr>
            <w:r w:rsidRPr="0030548E">
              <w:rPr>
                <w:rFonts w:ascii="Cambria" w:eastAsia="Calibri" w:hAnsi="Cambria" w:cstheme="minorHAnsi"/>
                <w:kern w:val="0"/>
                <w:lang w:eastAsia="en-US" w:bidi="he-IL"/>
              </w:rPr>
              <w:t>Potwierdzam zabezpieczenie środków finansowych na jego realizację.</w:t>
            </w:r>
          </w:p>
          <w:p w14:paraId="7F816CFD" w14:textId="77777777" w:rsidR="0030548E" w:rsidRPr="0030548E" w:rsidRDefault="0030548E" w:rsidP="0030548E">
            <w:pPr>
              <w:widowControl w:val="0"/>
              <w:spacing w:line="276" w:lineRule="auto"/>
              <w:rPr>
                <w:rFonts w:ascii="Cambria" w:eastAsia="Calibri" w:hAnsi="Cambria" w:cstheme="minorHAnsi"/>
                <w:b/>
                <w:i/>
                <w:kern w:val="0"/>
                <w:lang w:eastAsia="en-US" w:bidi="he-IL"/>
              </w:rPr>
            </w:pPr>
          </w:p>
          <w:p w14:paraId="233F35A0" w14:textId="77777777" w:rsidR="0030548E" w:rsidRPr="0030548E" w:rsidRDefault="0030548E" w:rsidP="0030548E">
            <w:pPr>
              <w:widowControl w:val="0"/>
              <w:spacing w:line="276" w:lineRule="auto"/>
              <w:rPr>
                <w:rFonts w:ascii="Cambria" w:eastAsia="Calibri" w:hAnsi="Cambria" w:cstheme="minorHAnsi"/>
                <w:b/>
                <w:i/>
                <w:kern w:val="0"/>
                <w:lang w:eastAsia="en-US" w:bidi="he-IL"/>
              </w:rPr>
            </w:pPr>
            <w:r w:rsidRPr="0030548E">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3872" behindDoc="0" locked="0" layoutInCell="1" allowOverlap="1" wp14:anchorId="306B84BB" wp14:editId="27CFC3BD">
                      <wp:simplePos x="0" y="0"/>
                      <wp:positionH relativeFrom="margin">
                        <wp:posOffset>2364105</wp:posOffset>
                      </wp:positionH>
                      <wp:positionV relativeFrom="paragraph">
                        <wp:posOffset>147320</wp:posOffset>
                      </wp:positionV>
                      <wp:extent cx="3667125" cy="340995"/>
                      <wp:effectExtent l="0" t="0" r="28575" b="20955"/>
                      <wp:wrapNone/>
                      <wp:docPr id="1401192525" name="Pole tekstowe 1401192525"/>
                      <wp:cNvGraphicFramePr/>
                      <a:graphic xmlns:a="http://schemas.openxmlformats.org/drawingml/2006/main">
                        <a:graphicData uri="http://schemas.microsoft.com/office/word/2010/wordprocessingShape">
                          <wps:wsp>
                            <wps:cNvSpPr txBox="1"/>
                            <wps:spPr>
                              <a:xfrm>
                                <a:off x="0" y="0"/>
                                <a:ext cx="3667125" cy="340995"/>
                              </a:xfrm>
                              <a:prstGeom prst="rect">
                                <a:avLst/>
                              </a:prstGeom>
                              <a:solidFill>
                                <a:sysClr val="window" lastClr="FFFFFF"/>
                              </a:solidFill>
                              <a:ln w="12700">
                                <a:solidFill>
                                  <a:srgbClr val="4472C4"/>
                                </a:solidFill>
                              </a:ln>
                            </wps:spPr>
                            <wps:txbx>
                              <w:txbxContent>
                                <w:p w14:paraId="0C286AB8" w14:textId="77777777" w:rsidR="0030548E" w:rsidRPr="00D30459" w:rsidRDefault="0030548E" w:rsidP="0030548E">
                                  <w:pPr>
                                    <w:rPr>
                                      <w:rFonts w:ascii="Cambria" w:hAnsi="Cambria" w:cs="Calibri"/>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B84BB" id="Pole tekstowe 1401192525" o:spid="_x0000_s1030" type="#_x0000_t202" style="position:absolute;margin-left:186.15pt;margin-top:11.6pt;width:288.75pt;height:26.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" fillcolor="window" strokecolor="#4472c4" strokeweight="1pt">
                      <v:textbox>
                        <w:txbxContent>
                          <w:p w14:paraId="0C286AB8" w14:textId="77777777" w:rsidR="0030548E" w:rsidRPr="00D30459" w:rsidRDefault="0030548E" w:rsidP="0030548E">
                            <w:pPr>
                              <w:rPr>
                                <w:rFonts w:ascii="Cambria" w:hAnsi="Cambria" w:cs="Calibri"/>
                              </w:rPr>
                            </w:pPr>
                          </w:p>
                        </w:txbxContent>
                      </v:textbox>
                      <w10:wrap anchorx="margin"/>
                    </v:shape>
                  </w:pict>
                </mc:Fallback>
              </mc:AlternateContent>
            </w:r>
          </w:p>
          <w:p w14:paraId="4AF8FD96" w14:textId="77777777" w:rsidR="0030548E" w:rsidRPr="0030548E" w:rsidRDefault="00000000" w:rsidP="0030548E">
            <w:pPr>
              <w:widowControl w:val="0"/>
              <w:tabs>
                <w:tab w:val="left" w:pos="5541"/>
              </w:tabs>
              <w:spacing w:line="276" w:lineRule="auto"/>
              <w:ind w:left="708" w:firstLine="310"/>
              <w:rPr>
                <w:rFonts w:ascii="Cambria" w:eastAsia="Calibri" w:hAnsi="Cambria" w:cstheme="minorHAnsi"/>
                <w:bCs/>
                <w:kern w:val="0"/>
                <w:sz w:val="12"/>
                <w:szCs w:val="12"/>
                <w:lang w:eastAsia="en-US" w:bidi="he-IL"/>
              </w:rPr>
            </w:pPr>
            <w:sdt>
              <w:sdtPr>
                <w:rPr>
                  <w:rFonts w:ascii="Cambria" w:eastAsia="Calibri" w:hAnsi="Cambria" w:cstheme="minorHAnsi"/>
                  <w:bCs/>
                  <w:kern w:val="0"/>
                  <w:sz w:val="22"/>
                  <w:szCs w:val="22"/>
                  <w:lang w:eastAsia="en-US" w:bidi="he-IL"/>
                </w:rPr>
                <w:id w:val="-275561274"/>
                <w:placeholder>
                  <w:docPart w:val="F883A5D4EDDE45FAA7DBD23CAF2D99FA"/>
                </w:placeholder>
                <w:showingPlcHdr/>
                <w:date w:fullDate="2023-10-07T00:00:00Z">
                  <w:dateFormat w:val="dd-MM-yyyy"/>
                  <w:lid w:val="pl-PL"/>
                  <w:storeMappedDataAs w:val="dateTime"/>
                  <w:calendar w:val="gregorian"/>
                </w:date>
              </w:sdtPr>
              <w:sdtContent>
                <w:r w:rsidR="0030548E" w:rsidRPr="0030548E">
                  <w:rPr>
                    <w:rFonts w:ascii="Arial Narrow" w:eastAsia="Calibri" w:hAnsi="Arial Narrow" w:cs="Arial"/>
                    <w:color w:val="4472C4" w:themeColor="accent1"/>
                    <w:kern w:val="0"/>
                    <w:sz w:val="22"/>
                    <w:szCs w:val="22"/>
                    <w:lang w:eastAsia="en-US" w:bidi="he-IL"/>
                  </w:rPr>
                  <w:t>Kliknij, aby wprowadzić datę.</w:t>
                </w:r>
              </w:sdtContent>
            </w:sdt>
            <w:r w:rsidR="0030548E" w:rsidRPr="0030548E">
              <w:rPr>
                <w:rFonts w:ascii="Cambria" w:eastAsia="Calibri" w:hAnsi="Cambria" w:cstheme="minorHAnsi"/>
                <w:bCs/>
                <w:kern w:val="0"/>
                <w:sz w:val="12"/>
                <w:szCs w:val="12"/>
                <w:lang w:eastAsia="en-US" w:bidi="he-IL"/>
              </w:rPr>
              <w:tab/>
            </w:r>
          </w:p>
          <w:p w14:paraId="4D2541C0" w14:textId="77777777" w:rsidR="0030548E" w:rsidRPr="0030548E" w:rsidRDefault="0030548E" w:rsidP="0030548E">
            <w:pPr>
              <w:widowControl w:val="0"/>
              <w:spacing w:line="276" w:lineRule="auto"/>
              <w:rPr>
                <w:rFonts w:ascii="Cambria" w:eastAsia="Calibri" w:hAnsi="Cambria" w:cstheme="minorHAnsi"/>
                <w:i/>
                <w:kern w:val="0"/>
                <w:sz w:val="16"/>
                <w:szCs w:val="16"/>
                <w:lang w:eastAsia="en-US" w:bidi="he-IL"/>
              </w:rPr>
            </w:pPr>
          </w:p>
          <w:p w14:paraId="29584FEC" w14:textId="77777777" w:rsidR="0030548E" w:rsidRPr="0030548E" w:rsidRDefault="0030548E" w:rsidP="0002780A">
            <w:pPr>
              <w:widowControl w:val="0"/>
              <w:spacing w:line="276" w:lineRule="auto"/>
              <w:ind w:left="3424" w:hanging="1417"/>
              <w:rPr>
                <w:rFonts w:ascii="Cambria" w:eastAsia="Calibri" w:hAnsi="Cambria" w:cstheme="minorHAnsi"/>
                <w:i/>
                <w:color w:val="4472C4" w:themeColor="accent1"/>
                <w:kern w:val="0"/>
                <w:sz w:val="16"/>
                <w:szCs w:val="16"/>
                <w:lang w:eastAsia="en-US" w:bidi="he-IL"/>
              </w:rPr>
            </w:pPr>
            <w:r w:rsidRPr="0030548E">
              <w:rPr>
                <w:rFonts w:ascii="Cambria" w:eastAsia="Calibri" w:hAnsi="Cambria" w:cstheme="minorHAnsi"/>
                <w:i/>
                <w:kern w:val="0"/>
                <w:sz w:val="16"/>
                <w:szCs w:val="16"/>
                <w:lang w:eastAsia="en-US" w:bidi="he-IL"/>
              </w:rPr>
              <w:t xml:space="preserve">Data </w:t>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kern w:val="0"/>
                <w:lang w:eastAsia="en-US" w:bidi="he-IL"/>
              </w:rPr>
              <w:tab/>
            </w:r>
            <w:r w:rsidRPr="0030548E">
              <w:rPr>
                <w:rFonts w:ascii="Cambria" w:eastAsia="Calibri" w:hAnsi="Cambria" w:cstheme="minorHAnsi"/>
                <w:i/>
                <w:kern w:val="0"/>
                <w:sz w:val="16"/>
                <w:szCs w:val="16"/>
                <w:lang w:eastAsia="en-US" w:bidi="he-IL"/>
              </w:rPr>
              <w:t xml:space="preserve">Podpis lub </w:t>
            </w:r>
            <w:r w:rsidRPr="0030548E">
              <w:rPr>
                <w:rFonts w:eastAsia="Calibri" w:cs="Arial"/>
                <w:i/>
                <w:iCs/>
                <w:kern w:val="0"/>
                <w:sz w:val="16"/>
                <w:szCs w:val="16"/>
                <w:lang w:eastAsia="en-US" w:bidi="he-IL"/>
              </w:rPr>
              <w:t xml:space="preserve">Imię, nazwisko </w:t>
            </w:r>
            <w:r w:rsidRPr="0030548E">
              <w:rPr>
                <w:rFonts w:ascii="Cambria" w:eastAsia="Calibri" w:hAnsi="Cambria" w:cstheme="minorHAnsi"/>
                <w:i/>
                <w:color w:val="4472C4" w:themeColor="accent1"/>
                <w:kern w:val="0"/>
                <w:sz w:val="16"/>
                <w:szCs w:val="16"/>
                <w:lang w:eastAsia="en-US" w:bidi="he-IL"/>
              </w:rPr>
              <w:t>akceptacja w EZD</w:t>
            </w:r>
          </w:p>
          <w:p w14:paraId="3BFEDD29" w14:textId="77777777" w:rsidR="0030548E" w:rsidRPr="0030548E" w:rsidRDefault="0030548E" w:rsidP="0030548E">
            <w:pPr>
              <w:widowControl w:val="0"/>
              <w:spacing w:line="276" w:lineRule="auto"/>
              <w:ind w:left="2858" w:firstLine="138"/>
              <w:jc w:val="center"/>
              <w:rPr>
                <w:rFonts w:ascii="Cambria" w:eastAsia="Calibri" w:hAnsi="Cambria" w:cstheme="minorHAnsi"/>
                <w:kern w:val="0"/>
                <w:lang w:eastAsia="en-US" w:bidi="he-IL"/>
              </w:rPr>
            </w:pPr>
            <w:r w:rsidRPr="0030548E">
              <w:rPr>
                <w:rFonts w:ascii="Cambria" w:eastAsia="Calibri" w:hAnsi="Cambria" w:cstheme="minorHAnsi"/>
                <w:i/>
                <w:kern w:val="0"/>
                <w:sz w:val="16"/>
                <w:szCs w:val="16"/>
                <w:lang w:eastAsia="en-US" w:bidi="he-IL"/>
              </w:rPr>
              <w:t>Kierownika Zamawiającego lub osoby upoważnionej</w:t>
            </w:r>
          </w:p>
        </w:tc>
      </w:tr>
    </w:tbl>
    <w:p w14:paraId="33A8D215" w14:textId="77777777" w:rsidR="0030548E" w:rsidRDefault="0030548E" w:rsidP="0030548E">
      <w:pPr>
        <w:spacing w:after="200" w:line="276" w:lineRule="auto"/>
        <w:ind w:left="709" w:hanging="142"/>
        <w:rPr>
          <w:rFonts w:ascii="Cambria" w:eastAsia="Calibri" w:hAnsi="Cambria" w:cstheme="minorHAnsi"/>
          <w:kern w:val="0"/>
          <w:lang w:eastAsia="en-US" w:bidi="he-IL"/>
        </w:rPr>
        <w:sectPr w:rsidR="0030548E">
          <w:pgSz w:w="11906" w:h="16838" w:code="9"/>
          <w:pgMar w:top="851" w:right="851" w:bottom="851" w:left="1134" w:header="709" w:footer="709" w:gutter="0"/>
          <w:cols w:space="708"/>
          <w:docGrid w:linePitch="360"/>
        </w:sectPr>
      </w:pPr>
    </w:p>
    <w:p w14:paraId="79583597" w14:textId="37DC224B" w:rsidR="009C76A3" w:rsidRDefault="009C76A3" w:rsidP="009C76A3">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sidR="0030548E">
        <w:rPr>
          <w:rFonts w:ascii="Tahoma" w:eastAsia="Calibri" w:hAnsi="Tahoma" w:cs="Tahoma"/>
          <w:color w:val="000000"/>
          <w:sz w:val="16"/>
          <w:szCs w:val="16"/>
        </w:rPr>
        <w:t>7</w:t>
      </w:r>
    </w:p>
    <w:p w14:paraId="2ED8F413" w14:textId="657D6664"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320165">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320165">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54183D0A"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40EA950E"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210793AA" w14:textId="77777777" w:rsidR="009C76A3" w:rsidRDefault="009C76A3" w:rsidP="00594F1F">
      <w:pPr>
        <w:jc w:val="right"/>
        <w:rPr>
          <w:rFonts w:ascii="Tahoma" w:hAnsi="Tahoma" w:cs="Tahoma"/>
          <w:color w:val="000000"/>
          <w:sz w:val="16"/>
          <w:szCs w:val="16"/>
        </w:rPr>
      </w:pPr>
    </w:p>
    <w:p w14:paraId="0C0C08DD" w14:textId="77777777" w:rsidR="009C76A3" w:rsidRDefault="009C76A3" w:rsidP="00594F1F">
      <w:pPr>
        <w:jc w:val="right"/>
        <w:rPr>
          <w:rFonts w:ascii="Tahoma" w:hAnsi="Tahoma" w:cs="Tahoma"/>
          <w:color w:val="000000"/>
          <w:sz w:val="16"/>
          <w:szCs w:val="16"/>
        </w:rPr>
      </w:pPr>
    </w:p>
    <w:p w14:paraId="5C83CC92" w14:textId="7777777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Załącznik nr 10</w:t>
      </w:r>
    </w:p>
    <w:p w14:paraId="474BE3EA" w14:textId="7777777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do Regulaminu udzielania zamówień publicznych przez Politechnikę Łódzką</w:t>
      </w:r>
    </w:p>
    <w:p w14:paraId="457370E8" w14:textId="77777777" w:rsidR="0030548E" w:rsidRPr="0030548E" w:rsidRDefault="0030548E" w:rsidP="00F00F61">
      <w:pPr>
        <w:spacing w:line="360" w:lineRule="auto"/>
        <w:jc w:val="right"/>
        <w:rPr>
          <w:rFonts w:ascii="Cambria" w:eastAsia="Calibri" w:hAnsi="Cambria" w:cs="Calibri"/>
          <w:kern w:val="0"/>
          <w:lang w:eastAsia="en-US"/>
        </w:rPr>
      </w:pPr>
    </w:p>
    <w:p w14:paraId="78BF5982" w14:textId="77777777" w:rsidR="0030548E" w:rsidRPr="0030548E" w:rsidRDefault="0030548E" w:rsidP="0030548E">
      <w:pPr>
        <w:spacing w:line="276" w:lineRule="auto"/>
        <w:jc w:val="right"/>
        <w:rPr>
          <w:rFonts w:ascii="Cambria" w:eastAsia="Calibri" w:hAnsi="Cambria" w:cs="Calibri"/>
          <w:b/>
          <w:bCs/>
          <w:color w:val="000000"/>
          <w:kern w:val="0"/>
          <w:sz w:val="22"/>
          <w:szCs w:val="22"/>
          <w:lang w:eastAsia="en-US" w:bidi="he-IL"/>
        </w:rPr>
      </w:pPr>
      <w:r w:rsidRPr="0030548E">
        <w:rPr>
          <w:rFonts w:ascii="Cambria" w:eastAsia="Calibri" w:hAnsi="Cambria" w:cs="Calibri"/>
          <w:b/>
          <w:bCs/>
          <w:color w:val="000000"/>
          <w:kern w:val="0"/>
          <w:sz w:val="22"/>
          <w:szCs w:val="22"/>
          <w:lang w:eastAsia="en-US" w:bidi="he-IL"/>
        </w:rPr>
        <w:t>Wzór</w:t>
      </w:r>
    </w:p>
    <w:p w14:paraId="5FD9B946" w14:textId="77777777" w:rsidR="0030548E" w:rsidRPr="0030548E" w:rsidRDefault="0030548E" w:rsidP="00F00F61">
      <w:pPr>
        <w:spacing w:line="360" w:lineRule="auto"/>
        <w:jc w:val="right"/>
        <w:rPr>
          <w:rFonts w:ascii="Cambria" w:eastAsia="Calibri" w:hAnsi="Cambria" w:cs="Calibri"/>
          <w:b/>
          <w:kern w:val="0"/>
          <w:lang w:eastAsia="en-US"/>
        </w:rPr>
      </w:pPr>
    </w:p>
    <w:p w14:paraId="3EA5A5BF" w14:textId="77777777" w:rsidR="0030548E" w:rsidRPr="0030548E" w:rsidRDefault="0030548E" w:rsidP="0030548E">
      <w:pPr>
        <w:spacing w:line="360" w:lineRule="auto"/>
        <w:jc w:val="center"/>
        <w:rPr>
          <w:rFonts w:ascii="Cambria" w:eastAsia="Calibri" w:hAnsi="Cambria" w:cs="Calibri"/>
          <w:b/>
          <w:kern w:val="0"/>
          <w:sz w:val="28"/>
          <w:szCs w:val="28"/>
          <w:lang w:eastAsia="en-US"/>
        </w:rPr>
      </w:pPr>
      <w:r w:rsidRPr="0030548E">
        <w:rPr>
          <w:rFonts w:ascii="Cambria" w:eastAsia="Calibri" w:hAnsi="Cambria" w:cs="Calibri"/>
          <w:b/>
          <w:kern w:val="0"/>
          <w:sz w:val="28"/>
          <w:szCs w:val="28"/>
          <w:lang w:eastAsia="en-US"/>
        </w:rPr>
        <w:t>Zaproszenie do składania ofert w rozeznaniu cenowym</w:t>
      </w:r>
    </w:p>
    <w:p w14:paraId="73D458C4" w14:textId="77777777" w:rsidR="0030548E" w:rsidRPr="0030548E" w:rsidRDefault="0030548E" w:rsidP="0030548E">
      <w:pPr>
        <w:spacing w:line="360" w:lineRule="auto"/>
        <w:jc w:val="right"/>
        <w:rPr>
          <w:rFonts w:ascii="Cambria" w:eastAsia="Calibri" w:hAnsi="Cambria" w:cs="Calibri"/>
          <w:kern w:val="0"/>
          <w:lang w:eastAsia="en-US"/>
        </w:rPr>
      </w:pPr>
      <w:bookmarkStart w:id="31" w:name="_Hlk148949624"/>
      <w:r w:rsidRPr="0030548E">
        <w:rPr>
          <w:rFonts w:ascii="Cambria" w:eastAsia="Calibri" w:hAnsi="Cambria" w:cs="Calibri"/>
          <w:kern w:val="0"/>
          <w:lang w:eastAsia="en-US"/>
        </w:rPr>
        <w:t xml:space="preserve">Łódź, </w:t>
      </w:r>
      <w:bookmarkStart w:id="32" w:name="_Hlk148647888"/>
      <w:sdt>
        <w:sdtPr>
          <w:rPr>
            <w:rFonts w:ascii="Cambria" w:eastAsia="Calibri" w:hAnsi="Cambria" w:cs="Calibri"/>
            <w:kern w:val="0"/>
            <w:lang w:eastAsia="en-US" w:bidi="he-IL"/>
          </w:rPr>
          <w:id w:val="-1557159114"/>
          <w:placeholder>
            <w:docPart w:val="0C51BD16D975408883448AE8FA3E100E"/>
          </w:placeholder>
          <w:showingPlcHdr/>
          <w:date w:fullDate="2023-10-06T00:00:00Z">
            <w:dateFormat w:val="dd-MM-yyyy"/>
            <w:lid w:val="pl-PL"/>
            <w:storeMappedDataAs w:val="dateTime"/>
            <w:calendar w:val="gregorian"/>
          </w:date>
        </w:sdtPr>
        <w:sdtContent>
          <w:r w:rsidRPr="0030548E">
            <w:rPr>
              <w:rFonts w:ascii="Arial Narrow" w:eastAsia="Calibri" w:hAnsi="Arial Narrow" w:cs="Arial"/>
              <w:color w:val="4472C4"/>
              <w:kern w:val="0"/>
              <w:sz w:val="22"/>
              <w:szCs w:val="22"/>
              <w:lang w:eastAsia="en-US" w:bidi="he-IL"/>
            </w:rPr>
            <w:t>Kliknij, aby wprowadzić datę</w:t>
          </w:r>
          <w:r w:rsidRPr="0030548E">
            <w:rPr>
              <w:rFonts w:ascii="Calibri" w:eastAsia="Calibri" w:hAnsi="Calibri" w:cs="Arial"/>
              <w:color w:val="4472C4"/>
              <w:kern w:val="0"/>
              <w:sz w:val="22"/>
              <w:szCs w:val="22"/>
              <w:lang w:eastAsia="en-US" w:bidi="he-IL"/>
            </w:rPr>
            <w:t>.</w:t>
          </w:r>
        </w:sdtContent>
      </w:sdt>
      <w:bookmarkEnd w:id="32"/>
    </w:p>
    <w:p w14:paraId="345E42E0" w14:textId="77777777" w:rsidR="0030548E" w:rsidRPr="0030548E" w:rsidRDefault="00000000" w:rsidP="0030548E">
      <w:pPr>
        <w:widowControl w:val="0"/>
        <w:spacing w:line="259" w:lineRule="auto"/>
        <w:rPr>
          <w:rFonts w:ascii="Cambria" w:eastAsia="Calibri" w:hAnsi="Cambria" w:cs="Calibri"/>
          <w:kern w:val="0"/>
          <w:sz w:val="16"/>
          <w:szCs w:val="16"/>
          <w:lang w:eastAsia="en-US"/>
        </w:rPr>
      </w:pPr>
      <w:sdt>
        <w:sdtPr>
          <w:rPr>
            <w:rFonts w:ascii="Tahoma" w:hAnsi="Tahoma" w:cs="Tahoma"/>
            <w:b/>
            <w:bCs/>
            <w:kern w:val="0"/>
            <w:sz w:val="20"/>
            <w:szCs w:val="20"/>
            <w:lang w:bidi="he-IL"/>
          </w:rPr>
          <w:id w:val="-309873740"/>
          <w:placeholder>
            <w:docPart w:val="D78CCB9334FC437795F3D31D9C390318"/>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0548E" w:rsidRPr="0030548E">
            <w:rPr>
              <w:rFonts w:ascii="Arial Narrow" w:eastAsia="Calibri" w:hAnsi="Arial Narrow" w:cs="Arial"/>
              <w:color w:val="4472C4"/>
              <w:kern w:val="0"/>
              <w:sz w:val="22"/>
              <w:szCs w:val="22"/>
              <w:bdr w:val="single" w:sz="12" w:space="0" w:color="4472C4"/>
              <w:lang w:eastAsia="en-US" w:bidi="he-IL"/>
            </w:rPr>
            <w:t>Proszę wybrać z listy.</w:t>
          </w:r>
        </w:sdtContent>
      </w:sdt>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0548E" w:rsidRPr="0030548E" w14:paraId="619EC2F6" w14:textId="77777777" w:rsidTr="00E03BD8">
        <w:tc>
          <w:tcPr>
            <w:tcW w:w="5949" w:type="dxa"/>
            <w:tcBorders>
              <w:bottom w:val="single" w:sz="12" w:space="0" w:color="4472C4"/>
            </w:tcBorders>
          </w:tcPr>
          <w:p w14:paraId="1F3865F7" w14:textId="77777777" w:rsidR="0030548E" w:rsidRPr="0030548E" w:rsidRDefault="0030548E" w:rsidP="0030548E">
            <w:pPr>
              <w:widowControl w:val="0"/>
              <w:spacing w:after="80"/>
              <w:rPr>
                <w:rFonts w:ascii="Cambria" w:eastAsia="Calibri" w:hAnsi="Cambria" w:cs="Calibri"/>
                <w:kern w:val="0"/>
                <w:sz w:val="16"/>
                <w:szCs w:val="16"/>
              </w:rPr>
            </w:pPr>
            <w:bookmarkStart w:id="33" w:name="_Hlk147498239"/>
            <w:r w:rsidRPr="0030548E">
              <w:rPr>
                <w:rFonts w:ascii="Cambria" w:eastAsia="Calibri" w:hAnsi="Cambria" w:cs="Calibri"/>
                <w:kern w:val="0"/>
                <w:sz w:val="16"/>
                <w:szCs w:val="16"/>
              </w:rPr>
              <w:t>Nazwa jednostki organizacyjnej</w:t>
            </w:r>
          </w:p>
          <w:p w14:paraId="51AC7F5C" w14:textId="77777777" w:rsidR="0030548E" w:rsidRPr="0030548E" w:rsidRDefault="0030548E" w:rsidP="0030548E">
            <w:pPr>
              <w:widowControl w:val="0"/>
              <w:spacing w:after="80"/>
              <w:rPr>
                <w:rFonts w:ascii="Cambria" w:eastAsia="Calibri" w:hAnsi="Cambria" w:cs="Calibri"/>
                <w:kern w:val="0"/>
                <w:sz w:val="2"/>
                <w:szCs w:val="2"/>
              </w:rPr>
            </w:pPr>
          </w:p>
        </w:tc>
      </w:tr>
      <w:tr w:rsidR="0030548E" w:rsidRPr="0030548E" w14:paraId="7AC07B49" w14:textId="77777777" w:rsidTr="00E03BD8">
        <w:trPr>
          <w:trHeight w:val="454"/>
        </w:trPr>
        <w:tc>
          <w:tcPr>
            <w:tcW w:w="5949" w:type="dxa"/>
            <w:tcBorders>
              <w:top w:val="single" w:sz="12" w:space="0" w:color="4472C4"/>
              <w:left w:val="single" w:sz="12" w:space="0" w:color="4472C4"/>
              <w:bottom w:val="single" w:sz="12" w:space="0" w:color="4472C4"/>
              <w:right w:val="single" w:sz="12" w:space="0" w:color="4472C4"/>
            </w:tcBorders>
            <w:vAlign w:val="center"/>
          </w:tcPr>
          <w:p w14:paraId="22AA4FB4" w14:textId="77777777" w:rsidR="0030548E" w:rsidRPr="0030548E" w:rsidRDefault="0030548E" w:rsidP="0030548E">
            <w:pPr>
              <w:widowControl w:val="0"/>
              <w:spacing w:after="80"/>
              <w:rPr>
                <w:rFonts w:ascii="Cambria" w:eastAsia="Calibri" w:hAnsi="Cambria" w:cs="Calibri"/>
                <w:b/>
                <w:bCs/>
                <w:kern w:val="0"/>
              </w:rPr>
            </w:pPr>
          </w:p>
        </w:tc>
      </w:tr>
      <w:tr w:rsidR="0030548E" w:rsidRPr="0030548E" w14:paraId="42F41C29" w14:textId="77777777" w:rsidTr="00E03BD8">
        <w:tc>
          <w:tcPr>
            <w:tcW w:w="5949" w:type="dxa"/>
            <w:tcBorders>
              <w:top w:val="single" w:sz="12" w:space="0" w:color="4472C4"/>
            </w:tcBorders>
          </w:tcPr>
          <w:p w14:paraId="4546A9FD" w14:textId="77777777" w:rsidR="0030548E" w:rsidRPr="0030548E" w:rsidRDefault="0030548E" w:rsidP="0030548E">
            <w:pPr>
              <w:widowControl w:val="0"/>
              <w:spacing w:after="80"/>
              <w:rPr>
                <w:rFonts w:ascii="Cambria" w:eastAsia="Calibri" w:hAnsi="Cambria" w:cs="Calibri"/>
                <w:kern w:val="0"/>
                <w:sz w:val="16"/>
                <w:szCs w:val="16"/>
              </w:rPr>
            </w:pPr>
            <w:r w:rsidRPr="0030548E">
              <w:rPr>
                <w:rFonts w:ascii="Cambria" w:eastAsia="Calibri" w:hAnsi="Cambria" w:cs="Calibri"/>
                <w:kern w:val="0"/>
                <w:sz w:val="16"/>
                <w:szCs w:val="16"/>
              </w:rPr>
              <w:t>NUMER wewnętrzny nadany w jednostce organizacyjnej</w:t>
            </w:r>
          </w:p>
        </w:tc>
      </w:tr>
      <w:bookmarkEnd w:id="33"/>
    </w:tbl>
    <w:p w14:paraId="29E93526" w14:textId="77777777" w:rsidR="0030548E" w:rsidRPr="0030548E" w:rsidRDefault="0030548E" w:rsidP="0030548E">
      <w:pPr>
        <w:spacing w:line="360" w:lineRule="auto"/>
        <w:rPr>
          <w:rFonts w:ascii="Cambria" w:eastAsia="Calibri" w:hAnsi="Cambria" w:cs="Calibri"/>
          <w:b/>
          <w:kern w:val="0"/>
          <w:sz w:val="20"/>
          <w:szCs w:val="20"/>
          <w:lang w:eastAsia="en-US"/>
        </w:rPr>
      </w:pPr>
    </w:p>
    <w:p w14:paraId="72A8CDFD" w14:textId="77777777" w:rsidR="0030548E" w:rsidRPr="0030548E" w:rsidRDefault="0030548E" w:rsidP="0030548E">
      <w:pPr>
        <w:spacing w:line="360" w:lineRule="auto"/>
        <w:ind w:left="4248" w:firstLine="708"/>
        <w:rPr>
          <w:rFonts w:ascii="Cambria" w:eastAsia="Calibri" w:hAnsi="Cambria" w:cs="Calibri"/>
          <w:b/>
          <w:kern w:val="0"/>
          <w:lang w:eastAsia="en-US"/>
        </w:rPr>
      </w:pPr>
      <w:r w:rsidRPr="0030548E">
        <w:rPr>
          <w:rFonts w:ascii="Cambria" w:eastAsia="Calibri" w:hAnsi="Cambria" w:cs="Calibri"/>
          <w:b/>
          <w:kern w:val="0"/>
          <w:lang w:eastAsia="en-US"/>
        </w:rPr>
        <w:t>Do:</w:t>
      </w:r>
    </w:p>
    <w:tbl>
      <w:tblPr>
        <w:tblStyle w:val="Tabela-Siatka"/>
        <w:tblW w:w="4841" w:type="dxa"/>
        <w:tblInd w:w="4946" w:type="dxa"/>
        <w:tblLook w:val="04A0" w:firstRow="1" w:lastRow="0" w:firstColumn="1" w:lastColumn="0" w:noHBand="0" w:noVBand="1"/>
      </w:tblPr>
      <w:tblGrid>
        <w:gridCol w:w="4841"/>
      </w:tblGrid>
      <w:tr w:rsidR="0030548E" w:rsidRPr="0030548E" w14:paraId="16B6C67A" w14:textId="77777777" w:rsidTr="00E03BD8">
        <w:trPr>
          <w:trHeight w:val="351"/>
        </w:trPr>
        <w:tc>
          <w:tcPr>
            <w:tcW w:w="4841" w:type="dxa"/>
            <w:tcBorders>
              <w:top w:val="single" w:sz="12" w:space="0" w:color="4472C4"/>
              <w:left w:val="single" w:sz="12" w:space="0" w:color="4472C4"/>
              <w:bottom w:val="single" w:sz="12" w:space="0" w:color="4472C4"/>
              <w:right w:val="single" w:sz="12" w:space="0" w:color="4472C4"/>
            </w:tcBorders>
            <w:vAlign w:val="center"/>
          </w:tcPr>
          <w:p w14:paraId="50F36549" w14:textId="77777777" w:rsidR="0030548E" w:rsidRPr="0030548E" w:rsidRDefault="0030548E" w:rsidP="0030548E">
            <w:pPr>
              <w:rPr>
                <w:rFonts w:ascii="Cambria" w:eastAsia="Calibri" w:hAnsi="Cambria" w:cs="Calibri"/>
                <w:b/>
                <w:kern w:val="0"/>
              </w:rPr>
            </w:pPr>
          </w:p>
          <w:p w14:paraId="24817D75" w14:textId="6DD706A4" w:rsidR="0030548E" w:rsidRPr="0030548E" w:rsidRDefault="0030548E" w:rsidP="0030548E">
            <w:pPr>
              <w:rPr>
                <w:rFonts w:ascii="Cambria" w:eastAsia="Calibri" w:hAnsi="Cambria" w:cs="Calibri"/>
                <w:kern w:val="0"/>
                <w:sz w:val="16"/>
                <w:szCs w:val="16"/>
              </w:rPr>
            </w:pPr>
          </w:p>
        </w:tc>
      </w:tr>
      <w:tr w:rsidR="0030548E" w:rsidRPr="0030548E" w14:paraId="0E414A14" w14:textId="77777777" w:rsidTr="00E03BD8">
        <w:trPr>
          <w:trHeight w:val="147"/>
        </w:trPr>
        <w:tc>
          <w:tcPr>
            <w:tcW w:w="4841" w:type="dxa"/>
            <w:tcBorders>
              <w:top w:val="single" w:sz="12" w:space="0" w:color="4472C4"/>
              <w:left w:val="nil"/>
              <w:bottom w:val="nil"/>
              <w:right w:val="nil"/>
            </w:tcBorders>
          </w:tcPr>
          <w:p w14:paraId="7CE8E90B" w14:textId="77777777" w:rsidR="0030548E" w:rsidRPr="0030548E" w:rsidRDefault="0030548E" w:rsidP="0030548E">
            <w:pPr>
              <w:widowControl w:val="0"/>
              <w:rPr>
                <w:rFonts w:ascii="Cambria" w:eastAsia="Calibri" w:hAnsi="Cambria" w:cs="Calibri"/>
                <w:kern w:val="0"/>
                <w:sz w:val="16"/>
                <w:szCs w:val="16"/>
              </w:rPr>
            </w:pPr>
          </w:p>
        </w:tc>
      </w:tr>
    </w:tbl>
    <w:p w14:paraId="79C39723" w14:textId="77777777" w:rsidR="0030548E" w:rsidRPr="0030548E" w:rsidRDefault="0030548E" w:rsidP="0030548E">
      <w:pPr>
        <w:spacing w:line="360" w:lineRule="auto"/>
        <w:jc w:val="both"/>
        <w:rPr>
          <w:rFonts w:ascii="Cambria" w:eastAsia="Calibri" w:hAnsi="Cambria" w:cs="Calibri"/>
          <w:kern w:val="0"/>
          <w:sz w:val="14"/>
          <w:szCs w:val="14"/>
          <w:lang w:eastAsia="en-US"/>
        </w:rPr>
      </w:pPr>
    </w:p>
    <w:p w14:paraId="5F8A0A8E" w14:textId="77777777" w:rsidR="0030548E" w:rsidRPr="0030548E" w:rsidRDefault="0030548E" w:rsidP="0030548E">
      <w:pPr>
        <w:spacing w:line="360" w:lineRule="auto"/>
        <w:jc w:val="both"/>
        <w:rPr>
          <w:rFonts w:ascii="Cambria" w:eastAsia="Calibri" w:hAnsi="Cambria" w:cs="Calibri"/>
          <w:kern w:val="0"/>
          <w:sz w:val="14"/>
          <w:szCs w:val="14"/>
          <w:lang w:eastAsia="en-US"/>
        </w:rPr>
      </w:pPr>
    </w:p>
    <w:p w14:paraId="4DC3D8B4" w14:textId="77777777" w:rsidR="0030548E" w:rsidRPr="0030548E" w:rsidRDefault="0030548E" w:rsidP="0030548E">
      <w:pPr>
        <w:jc w:val="both"/>
        <w:rPr>
          <w:rFonts w:ascii="Cambria" w:eastAsia="Calibri" w:hAnsi="Cambria" w:cs="Calibri"/>
          <w:kern w:val="0"/>
          <w:lang w:eastAsia="en-US"/>
        </w:rPr>
      </w:pPr>
      <w:r w:rsidRPr="0030548E">
        <w:rPr>
          <w:rFonts w:ascii="Cambria" w:eastAsia="Calibri" w:hAnsi="Cambria" w:cs="Calibri"/>
          <w:kern w:val="0"/>
          <w:lang w:eastAsia="en-US"/>
        </w:rPr>
        <w:t>Zamawiający zaprasza Państwa do złożenia oferty w postępowaniu pn.</w:t>
      </w:r>
    </w:p>
    <w:bookmarkStart w:id="34" w:name="_Hlk148689072"/>
    <w:p w14:paraId="6D5D598A" w14:textId="77777777" w:rsidR="0030548E" w:rsidRPr="0030548E" w:rsidRDefault="00000000" w:rsidP="0030548E">
      <w:pPr>
        <w:rPr>
          <w:rFonts w:ascii="Cambria" w:eastAsia="Calibri" w:hAnsi="Cambria" w:cs="Calibri"/>
          <w:kern w:val="0"/>
          <w:lang w:eastAsia="en-US"/>
        </w:rPr>
      </w:pPr>
      <w:sdt>
        <w:sdtPr>
          <w:rPr>
            <w:rFonts w:ascii="Cambria" w:eastAsia="Calibri" w:hAnsi="Cambria" w:cs="Calibri"/>
            <w:kern w:val="0"/>
            <w:lang w:eastAsia="en-US" w:bidi="he-IL"/>
          </w:rPr>
          <w:id w:val="-780497319"/>
          <w:placeholder>
            <w:docPart w:val="57D214A7473F438DAF1D3C0F9C1A83D6"/>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nazwę. </w:t>
          </w:r>
          <w:r w:rsidR="0030548E" w:rsidRPr="0030548E">
            <w:rPr>
              <w:rFonts w:ascii="Calibri" w:eastAsia="Calibri" w:hAnsi="Calibri" w:cs="Arial"/>
              <w:color w:val="4472C4"/>
              <w:kern w:val="0"/>
              <w:sz w:val="22"/>
              <w:szCs w:val="22"/>
              <w:lang w:eastAsia="en-US" w:bidi="he-IL"/>
            </w:rPr>
            <w:t>……………………………………………………………………………………………………………………………………………………………………..…</w:t>
          </w:r>
        </w:sdtContent>
      </w:sdt>
      <w:bookmarkEnd w:id="34"/>
    </w:p>
    <w:bookmarkEnd w:id="31"/>
    <w:p w14:paraId="3140EF68" w14:textId="77777777" w:rsidR="0030548E" w:rsidRPr="0030548E" w:rsidRDefault="0030548E" w:rsidP="0030548E">
      <w:pPr>
        <w:spacing w:after="100"/>
        <w:jc w:val="both"/>
        <w:rPr>
          <w:rFonts w:ascii="Cambria" w:eastAsia="Calibri" w:hAnsi="Cambria" w:cs="Calibri"/>
          <w:kern w:val="0"/>
          <w:sz w:val="4"/>
          <w:szCs w:val="4"/>
          <w:lang w:eastAsia="en-US"/>
        </w:rPr>
      </w:pPr>
    </w:p>
    <w:p w14:paraId="232D2E64" w14:textId="77777777" w:rsidR="0030548E" w:rsidRPr="0030548E" w:rsidRDefault="0030548E" w:rsidP="0030548E">
      <w:pPr>
        <w:jc w:val="both"/>
        <w:rPr>
          <w:rFonts w:ascii="Cambria" w:eastAsia="Calibri" w:hAnsi="Cambria" w:cs="Calibri"/>
          <w:kern w:val="0"/>
          <w:lang w:eastAsia="en-US"/>
        </w:rPr>
      </w:pPr>
      <w:r w:rsidRPr="0030548E">
        <w:rPr>
          <w:rFonts w:ascii="Cambria" w:eastAsia="Calibri" w:hAnsi="Cambria" w:cs="Calibri"/>
          <w:kern w:val="0"/>
          <w:lang w:eastAsia="en-US"/>
        </w:rPr>
        <w:t>Postępowanie prowadzone jest w trybie rozeznania cenowego zgodnie z zasadami przewidzianymi w „Regulaminie udzielania zamówień publicznych przez Politechnikę Łódzką”, dostępnym pod adresem:</w:t>
      </w:r>
      <w:r w:rsidRPr="0030548E">
        <w:rPr>
          <w:rFonts w:ascii="Cambria" w:eastAsia="Calibri" w:hAnsi="Cambria" w:cs="Calibri"/>
          <w:kern w:val="0"/>
          <w:lang w:eastAsia="en-US" w:bidi="he-IL"/>
        </w:rPr>
        <w:t xml:space="preserve"> </w:t>
      </w:r>
      <w:bookmarkStart w:id="35" w:name="_Hlk148690431"/>
      <w:sdt>
        <w:sdtPr>
          <w:rPr>
            <w:rFonts w:ascii="Cambria" w:eastAsia="Calibri" w:hAnsi="Cambria" w:cs="Calibri"/>
            <w:kern w:val="0"/>
            <w:lang w:eastAsia="en-US" w:bidi="he-IL"/>
          </w:rPr>
          <w:id w:val="-1625067206"/>
          <w:placeholder>
            <w:docPart w:val="E8E39BC6E3D248889AD1151ABDF080C6"/>
          </w:placeholder>
          <w:showingPlcHdr/>
          <w:text/>
        </w:sdtPr>
        <w:sdtContent>
          <w:r w:rsidRPr="0030548E">
            <w:rPr>
              <w:rFonts w:ascii="Arial Narrow" w:eastAsia="Calibri" w:hAnsi="Arial Narrow"/>
              <w:color w:val="4472C4"/>
              <w:kern w:val="0"/>
              <w:sz w:val="22"/>
              <w:szCs w:val="22"/>
              <w:lang w:eastAsia="en-US"/>
            </w:rPr>
            <w:t xml:space="preserve">Kliknij, </w:t>
          </w:r>
          <w:r w:rsidRPr="0030548E">
            <w:rPr>
              <w:rFonts w:ascii="Arial Narrow" w:eastAsia="Calibri" w:hAnsi="Arial Narrow" w:cs="Arial"/>
              <w:color w:val="4472C4"/>
              <w:kern w:val="0"/>
              <w:sz w:val="22"/>
              <w:szCs w:val="22"/>
              <w:lang w:eastAsia="en-US" w:bidi="he-IL"/>
            </w:rPr>
            <w:t>aby wprowadzić adres.</w:t>
          </w:r>
        </w:sdtContent>
      </w:sdt>
      <w:bookmarkEnd w:id="35"/>
      <w:r w:rsidRPr="0030548E">
        <w:rPr>
          <w:rFonts w:ascii="Cambria" w:eastAsia="Calibri" w:hAnsi="Cambria" w:cs="Calibri"/>
          <w:kern w:val="0"/>
          <w:lang w:eastAsia="en-US"/>
        </w:rPr>
        <w:t xml:space="preserve"> oraz zgodnie z zasadami uszczegółowion</w:t>
      </w:r>
      <w:r w:rsidRPr="0030548E">
        <w:rPr>
          <w:rFonts w:ascii="Cambria" w:eastAsia="Calibri" w:hAnsi="Cambria" w:cs="Arial"/>
          <w:kern w:val="0"/>
          <w:lang w:eastAsia="en-US" w:bidi="he-IL"/>
        </w:rPr>
        <w:t>ym</w:t>
      </w:r>
      <w:r w:rsidRPr="0030548E">
        <w:rPr>
          <w:rFonts w:ascii="Cambria" w:eastAsia="Calibri" w:hAnsi="Cambria" w:cs="Calibri"/>
          <w:kern w:val="0"/>
          <w:lang w:eastAsia="en-US"/>
        </w:rPr>
        <w:t xml:space="preserve">i w niniejszym piśmie. </w:t>
      </w:r>
    </w:p>
    <w:p w14:paraId="1759825B" w14:textId="77777777" w:rsidR="0030548E" w:rsidRPr="0030548E" w:rsidRDefault="0030548E" w:rsidP="0030548E">
      <w:pPr>
        <w:tabs>
          <w:tab w:val="left" w:pos="5445"/>
        </w:tabs>
        <w:jc w:val="both"/>
        <w:rPr>
          <w:rFonts w:ascii="Cambria" w:eastAsia="Calibri" w:hAnsi="Cambria" w:cs="Calibri"/>
          <w:kern w:val="0"/>
          <w:lang w:eastAsia="en-US"/>
        </w:rPr>
      </w:pPr>
      <w:r w:rsidRPr="0030548E">
        <w:rPr>
          <w:rFonts w:ascii="Cambria" w:eastAsia="Calibri" w:hAnsi="Cambria" w:cs="Calibri"/>
          <w:kern w:val="0"/>
          <w:lang w:eastAsia="en-US"/>
        </w:rPr>
        <w:t>Zamawiający zaleca zapoznanie się z ww. Regulaminem przed złożeniem oferty. Złożenie oferty oznacza akceptację zasad przewidzianych w ww. Regulaminie oraz niniejszym piśmie.</w:t>
      </w:r>
    </w:p>
    <w:p w14:paraId="5FEA903C" w14:textId="77777777" w:rsidR="0030548E" w:rsidRPr="0030548E" w:rsidRDefault="0030548E" w:rsidP="0030548E">
      <w:pPr>
        <w:tabs>
          <w:tab w:val="left" w:pos="5445"/>
        </w:tabs>
        <w:jc w:val="both"/>
        <w:rPr>
          <w:rFonts w:ascii="Cambria" w:eastAsia="Calibri" w:hAnsi="Cambria" w:cs="Calibri"/>
          <w:b/>
          <w:kern w:val="0"/>
          <w:lang w:eastAsia="en-US"/>
        </w:rPr>
      </w:pPr>
    </w:p>
    <w:p w14:paraId="44AC29F5" w14:textId="77777777" w:rsidR="0030548E" w:rsidRPr="0030548E" w:rsidRDefault="0030548E" w:rsidP="0030548E">
      <w:pPr>
        <w:spacing w:after="120"/>
        <w:ind w:left="709" w:hanging="709"/>
        <w:rPr>
          <w:rFonts w:ascii="Cambria" w:eastAsia="Calibri" w:hAnsi="Cambria" w:cs="Calibri"/>
          <w:b/>
          <w:kern w:val="0"/>
          <w:lang w:eastAsia="en-US"/>
        </w:rPr>
      </w:pPr>
      <w:r w:rsidRPr="0030548E">
        <w:rPr>
          <w:rFonts w:ascii="Cambria" w:eastAsia="Calibri" w:hAnsi="Cambria" w:cs="Calibri"/>
          <w:b/>
          <w:kern w:val="0"/>
          <w:lang w:eastAsia="en-US"/>
        </w:rPr>
        <w:t>I.</w:t>
      </w:r>
      <w:r w:rsidRPr="0030548E">
        <w:rPr>
          <w:rFonts w:ascii="Cambria" w:eastAsia="Calibri" w:hAnsi="Cambria" w:cs="Calibri"/>
          <w:b/>
          <w:kern w:val="0"/>
          <w:lang w:eastAsia="en-US"/>
        </w:rPr>
        <w:tab/>
        <w:t>Informacje ogólne:</w:t>
      </w:r>
    </w:p>
    <w:p w14:paraId="1BD285E1" w14:textId="77777777" w:rsidR="0030548E" w:rsidRPr="0030548E" w:rsidRDefault="0030548E" w:rsidP="0030548E">
      <w:pPr>
        <w:ind w:left="709" w:hanging="709"/>
        <w:rPr>
          <w:rFonts w:ascii="Cambria" w:eastAsia="Calibri" w:hAnsi="Cambria" w:cs="Calibri"/>
          <w:b/>
          <w:kern w:val="0"/>
          <w:lang w:eastAsia="en-US"/>
        </w:rPr>
      </w:pPr>
      <w:r w:rsidRPr="0030548E">
        <w:rPr>
          <w:rFonts w:ascii="Cambria" w:eastAsia="Calibri" w:hAnsi="Cambria" w:cs="Calibri"/>
          <w:bCs/>
          <w:kern w:val="0"/>
          <w:lang w:eastAsia="en-US"/>
        </w:rPr>
        <w:t>1.</w:t>
      </w:r>
      <w:r w:rsidRPr="0030548E">
        <w:rPr>
          <w:rFonts w:ascii="Cambria" w:eastAsia="Calibri" w:hAnsi="Cambria" w:cs="Calibri"/>
          <w:b/>
          <w:kern w:val="0"/>
          <w:lang w:eastAsia="en-US"/>
        </w:rPr>
        <w:tab/>
        <w:t>Zamawiający:</w:t>
      </w:r>
    </w:p>
    <w:p w14:paraId="7666D576" w14:textId="77777777" w:rsidR="0030548E" w:rsidRPr="0030548E" w:rsidRDefault="00000000" w:rsidP="0030548E">
      <w:pPr>
        <w:spacing w:before="120"/>
        <w:ind w:left="709"/>
        <w:rPr>
          <w:rFonts w:ascii="Cambria" w:eastAsia="Calibri" w:hAnsi="Cambria" w:cs="Calibri"/>
          <w:b/>
          <w:kern w:val="0"/>
          <w:lang w:eastAsia="en-US"/>
        </w:rPr>
      </w:pPr>
      <w:sdt>
        <w:sdtPr>
          <w:rPr>
            <w:rFonts w:ascii="Cambria" w:eastAsia="Calibri" w:hAnsi="Cambria" w:cs="Calibri"/>
            <w:kern w:val="0"/>
            <w:lang w:eastAsia="en-US" w:bidi="he-IL"/>
          </w:rPr>
          <w:id w:val="-381104274"/>
          <w:placeholder>
            <w:docPart w:val="1C613E34CBCB4ACB9D28C7CF4973983E"/>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dane. </w:t>
          </w:r>
          <w:r w:rsidR="0030548E" w:rsidRPr="0030548E">
            <w:rPr>
              <w:rFonts w:ascii="Calibri" w:eastAsia="Calibri" w:hAnsi="Calibri" w:cs="Arial"/>
              <w:color w:val="4472C4"/>
              <w:kern w:val="0"/>
              <w:sz w:val="22"/>
              <w:szCs w:val="22"/>
              <w:lang w:eastAsia="en-US" w:bidi="he-IL"/>
            </w:rPr>
            <w:t>……………………………………………………………………………………………………………………………………………………………</w:t>
          </w:r>
        </w:sdtContent>
      </w:sdt>
    </w:p>
    <w:p w14:paraId="62181011" w14:textId="77777777" w:rsidR="0030548E" w:rsidRPr="0030548E" w:rsidRDefault="0030548E" w:rsidP="0030548E">
      <w:pPr>
        <w:spacing w:before="120"/>
        <w:ind w:left="709" w:hanging="709"/>
        <w:rPr>
          <w:rFonts w:ascii="Cambria" w:eastAsia="Calibri" w:hAnsi="Cambria" w:cs="Calibri"/>
          <w:b/>
          <w:kern w:val="0"/>
          <w:lang w:eastAsia="en-US"/>
        </w:rPr>
      </w:pPr>
      <w:r w:rsidRPr="0030548E">
        <w:rPr>
          <w:rFonts w:ascii="Cambria" w:eastAsia="Calibri" w:hAnsi="Cambria" w:cs="Calibri"/>
          <w:bCs/>
          <w:kern w:val="0"/>
          <w:lang w:eastAsia="en-US"/>
        </w:rPr>
        <w:t>2.</w:t>
      </w:r>
      <w:r w:rsidRPr="0030548E">
        <w:rPr>
          <w:rFonts w:ascii="Cambria" w:eastAsia="Calibri" w:hAnsi="Cambria" w:cs="Calibri"/>
          <w:b/>
          <w:kern w:val="0"/>
          <w:lang w:eastAsia="en-US"/>
        </w:rPr>
        <w:tab/>
        <w:t>Oznaczenie postępowania:</w:t>
      </w:r>
    </w:p>
    <w:p w14:paraId="502D5449" w14:textId="77777777" w:rsidR="0030548E" w:rsidRPr="0030548E" w:rsidRDefault="00000000" w:rsidP="0030548E">
      <w:pPr>
        <w:spacing w:before="120"/>
        <w:ind w:left="709"/>
        <w:rPr>
          <w:rFonts w:ascii="Cambria" w:eastAsia="Calibri" w:hAnsi="Cambria" w:cs="Calibri"/>
          <w:b/>
          <w:kern w:val="0"/>
          <w:lang w:eastAsia="en-US"/>
        </w:rPr>
      </w:pPr>
      <w:sdt>
        <w:sdtPr>
          <w:rPr>
            <w:rFonts w:ascii="Cambria" w:eastAsia="Calibri" w:hAnsi="Cambria" w:cs="Calibri"/>
            <w:kern w:val="0"/>
            <w:lang w:eastAsia="en-US" w:bidi="he-IL"/>
          </w:rPr>
          <w:id w:val="-1089076793"/>
          <w:placeholder>
            <w:docPart w:val="7718404E3FD444CEB46D2618140D239D"/>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oznaczenie. </w:t>
          </w:r>
          <w:r w:rsidR="0030548E" w:rsidRPr="0030548E">
            <w:rPr>
              <w:rFonts w:ascii="Calibri" w:eastAsia="Calibri" w:hAnsi="Calibri" w:cs="Arial"/>
              <w:color w:val="4472C4"/>
              <w:kern w:val="0"/>
              <w:sz w:val="22"/>
              <w:szCs w:val="22"/>
              <w:lang w:eastAsia="en-US" w:bidi="he-IL"/>
            </w:rPr>
            <w:t>……………………………………………………………………………………………………………………………………………………………</w:t>
          </w:r>
        </w:sdtContent>
      </w:sdt>
    </w:p>
    <w:p w14:paraId="760754E0" w14:textId="77777777" w:rsidR="0030548E" w:rsidRPr="0030548E" w:rsidRDefault="0030548E" w:rsidP="0030548E">
      <w:pPr>
        <w:spacing w:before="120"/>
        <w:ind w:left="709" w:hanging="709"/>
        <w:rPr>
          <w:rFonts w:ascii="Cambria" w:eastAsia="Calibri" w:hAnsi="Cambria" w:cs="Calibri"/>
          <w:b/>
          <w:kern w:val="0"/>
          <w:lang w:eastAsia="en-US"/>
        </w:rPr>
      </w:pPr>
      <w:r w:rsidRPr="0030548E">
        <w:rPr>
          <w:rFonts w:ascii="Cambria" w:eastAsia="Calibri" w:hAnsi="Cambria" w:cs="Calibri"/>
          <w:bCs/>
          <w:kern w:val="0"/>
          <w:lang w:eastAsia="en-US"/>
        </w:rPr>
        <w:t>3.</w:t>
      </w:r>
      <w:r w:rsidRPr="0030548E">
        <w:rPr>
          <w:rFonts w:ascii="Cambria" w:eastAsia="Calibri" w:hAnsi="Cambria" w:cs="Calibri"/>
          <w:b/>
          <w:kern w:val="0"/>
          <w:lang w:eastAsia="en-US"/>
        </w:rPr>
        <w:tab/>
        <w:t>Termin realizacji zamówienia:</w:t>
      </w:r>
    </w:p>
    <w:p w14:paraId="125005D8" w14:textId="77777777" w:rsidR="0030548E" w:rsidRPr="0030548E" w:rsidRDefault="00000000" w:rsidP="0030548E">
      <w:pPr>
        <w:spacing w:before="120"/>
        <w:ind w:left="709"/>
        <w:rPr>
          <w:rFonts w:ascii="Cambria" w:eastAsia="Calibri" w:hAnsi="Cambria" w:cs="Calibri"/>
          <w:b/>
          <w:kern w:val="0"/>
          <w:lang w:eastAsia="en-US"/>
        </w:rPr>
      </w:pPr>
      <w:sdt>
        <w:sdtPr>
          <w:rPr>
            <w:rFonts w:ascii="Cambria" w:eastAsia="Calibri" w:hAnsi="Cambria" w:cs="Calibri"/>
            <w:kern w:val="0"/>
            <w:lang w:eastAsia="en-US" w:bidi="he-IL"/>
          </w:rPr>
          <w:id w:val="-2143870716"/>
          <w:placeholder>
            <w:docPart w:val="8D614D335EB74705B067F0C50BA36B78"/>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termin. </w:t>
          </w:r>
          <w:r w:rsidR="0030548E" w:rsidRPr="0030548E">
            <w:rPr>
              <w:rFonts w:ascii="Calibri" w:eastAsia="Calibri" w:hAnsi="Calibri" w:cs="Arial"/>
              <w:color w:val="4472C4"/>
              <w:kern w:val="0"/>
              <w:sz w:val="22"/>
              <w:szCs w:val="22"/>
              <w:lang w:eastAsia="en-US" w:bidi="he-IL"/>
            </w:rPr>
            <w:t>……………………………………………………………………………………………………………………………………………………………</w:t>
          </w:r>
        </w:sdtContent>
      </w:sdt>
    </w:p>
    <w:p w14:paraId="22FCFBAC" w14:textId="77777777" w:rsidR="0030548E" w:rsidRPr="0030548E" w:rsidRDefault="0030548E" w:rsidP="0030548E">
      <w:pPr>
        <w:spacing w:before="120"/>
        <w:ind w:left="709" w:hanging="709"/>
        <w:rPr>
          <w:rFonts w:ascii="Cambria" w:eastAsia="Calibri" w:hAnsi="Cambria" w:cs="Calibri"/>
          <w:b/>
          <w:kern w:val="0"/>
          <w:lang w:eastAsia="en-US"/>
        </w:rPr>
      </w:pPr>
      <w:r w:rsidRPr="0030548E">
        <w:rPr>
          <w:rFonts w:ascii="Cambria" w:eastAsia="Calibri" w:hAnsi="Cambria" w:cs="Calibri"/>
          <w:bCs/>
          <w:kern w:val="0"/>
          <w:lang w:eastAsia="en-US"/>
        </w:rPr>
        <w:t>4.</w:t>
      </w:r>
      <w:r w:rsidRPr="0030548E">
        <w:rPr>
          <w:rFonts w:ascii="Cambria" w:eastAsia="Calibri" w:hAnsi="Cambria" w:cs="Calibri"/>
          <w:b/>
          <w:kern w:val="0"/>
          <w:lang w:eastAsia="en-US"/>
        </w:rPr>
        <w:tab/>
        <w:t>Informacja o walucie obcej:</w:t>
      </w:r>
    </w:p>
    <w:p w14:paraId="5E4FC4E8" w14:textId="7EF114EC" w:rsidR="0030548E" w:rsidRPr="0030548E" w:rsidRDefault="0030548E" w:rsidP="0030548E">
      <w:pPr>
        <w:spacing w:before="120" w:after="120"/>
        <w:ind w:left="709"/>
        <w:rPr>
          <w:rFonts w:ascii="Cambria" w:eastAsia="Calibri" w:hAnsi="Cambria" w:cs="Calibri"/>
          <w:kern w:val="0"/>
          <w:lang w:eastAsia="en-US"/>
        </w:rPr>
      </w:pPr>
      <w:r w:rsidRPr="0030548E">
        <w:rPr>
          <w:rFonts w:ascii="Cambria" w:eastAsia="Calibri" w:hAnsi="Cambria" w:cs="Calibri"/>
          <w:kern w:val="0"/>
          <w:lang w:eastAsia="en-US"/>
        </w:rPr>
        <w:t xml:space="preserve">Zamawiający </w:t>
      </w:r>
      <w:sdt>
        <w:sdtPr>
          <w:rPr>
            <w:rFonts w:ascii="Cambria" w:eastAsia="Calibri" w:hAnsi="Cambria" w:cs="Calibri"/>
            <w:kern w:val="0"/>
            <w:lang w:eastAsia="en-US" w:bidi="he-IL"/>
          </w:rPr>
          <w:id w:val="275529468"/>
          <w:placeholder>
            <w:docPart w:val="8486D8D1585D4AB79698118F39F6F44A"/>
          </w:placeholder>
          <w:showingPlcHdr/>
          <w:dropDownList>
            <w:listItem w:value="Wybierz element."/>
            <w:listItem w:displayText="nie przewiduje" w:value="nie przewiduje"/>
            <w:listItem w:displayText="przewiduje" w:value="przewiduje"/>
          </w:dropDownList>
        </w:sdtPr>
        <w:sdtContent>
          <w:r w:rsidRPr="0030548E">
            <w:rPr>
              <w:rFonts w:ascii="Arial Narrow" w:eastAsia="Calibri" w:hAnsi="Arial Narrow" w:cs="Arial"/>
              <w:color w:val="4472C4"/>
              <w:kern w:val="0"/>
              <w:sz w:val="22"/>
              <w:szCs w:val="22"/>
              <w:lang w:eastAsia="en-US" w:bidi="he-IL"/>
            </w:rPr>
            <w:t>Wybierz właściwą pozycję z listy.</w:t>
          </w:r>
        </w:sdtContent>
      </w:sdt>
      <w:r w:rsidRPr="0030548E">
        <w:rPr>
          <w:rFonts w:ascii="Cambria" w:eastAsia="Calibri" w:hAnsi="Cambria" w:cs="Calibri"/>
          <w:kern w:val="0"/>
          <w:lang w:eastAsia="en-US" w:bidi="he-IL"/>
        </w:rPr>
        <w:t xml:space="preserve"> </w:t>
      </w:r>
      <w:r w:rsidRPr="0030548E">
        <w:rPr>
          <w:rFonts w:ascii="Cambria" w:eastAsia="Calibri" w:hAnsi="Cambria" w:cs="Calibri"/>
          <w:kern w:val="0"/>
          <w:lang w:eastAsia="en-US"/>
        </w:rPr>
        <w:t>prowadzenie z Wykonawcą rozliczeń w walutach obcych.</w:t>
      </w:r>
    </w:p>
    <w:p w14:paraId="3541E6CD" w14:textId="77777777" w:rsidR="0030548E" w:rsidRPr="0030548E" w:rsidRDefault="0030548E" w:rsidP="0030548E">
      <w:pPr>
        <w:ind w:left="709"/>
        <w:rPr>
          <w:rFonts w:ascii="Cambria" w:eastAsia="Calibri" w:hAnsi="Cambria" w:cs="Calibri"/>
          <w:kern w:val="0"/>
          <w:lang w:eastAsia="en-US"/>
        </w:rPr>
      </w:pPr>
      <w:r w:rsidRPr="0030548E">
        <w:rPr>
          <w:rFonts w:ascii="Cambria" w:eastAsia="Calibri" w:hAnsi="Cambria" w:cs="Calibri"/>
          <w:kern w:val="0"/>
          <w:lang w:eastAsia="en-US"/>
        </w:rPr>
        <w:t xml:space="preserve">Zamawiający </w:t>
      </w:r>
      <w:sdt>
        <w:sdtPr>
          <w:rPr>
            <w:rFonts w:ascii="Cambria" w:eastAsia="Calibri" w:hAnsi="Cambria" w:cs="Calibri"/>
            <w:kern w:val="0"/>
            <w:lang w:eastAsia="en-US" w:bidi="he-IL"/>
          </w:rPr>
          <w:id w:val="2100134911"/>
          <w:placeholder>
            <w:docPart w:val="ED085942AC5B475299BD43AA2B6B7DAF"/>
          </w:placeholder>
          <w:showingPlcHdr/>
          <w:dropDownList>
            <w:listItem w:value="Wybierz element."/>
            <w:listItem w:displayText="nie przewiduje" w:value="nie przewiduje"/>
            <w:listItem w:displayText="przewiduje" w:value="przewiduje"/>
          </w:dropDownList>
        </w:sdtPr>
        <w:sdtContent>
          <w:r w:rsidRPr="0030548E">
            <w:rPr>
              <w:rFonts w:ascii="Arial Narrow" w:eastAsia="Calibri" w:hAnsi="Arial Narrow" w:cs="Arial"/>
              <w:color w:val="4472C4"/>
              <w:kern w:val="0"/>
              <w:sz w:val="22"/>
              <w:szCs w:val="22"/>
              <w:lang w:eastAsia="en-US" w:bidi="he-IL"/>
            </w:rPr>
            <w:t>Wybierz właściwą pozycję z listy.</w:t>
          </w:r>
        </w:sdtContent>
      </w:sdt>
      <w:r w:rsidRPr="0030548E">
        <w:rPr>
          <w:rFonts w:ascii="Cambria" w:eastAsia="Calibri" w:hAnsi="Cambria" w:cs="Calibri"/>
          <w:color w:val="4472C4"/>
          <w:kern w:val="0"/>
          <w:lang w:eastAsia="en-US"/>
        </w:rPr>
        <w:t xml:space="preserve"> </w:t>
      </w:r>
      <w:r w:rsidRPr="0030548E">
        <w:rPr>
          <w:rFonts w:ascii="Cambria" w:eastAsia="Calibri" w:hAnsi="Cambria" w:cs="Calibri"/>
          <w:kern w:val="0"/>
          <w:lang w:eastAsia="en-US"/>
        </w:rPr>
        <w:t>możliwość złożenia oferty w walutach obcych.</w:t>
      </w:r>
    </w:p>
    <w:p w14:paraId="02AE940A" w14:textId="77777777" w:rsidR="0030548E" w:rsidRPr="0030548E" w:rsidRDefault="0030548E" w:rsidP="0030548E">
      <w:pPr>
        <w:spacing w:before="120"/>
        <w:ind w:left="709" w:hanging="709"/>
        <w:rPr>
          <w:rFonts w:ascii="Cambria" w:eastAsia="Calibri" w:hAnsi="Cambria" w:cs="Calibri"/>
          <w:b/>
          <w:kern w:val="0"/>
          <w:lang w:eastAsia="en-US"/>
        </w:rPr>
      </w:pPr>
      <w:r w:rsidRPr="0030548E">
        <w:rPr>
          <w:rFonts w:ascii="Cambria" w:eastAsia="Calibri" w:hAnsi="Cambria" w:cs="Calibri"/>
          <w:bCs/>
          <w:kern w:val="0"/>
          <w:lang w:eastAsia="en-US"/>
        </w:rPr>
        <w:lastRenderedPageBreak/>
        <w:t>5.</w:t>
      </w:r>
      <w:r w:rsidRPr="0030548E">
        <w:rPr>
          <w:rFonts w:ascii="Cambria" w:eastAsia="Calibri" w:hAnsi="Cambria" w:cs="Calibri"/>
          <w:b/>
          <w:kern w:val="0"/>
          <w:lang w:eastAsia="en-US"/>
        </w:rPr>
        <w:tab/>
        <w:t>Komunikacja:</w:t>
      </w:r>
    </w:p>
    <w:p w14:paraId="7E72062A" w14:textId="77777777" w:rsidR="0030548E" w:rsidRPr="0030548E" w:rsidRDefault="0030548E" w:rsidP="0030548E">
      <w:pPr>
        <w:spacing w:before="120" w:line="360" w:lineRule="auto"/>
        <w:ind w:left="1417" w:hanging="709"/>
        <w:rPr>
          <w:rFonts w:ascii="Cambria" w:eastAsia="Calibri" w:hAnsi="Cambria" w:cs="Calibri"/>
          <w:b/>
          <w:kern w:val="0"/>
          <w:lang w:eastAsia="en-US"/>
        </w:rPr>
      </w:pPr>
      <w:r w:rsidRPr="0030548E">
        <w:rPr>
          <w:rFonts w:ascii="Cambria" w:eastAsia="Calibri" w:hAnsi="Cambria" w:cs="Calibri"/>
          <w:kern w:val="0"/>
          <w:lang w:eastAsia="en-US"/>
        </w:rPr>
        <w:t>Osoba prowadząca postępowanie i dane kontaktowe:</w:t>
      </w:r>
    </w:p>
    <w:p w14:paraId="776384D9" w14:textId="77777777" w:rsidR="0030548E" w:rsidRPr="0030548E" w:rsidRDefault="00000000" w:rsidP="0030548E">
      <w:pPr>
        <w:ind w:left="709"/>
        <w:rPr>
          <w:rFonts w:ascii="Cambria" w:eastAsia="Calibri" w:hAnsi="Cambria" w:cs="Calibri"/>
          <w:kern w:val="0"/>
          <w:lang w:eastAsia="en-US"/>
        </w:rPr>
      </w:pPr>
      <w:sdt>
        <w:sdtPr>
          <w:rPr>
            <w:rFonts w:ascii="Cambria" w:eastAsia="Calibri" w:hAnsi="Cambria" w:cs="Calibri"/>
            <w:kern w:val="0"/>
            <w:lang w:eastAsia="en-US" w:bidi="he-IL"/>
          </w:rPr>
          <w:id w:val="1263794241"/>
          <w:placeholder>
            <w:docPart w:val="2CF0CAAD59DF442DBF981AC057097FBB"/>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dane. </w:t>
          </w:r>
          <w:r w:rsidR="0030548E" w:rsidRPr="0030548E">
            <w:rPr>
              <w:rFonts w:ascii="Calibri" w:eastAsia="Calibri" w:hAnsi="Calibri" w:cs="Arial"/>
              <w:color w:val="4472C4"/>
              <w:kern w:val="0"/>
              <w:sz w:val="22"/>
              <w:szCs w:val="22"/>
              <w:lang w:eastAsia="en-US" w:bidi="he-IL"/>
            </w:rPr>
            <w:t>……………………………………………………………………………………………………………………………………………………………</w:t>
          </w:r>
        </w:sdtContent>
      </w:sdt>
    </w:p>
    <w:p w14:paraId="3FEC78E3" w14:textId="6B3F135F" w:rsidR="0030548E" w:rsidRPr="0030548E" w:rsidRDefault="0030548E" w:rsidP="0030548E">
      <w:pPr>
        <w:spacing w:before="120" w:line="360" w:lineRule="auto"/>
        <w:ind w:left="709"/>
        <w:jc w:val="both"/>
        <w:rPr>
          <w:rFonts w:ascii="Cambria" w:eastAsia="Calibri" w:hAnsi="Cambria" w:cs="Calibri"/>
          <w:kern w:val="0"/>
          <w:lang w:eastAsia="en-US"/>
        </w:rPr>
      </w:pPr>
      <w:r w:rsidRPr="0030548E">
        <w:rPr>
          <w:rFonts w:ascii="Cambria" w:eastAsia="Calibri" w:hAnsi="Cambria" w:cs="Calibri"/>
          <w:kern w:val="0"/>
          <w:lang w:eastAsia="en-US"/>
        </w:rPr>
        <w:t>We wszelkiej korespondencji należy powoływać się na ww. numer postępowania.</w:t>
      </w:r>
    </w:p>
    <w:p w14:paraId="6DE66046" w14:textId="77777777" w:rsidR="0030548E" w:rsidRPr="0030548E" w:rsidRDefault="0030548E" w:rsidP="0030548E">
      <w:pPr>
        <w:spacing w:before="120" w:after="120"/>
        <w:ind w:left="709" w:hanging="709"/>
        <w:rPr>
          <w:rFonts w:ascii="Cambria" w:eastAsia="Calibri" w:hAnsi="Cambria" w:cs="Calibri"/>
          <w:b/>
          <w:kern w:val="0"/>
          <w:lang w:eastAsia="en-US"/>
        </w:rPr>
      </w:pPr>
      <w:r w:rsidRPr="0030548E">
        <w:rPr>
          <w:rFonts w:ascii="Cambria" w:eastAsia="Calibri" w:hAnsi="Cambria" w:cs="Calibri"/>
          <w:bCs/>
          <w:kern w:val="0"/>
          <w:lang w:eastAsia="en-US"/>
        </w:rPr>
        <w:t>6.</w:t>
      </w:r>
      <w:r w:rsidRPr="0030548E">
        <w:rPr>
          <w:rFonts w:ascii="Cambria" w:eastAsia="Calibri" w:hAnsi="Cambria" w:cs="Calibri"/>
          <w:b/>
          <w:kern w:val="0"/>
          <w:lang w:eastAsia="en-US"/>
        </w:rPr>
        <w:tab/>
        <w:t>Wyjaśnienia dokumentacji:</w:t>
      </w:r>
    </w:p>
    <w:p w14:paraId="3A084608" w14:textId="6D26A767" w:rsidR="0030548E" w:rsidRPr="0030548E" w:rsidRDefault="0030548E" w:rsidP="0030548E">
      <w:pPr>
        <w:spacing w:after="240"/>
        <w:ind w:left="709"/>
        <w:jc w:val="both"/>
        <w:rPr>
          <w:rFonts w:ascii="Cambria" w:eastAsia="Calibri" w:hAnsi="Cambria" w:cs="Calibri"/>
          <w:kern w:val="0"/>
          <w:lang w:eastAsia="en-US"/>
        </w:rPr>
      </w:pPr>
      <w:r w:rsidRPr="0030548E">
        <w:rPr>
          <w:rFonts w:ascii="Cambria" w:eastAsia="Calibri" w:hAnsi="Cambria" w:cs="Calibri"/>
          <w:kern w:val="0"/>
          <w:lang w:eastAsia="en-US"/>
        </w:rPr>
        <w:t xml:space="preserve">Wykonawca może zwrócić się o wyjaśnienia dokumentacji zamówienia w terminie </w:t>
      </w:r>
      <w:sdt>
        <w:sdtPr>
          <w:rPr>
            <w:rFonts w:ascii="Cambria" w:eastAsia="Calibri" w:hAnsi="Cambria" w:cs="Calibri"/>
            <w:kern w:val="0"/>
            <w:lang w:eastAsia="en-US" w:bidi="he-IL"/>
          </w:rPr>
          <w:id w:val="886915354"/>
          <w:placeholder>
            <w:docPart w:val="7402BB1138E34D66B181318B06319FE3"/>
          </w:placeholder>
          <w:showingPlcHdr/>
          <w:text/>
        </w:sdtPr>
        <w:sdtContent>
          <w:r w:rsidRPr="0030548E">
            <w:rPr>
              <w:rFonts w:ascii="Arial Narrow" w:eastAsia="Calibri" w:hAnsi="Arial Narrow" w:cs="Arial"/>
              <w:color w:val="4472C4"/>
              <w:kern w:val="0"/>
              <w:sz w:val="22"/>
              <w:szCs w:val="22"/>
              <w:lang w:eastAsia="en-US" w:bidi="he-IL"/>
            </w:rPr>
            <w:t>Kliknij, aby wprowadzić termin.</w:t>
          </w:r>
        </w:sdtContent>
      </w:sdt>
      <w:r w:rsidRPr="0030548E">
        <w:rPr>
          <w:rFonts w:ascii="Cambria" w:eastAsia="Calibri" w:hAnsi="Cambria" w:cs="Calibri"/>
          <w:color w:val="0070C0"/>
          <w:kern w:val="0"/>
          <w:lang w:eastAsia="en-US"/>
        </w:rPr>
        <w:t xml:space="preserve"> </w:t>
      </w:r>
      <w:r w:rsidRPr="0030548E">
        <w:rPr>
          <w:rFonts w:ascii="Cambria" w:eastAsia="Calibri" w:hAnsi="Cambria" w:cs="Calibri"/>
          <w:kern w:val="0"/>
          <w:lang w:eastAsia="en-US"/>
        </w:rPr>
        <w:t>przed upływem terminu składania ofert. Zamawiający nie ma obowiązku udzielenia odpowiedzi na pytania Wykonawców. Nie udziela się żadnych ustnych lub telefonicznych informacji, wyjaśnień czy odpowiedzi na pytania Wykonawców dotyczących istotnych elementów zamówienia.</w:t>
      </w:r>
    </w:p>
    <w:p w14:paraId="6A736A42" w14:textId="77777777" w:rsidR="0030548E" w:rsidRPr="0030548E" w:rsidRDefault="0030548E" w:rsidP="0030548E">
      <w:pPr>
        <w:spacing w:before="120" w:after="120"/>
        <w:ind w:left="709" w:hanging="709"/>
        <w:rPr>
          <w:rFonts w:ascii="Cambria" w:eastAsia="Calibri" w:hAnsi="Cambria" w:cs="Calibri"/>
          <w:b/>
          <w:kern w:val="0"/>
          <w:lang w:eastAsia="en-US"/>
        </w:rPr>
      </w:pPr>
      <w:r w:rsidRPr="0030548E">
        <w:rPr>
          <w:rFonts w:ascii="Cambria" w:eastAsia="Calibri" w:hAnsi="Cambria" w:cs="Calibri"/>
          <w:bCs/>
          <w:kern w:val="0"/>
          <w:lang w:eastAsia="en-US"/>
        </w:rPr>
        <w:t>7.</w:t>
      </w:r>
      <w:r w:rsidRPr="0030548E">
        <w:rPr>
          <w:rFonts w:ascii="Cambria" w:eastAsia="Calibri" w:hAnsi="Cambria" w:cs="Calibri"/>
          <w:b/>
          <w:kern w:val="0"/>
          <w:lang w:eastAsia="en-US"/>
        </w:rPr>
        <w:tab/>
        <w:t>Język postępowania:</w:t>
      </w:r>
    </w:p>
    <w:p w14:paraId="68C05F82" w14:textId="77777777" w:rsidR="0030548E" w:rsidRPr="0030548E" w:rsidRDefault="00000000" w:rsidP="0030548E">
      <w:pPr>
        <w:ind w:left="709"/>
        <w:rPr>
          <w:rFonts w:ascii="Cambria" w:eastAsia="Calibri" w:hAnsi="Cambria" w:cs="Calibri"/>
          <w:kern w:val="0"/>
          <w:lang w:eastAsia="en-US"/>
        </w:rPr>
      </w:pPr>
      <w:sdt>
        <w:sdtPr>
          <w:rPr>
            <w:rFonts w:ascii="Cambria" w:eastAsia="Calibri" w:hAnsi="Cambria" w:cs="Calibri"/>
            <w:kern w:val="0"/>
            <w:lang w:eastAsia="en-US" w:bidi="he-IL"/>
          </w:rPr>
          <w:id w:val="2121417003"/>
          <w:placeholder>
            <w:docPart w:val="56DAF01151FD4A3DA48FB0BCC848E103"/>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tekst. </w:t>
          </w:r>
          <w:r w:rsidR="0030548E" w:rsidRPr="0030548E">
            <w:rPr>
              <w:rFonts w:ascii="Calibri" w:eastAsia="Calibri" w:hAnsi="Calibri" w:cs="Arial"/>
              <w:color w:val="4472C4"/>
              <w:kern w:val="0"/>
              <w:sz w:val="22"/>
              <w:szCs w:val="22"/>
              <w:lang w:eastAsia="en-US" w:bidi="he-IL"/>
            </w:rPr>
            <w:t>……………………………………………………………………………………………………………………………………………………………</w:t>
          </w:r>
        </w:sdtContent>
      </w:sdt>
    </w:p>
    <w:p w14:paraId="371CEFE5" w14:textId="77777777" w:rsidR="0030548E" w:rsidRPr="0030548E" w:rsidRDefault="0030548E" w:rsidP="0030548E">
      <w:pPr>
        <w:spacing w:before="240" w:after="120"/>
        <w:ind w:left="709" w:hanging="709"/>
        <w:rPr>
          <w:rFonts w:ascii="Cambria" w:eastAsia="Calibri" w:hAnsi="Cambria" w:cs="Calibri"/>
          <w:b/>
          <w:kern w:val="0"/>
          <w:lang w:eastAsia="en-US"/>
        </w:rPr>
      </w:pPr>
      <w:r w:rsidRPr="0030548E">
        <w:rPr>
          <w:rFonts w:ascii="Cambria" w:eastAsia="Calibri" w:hAnsi="Cambria" w:cs="Calibri"/>
          <w:b/>
          <w:kern w:val="0"/>
          <w:lang w:eastAsia="en-US"/>
        </w:rPr>
        <w:t>II.</w:t>
      </w:r>
      <w:r w:rsidRPr="0030548E">
        <w:rPr>
          <w:rFonts w:ascii="Cambria" w:eastAsia="Calibri" w:hAnsi="Cambria" w:cs="Calibri"/>
          <w:b/>
          <w:kern w:val="0"/>
          <w:lang w:eastAsia="en-US"/>
        </w:rPr>
        <w:tab/>
        <w:t>Opis przedmiotu zamówienia</w:t>
      </w:r>
    </w:p>
    <w:p w14:paraId="6C2BECB8" w14:textId="77777777" w:rsidR="0030548E" w:rsidRPr="0030548E" w:rsidRDefault="0030548E" w:rsidP="0030548E">
      <w:pPr>
        <w:ind w:left="709" w:hanging="709"/>
        <w:rPr>
          <w:rFonts w:ascii="Cambria" w:eastAsia="Calibri" w:hAnsi="Cambria" w:cs="Calibri"/>
          <w:kern w:val="0"/>
          <w:lang w:eastAsia="en-US"/>
        </w:rPr>
      </w:pPr>
      <w:r w:rsidRPr="0030548E">
        <w:rPr>
          <w:rFonts w:ascii="Cambria" w:eastAsia="Calibri" w:hAnsi="Cambria" w:cs="Calibri"/>
          <w:kern w:val="0"/>
          <w:lang w:eastAsia="en-US"/>
        </w:rPr>
        <w:t>1.</w:t>
      </w:r>
      <w:r w:rsidRPr="0030548E">
        <w:rPr>
          <w:rFonts w:ascii="Cambria" w:eastAsia="Calibri" w:hAnsi="Cambria" w:cs="Calibri"/>
          <w:kern w:val="0"/>
          <w:lang w:eastAsia="en-US"/>
        </w:rPr>
        <w:tab/>
        <w:t>Przedmiotem zamówienia jest:</w:t>
      </w:r>
    </w:p>
    <w:p w14:paraId="6C254873" w14:textId="77777777" w:rsidR="0030548E" w:rsidRPr="0030548E" w:rsidRDefault="0030548E" w:rsidP="0030548E">
      <w:pPr>
        <w:ind w:left="1417" w:hanging="709"/>
        <w:rPr>
          <w:rFonts w:ascii="Cambria" w:eastAsia="Calibri" w:hAnsi="Cambria" w:cs="Calibri"/>
          <w:kern w:val="0"/>
          <w:lang w:eastAsia="en-US"/>
        </w:rPr>
      </w:pPr>
      <w:r w:rsidRPr="0030548E">
        <w:rPr>
          <w:rFonts w:ascii="Cambria" w:eastAsia="Calibri" w:hAnsi="Cambria" w:cs="Calibri"/>
          <w:i/>
          <w:kern w:val="0"/>
          <w:sz w:val="22"/>
          <w:szCs w:val="22"/>
          <w:lang w:eastAsia="en-US"/>
        </w:rPr>
        <w:t>(wypełnić, jeżeli jest przewidywany).</w:t>
      </w:r>
    </w:p>
    <w:p w14:paraId="6D595C7C" w14:textId="77777777" w:rsidR="0030548E" w:rsidRPr="0030548E" w:rsidRDefault="00000000" w:rsidP="0030548E">
      <w:pPr>
        <w:spacing w:before="120"/>
        <w:ind w:left="709"/>
        <w:rPr>
          <w:rFonts w:ascii="Cambria" w:eastAsia="Calibri" w:hAnsi="Cambria" w:cs="Calibri"/>
          <w:kern w:val="0"/>
          <w:lang w:eastAsia="en-US"/>
        </w:rPr>
      </w:pPr>
      <w:sdt>
        <w:sdtPr>
          <w:rPr>
            <w:rFonts w:ascii="Cambria" w:eastAsia="Calibri" w:hAnsi="Cambria" w:cs="Calibri"/>
            <w:kern w:val="0"/>
            <w:lang w:eastAsia="en-US" w:bidi="he-IL"/>
          </w:rPr>
          <w:id w:val="-1852257658"/>
          <w:placeholder>
            <w:docPart w:val="CB7BA1316F204A9B898FD7BF5DED2255"/>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tekst. </w:t>
          </w:r>
          <w:r w:rsidR="0030548E" w:rsidRPr="0030548E">
            <w:rPr>
              <w:rFonts w:ascii="Calibri" w:eastAsia="Calibri" w:hAnsi="Calibri" w:cs="Arial"/>
              <w:color w:val="4472C4"/>
              <w:kern w:val="0"/>
              <w:sz w:val="22"/>
              <w:szCs w:val="22"/>
              <w:lang w:eastAsia="en-US" w:bidi="he-IL"/>
            </w:rPr>
            <w:t>……………………………………………………………………………………………………………………………………………………………</w:t>
          </w:r>
        </w:sdtContent>
      </w:sdt>
    </w:p>
    <w:p w14:paraId="183DF2DE" w14:textId="77777777" w:rsidR="0030548E" w:rsidRPr="0030548E" w:rsidRDefault="0030548E" w:rsidP="0030548E">
      <w:pPr>
        <w:ind w:left="709" w:right="284"/>
        <w:jc w:val="both"/>
        <w:rPr>
          <w:rFonts w:ascii="Cambria" w:eastAsia="Calibri" w:hAnsi="Cambria" w:cs="Calibri"/>
          <w:i/>
          <w:kern w:val="0"/>
          <w:sz w:val="22"/>
          <w:szCs w:val="22"/>
          <w:lang w:eastAsia="en-US"/>
        </w:rPr>
      </w:pPr>
      <w:r w:rsidRPr="0030548E">
        <w:rPr>
          <w:rFonts w:ascii="Cambria" w:eastAsia="Calibri" w:hAnsi="Cambria" w:cs="Calibri"/>
          <w:kern w:val="0"/>
          <w:sz w:val="22"/>
          <w:szCs w:val="22"/>
          <w:lang w:eastAsia="en-US"/>
        </w:rPr>
        <w:t xml:space="preserve">Szczegółowy opis przedmiotu zamówienia zawiera Załącznik nr </w:t>
      </w:r>
      <w:bookmarkStart w:id="36" w:name="_Hlk148681700"/>
      <w:sdt>
        <w:sdtPr>
          <w:rPr>
            <w:rFonts w:ascii="Cambria" w:eastAsia="Calibri" w:hAnsi="Cambria" w:cs="Calibri"/>
            <w:kern w:val="0"/>
            <w:lang w:eastAsia="en-US" w:bidi="he-IL"/>
          </w:rPr>
          <w:id w:val="-1578428038"/>
          <w:placeholder>
            <w:docPart w:val="ED730555B2A14C6C8E51FEF456BDE529"/>
          </w:placeholder>
          <w:showingPlcHdr/>
          <w:text/>
        </w:sdtPr>
        <w:sdtContent>
          <w:r w:rsidRPr="0030548E">
            <w:rPr>
              <w:rFonts w:ascii="Arial Narrow" w:eastAsia="Calibri" w:hAnsi="Arial Narrow" w:cs="Arial"/>
              <w:color w:val="4472C4"/>
              <w:kern w:val="0"/>
              <w:sz w:val="22"/>
              <w:szCs w:val="22"/>
              <w:lang w:eastAsia="en-US" w:bidi="he-IL"/>
            </w:rPr>
            <w:t>Kliknij, aby wprowadzić nr.</w:t>
          </w:r>
        </w:sdtContent>
      </w:sdt>
      <w:bookmarkEnd w:id="36"/>
      <w:r w:rsidRPr="0030548E">
        <w:rPr>
          <w:rFonts w:ascii="Cambria" w:eastAsia="Calibri" w:hAnsi="Cambria" w:cs="Calibri"/>
          <w:i/>
          <w:kern w:val="0"/>
          <w:sz w:val="22"/>
          <w:szCs w:val="22"/>
          <w:lang w:eastAsia="en-US"/>
        </w:rPr>
        <w:t xml:space="preserve"> </w:t>
      </w:r>
    </w:p>
    <w:p w14:paraId="1B9ADED4" w14:textId="77777777" w:rsidR="0030548E" w:rsidRPr="0030548E" w:rsidRDefault="0030548E" w:rsidP="0030548E">
      <w:pPr>
        <w:ind w:left="454" w:right="284"/>
        <w:jc w:val="both"/>
        <w:rPr>
          <w:rFonts w:ascii="Cambria" w:eastAsia="Calibri" w:hAnsi="Cambria" w:cs="Calibri"/>
          <w:i/>
          <w:kern w:val="0"/>
          <w:sz w:val="12"/>
          <w:szCs w:val="12"/>
          <w:lang w:eastAsia="en-US"/>
        </w:rPr>
      </w:pPr>
    </w:p>
    <w:p w14:paraId="1F633CFD" w14:textId="77777777" w:rsidR="0030548E" w:rsidRPr="0030548E" w:rsidRDefault="0030548E" w:rsidP="0030548E">
      <w:pPr>
        <w:ind w:left="709" w:hanging="709"/>
        <w:rPr>
          <w:rFonts w:ascii="Cambria" w:eastAsia="Calibri" w:hAnsi="Cambria" w:cs="Calibri"/>
          <w:kern w:val="0"/>
          <w:lang w:eastAsia="en-US"/>
        </w:rPr>
      </w:pPr>
      <w:r w:rsidRPr="0030548E">
        <w:rPr>
          <w:rFonts w:ascii="Cambria" w:eastAsia="Calibri" w:hAnsi="Cambria" w:cs="Calibri"/>
          <w:kern w:val="0"/>
          <w:lang w:eastAsia="en-US"/>
        </w:rPr>
        <w:t>2.</w:t>
      </w:r>
      <w:r w:rsidRPr="0030548E">
        <w:rPr>
          <w:rFonts w:ascii="Cambria" w:eastAsia="Calibri" w:hAnsi="Cambria" w:cs="Calibri"/>
          <w:kern w:val="0"/>
          <w:lang w:eastAsia="en-US"/>
        </w:rPr>
        <w:tab/>
        <w:t>Kod CPV:</w:t>
      </w:r>
    </w:p>
    <w:p w14:paraId="3D2784CF" w14:textId="77777777" w:rsidR="0030548E" w:rsidRPr="0030548E" w:rsidRDefault="00000000" w:rsidP="0030548E">
      <w:pPr>
        <w:spacing w:before="120"/>
        <w:ind w:left="709"/>
        <w:rPr>
          <w:rFonts w:ascii="Cambria" w:eastAsia="Calibri" w:hAnsi="Cambria" w:cs="Calibri"/>
          <w:kern w:val="0"/>
          <w:lang w:eastAsia="en-US"/>
        </w:rPr>
      </w:pPr>
      <w:sdt>
        <w:sdtPr>
          <w:rPr>
            <w:rFonts w:ascii="Cambria" w:eastAsia="Calibri" w:hAnsi="Cambria" w:cs="Calibri"/>
            <w:kern w:val="0"/>
            <w:lang w:eastAsia="en-US" w:bidi="he-IL"/>
          </w:rPr>
          <w:id w:val="256644273"/>
          <w:placeholder>
            <w:docPart w:val="B2DBDD85526041339BF659ED059C1E79"/>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kod. </w:t>
          </w:r>
          <w:r w:rsidR="0030548E" w:rsidRPr="0030548E">
            <w:rPr>
              <w:rFonts w:ascii="Calibri" w:eastAsia="Calibri" w:hAnsi="Calibri" w:cs="Arial"/>
              <w:color w:val="4472C4"/>
              <w:kern w:val="0"/>
              <w:sz w:val="22"/>
              <w:szCs w:val="22"/>
              <w:lang w:eastAsia="en-US" w:bidi="he-IL"/>
            </w:rPr>
            <w:t>……………………………………………………………………………………………………………………………………………………………</w:t>
          </w:r>
        </w:sdtContent>
      </w:sdt>
    </w:p>
    <w:p w14:paraId="301EDD4E" w14:textId="77777777" w:rsidR="0030548E" w:rsidRPr="0030548E" w:rsidRDefault="0030548E" w:rsidP="0030548E">
      <w:pPr>
        <w:spacing w:line="360" w:lineRule="auto"/>
        <w:ind w:left="425" w:hanging="425"/>
        <w:rPr>
          <w:rFonts w:ascii="Cambria" w:eastAsia="Calibri" w:hAnsi="Cambria" w:cs="Calibri"/>
          <w:kern w:val="0"/>
          <w:sz w:val="10"/>
          <w:szCs w:val="10"/>
          <w:vertAlign w:val="superscript"/>
          <w:lang w:eastAsia="en-US"/>
        </w:rPr>
      </w:pPr>
    </w:p>
    <w:p w14:paraId="2B1CC697" w14:textId="77777777" w:rsidR="0030548E" w:rsidRPr="0030548E" w:rsidRDefault="0030548E" w:rsidP="0030548E">
      <w:pPr>
        <w:spacing w:before="120"/>
        <w:ind w:left="709" w:hanging="709"/>
        <w:rPr>
          <w:rFonts w:ascii="Cambria" w:eastAsia="Calibri" w:hAnsi="Cambria" w:cs="Calibri"/>
          <w:b/>
          <w:kern w:val="0"/>
          <w:lang w:eastAsia="en-US"/>
        </w:rPr>
      </w:pPr>
      <w:r w:rsidRPr="0030548E">
        <w:rPr>
          <w:rFonts w:ascii="Cambria" w:eastAsia="Calibri" w:hAnsi="Cambria" w:cs="Calibri"/>
          <w:b/>
          <w:kern w:val="0"/>
          <w:lang w:eastAsia="en-US"/>
        </w:rPr>
        <w:t>III.</w:t>
      </w:r>
      <w:r w:rsidRPr="0030548E">
        <w:rPr>
          <w:rFonts w:ascii="Cambria" w:eastAsia="Calibri" w:hAnsi="Cambria" w:cs="Calibri"/>
          <w:b/>
          <w:kern w:val="0"/>
          <w:lang w:eastAsia="en-US"/>
        </w:rPr>
        <w:tab/>
        <w:t xml:space="preserve">Warunki udziału lub podstawy wykluczenia </w:t>
      </w:r>
    </w:p>
    <w:p w14:paraId="09FB4CC0" w14:textId="77777777" w:rsidR="0030548E" w:rsidRPr="0030548E" w:rsidRDefault="0030548E" w:rsidP="0030548E">
      <w:pPr>
        <w:ind w:left="1418" w:hanging="709"/>
        <w:rPr>
          <w:rFonts w:ascii="Cambria" w:eastAsia="Calibri" w:hAnsi="Cambria" w:cs="Calibri"/>
          <w:b/>
          <w:kern w:val="0"/>
          <w:lang w:eastAsia="en-US"/>
        </w:rPr>
      </w:pPr>
      <w:r w:rsidRPr="0030548E">
        <w:rPr>
          <w:rFonts w:ascii="Cambria" w:eastAsia="Calibri" w:hAnsi="Cambria" w:cs="Calibri"/>
          <w:i/>
          <w:kern w:val="0"/>
          <w:sz w:val="22"/>
          <w:szCs w:val="22"/>
          <w:lang w:eastAsia="en-US"/>
        </w:rPr>
        <w:t>(wypełnić, jeżeli są przewidywane)</w:t>
      </w:r>
    </w:p>
    <w:p w14:paraId="08BC1694" w14:textId="77777777" w:rsidR="0030548E" w:rsidRPr="0030548E" w:rsidRDefault="00000000" w:rsidP="0030548E">
      <w:pPr>
        <w:spacing w:before="120"/>
        <w:ind w:left="709"/>
        <w:rPr>
          <w:rFonts w:ascii="Cambria" w:eastAsia="Calibri" w:hAnsi="Cambria" w:cs="Calibri"/>
          <w:iCs/>
          <w:kern w:val="0"/>
          <w:sz w:val="28"/>
          <w:szCs w:val="28"/>
          <w:lang w:eastAsia="en-US"/>
        </w:rPr>
      </w:pPr>
      <w:sdt>
        <w:sdtPr>
          <w:rPr>
            <w:rFonts w:ascii="Cambria" w:eastAsia="Calibri" w:hAnsi="Cambria" w:cs="Calibri"/>
            <w:kern w:val="0"/>
            <w:lang w:eastAsia="en-US" w:bidi="he-IL"/>
          </w:rPr>
          <w:id w:val="-760221829"/>
          <w:placeholder>
            <w:docPart w:val="51F41A34EFC14331862888763A74AD13"/>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tekst. </w:t>
          </w:r>
          <w:r w:rsidR="0030548E" w:rsidRPr="0030548E">
            <w:rPr>
              <w:rFonts w:ascii="Calibri" w:eastAsia="Calibri" w:hAnsi="Calibri" w:cs="Arial"/>
              <w:color w:val="4472C4"/>
              <w:kern w:val="0"/>
              <w:sz w:val="22"/>
              <w:szCs w:val="22"/>
              <w:lang w:eastAsia="en-US" w:bidi="he-IL"/>
            </w:rPr>
            <w:t>……………………………………………………………………………………………………………………………………………………………………………………………………………………………………………………………………………………………………………………………</w:t>
          </w:r>
        </w:sdtContent>
      </w:sdt>
    </w:p>
    <w:p w14:paraId="32BAE16A" w14:textId="77777777" w:rsidR="0030548E" w:rsidRPr="0030548E" w:rsidRDefault="0030548E" w:rsidP="0030548E">
      <w:pPr>
        <w:spacing w:before="120"/>
        <w:ind w:left="709" w:hanging="709"/>
        <w:rPr>
          <w:rFonts w:ascii="Cambria" w:eastAsia="Calibri" w:hAnsi="Cambria" w:cs="Calibri"/>
          <w:b/>
          <w:kern w:val="0"/>
          <w:lang w:eastAsia="en-US"/>
        </w:rPr>
      </w:pPr>
      <w:r w:rsidRPr="0030548E">
        <w:rPr>
          <w:rFonts w:ascii="Cambria" w:eastAsia="Calibri" w:hAnsi="Cambria" w:cs="Calibri"/>
          <w:b/>
          <w:kern w:val="0"/>
          <w:lang w:eastAsia="en-US"/>
        </w:rPr>
        <w:t>IV.</w:t>
      </w:r>
      <w:r w:rsidRPr="0030548E">
        <w:rPr>
          <w:rFonts w:ascii="Cambria" w:eastAsia="Calibri" w:hAnsi="Cambria" w:cs="Calibri"/>
          <w:b/>
          <w:kern w:val="0"/>
          <w:lang w:eastAsia="en-US"/>
        </w:rPr>
        <w:tab/>
        <w:t xml:space="preserve">Wykaz oświadczeń lub dokumentów </w:t>
      </w:r>
    </w:p>
    <w:p w14:paraId="46667B72" w14:textId="77777777" w:rsidR="0030548E" w:rsidRPr="0030548E" w:rsidRDefault="0030548E" w:rsidP="0030548E">
      <w:pPr>
        <w:spacing w:line="360" w:lineRule="auto"/>
        <w:ind w:left="736" w:hanging="28"/>
        <w:rPr>
          <w:rFonts w:ascii="Cambria" w:eastAsia="Calibri" w:hAnsi="Cambria" w:cs="Calibri"/>
          <w:b/>
          <w:kern w:val="0"/>
          <w:lang w:eastAsia="en-US"/>
        </w:rPr>
      </w:pPr>
      <w:r w:rsidRPr="0030548E">
        <w:rPr>
          <w:rFonts w:ascii="Cambria" w:eastAsia="Calibri" w:hAnsi="Cambria" w:cs="Calibri"/>
          <w:i/>
          <w:kern w:val="0"/>
          <w:sz w:val="22"/>
          <w:szCs w:val="22"/>
          <w:lang w:eastAsia="en-US"/>
        </w:rPr>
        <w:t>(wypełnić, jeżeli są przewidywane)</w:t>
      </w:r>
    </w:p>
    <w:p w14:paraId="649A9961" w14:textId="77777777" w:rsidR="0030548E" w:rsidRPr="0030548E" w:rsidRDefault="00000000" w:rsidP="0030548E">
      <w:pPr>
        <w:ind w:left="709"/>
        <w:rPr>
          <w:rFonts w:ascii="Cambria" w:eastAsia="Calibri" w:hAnsi="Cambria" w:cs="Calibri"/>
          <w:i/>
          <w:kern w:val="0"/>
          <w:sz w:val="22"/>
          <w:szCs w:val="22"/>
          <w:lang w:eastAsia="en-US"/>
        </w:rPr>
      </w:pPr>
      <w:sdt>
        <w:sdtPr>
          <w:rPr>
            <w:rFonts w:ascii="Cambria" w:eastAsia="Calibri" w:hAnsi="Cambria" w:cs="Calibri"/>
            <w:kern w:val="0"/>
            <w:lang w:eastAsia="en-US" w:bidi="he-IL"/>
          </w:rPr>
          <w:id w:val="608473126"/>
          <w:placeholder>
            <w:docPart w:val="5E43FC6EBBD94665BAB17540260C838E"/>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wykaz. </w:t>
          </w:r>
          <w:r w:rsidR="0030548E" w:rsidRPr="0030548E">
            <w:rPr>
              <w:rFonts w:ascii="Calibri" w:eastAsia="Calibri" w:hAnsi="Calibri" w:cs="Arial"/>
              <w:color w:val="4472C4"/>
              <w:kern w:val="0"/>
              <w:sz w:val="22"/>
              <w:szCs w:val="22"/>
              <w:lang w:eastAsia="en-US" w:bidi="he-IL"/>
            </w:rPr>
            <w:t>……………………………………………………………………………………………………………………………………………………………………………………………………………………………………………………………………………………………………………………………</w:t>
          </w:r>
        </w:sdtContent>
      </w:sdt>
    </w:p>
    <w:p w14:paraId="19FB1DB2" w14:textId="77777777" w:rsidR="0030548E" w:rsidRPr="0030548E" w:rsidRDefault="0030548E" w:rsidP="0030548E">
      <w:pPr>
        <w:spacing w:before="240" w:after="120"/>
        <w:ind w:left="709" w:hanging="709"/>
        <w:rPr>
          <w:rFonts w:ascii="Cambria" w:eastAsia="Calibri" w:hAnsi="Cambria" w:cs="Calibri"/>
          <w:b/>
          <w:kern w:val="0"/>
          <w:lang w:eastAsia="en-US"/>
        </w:rPr>
      </w:pPr>
      <w:r w:rsidRPr="0030548E">
        <w:rPr>
          <w:rFonts w:ascii="Cambria" w:eastAsia="Calibri" w:hAnsi="Cambria" w:cs="Calibri"/>
          <w:b/>
          <w:kern w:val="0"/>
          <w:lang w:eastAsia="en-US"/>
        </w:rPr>
        <w:t>V.</w:t>
      </w:r>
      <w:r w:rsidRPr="0030548E">
        <w:rPr>
          <w:rFonts w:ascii="Cambria" w:eastAsia="Calibri" w:hAnsi="Cambria" w:cs="Calibri"/>
          <w:b/>
          <w:kern w:val="0"/>
          <w:lang w:eastAsia="en-US"/>
        </w:rPr>
        <w:tab/>
        <w:t>Termin związania ofertą</w:t>
      </w:r>
    </w:p>
    <w:p w14:paraId="51AEE804" w14:textId="77777777" w:rsidR="0030548E" w:rsidRPr="0030548E" w:rsidRDefault="0030548E" w:rsidP="0030548E">
      <w:pPr>
        <w:spacing w:after="120"/>
        <w:ind w:left="708"/>
        <w:jc w:val="both"/>
        <w:rPr>
          <w:rFonts w:ascii="Cambria" w:eastAsia="Calibri" w:hAnsi="Cambria" w:cs="Calibri"/>
          <w:kern w:val="0"/>
          <w:lang w:eastAsia="en-US"/>
        </w:rPr>
      </w:pPr>
      <w:r w:rsidRPr="0030548E">
        <w:rPr>
          <w:rFonts w:ascii="Cambria" w:eastAsia="Calibri" w:hAnsi="Cambria" w:cs="Calibri"/>
          <w:kern w:val="0"/>
          <w:lang w:eastAsia="en-US"/>
        </w:rPr>
        <w:t xml:space="preserve">Wykonawca jest związany ofertą przez </w:t>
      </w:r>
      <w:sdt>
        <w:sdtPr>
          <w:rPr>
            <w:rFonts w:ascii="Cambria" w:eastAsia="Calibri" w:hAnsi="Cambria" w:cs="Calibri"/>
            <w:kern w:val="0"/>
            <w:lang w:eastAsia="en-US" w:bidi="he-IL"/>
          </w:rPr>
          <w:id w:val="878359238"/>
          <w:placeholder>
            <w:docPart w:val="77DA81AE844345B1A25E0615C5696A48"/>
          </w:placeholder>
          <w:showingPlcHdr/>
          <w:text/>
        </w:sdtPr>
        <w:sdtContent>
          <w:r w:rsidRPr="0030548E">
            <w:rPr>
              <w:rFonts w:ascii="Arial Narrow" w:eastAsia="Calibri" w:hAnsi="Arial Narrow"/>
              <w:color w:val="4472C4"/>
              <w:kern w:val="0"/>
              <w:sz w:val="22"/>
              <w:szCs w:val="22"/>
              <w:lang w:eastAsia="en-US"/>
            </w:rPr>
            <w:t xml:space="preserve">Kliknij, </w:t>
          </w:r>
          <w:r w:rsidRPr="0030548E">
            <w:rPr>
              <w:rFonts w:ascii="Arial Narrow" w:eastAsia="Calibri" w:hAnsi="Arial Narrow" w:cs="Arial"/>
              <w:color w:val="4472C4"/>
              <w:kern w:val="0"/>
              <w:sz w:val="22"/>
              <w:szCs w:val="22"/>
              <w:lang w:eastAsia="en-US" w:bidi="he-IL"/>
            </w:rPr>
            <w:t>aby wprowadzić liczbę dni.</w:t>
          </w:r>
        </w:sdtContent>
      </w:sdt>
      <w:r w:rsidRPr="0030548E">
        <w:rPr>
          <w:rFonts w:ascii="Cambria" w:eastAsia="Calibri" w:hAnsi="Cambria" w:cs="Calibri"/>
          <w:kern w:val="0"/>
          <w:lang w:eastAsia="en-US"/>
        </w:rPr>
        <w:t xml:space="preserve"> dni. Bieg terminu związania ofertą rozpoczyna się w dniu wyznaczonym na termin składania ofert.</w:t>
      </w:r>
    </w:p>
    <w:p w14:paraId="3E07BDB1" w14:textId="77777777" w:rsidR="0030548E" w:rsidRPr="0030548E" w:rsidRDefault="0030548E" w:rsidP="0030548E">
      <w:pPr>
        <w:spacing w:before="240" w:after="120"/>
        <w:ind w:left="709" w:hanging="709"/>
        <w:rPr>
          <w:rFonts w:ascii="Cambria" w:eastAsia="Calibri" w:hAnsi="Cambria" w:cs="Calibri"/>
          <w:b/>
          <w:kern w:val="0"/>
          <w:lang w:eastAsia="en-US"/>
        </w:rPr>
      </w:pPr>
      <w:r w:rsidRPr="0030548E">
        <w:rPr>
          <w:rFonts w:ascii="Cambria" w:eastAsia="Calibri" w:hAnsi="Cambria" w:cs="Calibri"/>
          <w:b/>
          <w:kern w:val="0"/>
          <w:lang w:eastAsia="en-US"/>
        </w:rPr>
        <w:t>VI.</w:t>
      </w:r>
      <w:r w:rsidRPr="0030548E">
        <w:rPr>
          <w:rFonts w:ascii="Cambria" w:eastAsia="Calibri" w:hAnsi="Cambria" w:cs="Calibri"/>
          <w:b/>
          <w:kern w:val="0"/>
          <w:lang w:eastAsia="en-US"/>
        </w:rPr>
        <w:tab/>
        <w:t>Opis sposobu przygotowania i złożenia oferty</w:t>
      </w:r>
    </w:p>
    <w:bookmarkStart w:id="37" w:name="_Hlk148689772"/>
    <w:p w14:paraId="4A04F9C7" w14:textId="77777777" w:rsidR="0030548E" w:rsidRPr="0030548E" w:rsidRDefault="00000000" w:rsidP="0030548E">
      <w:pPr>
        <w:ind w:left="709"/>
        <w:rPr>
          <w:rFonts w:ascii="Cambria" w:eastAsia="Calibri" w:hAnsi="Cambria" w:cs="Calibri"/>
          <w:b/>
          <w:kern w:val="0"/>
          <w:lang w:eastAsia="en-US"/>
        </w:rPr>
      </w:pPr>
      <w:sdt>
        <w:sdtPr>
          <w:rPr>
            <w:rFonts w:ascii="Cambria" w:eastAsia="Calibri" w:hAnsi="Cambria" w:cs="Calibri"/>
            <w:kern w:val="0"/>
            <w:lang w:eastAsia="en-US" w:bidi="he-IL"/>
          </w:rPr>
          <w:id w:val="-1483914863"/>
          <w:placeholder>
            <w:docPart w:val="0A5AF391740B449AAC4EB4EB6681E0BE"/>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opis. </w:t>
          </w:r>
          <w:r w:rsidR="0030548E" w:rsidRPr="0030548E">
            <w:rPr>
              <w:rFonts w:ascii="Calibri" w:eastAsia="Calibri" w:hAnsi="Calibri" w:cs="Arial"/>
              <w:color w:val="4472C4"/>
              <w:kern w:val="0"/>
              <w:sz w:val="22"/>
              <w:szCs w:val="22"/>
              <w:lang w:eastAsia="en-US" w:bidi="he-IL"/>
            </w:rPr>
            <w:t>……………………………………………………………………………………………………………………………………………………………………………………………………………………………………………………………………………………………………………………………</w:t>
          </w:r>
        </w:sdtContent>
      </w:sdt>
      <w:bookmarkEnd w:id="37"/>
    </w:p>
    <w:p w14:paraId="3BEF3643" w14:textId="77777777" w:rsidR="0030548E" w:rsidRPr="0030548E" w:rsidRDefault="0030548E" w:rsidP="0030548E">
      <w:pPr>
        <w:spacing w:after="160" w:line="259" w:lineRule="auto"/>
        <w:rPr>
          <w:rFonts w:ascii="Cambria" w:eastAsia="Calibri" w:hAnsi="Cambria" w:cs="Calibri"/>
          <w:b/>
          <w:kern w:val="0"/>
          <w:lang w:eastAsia="en-US"/>
        </w:rPr>
      </w:pPr>
      <w:r w:rsidRPr="0030548E">
        <w:rPr>
          <w:rFonts w:ascii="Cambria" w:eastAsia="Calibri" w:hAnsi="Cambria" w:cs="Calibri"/>
          <w:b/>
          <w:kern w:val="0"/>
          <w:lang w:eastAsia="en-US"/>
        </w:rPr>
        <w:br w:type="page"/>
      </w:r>
    </w:p>
    <w:p w14:paraId="6301828D" w14:textId="77777777" w:rsidR="0030548E" w:rsidRPr="0030548E" w:rsidRDefault="0030548E" w:rsidP="0030548E">
      <w:pPr>
        <w:spacing w:before="120" w:after="120"/>
        <w:ind w:left="709" w:hanging="709"/>
        <w:rPr>
          <w:rFonts w:ascii="Cambria" w:eastAsia="Calibri" w:hAnsi="Cambria" w:cs="Calibri"/>
          <w:b/>
          <w:kern w:val="0"/>
          <w:lang w:eastAsia="en-US"/>
        </w:rPr>
      </w:pPr>
      <w:r w:rsidRPr="0030548E">
        <w:rPr>
          <w:rFonts w:ascii="Cambria" w:eastAsia="Calibri" w:hAnsi="Cambria" w:cs="Calibri"/>
          <w:b/>
          <w:kern w:val="0"/>
          <w:lang w:eastAsia="en-US"/>
        </w:rPr>
        <w:lastRenderedPageBreak/>
        <w:t>VII.</w:t>
      </w:r>
      <w:r w:rsidRPr="0030548E">
        <w:rPr>
          <w:rFonts w:ascii="Cambria" w:eastAsia="Calibri" w:hAnsi="Cambria" w:cs="Calibri"/>
          <w:b/>
          <w:kern w:val="0"/>
          <w:lang w:eastAsia="en-US"/>
        </w:rPr>
        <w:tab/>
        <w:t>Miejsce i termin składania ofert proszę dopisać formę elektroniczną</w:t>
      </w:r>
    </w:p>
    <w:p w14:paraId="4BFA4FBC" w14:textId="77777777" w:rsidR="0030548E" w:rsidRPr="0030548E" w:rsidRDefault="0030548E" w:rsidP="0030548E">
      <w:pPr>
        <w:spacing w:after="120"/>
        <w:ind w:left="737" w:hanging="340"/>
        <w:jc w:val="both"/>
        <w:rPr>
          <w:rFonts w:ascii="Cambria" w:eastAsia="Calibri" w:hAnsi="Cambria" w:cs="Calibri"/>
          <w:kern w:val="0"/>
          <w:lang w:eastAsia="en-US"/>
        </w:rPr>
      </w:pPr>
      <w:r w:rsidRPr="0030548E">
        <w:rPr>
          <w:rFonts w:ascii="Cambria" w:eastAsia="Calibri" w:hAnsi="Cambria" w:cs="Calibri"/>
          <w:kern w:val="0"/>
          <w:lang w:eastAsia="en-US"/>
        </w:rPr>
        <w:t>1.</w:t>
      </w:r>
      <w:r w:rsidRPr="0030548E">
        <w:rPr>
          <w:rFonts w:ascii="Cambria" w:eastAsia="Calibri" w:hAnsi="Cambria" w:cs="Calibri"/>
          <w:kern w:val="0"/>
          <w:lang w:eastAsia="en-US"/>
        </w:rPr>
        <w:tab/>
        <w:t xml:space="preserve">Termin składania ofert upływa w dniu </w:t>
      </w:r>
      <w:bookmarkStart w:id="38" w:name="_Hlk148681907"/>
      <w:sdt>
        <w:sdtPr>
          <w:rPr>
            <w:rFonts w:ascii="Cambria" w:eastAsia="Calibri" w:hAnsi="Cambria" w:cs="Calibri"/>
            <w:kern w:val="0"/>
            <w:lang w:eastAsia="en-US" w:bidi="he-IL"/>
          </w:rPr>
          <w:id w:val="829335015"/>
          <w:placeholder>
            <w:docPart w:val="24E77A5E4BBB499A9AC19BA13D9B738C"/>
          </w:placeholder>
          <w:showingPlcHdr/>
          <w:date w:fullDate="2023-10-20T00:00:00Z">
            <w:dateFormat w:val="dd-MM-yyyy"/>
            <w:lid w:val="pl-PL"/>
            <w:storeMappedDataAs w:val="dateTime"/>
            <w:calendar w:val="gregorian"/>
          </w:date>
        </w:sdtPr>
        <w:sdtContent>
          <w:r w:rsidRPr="0030548E">
            <w:rPr>
              <w:rFonts w:ascii="Arial Narrow" w:eastAsia="Calibri" w:hAnsi="Arial Narrow" w:cs="Arial"/>
              <w:color w:val="4472C4"/>
              <w:kern w:val="0"/>
              <w:sz w:val="22"/>
              <w:szCs w:val="22"/>
              <w:lang w:eastAsia="en-US" w:bidi="he-IL"/>
            </w:rPr>
            <w:t>Kliknij, aby wprowadzić datę</w:t>
          </w:r>
          <w:r w:rsidRPr="0030548E">
            <w:rPr>
              <w:rFonts w:ascii="Calibri" w:eastAsia="Calibri" w:hAnsi="Calibri" w:cs="Arial"/>
              <w:color w:val="4472C4"/>
              <w:kern w:val="0"/>
              <w:sz w:val="22"/>
              <w:szCs w:val="22"/>
              <w:lang w:eastAsia="en-US" w:bidi="he-IL"/>
            </w:rPr>
            <w:t>.</w:t>
          </w:r>
        </w:sdtContent>
      </w:sdt>
      <w:bookmarkEnd w:id="38"/>
      <w:r w:rsidRPr="0030548E">
        <w:rPr>
          <w:rFonts w:ascii="Cambria" w:eastAsia="Calibri" w:hAnsi="Cambria" w:cs="Calibri"/>
          <w:kern w:val="0"/>
          <w:lang w:eastAsia="en-US"/>
        </w:rPr>
        <w:t xml:space="preserve"> o godz. </w:t>
      </w:r>
      <w:bookmarkStart w:id="39" w:name="_Hlk148681920"/>
      <w:r w:rsidRPr="0030548E">
        <w:rPr>
          <w:rFonts w:ascii="Cambria" w:eastAsia="Calibri" w:hAnsi="Cambria" w:cs="Calibri"/>
          <w:kern w:val="0"/>
          <w:bdr w:val="single" w:sz="12" w:space="0" w:color="4472C4"/>
          <w:lang w:eastAsia="en-US"/>
        </w:rPr>
        <w:t>00:00.</w:t>
      </w:r>
    </w:p>
    <w:bookmarkEnd w:id="39"/>
    <w:p w14:paraId="5CD1CA71" w14:textId="77777777" w:rsidR="0030548E" w:rsidRPr="0030548E" w:rsidRDefault="0030548E" w:rsidP="0030548E">
      <w:pPr>
        <w:ind w:left="737" w:hanging="340"/>
        <w:jc w:val="both"/>
        <w:rPr>
          <w:rFonts w:ascii="Cambria" w:eastAsia="Calibri" w:hAnsi="Cambria" w:cs="Calibri"/>
          <w:kern w:val="0"/>
          <w:lang w:eastAsia="en-US"/>
        </w:rPr>
      </w:pPr>
      <w:r w:rsidRPr="0030548E">
        <w:rPr>
          <w:rFonts w:ascii="Cambria" w:eastAsia="Calibri" w:hAnsi="Cambria" w:cs="Calibri"/>
          <w:kern w:val="0"/>
          <w:lang w:eastAsia="en-US"/>
        </w:rPr>
        <w:t>2.</w:t>
      </w:r>
      <w:r w:rsidRPr="0030548E">
        <w:rPr>
          <w:rFonts w:ascii="Cambria" w:eastAsia="Calibri" w:hAnsi="Cambria" w:cs="Calibri"/>
          <w:kern w:val="0"/>
          <w:lang w:eastAsia="en-US"/>
        </w:rPr>
        <w:tab/>
        <w:t xml:space="preserve">Ofertę wraz z wymaganymi dokumentami należy przesłać w formie elektronicznej (np. poprzez podpisanie oferty i jej zeskanowanie) na adres e-mail: </w:t>
      </w:r>
      <w:sdt>
        <w:sdtPr>
          <w:rPr>
            <w:rFonts w:ascii="Cambria" w:eastAsia="Calibri" w:hAnsi="Cambria" w:cs="Calibri"/>
            <w:kern w:val="0"/>
            <w:lang w:eastAsia="en-US" w:bidi="he-IL"/>
          </w:rPr>
          <w:id w:val="372112270"/>
          <w:placeholder>
            <w:docPart w:val="147E20DE1A2748F5B94ABD60DB792CA5"/>
          </w:placeholder>
          <w:showingPlcHdr/>
          <w:text/>
        </w:sdtPr>
        <w:sdtContent>
          <w:r w:rsidRPr="0030548E">
            <w:rPr>
              <w:rFonts w:ascii="Arial Narrow" w:eastAsia="Calibri" w:hAnsi="Arial Narrow" w:cs="Arial"/>
              <w:color w:val="4472C4"/>
              <w:kern w:val="0"/>
              <w:sz w:val="22"/>
              <w:szCs w:val="22"/>
              <w:lang w:eastAsia="en-US" w:bidi="he-IL"/>
            </w:rPr>
            <w:t>Kliknij, aby wprowadzić e-mail.</w:t>
          </w:r>
        </w:sdtContent>
      </w:sdt>
      <w:r w:rsidRPr="0030548E">
        <w:rPr>
          <w:rFonts w:ascii="Cambria" w:eastAsia="Calibri" w:hAnsi="Cambria" w:cs="Calibri"/>
          <w:kern w:val="0"/>
          <w:lang w:eastAsia="en-US" w:bidi="he-IL"/>
        </w:rPr>
        <w:t>.</w:t>
      </w:r>
    </w:p>
    <w:p w14:paraId="77504782" w14:textId="77777777" w:rsidR="0030548E" w:rsidRPr="0030548E" w:rsidRDefault="0030548E" w:rsidP="0030548E">
      <w:pPr>
        <w:spacing w:before="120" w:line="360" w:lineRule="auto"/>
        <w:ind w:left="737" w:hanging="340"/>
        <w:jc w:val="both"/>
        <w:rPr>
          <w:rFonts w:ascii="Cambria" w:eastAsia="Calibri" w:hAnsi="Cambria" w:cs="Calibri"/>
          <w:kern w:val="0"/>
          <w:lang w:eastAsia="en-US"/>
        </w:rPr>
      </w:pPr>
      <w:r w:rsidRPr="0030548E">
        <w:rPr>
          <w:rFonts w:ascii="Cambria" w:eastAsia="Calibri" w:hAnsi="Cambria" w:cs="Calibri"/>
          <w:kern w:val="0"/>
          <w:lang w:eastAsia="en-US"/>
        </w:rPr>
        <w:t>3.</w:t>
      </w:r>
      <w:r w:rsidRPr="0030548E">
        <w:rPr>
          <w:rFonts w:ascii="Cambria" w:eastAsia="Calibri" w:hAnsi="Cambria" w:cs="Calibri"/>
          <w:kern w:val="0"/>
          <w:lang w:eastAsia="en-US"/>
        </w:rPr>
        <w:tab/>
        <w:t xml:space="preserve">Otwarcie ofert nastąpi w dniu </w:t>
      </w:r>
      <w:sdt>
        <w:sdtPr>
          <w:rPr>
            <w:rFonts w:ascii="Cambria" w:eastAsia="Calibri" w:hAnsi="Cambria" w:cs="Calibri"/>
            <w:kern w:val="0"/>
            <w:lang w:eastAsia="en-US" w:bidi="he-IL"/>
          </w:rPr>
          <w:id w:val="872501995"/>
          <w:placeholder>
            <w:docPart w:val="6FA66E291B0E41BDB6F9D01B3299BDC2"/>
          </w:placeholder>
          <w:showingPlcHdr/>
          <w:date w:fullDate="2023-10-20T00:00:00Z">
            <w:dateFormat w:val="dd-MM-yyyy"/>
            <w:lid w:val="pl-PL"/>
            <w:storeMappedDataAs w:val="dateTime"/>
            <w:calendar w:val="gregorian"/>
          </w:date>
        </w:sdtPr>
        <w:sdtContent>
          <w:r w:rsidRPr="0030548E">
            <w:rPr>
              <w:rFonts w:ascii="Arial Narrow" w:eastAsia="Calibri" w:hAnsi="Arial Narrow" w:cs="Arial"/>
              <w:color w:val="4472C4"/>
              <w:kern w:val="0"/>
              <w:sz w:val="22"/>
              <w:szCs w:val="22"/>
              <w:lang w:eastAsia="en-US" w:bidi="he-IL"/>
            </w:rPr>
            <w:t>Kliknij, aby wprowadzić datę</w:t>
          </w:r>
          <w:r w:rsidRPr="0030548E">
            <w:rPr>
              <w:rFonts w:ascii="Calibri" w:eastAsia="Calibri" w:hAnsi="Calibri" w:cs="Arial"/>
              <w:color w:val="4472C4"/>
              <w:kern w:val="0"/>
              <w:sz w:val="22"/>
              <w:szCs w:val="22"/>
              <w:lang w:eastAsia="en-US" w:bidi="he-IL"/>
            </w:rPr>
            <w:t>.</w:t>
          </w:r>
        </w:sdtContent>
      </w:sdt>
      <w:r w:rsidRPr="0030548E">
        <w:rPr>
          <w:rFonts w:ascii="Cambria" w:eastAsia="Calibri" w:hAnsi="Cambria" w:cs="Calibri"/>
          <w:kern w:val="0"/>
          <w:lang w:eastAsia="en-US"/>
        </w:rPr>
        <w:t xml:space="preserve"> o godz. </w:t>
      </w:r>
      <w:r w:rsidRPr="0030548E">
        <w:rPr>
          <w:rFonts w:ascii="Cambria" w:eastAsia="Calibri" w:hAnsi="Cambria" w:cs="Calibri"/>
          <w:kern w:val="0"/>
          <w:bdr w:val="single" w:sz="12" w:space="0" w:color="4472C4"/>
          <w:lang w:eastAsia="en-US"/>
        </w:rPr>
        <w:t>00:00.</w:t>
      </w:r>
    </w:p>
    <w:p w14:paraId="5DD44D19" w14:textId="77777777" w:rsidR="0030548E" w:rsidRPr="0030548E" w:rsidRDefault="0030548E" w:rsidP="0030548E">
      <w:pPr>
        <w:spacing w:before="120" w:line="360" w:lineRule="auto"/>
        <w:rPr>
          <w:rFonts w:ascii="Cambria" w:eastAsia="Calibri" w:hAnsi="Cambria" w:cs="Calibri"/>
          <w:b/>
          <w:color w:val="000000"/>
          <w:kern w:val="0"/>
          <w:lang w:eastAsia="en-US"/>
        </w:rPr>
      </w:pPr>
      <w:r w:rsidRPr="0030548E">
        <w:rPr>
          <w:rFonts w:ascii="Cambria" w:eastAsia="Calibri" w:hAnsi="Cambria" w:cs="Calibri"/>
          <w:b/>
          <w:color w:val="000000"/>
          <w:kern w:val="0"/>
          <w:lang w:eastAsia="en-US"/>
        </w:rPr>
        <w:t>VIII.</w:t>
      </w:r>
      <w:r w:rsidRPr="0030548E">
        <w:rPr>
          <w:rFonts w:ascii="Cambria" w:eastAsia="Calibri" w:hAnsi="Cambria" w:cs="Calibri"/>
          <w:b/>
          <w:kern w:val="0"/>
          <w:lang w:eastAsia="en-US"/>
        </w:rPr>
        <w:tab/>
      </w:r>
      <w:r w:rsidRPr="0030548E">
        <w:rPr>
          <w:rFonts w:ascii="Cambria" w:eastAsia="Calibri" w:hAnsi="Cambria" w:cs="Calibri"/>
          <w:b/>
          <w:color w:val="000000"/>
          <w:kern w:val="0"/>
          <w:lang w:eastAsia="en-US"/>
        </w:rPr>
        <w:t>Opis sposobu obliczenia ceny oferty</w:t>
      </w:r>
    </w:p>
    <w:p w14:paraId="349E9020" w14:textId="77777777" w:rsidR="0030548E" w:rsidRPr="0030548E" w:rsidRDefault="00000000" w:rsidP="0030548E">
      <w:pPr>
        <w:ind w:left="709" w:firstLine="11"/>
        <w:rPr>
          <w:rFonts w:ascii="Cambria" w:eastAsia="Calibri" w:hAnsi="Cambria" w:cs="Calibri"/>
          <w:kern w:val="0"/>
          <w:lang w:eastAsia="en-US"/>
        </w:rPr>
      </w:pPr>
      <w:sdt>
        <w:sdtPr>
          <w:rPr>
            <w:rFonts w:ascii="Cambria" w:eastAsia="Calibri" w:hAnsi="Cambria" w:cs="Calibri"/>
            <w:kern w:val="0"/>
            <w:lang w:eastAsia="en-US" w:bidi="he-IL"/>
          </w:rPr>
          <w:id w:val="-1207645405"/>
          <w:placeholder>
            <w:docPart w:val="B18F7B22DDF74A7C8D1A321AC55FAC66"/>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opis. </w:t>
          </w:r>
          <w:r w:rsidR="0030548E" w:rsidRPr="0030548E">
            <w:rPr>
              <w:rFonts w:ascii="Calibri" w:eastAsia="Calibri" w:hAnsi="Calibri" w:cs="Arial"/>
              <w:color w:val="4472C4"/>
              <w:kern w:val="0"/>
              <w:sz w:val="22"/>
              <w:szCs w:val="22"/>
              <w:lang w:eastAsia="en-US" w:bidi="he-IL"/>
            </w:rPr>
            <w:t>……………………………………………………………………………………………………………………………………………………………………………………………………………………………………………………………………………………………………………………………</w:t>
          </w:r>
        </w:sdtContent>
      </w:sdt>
    </w:p>
    <w:p w14:paraId="420BDF83" w14:textId="77777777" w:rsidR="0030548E" w:rsidRPr="0030548E" w:rsidRDefault="0030548E" w:rsidP="0030548E">
      <w:pPr>
        <w:spacing w:before="120"/>
        <w:ind w:left="709" w:hanging="709"/>
        <w:rPr>
          <w:rFonts w:ascii="Cambria" w:eastAsia="Calibri" w:hAnsi="Cambria" w:cs="Calibri"/>
          <w:b/>
          <w:color w:val="000000"/>
          <w:kern w:val="0"/>
          <w:lang w:eastAsia="en-US"/>
        </w:rPr>
      </w:pPr>
      <w:r w:rsidRPr="0030548E">
        <w:rPr>
          <w:rFonts w:ascii="Cambria" w:eastAsia="Calibri" w:hAnsi="Cambria" w:cs="Calibri"/>
          <w:b/>
          <w:color w:val="000000"/>
          <w:kern w:val="0"/>
          <w:lang w:eastAsia="en-US"/>
        </w:rPr>
        <w:t>IX.</w:t>
      </w:r>
      <w:r w:rsidRPr="0030548E">
        <w:rPr>
          <w:rFonts w:ascii="Cambria" w:eastAsia="Calibri" w:hAnsi="Cambria" w:cs="Calibri"/>
          <w:b/>
          <w:color w:val="000000"/>
          <w:kern w:val="0"/>
          <w:lang w:eastAsia="en-US"/>
        </w:rPr>
        <w:tab/>
        <w:t>Kryteria oceny ofert</w:t>
      </w:r>
    </w:p>
    <w:p w14:paraId="5C8A6DCB" w14:textId="77777777" w:rsidR="0030548E" w:rsidRPr="0030548E" w:rsidRDefault="00000000" w:rsidP="0030548E">
      <w:pPr>
        <w:spacing w:before="120"/>
        <w:ind w:left="720"/>
        <w:rPr>
          <w:rFonts w:ascii="Cambria" w:eastAsia="Calibri" w:hAnsi="Cambria" w:cs="Calibri"/>
          <w:kern w:val="0"/>
          <w:lang w:eastAsia="en-US"/>
        </w:rPr>
      </w:pPr>
      <w:sdt>
        <w:sdtPr>
          <w:rPr>
            <w:rFonts w:ascii="Cambria" w:eastAsia="Calibri" w:hAnsi="Cambria" w:cs="Calibri"/>
            <w:kern w:val="0"/>
            <w:lang w:eastAsia="en-US" w:bidi="he-IL"/>
          </w:rPr>
          <w:id w:val="1146635950"/>
          <w:placeholder>
            <w:docPart w:val="E712E76369284804A36811A73742C65F"/>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kryteria. </w:t>
          </w:r>
          <w:r w:rsidR="0030548E" w:rsidRPr="0030548E">
            <w:rPr>
              <w:rFonts w:ascii="Calibri" w:eastAsia="Calibri" w:hAnsi="Calibri" w:cs="Arial"/>
              <w:color w:val="4472C4"/>
              <w:kern w:val="0"/>
              <w:sz w:val="22"/>
              <w:szCs w:val="22"/>
              <w:lang w:eastAsia="en-US" w:bidi="he-IL"/>
            </w:rPr>
            <w:t>……………………………………………………………………………………………………………………………………………………………………………………………………………………………………………………………………………………………………………………………</w:t>
          </w:r>
        </w:sdtContent>
      </w:sdt>
    </w:p>
    <w:p w14:paraId="45A2F058" w14:textId="77777777" w:rsidR="0030548E" w:rsidRPr="0030548E" w:rsidRDefault="0030548E" w:rsidP="0030548E">
      <w:pPr>
        <w:spacing w:line="360" w:lineRule="auto"/>
        <w:ind w:left="709" w:hanging="709"/>
        <w:rPr>
          <w:rFonts w:ascii="Cambria" w:eastAsia="Calibri" w:hAnsi="Cambria" w:cs="Calibri"/>
          <w:b/>
          <w:color w:val="000000"/>
          <w:kern w:val="0"/>
          <w:sz w:val="4"/>
          <w:szCs w:val="4"/>
          <w:lang w:eastAsia="en-US"/>
        </w:rPr>
      </w:pPr>
    </w:p>
    <w:p w14:paraId="16EB3384" w14:textId="77777777" w:rsidR="0030548E" w:rsidRPr="0030548E" w:rsidRDefault="0030548E" w:rsidP="0030548E">
      <w:pPr>
        <w:spacing w:before="120"/>
        <w:ind w:left="709" w:hanging="709"/>
        <w:rPr>
          <w:rFonts w:ascii="Cambria" w:eastAsia="Calibri" w:hAnsi="Cambria" w:cs="Calibri"/>
          <w:b/>
          <w:color w:val="000000"/>
          <w:kern w:val="0"/>
          <w:lang w:eastAsia="en-US"/>
        </w:rPr>
      </w:pPr>
      <w:r w:rsidRPr="0030548E">
        <w:rPr>
          <w:rFonts w:ascii="Cambria" w:eastAsia="Calibri" w:hAnsi="Cambria" w:cs="Calibri"/>
          <w:b/>
          <w:color w:val="000000"/>
          <w:kern w:val="0"/>
          <w:lang w:eastAsia="en-US"/>
        </w:rPr>
        <w:t>X.</w:t>
      </w:r>
      <w:r w:rsidRPr="0030548E">
        <w:rPr>
          <w:rFonts w:ascii="Cambria" w:eastAsia="Calibri" w:hAnsi="Cambria" w:cs="Calibri"/>
          <w:b/>
          <w:color w:val="000000"/>
          <w:kern w:val="0"/>
          <w:lang w:eastAsia="en-US"/>
        </w:rPr>
        <w:tab/>
        <w:t>Negocjacje oferty oraz sposób ich prowadzenia</w:t>
      </w:r>
    </w:p>
    <w:p w14:paraId="582416BC" w14:textId="77777777" w:rsidR="0030548E" w:rsidRPr="0030548E" w:rsidRDefault="0030548E" w:rsidP="0030548E">
      <w:pPr>
        <w:ind w:firstLine="709"/>
        <w:rPr>
          <w:rFonts w:ascii="Cambria" w:eastAsia="Calibri" w:hAnsi="Cambria" w:cs="Calibri"/>
          <w:i/>
          <w:kern w:val="0"/>
          <w:sz w:val="22"/>
          <w:szCs w:val="22"/>
          <w:lang w:eastAsia="en-US"/>
        </w:rPr>
      </w:pPr>
      <w:r w:rsidRPr="0030548E">
        <w:rPr>
          <w:rFonts w:ascii="Cambria" w:eastAsia="Calibri" w:hAnsi="Cambria" w:cs="Calibri"/>
          <w:i/>
          <w:kern w:val="0"/>
          <w:sz w:val="22"/>
          <w:szCs w:val="22"/>
          <w:lang w:eastAsia="en-US"/>
        </w:rPr>
        <w:t>(wypełnić, jeżeli są przewidywane)</w:t>
      </w:r>
    </w:p>
    <w:p w14:paraId="7B890495" w14:textId="77777777" w:rsidR="0030548E" w:rsidRPr="0030548E" w:rsidRDefault="00000000" w:rsidP="0030548E">
      <w:pPr>
        <w:spacing w:before="120"/>
        <w:ind w:left="709"/>
        <w:rPr>
          <w:rFonts w:ascii="Cambria" w:eastAsia="Calibri" w:hAnsi="Cambria" w:cs="Calibri"/>
          <w:i/>
          <w:kern w:val="0"/>
          <w:sz w:val="22"/>
          <w:szCs w:val="22"/>
          <w:lang w:eastAsia="en-US"/>
        </w:rPr>
      </w:pPr>
      <w:sdt>
        <w:sdtPr>
          <w:rPr>
            <w:rFonts w:ascii="Cambria" w:eastAsia="Calibri" w:hAnsi="Cambria" w:cs="Calibri"/>
            <w:kern w:val="0"/>
            <w:lang w:eastAsia="en-US" w:bidi="he-IL"/>
          </w:rPr>
          <w:id w:val="1826166026"/>
          <w:placeholder>
            <w:docPart w:val="5A4CCDEBE30345EDBC58D26A4E7A09D0"/>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tekst. </w:t>
          </w:r>
          <w:r w:rsidR="0030548E" w:rsidRPr="0030548E">
            <w:rPr>
              <w:rFonts w:ascii="Calibri" w:eastAsia="Calibri" w:hAnsi="Calibri" w:cs="Arial"/>
              <w:color w:val="4472C4"/>
              <w:kern w:val="0"/>
              <w:sz w:val="22"/>
              <w:szCs w:val="22"/>
              <w:lang w:eastAsia="en-US" w:bidi="he-IL"/>
            </w:rPr>
            <w:t>……………………………………………………………………………………………………………………………………………………………………………………………………………………………………………………………………………………………………………………………</w:t>
          </w:r>
        </w:sdtContent>
      </w:sdt>
    </w:p>
    <w:p w14:paraId="5281C39C" w14:textId="77777777" w:rsidR="0030548E" w:rsidRPr="0030548E" w:rsidRDefault="0030548E" w:rsidP="0030548E">
      <w:pPr>
        <w:spacing w:before="120" w:line="360" w:lineRule="auto"/>
        <w:ind w:left="709" w:hanging="709"/>
        <w:rPr>
          <w:rFonts w:ascii="Cambria" w:eastAsia="Calibri" w:hAnsi="Cambria" w:cs="Calibri"/>
          <w:b/>
          <w:color w:val="000000"/>
          <w:kern w:val="0"/>
          <w:lang w:eastAsia="en-US"/>
        </w:rPr>
      </w:pPr>
      <w:r w:rsidRPr="0030548E">
        <w:rPr>
          <w:rFonts w:ascii="Cambria" w:eastAsia="Calibri" w:hAnsi="Cambria" w:cs="Calibri"/>
          <w:b/>
          <w:color w:val="000000"/>
          <w:kern w:val="0"/>
          <w:lang w:eastAsia="en-US"/>
        </w:rPr>
        <w:t>XI.</w:t>
      </w:r>
      <w:r w:rsidRPr="0030548E">
        <w:rPr>
          <w:rFonts w:ascii="Cambria" w:eastAsia="Calibri" w:hAnsi="Cambria" w:cs="Calibri"/>
          <w:b/>
          <w:color w:val="000000"/>
          <w:kern w:val="0"/>
          <w:lang w:eastAsia="en-US"/>
        </w:rPr>
        <w:tab/>
        <w:t>Informacje o formalnościach, jakie powinny zostać dopełnione po wyborze oferty</w:t>
      </w:r>
    </w:p>
    <w:p w14:paraId="573A1EB2" w14:textId="77777777" w:rsidR="0030548E" w:rsidRPr="0030548E" w:rsidRDefault="00000000" w:rsidP="0030548E">
      <w:pPr>
        <w:ind w:left="709"/>
        <w:rPr>
          <w:rFonts w:ascii="Cambria" w:eastAsia="Calibri" w:hAnsi="Cambria" w:cs="Calibri"/>
          <w:b/>
          <w:color w:val="000000"/>
          <w:kern w:val="0"/>
          <w:lang w:eastAsia="en-US"/>
        </w:rPr>
      </w:pPr>
      <w:sdt>
        <w:sdtPr>
          <w:rPr>
            <w:rFonts w:ascii="Cambria" w:eastAsia="Calibri" w:hAnsi="Cambria" w:cs="Calibri"/>
            <w:kern w:val="0"/>
            <w:lang w:eastAsia="en-US" w:bidi="he-IL"/>
          </w:rPr>
          <w:id w:val="570314887"/>
          <w:placeholder>
            <w:docPart w:val="26C2EC6184DE4104B7A1E52A5DAC7F28"/>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tekst. </w:t>
          </w:r>
          <w:r w:rsidR="0030548E" w:rsidRPr="0030548E">
            <w:rPr>
              <w:rFonts w:ascii="Calibri" w:eastAsia="Calibri" w:hAnsi="Calibri" w:cs="Arial"/>
              <w:color w:val="4472C4"/>
              <w:kern w:val="0"/>
              <w:sz w:val="22"/>
              <w:szCs w:val="22"/>
              <w:lang w:eastAsia="en-US" w:bidi="he-IL"/>
            </w:rPr>
            <w:t>……………………………………………………………………………………………………………………………………………………………………………………………………………………………………………………………………………………………………………………………</w:t>
          </w:r>
        </w:sdtContent>
      </w:sdt>
    </w:p>
    <w:p w14:paraId="6BB8897F" w14:textId="77777777" w:rsidR="0030548E" w:rsidRPr="0030548E" w:rsidRDefault="0030548E" w:rsidP="0030548E">
      <w:pPr>
        <w:spacing w:before="120"/>
        <w:ind w:left="709" w:hanging="709"/>
        <w:rPr>
          <w:rFonts w:ascii="Cambria" w:eastAsia="Calibri" w:hAnsi="Cambria" w:cs="Calibri"/>
          <w:b/>
          <w:color w:val="000000"/>
          <w:kern w:val="0"/>
          <w:lang w:eastAsia="en-US"/>
        </w:rPr>
      </w:pPr>
      <w:r w:rsidRPr="0030548E">
        <w:rPr>
          <w:rFonts w:ascii="Cambria" w:eastAsia="Calibri" w:hAnsi="Cambria" w:cs="Calibri"/>
          <w:b/>
          <w:color w:val="000000"/>
          <w:kern w:val="0"/>
          <w:lang w:eastAsia="en-US"/>
        </w:rPr>
        <w:t>XII.</w:t>
      </w:r>
      <w:r w:rsidRPr="0030548E">
        <w:rPr>
          <w:rFonts w:ascii="Cambria" w:eastAsia="Calibri" w:hAnsi="Cambria" w:cs="Calibri"/>
          <w:b/>
          <w:color w:val="000000"/>
          <w:kern w:val="0"/>
          <w:lang w:eastAsia="en-US"/>
        </w:rPr>
        <w:tab/>
        <w:t>Inne postanowienia</w:t>
      </w:r>
    </w:p>
    <w:p w14:paraId="217FD07D" w14:textId="77777777" w:rsidR="0030548E" w:rsidRPr="0030548E" w:rsidRDefault="0030548E" w:rsidP="0030548E">
      <w:pPr>
        <w:ind w:left="709"/>
        <w:jc w:val="both"/>
        <w:rPr>
          <w:rFonts w:ascii="Cambria" w:eastAsia="Calibri" w:hAnsi="Cambria" w:cs="Calibri"/>
          <w:i/>
          <w:kern w:val="0"/>
          <w:sz w:val="22"/>
          <w:szCs w:val="22"/>
          <w:lang w:eastAsia="en-US"/>
        </w:rPr>
      </w:pPr>
      <w:r w:rsidRPr="0030548E">
        <w:rPr>
          <w:rFonts w:ascii="Cambria" w:eastAsia="Calibri" w:hAnsi="Cambria" w:cs="Calibri"/>
          <w:i/>
          <w:kern w:val="0"/>
          <w:sz w:val="22"/>
          <w:szCs w:val="22"/>
          <w:lang w:eastAsia="en-US"/>
        </w:rPr>
        <w:t>(np. podstawy odrzucenia oferty, przykładowo w przypadku nieuzupełniania dokumentów na wezwanie)</w:t>
      </w:r>
    </w:p>
    <w:p w14:paraId="3F6E0EEC" w14:textId="77777777" w:rsidR="0030548E" w:rsidRPr="0030548E" w:rsidRDefault="00000000" w:rsidP="0030548E">
      <w:pPr>
        <w:spacing w:before="120"/>
        <w:ind w:left="709"/>
        <w:rPr>
          <w:rFonts w:ascii="Cambria" w:eastAsia="Calibri" w:hAnsi="Cambria" w:cs="Calibri"/>
          <w:kern w:val="0"/>
          <w:lang w:eastAsia="en-US"/>
        </w:rPr>
      </w:pPr>
      <w:sdt>
        <w:sdtPr>
          <w:rPr>
            <w:rFonts w:ascii="Cambria" w:eastAsia="Calibri" w:hAnsi="Cambria" w:cs="Calibri"/>
            <w:kern w:val="0"/>
            <w:lang w:eastAsia="en-US" w:bidi="he-IL"/>
          </w:rPr>
          <w:id w:val="1761710677"/>
          <w:placeholder>
            <w:docPart w:val="1D867C47A87340DCB1448B2095653217"/>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tekst. </w:t>
          </w:r>
          <w:r w:rsidR="0030548E" w:rsidRPr="0030548E">
            <w:rPr>
              <w:rFonts w:ascii="Calibri" w:eastAsia="Calibri" w:hAnsi="Calibri" w:cs="Arial"/>
              <w:color w:val="4472C4"/>
              <w:kern w:val="0"/>
              <w:sz w:val="22"/>
              <w:szCs w:val="22"/>
              <w:lang w:eastAsia="en-US" w:bidi="he-IL"/>
            </w:rPr>
            <w:t>……………………………………………………………………………………………………………………………………………………………………………………………………………………………………………………………………………………………………………………………</w:t>
          </w:r>
        </w:sdtContent>
      </w:sdt>
    </w:p>
    <w:p w14:paraId="7C3F4075" w14:textId="77777777" w:rsidR="0030548E" w:rsidRPr="0030548E" w:rsidRDefault="0030548E" w:rsidP="0030548E">
      <w:pPr>
        <w:ind w:left="709"/>
        <w:jc w:val="both"/>
        <w:rPr>
          <w:rFonts w:ascii="Cambria" w:eastAsia="Calibri" w:hAnsi="Cambria" w:cs="Calibri"/>
          <w:i/>
          <w:kern w:val="0"/>
          <w:sz w:val="22"/>
          <w:szCs w:val="22"/>
          <w:lang w:eastAsia="en-US"/>
        </w:rPr>
      </w:pPr>
    </w:p>
    <w:p w14:paraId="2198C8B5" w14:textId="77777777" w:rsidR="0030548E" w:rsidRPr="0030548E" w:rsidRDefault="0030548E" w:rsidP="0030548E">
      <w:pPr>
        <w:ind w:left="709"/>
        <w:jc w:val="both"/>
        <w:rPr>
          <w:rFonts w:ascii="Cambria" w:eastAsia="Calibri" w:hAnsi="Cambria" w:cs="Calibri"/>
          <w:i/>
          <w:kern w:val="0"/>
          <w:sz w:val="22"/>
          <w:szCs w:val="22"/>
          <w:lang w:eastAsia="en-US"/>
        </w:rPr>
      </w:pPr>
    </w:p>
    <w:p w14:paraId="7D58997F" w14:textId="77777777" w:rsidR="0030548E" w:rsidRPr="0030548E" w:rsidRDefault="0030548E" w:rsidP="0030548E">
      <w:pPr>
        <w:ind w:left="709"/>
        <w:jc w:val="both"/>
        <w:rPr>
          <w:rFonts w:ascii="Cambria" w:eastAsia="Calibri" w:hAnsi="Cambria" w:cs="Calibri"/>
          <w:i/>
          <w:kern w:val="0"/>
          <w:sz w:val="22"/>
          <w:szCs w:val="22"/>
          <w:lang w:eastAsia="en-US"/>
        </w:rPr>
      </w:pPr>
    </w:p>
    <w:p w14:paraId="4B05A3DC" w14:textId="77777777" w:rsidR="0030548E" w:rsidRPr="0030548E" w:rsidRDefault="0030548E" w:rsidP="0030548E">
      <w:pPr>
        <w:ind w:left="709"/>
        <w:jc w:val="both"/>
        <w:rPr>
          <w:rFonts w:ascii="Cambria" w:eastAsia="Calibri" w:hAnsi="Cambria" w:cs="Calibri"/>
          <w:i/>
          <w:kern w:val="0"/>
          <w:sz w:val="22"/>
          <w:szCs w:val="22"/>
          <w:lang w:eastAsia="en-US"/>
        </w:rPr>
      </w:pPr>
      <w:r w:rsidRPr="0030548E">
        <w:rPr>
          <w:rFonts w:ascii="Calibri" w:eastAsia="Calibri" w:hAnsi="Calibri"/>
          <w:noProof/>
          <w:kern w:val="0"/>
          <w:sz w:val="22"/>
          <w:szCs w:val="22"/>
          <w:lang w:eastAsia="en-US"/>
        </w:rPr>
        <mc:AlternateContent>
          <mc:Choice Requires="wps">
            <w:drawing>
              <wp:anchor distT="0" distB="0" distL="114300" distR="114300" simplePos="0" relativeHeight="251665920" behindDoc="0" locked="0" layoutInCell="1" allowOverlap="1" wp14:anchorId="7D31BA0A" wp14:editId="77BB1341">
                <wp:simplePos x="0" y="0"/>
                <wp:positionH relativeFrom="margin">
                  <wp:posOffset>2825664</wp:posOffset>
                </wp:positionH>
                <wp:positionV relativeFrom="paragraph">
                  <wp:posOffset>9130</wp:posOffset>
                </wp:positionV>
                <wp:extent cx="3476625" cy="340995"/>
                <wp:effectExtent l="0" t="0" r="28575" b="20955"/>
                <wp:wrapNone/>
                <wp:docPr id="1826313730" name="Pole tekstowe 1826313730"/>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2D1A1426" w14:textId="77777777" w:rsidR="0030548E" w:rsidRDefault="0030548E" w:rsidP="0030548E">
                            <w:pPr>
                              <w:rPr>
                                <w:rFonts w:cs="Calibri"/>
                                <w:sz w:val="20"/>
                                <w:szCs w:val="20"/>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A0A" id="Pole tekstowe 1826313730" o:spid="_x0000_s1031" type="#_x0000_t202" style="position:absolute;left:0;text-align:left;margin-left:222.5pt;margin-top:.7pt;width:273.75pt;height:26.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" fillcolor="window" strokecolor="#4472c4" strokeweight="1pt">
                <v:textbox>
                  <w:txbxContent>
                    <w:p w14:paraId="2D1A1426" w14:textId="77777777" w:rsidR="0030548E" w:rsidRDefault="0030548E" w:rsidP="0030548E">
                      <w:pPr>
                        <w:rPr>
                          <w:rFonts w:cs="Calibri"/>
                          <w:sz w:val="20"/>
                          <w:szCs w:val="20"/>
                        </w:rPr>
                      </w:pPr>
                    </w:p>
                  </w:txbxContent>
                </v:textbox>
                <w10:wrap anchorx="margin"/>
              </v:shape>
            </w:pict>
          </mc:Fallback>
        </mc:AlternateContent>
      </w:r>
    </w:p>
    <w:p w14:paraId="326BF92D" w14:textId="77777777" w:rsidR="0030548E" w:rsidRPr="0030548E" w:rsidRDefault="0030548E" w:rsidP="0030548E">
      <w:pPr>
        <w:spacing w:line="360" w:lineRule="auto"/>
        <w:ind w:left="708"/>
        <w:jc w:val="both"/>
        <w:rPr>
          <w:rFonts w:ascii="Cambria" w:eastAsia="Calibri" w:hAnsi="Cambria" w:cs="Calibri"/>
          <w:i/>
          <w:kern w:val="0"/>
          <w:sz w:val="22"/>
          <w:szCs w:val="22"/>
          <w:lang w:eastAsia="en-US"/>
        </w:rPr>
      </w:pPr>
    </w:p>
    <w:p w14:paraId="73430D69" w14:textId="77777777" w:rsidR="0030548E" w:rsidRPr="0030548E" w:rsidRDefault="0030548E" w:rsidP="0030548E">
      <w:pPr>
        <w:ind w:left="3969" w:firstLine="709"/>
        <w:jc w:val="center"/>
        <w:rPr>
          <w:rFonts w:ascii="Cambria" w:eastAsia="Calibri" w:hAnsi="Cambria" w:cs="Calibri"/>
          <w:b/>
          <w:strike/>
          <w:kern w:val="0"/>
          <w:lang w:eastAsia="en-US"/>
        </w:rPr>
      </w:pPr>
      <w:r w:rsidRPr="0030548E">
        <w:rPr>
          <w:rFonts w:eastAsia="Calibri" w:cs="Arial"/>
          <w:i/>
          <w:iCs/>
          <w:kern w:val="0"/>
          <w:sz w:val="16"/>
          <w:szCs w:val="16"/>
          <w:lang w:eastAsia="en-US" w:bidi="he-IL"/>
        </w:rPr>
        <w:t xml:space="preserve">Imię, nazwisko </w:t>
      </w:r>
      <w:r w:rsidRPr="0030548E">
        <w:rPr>
          <w:rFonts w:ascii="Cambria" w:eastAsia="Calibri" w:hAnsi="Cambria" w:cs="Calibri"/>
          <w:i/>
          <w:kern w:val="0"/>
          <w:sz w:val="16"/>
          <w:szCs w:val="16"/>
          <w:lang w:eastAsia="en-US" w:bidi="he-IL"/>
        </w:rPr>
        <w:t xml:space="preserve">Kierownika </w:t>
      </w:r>
      <w:r w:rsidRPr="0030548E">
        <w:rPr>
          <w:rFonts w:ascii="Cambria" w:eastAsia="Calibri" w:hAnsi="Cambria" w:cs="Calibri"/>
          <w:i/>
          <w:kern w:val="0"/>
          <w:sz w:val="16"/>
          <w:szCs w:val="16"/>
          <w:lang w:eastAsia="en-US"/>
        </w:rPr>
        <w:t>Zamawiającego lub Kierownika Jednostki merytorycznej lub osoby upoważnione</w:t>
      </w:r>
      <w:r w:rsidRPr="0030548E">
        <w:rPr>
          <w:rFonts w:ascii="Cambria" w:eastAsia="Calibri" w:hAnsi="Cambria" w:cs="Calibri"/>
          <w:i/>
          <w:kern w:val="0"/>
          <w:sz w:val="18"/>
          <w:szCs w:val="18"/>
          <w:lang w:eastAsia="en-US"/>
        </w:rPr>
        <w:t>j</w:t>
      </w:r>
      <w:r w:rsidRPr="00DE3B21">
        <w:rPr>
          <w:rFonts w:ascii="Cambria" w:eastAsia="Calibri" w:hAnsi="Cambria" w:cs="Calibri"/>
          <w:iCs/>
          <w:kern w:val="0"/>
          <w:sz w:val="20"/>
          <w:szCs w:val="20"/>
          <w:vertAlign w:val="superscript"/>
          <w:lang w:eastAsia="en-US"/>
        </w:rPr>
        <w:footnoteReference w:id="3"/>
      </w:r>
    </w:p>
    <w:p w14:paraId="6E665BB8" w14:textId="77777777" w:rsidR="0030548E" w:rsidRPr="0030548E" w:rsidRDefault="0030548E" w:rsidP="0030548E">
      <w:pPr>
        <w:spacing w:line="360" w:lineRule="auto"/>
        <w:rPr>
          <w:rFonts w:ascii="Cambria" w:eastAsia="Calibri" w:hAnsi="Cambria" w:cs="Calibri"/>
          <w:b/>
          <w:kern w:val="0"/>
          <w:lang w:eastAsia="en-US"/>
        </w:rPr>
      </w:pPr>
    </w:p>
    <w:p w14:paraId="67D9954E" w14:textId="77777777" w:rsidR="0030548E" w:rsidRPr="0030548E" w:rsidRDefault="0030548E" w:rsidP="0030548E">
      <w:pPr>
        <w:spacing w:line="360" w:lineRule="auto"/>
        <w:rPr>
          <w:rFonts w:ascii="Cambria" w:eastAsia="Calibri" w:hAnsi="Cambria" w:cs="Calibri"/>
          <w:b/>
          <w:kern w:val="0"/>
          <w:lang w:eastAsia="en-US"/>
        </w:rPr>
      </w:pPr>
      <w:r w:rsidRPr="0030548E">
        <w:rPr>
          <w:rFonts w:ascii="Cambria" w:eastAsia="Calibri" w:hAnsi="Cambria" w:cs="Calibri"/>
          <w:b/>
          <w:kern w:val="0"/>
          <w:lang w:eastAsia="en-US"/>
        </w:rPr>
        <w:t>Załączniki:</w:t>
      </w:r>
    </w:p>
    <w:p w14:paraId="2141CE18" w14:textId="77777777" w:rsidR="0030548E" w:rsidRPr="0030548E" w:rsidRDefault="0030548E" w:rsidP="0030548E">
      <w:pPr>
        <w:spacing w:line="360" w:lineRule="auto"/>
        <w:rPr>
          <w:rFonts w:ascii="Cambria" w:eastAsia="Calibri" w:hAnsi="Cambria" w:cs="Calibri"/>
          <w:i/>
          <w:kern w:val="0"/>
          <w:sz w:val="22"/>
          <w:szCs w:val="22"/>
          <w:lang w:eastAsia="en-US"/>
        </w:rPr>
      </w:pPr>
      <w:r w:rsidRPr="0030548E">
        <w:rPr>
          <w:rFonts w:ascii="Cambria" w:eastAsia="Calibri" w:hAnsi="Cambria" w:cs="Calibri"/>
          <w:i/>
          <w:kern w:val="0"/>
          <w:sz w:val="22"/>
          <w:szCs w:val="22"/>
          <w:lang w:eastAsia="en-US"/>
        </w:rPr>
        <w:t>(np. wzór formularza oferty, wzór umowy, szczegółowy opis przedmiotu zamówienia).</w:t>
      </w:r>
    </w:p>
    <w:p w14:paraId="748C32C0" w14:textId="77777777" w:rsidR="0030548E" w:rsidRPr="0030548E" w:rsidRDefault="0030548E" w:rsidP="0030548E">
      <w:pPr>
        <w:spacing w:line="360" w:lineRule="auto"/>
        <w:rPr>
          <w:rFonts w:ascii="Cambria" w:eastAsia="Calibri" w:hAnsi="Cambria" w:cs="Calibri"/>
          <w:i/>
          <w:kern w:val="0"/>
          <w:sz w:val="22"/>
          <w:szCs w:val="22"/>
          <w:lang w:eastAsia="en-US"/>
        </w:rPr>
      </w:pPr>
    </w:p>
    <w:p w14:paraId="4183ED41" w14:textId="77777777" w:rsidR="0030548E" w:rsidRPr="0030548E" w:rsidRDefault="0030548E" w:rsidP="0030548E">
      <w:pPr>
        <w:spacing w:line="360" w:lineRule="auto"/>
        <w:ind w:left="720"/>
        <w:contextualSpacing/>
        <w:rPr>
          <w:rFonts w:ascii="Cambria" w:eastAsia="Calibri" w:hAnsi="Cambria" w:cs="Calibri"/>
          <w:i/>
          <w:kern w:val="0"/>
          <w:sz w:val="22"/>
          <w:szCs w:val="22"/>
          <w:lang w:eastAsia="en-US"/>
        </w:rPr>
      </w:pPr>
    </w:p>
    <w:p w14:paraId="0D64E201" w14:textId="77777777" w:rsidR="0030548E" w:rsidRDefault="0030548E" w:rsidP="00594F1F">
      <w:pPr>
        <w:jc w:val="right"/>
        <w:rPr>
          <w:rFonts w:ascii="Tahoma" w:hAnsi="Tahoma" w:cs="Tahoma"/>
          <w:color w:val="000000"/>
          <w:sz w:val="16"/>
          <w:szCs w:val="16"/>
        </w:rPr>
        <w:sectPr w:rsidR="0030548E">
          <w:pgSz w:w="11906" w:h="16838" w:code="9"/>
          <w:pgMar w:top="851" w:right="851" w:bottom="851" w:left="1134" w:header="709" w:footer="709" w:gutter="0"/>
          <w:cols w:space="708"/>
          <w:docGrid w:linePitch="360"/>
        </w:sectPr>
      </w:pPr>
    </w:p>
    <w:p w14:paraId="787B484A" w14:textId="41F22FC8" w:rsidR="009C76A3" w:rsidRDefault="009C76A3" w:rsidP="009C76A3">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sidR="0030548E">
        <w:rPr>
          <w:rFonts w:ascii="Tahoma" w:eastAsia="Calibri" w:hAnsi="Tahoma" w:cs="Tahoma"/>
          <w:color w:val="000000"/>
          <w:sz w:val="16"/>
          <w:szCs w:val="16"/>
        </w:rPr>
        <w:t>8</w:t>
      </w:r>
    </w:p>
    <w:p w14:paraId="02650D8F" w14:textId="793FD7F0"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4E3B87">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4E3B87">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79C5E7C2"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38590241"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2A663069" w14:textId="77777777" w:rsidR="009C76A3" w:rsidRDefault="009C76A3" w:rsidP="00594F1F">
      <w:pPr>
        <w:jc w:val="right"/>
        <w:rPr>
          <w:rFonts w:ascii="Tahoma" w:hAnsi="Tahoma" w:cs="Tahoma"/>
          <w:color w:val="000000"/>
          <w:sz w:val="16"/>
          <w:szCs w:val="16"/>
        </w:rPr>
      </w:pPr>
    </w:p>
    <w:p w14:paraId="4B0FBB6B" w14:textId="77777777" w:rsidR="009C76A3" w:rsidRDefault="009C76A3" w:rsidP="00594F1F">
      <w:pPr>
        <w:jc w:val="right"/>
        <w:rPr>
          <w:rFonts w:ascii="Tahoma" w:hAnsi="Tahoma" w:cs="Tahoma"/>
          <w:color w:val="000000"/>
          <w:sz w:val="16"/>
          <w:szCs w:val="16"/>
        </w:rPr>
      </w:pPr>
    </w:p>
    <w:p w14:paraId="48238346" w14:textId="7777777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Załącznik nr 11</w:t>
      </w:r>
    </w:p>
    <w:p w14:paraId="156FEA73" w14:textId="77777777" w:rsidR="0030548E" w:rsidRPr="0030548E" w:rsidRDefault="0030548E" w:rsidP="0030548E">
      <w:pPr>
        <w:jc w:val="right"/>
        <w:rPr>
          <w:rFonts w:ascii="Tahoma" w:eastAsia="Calibri" w:hAnsi="Tahoma" w:cs="Tahoma"/>
          <w:color w:val="000000"/>
          <w:kern w:val="0"/>
          <w:sz w:val="16"/>
          <w:szCs w:val="16"/>
        </w:rPr>
      </w:pPr>
      <w:r w:rsidRPr="0030548E">
        <w:rPr>
          <w:rFonts w:ascii="Tahoma" w:eastAsia="Calibri" w:hAnsi="Tahoma" w:cs="Tahoma"/>
          <w:color w:val="000000"/>
          <w:kern w:val="0"/>
          <w:sz w:val="16"/>
          <w:szCs w:val="16"/>
        </w:rPr>
        <w:t>do Regulaminu udzielania zamówień publicznych przez Politechnikę Łódzką</w:t>
      </w:r>
    </w:p>
    <w:p w14:paraId="01820557" w14:textId="77777777" w:rsidR="0030548E" w:rsidRPr="0030548E" w:rsidRDefault="0030548E" w:rsidP="00F4619B">
      <w:pPr>
        <w:spacing w:line="276" w:lineRule="auto"/>
        <w:jc w:val="right"/>
        <w:rPr>
          <w:rFonts w:ascii="Cambria" w:eastAsia="Calibri" w:hAnsi="Cambria" w:cs="Calibri"/>
          <w:kern w:val="0"/>
          <w:lang w:eastAsia="en-US" w:bidi="he-IL"/>
        </w:rPr>
      </w:pPr>
    </w:p>
    <w:p w14:paraId="7413799F" w14:textId="77777777" w:rsidR="0030548E" w:rsidRPr="0030548E" w:rsidRDefault="0030548E" w:rsidP="0030548E">
      <w:pPr>
        <w:spacing w:line="276" w:lineRule="auto"/>
        <w:jc w:val="right"/>
        <w:rPr>
          <w:rFonts w:ascii="Cambria" w:eastAsia="Calibri" w:hAnsi="Cambria" w:cs="Calibri"/>
          <w:b/>
          <w:bCs/>
          <w:color w:val="000000"/>
          <w:kern w:val="0"/>
          <w:sz w:val="22"/>
          <w:szCs w:val="22"/>
          <w:lang w:eastAsia="en-US" w:bidi="he-IL"/>
        </w:rPr>
      </w:pPr>
      <w:r w:rsidRPr="0030548E">
        <w:rPr>
          <w:rFonts w:ascii="Cambria" w:eastAsia="Calibri" w:hAnsi="Cambria" w:cs="Calibri"/>
          <w:b/>
          <w:bCs/>
          <w:color w:val="000000"/>
          <w:kern w:val="0"/>
          <w:sz w:val="22"/>
          <w:szCs w:val="22"/>
          <w:lang w:eastAsia="en-US" w:bidi="he-IL"/>
        </w:rPr>
        <w:t>Wzór</w:t>
      </w:r>
    </w:p>
    <w:p w14:paraId="2A2DD09C" w14:textId="77777777" w:rsidR="0030548E" w:rsidRPr="0030548E" w:rsidRDefault="0030548E" w:rsidP="0030548E">
      <w:pPr>
        <w:spacing w:line="360" w:lineRule="auto"/>
        <w:jc w:val="center"/>
        <w:rPr>
          <w:rFonts w:ascii="Cambria" w:eastAsia="Calibri" w:hAnsi="Cambria" w:cs="Calibri"/>
          <w:b/>
          <w:kern w:val="0"/>
          <w:sz w:val="28"/>
          <w:szCs w:val="28"/>
          <w:lang w:eastAsia="en-US"/>
        </w:rPr>
      </w:pPr>
      <w:r w:rsidRPr="0030548E">
        <w:rPr>
          <w:rFonts w:ascii="Cambria" w:eastAsia="Calibri" w:hAnsi="Cambria" w:cs="Calibri"/>
          <w:b/>
          <w:kern w:val="0"/>
          <w:sz w:val="28"/>
          <w:szCs w:val="28"/>
          <w:lang w:eastAsia="en-US"/>
        </w:rPr>
        <w:t>Zawiadomienie o rozstrzygnięciu rozeznania cenowego</w:t>
      </w:r>
    </w:p>
    <w:p w14:paraId="3AA8BBD3" w14:textId="77777777" w:rsidR="0030548E" w:rsidRPr="0030548E" w:rsidRDefault="0030548E" w:rsidP="0030548E">
      <w:pPr>
        <w:spacing w:line="360" w:lineRule="auto"/>
        <w:jc w:val="right"/>
        <w:rPr>
          <w:rFonts w:ascii="Cambria" w:eastAsia="Calibri" w:hAnsi="Cambria" w:cs="Calibri"/>
          <w:kern w:val="0"/>
          <w:lang w:eastAsia="en-US"/>
        </w:rPr>
      </w:pPr>
      <w:r w:rsidRPr="0030548E">
        <w:rPr>
          <w:rFonts w:ascii="Cambria" w:eastAsia="Calibri" w:hAnsi="Cambria" w:cs="Calibri"/>
          <w:kern w:val="0"/>
          <w:lang w:eastAsia="en-US"/>
        </w:rPr>
        <w:t xml:space="preserve">Łódź, </w:t>
      </w:r>
      <w:sdt>
        <w:sdtPr>
          <w:rPr>
            <w:rFonts w:ascii="Cambria" w:eastAsia="Calibri" w:hAnsi="Cambria" w:cs="Calibri"/>
            <w:kern w:val="0"/>
            <w:lang w:eastAsia="en-US" w:bidi="he-IL"/>
          </w:rPr>
          <w:id w:val="583266030"/>
          <w:placeholder>
            <w:docPart w:val="0F30E2F76D5544799115321EDECA103B"/>
          </w:placeholder>
          <w:showingPlcHdr/>
          <w:date w:fullDate="2023-10-05T00:00:00Z">
            <w:dateFormat w:val="dd-MM-yyyy"/>
            <w:lid w:val="pl-PL"/>
            <w:storeMappedDataAs w:val="dateTime"/>
            <w:calendar w:val="gregorian"/>
          </w:date>
        </w:sdtPr>
        <w:sdtContent>
          <w:r w:rsidRPr="0030548E">
            <w:rPr>
              <w:rFonts w:ascii="Arial Narrow" w:eastAsia="Calibri" w:hAnsi="Arial Narrow" w:cs="Arial"/>
              <w:color w:val="4472C4"/>
              <w:kern w:val="0"/>
              <w:sz w:val="22"/>
              <w:szCs w:val="22"/>
              <w:lang w:eastAsia="en-US" w:bidi="he-IL"/>
            </w:rPr>
            <w:t>Kliknij, aby wprowadzić datę</w:t>
          </w:r>
          <w:r w:rsidRPr="0030548E">
            <w:rPr>
              <w:rFonts w:ascii="Calibri" w:eastAsia="Calibri" w:hAnsi="Calibri" w:cs="Arial"/>
              <w:color w:val="4472C4"/>
              <w:kern w:val="0"/>
              <w:sz w:val="22"/>
              <w:szCs w:val="22"/>
              <w:lang w:eastAsia="en-US" w:bidi="he-IL"/>
            </w:rPr>
            <w:t>.</w:t>
          </w:r>
        </w:sdtContent>
      </w:sdt>
    </w:p>
    <w:p w14:paraId="763A6E9B" w14:textId="77777777" w:rsidR="0030548E" w:rsidRPr="0030548E" w:rsidRDefault="0030548E" w:rsidP="0030548E">
      <w:pPr>
        <w:widowControl w:val="0"/>
        <w:spacing w:line="259" w:lineRule="auto"/>
        <w:rPr>
          <w:rFonts w:ascii="Cambria" w:eastAsia="Calibri" w:hAnsi="Cambria" w:cs="Calibri"/>
          <w:kern w:val="0"/>
          <w:sz w:val="16"/>
          <w:szCs w:val="16"/>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0548E" w:rsidRPr="0030548E" w14:paraId="613B207D" w14:textId="77777777" w:rsidTr="00E03BD8">
        <w:trPr>
          <w:trHeight w:val="397"/>
        </w:trPr>
        <w:tc>
          <w:tcPr>
            <w:tcW w:w="5949" w:type="dxa"/>
          </w:tcPr>
          <w:p w14:paraId="3AB23229" w14:textId="77777777" w:rsidR="0030548E" w:rsidRPr="0030548E" w:rsidRDefault="00000000" w:rsidP="0030548E">
            <w:pPr>
              <w:widowControl w:val="0"/>
              <w:rPr>
                <w:rFonts w:ascii="Cambria" w:hAnsi="Cambria" w:cs="Calibri"/>
                <w:kern w:val="0"/>
                <w:sz w:val="18"/>
                <w:szCs w:val="18"/>
              </w:rPr>
            </w:pPr>
            <w:sdt>
              <w:sdtPr>
                <w:rPr>
                  <w:rFonts w:ascii="Tahoma" w:hAnsi="Tahoma" w:cs="Tahoma"/>
                  <w:b/>
                  <w:bCs/>
                  <w:kern w:val="0"/>
                  <w:sz w:val="20"/>
                  <w:szCs w:val="20"/>
                </w:rPr>
                <w:id w:val="2119259280"/>
                <w:placeholder>
                  <w:docPart w:val="4F458C3ED4234FCC9DC6466E324168C2"/>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0548E" w:rsidRPr="0030548E">
                  <w:rPr>
                    <w:rFonts w:ascii="Arial Narrow" w:hAnsi="Arial Narrow"/>
                    <w:b/>
                    <w:bCs/>
                    <w:color w:val="4472C4"/>
                    <w:kern w:val="0"/>
                    <w:sz w:val="22"/>
                    <w:szCs w:val="22"/>
                    <w:bdr w:val="single" w:sz="12" w:space="0" w:color="4472C4"/>
                  </w:rPr>
                  <w:t>Proszę wybrać z listy</w:t>
                </w:r>
                <w:r w:rsidR="0030548E" w:rsidRPr="0030548E">
                  <w:rPr>
                    <w:rFonts w:ascii="Arial Narrow" w:hAnsi="Arial Narrow"/>
                    <w:color w:val="4472C4"/>
                    <w:kern w:val="0"/>
                    <w:sz w:val="22"/>
                    <w:szCs w:val="22"/>
                    <w:bdr w:val="single" w:sz="12" w:space="0" w:color="4472C4"/>
                  </w:rPr>
                  <w:t>.</w:t>
                </w:r>
              </w:sdtContent>
            </w:sdt>
          </w:p>
        </w:tc>
      </w:tr>
      <w:tr w:rsidR="0030548E" w:rsidRPr="0030548E" w14:paraId="6C5170F7" w14:textId="77777777" w:rsidTr="00E03BD8">
        <w:tc>
          <w:tcPr>
            <w:tcW w:w="5949" w:type="dxa"/>
            <w:tcBorders>
              <w:bottom w:val="single" w:sz="12" w:space="0" w:color="4472C4"/>
            </w:tcBorders>
          </w:tcPr>
          <w:p w14:paraId="345A5432" w14:textId="77777777" w:rsidR="0030548E" w:rsidRPr="0030548E" w:rsidRDefault="0030548E" w:rsidP="0030548E">
            <w:pPr>
              <w:widowControl w:val="0"/>
              <w:spacing w:after="60"/>
              <w:rPr>
                <w:rFonts w:ascii="Cambria" w:hAnsi="Cambria" w:cs="Calibri"/>
                <w:kern w:val="0"/>
                <w:sz w:val="16"/>
                <w:szCs w:val="16"/>
              </w:rPr>
            </w:pPr>
            <w:r w:rsidRPr="0030548E">
              <w:rPr>
                <w:rFonts w:ascii="Cambria" w:hAnsi="Cambria" w:cs="Calibri"/>
                <w:kern w:val="0"/>
                <w:sz w:val="16"/>
                <w:szCs w:val="16"/>
              </w:rPr>
              <w:t>Nazwa jednostki organizacyjnej</w:t>
            </w:r>
          </w:p>
          <w:p w14:paraId="085CD484" w14:textId="77777777" w:rsidR="0030548E" w:rsidRPr="0030548E" w:rsidRDefault="0030548E" w:rsidP="0030548E">
            <w:pPr>
              <w:widowControl w:val="0"/>
              <w:spacing w:after="120"/>
              <w:rPr>
                <w:rFonts w:ascii="Cambria" w:hAnsi="Cambria" w:cs="Calibri"/>
                <w:kern w:val="0"/>
                <w:sz w:val="2"/>
                <w:szCs w:val="2"/>
              </w:rPr>
            </w:pPr>
          </w:p>
        </w:tc>
      </w:tr>
      <w:tr w:rsidR="0030548E" w:rsidRPr="0030548E" w14:paraId="22E1FB6C" w14:textId="77777777" w:rsidTr="00E03BD8">
        <w:trPr>
          <w:trHeight w:val="454"/>
        </w:trPr>
        <w:tc>
          <w:tcPr>
            <w:tcW w:w="5949" w:type="dxa"/>
            <w:tcBorders>
              <w:top w:val="single" w:sz="12" w:space="0" w:color="4472C4"/>
              <w:left w:val="single" w:sz="12" w:space="0" w:color="4472C4"/>
              <w:bottom w:val="single" w:sz="12" w:space="0" w:color="4472C4"/>
              <w:right w:val="single" w:sz="12" w:space="0" w:color="4472C4"/>
            </w:tcBorders>
            <w:vAlign w:val="center"/>
          </w:tcPr>
          <w:p w14:paraId="0B67A999" w14:textId="77777777" w:rsidR="0030548E" w:rsidRPr="0030548E" w:rsidRDefault="0030548E" w:rsidP="0030548E">
            <w:pPr>
              <w:widowControl w:val="0"/>
              <w:rPr>
                <w:rFonts w:ascii="Cambria" w:hAnsi="Cambria" w:cs="Calibri"/>
                <w:kern w:val="0"/>
              </w:rPr>
            </w:pPr>
          </w:p>
        </w:tc>
      </w:tr>
      <w:tr w:rsidR="0030548E" w:rsidRPr="0030548E" w14:paraId="3CE6A52D" w14:textId="77777777" w:rsidTr="00E03BD8">
        <w:tc>
          <w:tcPr>
            <w:tcW w:w="5949" w:type="dxa"/>
            <w:tcBorders>
              <w:top w:val="single" w:sz="12" w:space="0" w:color="4472C4"/>
            </w:tcBorders>
          </w:tcPr>
          <w:p w14:paraId="5277117C" w14:textId="77777777" w:rsidR="0030548E" w:rsidRPr="0030548E" w:rsidRDefault="0030548E" w:rsidP="0030548E">
            <w:pPr>
              <w:widowControl w:val="0"/>
              <w:rPr>
                <w:rFonts w:ascii="Cambria" w:hAnsi="Cambria" w:cs="Calibri"/>
                <w:kern w:val="0"/>
                <w:sz w:val="16"/>
                <w:szCs w:val="16"/>
              </w:rPr>
            </w:pPr>
            <w:r w:rsidRPr="0030548E">
              <w:rPr>
                <w:rFonts w:ascii="Cambria" w:hAnsi="Cambria" w:cs="Calibri"/>
                <w:kern w:val="0"/>
                <w:sz w:val="16"/>
                <w:szCs w:val="16"/>
              </w:rPr>
              <w:t>NUMER wewnętrzny nadany w jednostce organizacyjnej</w:t>
            </w:r>
          </w:p>
        </w:tc>
      </w:tr>
    </w:tbl>
    <w:p w14:paraId="775B9519" w14:textId="77777777" w:rsidR="0030548E" w:rsidRPr="0030548E" w:rsidRDefault="0030548E" w:rsidP="0030548E">
      <w:pPr>
        <w:spacing w:line="360" w:lineRule="auto"/>
        <w:rPr>
          <w:rFonts w:ascii="Cambria" w:eastAsia="Calibri" w:hAnsi="Cambria" w:cs="Calibri"/>
          <w:b/>
          <w:kern w:val="0"/>
          <w:lang w:eastAsia="en-US"/>
        </w:rPr>
      </w:pPr>
    </w:p>
    <w:p w14:paraId="0F73D38D" w14:textId="77777777" w:rsidR="0030548E" w:rsidRPr="0030548E" w:rsidRDefault="0030548E" w:rsidP="0030548E">
      <w:pPr>
        <w:spacing w:line="360" w:lineRule="auto"/>
        <w:ind w:left="4248" w:firstLine="708"/>
        <w:rPr>
          <w:rFonts w:ascii="Cambria" w:eastAsia="Calibri" w:hAnsi="Cambria" w:cs="Calibri"/>
          <w:b/>
          <w:kern w:val="0"/>
          <w:lang w:eastAsia="en-US"/>
        </w:rPr>
      </w:pPr>
      <w:r w:rsidRPr="0030548E">
        <w:rPr>
          <w:rFonts w:ascii="Cambria" w:eastAsia="Calibri" w:hAnsi="Cambria" w:cs="Calibri"/>
          <w:b/>
          <w:kern w:val="0"/>
          <w:lang w:eastAsia="en-US"/>
        </w:rPr>
        <w:t>Do:</w:t>
      </w:r>
    </w:p>
    <w:tbl>
      <w:tblPr>
        <w:tblStyle w:val="Tabela-Siatka"/>
        <w:tblW w:w="4841" w:type="dxa"/>
        <w:tblInd w:w="4946" w:type="dxa"/>
        <w:tblLook w:val="04A0" w:firstRow="1" w:lastRow="0" w:firstColumn="1" w:lastColumn="0" w:noHBand="0" w:noVBand="1"/>
      </w:tblPr>
      <w:tblGrid>
        <w:gridCol w:w="4841"/>
      </w:tblGrid>
      <w:tr w:rsidR="0030548E" w:rsidRPr="0030548E" w14:paraId="306DCC73" w14:textId="77777777" w:rsidTr="00E03BD8">
        <w:trPr>
          <w:trHeight w:val="614"/>
        </w:trPr>
        <w:tc>
          <w:tcPr>
            <w:tcW w:w="4841" w:type="dxa"/>
            <w:tcBorders>
              <w:top w:val="single" w:sz="12" w:space="0" w:color="4472C4"/>
              <w:left w:val="single" w:sz="12" w:space="0" w:color="4472C4"/>
              <w:bottom w:val="single" w:sz="12" w:space="0" w:color="4472C4"/>
              <w:right w:val="single" w:sz="12" w:space="0" w:color="4472C4"/>
            </w:tcBorders>
            <w:vAlign w:val="center"/>
          </w:tcPr>
          <w:p w14:paraId="69877840" w14:textId="77777777" w:rsidR="0030548E" w:rsidRPr="0030548E" w:rsidRDefault="0030548E" w:rsidP="0030548E">
            <w:pPr>
              <w:rPr>
                <w:rFonts w:ascii="Cambria" w:hAnsi="Cambria" w:cs="Calibri"/>
                <w:b/>
                <w:kern w:val="0"/>
              </w:rPr>
            </w:pPr>
          </w:p>
          <w:p w14:paraId="0D1D19A7" w14:textId="77777777" w:rsidR="0030548E" w:rsidRPr="0030548E" w:rsidRDefault="0030548E" w:rsidP="0030548E">
            <w:pPr>
              <w:rPr>
                <w:rFonts w:ascii="Cambria" w:hAnsi="Cambria" w:cs="Calibri"/>
                <w:kern w:val="0"/>
                <w:sz w:val="16"/>
                <w:szCs w:val="16"/>
              </w:rPr>
            </w:pPr>
          </w:p>
        </w:tc>
      </w:tr>
      <w:tr w:rsidR="0030548E" w:rsidRPr="0030548E" w14:paraId="31AE9DDD" w14:textId="77777777" w:rsidTr="00E03BD8">
        <w:trPr>
          <w:trHeight w:val="147"/>
        </w:trPr>
        <w:tc>
          <w:tcPr>
            <w:tcW w:w="4841" w:type="dxa"/>
            <w:tcBorders>
              <w:top w:val="single" w:sz="12" w:space="0" w:color="4472C4"/>
              <w:left w:val="nil"/>
              <w:bottom w:val="nil"/>
              <w:right w:val="nil"/>
            </w:tcBorders>
          </w:tcPr>
          <w:p w14:paraId="7F4914C4" w14:textId="77777777" w:rsidR="0030548E" w:rsidRPr="0030548E" w:rsidRDefault="0030548E" w:rsidP="0030548E">
            <w:pPr>
              <w:widowControl w:val="0"/>
              <w:rPr>
                <w:rFonts w:ascii="Cambria" w:hAnsi="Cambria" w:cs="Calibri"/>
                <w:kern w:val="0"/>
                <w:sz w:val="16"/>
                <w:szCs w:val="16"/>
              </w:rPr>
            </w:pPr>
          </w:p>
        </w:tc>
      </w:tr>
    </w:tbl>
    <w:p w14:paraId="12EAE81A" w14:textId="77777777" w:rsidR="0030548E" w:rsidRPr="0030548E" w:rsidRDefault="0030548E" w:rsidP="0030548E">
      <w:pPr>
        <w:spacing w:line="360" w:lineRule="auto"/>
        <w:jc w:val="both"/>
        <w:rPr>
          <w:rFonts w:ascii="Cambria" w:eastAsia="Calibri" w:hAnsi="Cambria" w:cs="Calibri"/>
          <w:b/>
          <w:kern w:val="0"/>
          <w:lang w:eastAsia="en-US"/>
        </w:rPr>
      </w:pPr>
      <w:r w:rsidRPr="0030548E">
        <w:rPr>
          <w:rFonts w:ascii="Cambria" w:eastAsia="Calibri" w:hAnsi="Cambria" w:cs="Calibri"/>
          <w:b/>
          <w:kern w:val="0"/>
          <w:lang w:eastAsia="en-US"/>
        </w:rPr>
        <w:t xml:space="preserve">Zamawiający:  </w:t>
      </w:r>
      <w:sdt>
        <w:sdtPr>
          <w:rPr>
            <w:rFonts w:ascii="Tahoma" w:hAnsi="Tahoma" w:cs="Tahoma"/>
            <w:b/>
            <w:bCs/>
            <w:kern w:val="0"/>
            <w:sz w:val="20"/>
            <w:szCs w:val="20"/>
          </w:rPr>
          <w:id w:val="-169403776"/>
          <w:placeholder>
            <w:docPart w:val="B81348D14AB9483BAA79B860DD5BFA81"/>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Pr="0030548E">
            <w:rPr>
              <w:rFonts w:ascii="Arial Narrow" w:eastAsia="Calibri" w:hAnsi="Arial Narrow"/>
              <w:b/>
              <w:bCs/>
              <w:color w:val="4472C4"/>
              <w:kern w:val="0"/>
              <w:sz w:val="22"/>
              <w:szCs w:val="22"/>
              <w:bdr w:val="single" w:sz="12" w:space="0" w:color="4472C4"/>
              <w:lang w:eastAsia="en-US"/>
            </w:rPr>
            <w:t>Proszę wybrać z listy</w:t>
          </w:r>
          <w:r w:rsidRPr="0030548E">
            <w:rPr>
              <w:rFonts w:ascii="Arial Narrow" w:eastAsia="Calibri" w:hAnsi="Arial Narrow"/>
              <w:color w:val="4472C4"/>
              <w:kern w:val="0"/>
              <w:sz w:val="22"/>
              <w:szCs w:val="22"/>
              <w:bdr w:val="single" w:sz="12" w:space="0" w:color="4472C4"/>
              <w:lang w:eastAsia="en-US"/>
            </w:rPr>
            <w:t>.</w:t>
          </w:r>
        </w:sdtContent>
      </w:sdt>
    </w:p>
    <w:p w14:paraId="58D6E57E" w14:textId="77777777" w:rsidR="0030548E" w:rsidRPr="0030548E" w:rsidRDefault="0030548E" w:rsidP="0030548E">
      <w:pPr>
        <w:spacing w:line="360" w:lineRule="auto"/>
        <w:rPr>
          <w:rFonts w:ascii="Cambria" w:eastAsia="Calibri" w:hAnsi="Cambria" w:cs="Calibri"/>
          <w:color w:val="5B9BD5"/>
          <w:kern w:val="0"/>
          <w:lang w:eastAsia="en-US"/>
        </w:rPr>
      </w:pPr>
      <w:r w:rsidRPr="0030548E">
        <w:rPr>
          <w:rFonts w:ascii="Cambria" w:eastAsia="Calibri" w:hAnsi="Cambria" w:cs="Calibri"/>
          <w:kern w:val="0"/>
          <w:lang w:eastAsia="en-US"/>
        </w:rPr>
        <w:t xml:space="preserve">niniejszym zawiadamia, że w postępowaniu pn. </w:t>
      </w:r>
      <w:bookmarkStart w:id="40" w:name="_Hlk148690519"/>
      <w:sdt>
        <w:sdtPr>
          <w:rPr>
            <w:rFonts w:ascii="Cambria" w:eastAsia="Calibri" w:hAnsi="Cambria" w:cs="Calibri"/>
            <w:kern w:val="0"/>
            <w:lang w:eastAsia="en-US" w:bidi="he-IL"/>
          </w:rPr>
          <w:id w:val="703828091"/>
          <w:placeholder>
            <w:docPart w:val="76D299B594F0439F91A22EF51185F810"/>
          </w:placeholder>
          <w:showingPlcHdr/>
          <w:text/>
        </w:sdtPr>
        <w:sdtEndPr>
          <w:rPr>
            <w:color w:val="4472C4"/>
          </w:rPr>
        </w:sdtEndPr>
        <w:sdtContent>
          <w:r w:rsidRPr="0030548E">
            <w:rPr>
              <w:rFonts w:ascii="Arial Narrow" w:eastAsia="Calibri" w:hAnsi="Arial Narrow" w:cs="Arial"/>
              <w:color w:val="4472C4"/>
              <w:kern w:val="0"/>
              <w:sz w:val="22"/>
              <w:szCs w:val="22"/>
              <w:lang w:eastAsia="en-US" w:bidi="he-IL"/>
            </w:rPr>
            <w:t xml:space="preserve">Kliknij, aby wprowadzić nazwę. </w:t>
          </w:r>
          <w:r w:rsidRPr="0030548E">
            <w:rPr>
              <w:rFonts w:ascii="Calibri" w:eastAsia="Calibri" w:hAnsi="Calibri" w:cs="Arial"/>
              <w:color w:val="4472C4"/>
              <w:kern w:val="0"/>
              <w:sz w:val="22"/>
              <w:szCs w:val="22"/>
              <w:lang w:eastAsia="en-US" w:bidi="he-IL"/>
            </w:rPr>
            <w:t>……………………………………………………………………………………………………………………………………………………………………..….</w:t>
          </w:r>
        </w:sdtContent>
      </w:sdt>
      <w:bookmarkEnd w:id="40"/>
    </w:p>
    <w:p w14:paraId="472EE784" w14:textId="77777777" w:rsidR="0030548E" w:rsidRPr="0030548E" w:rsidRDefault="0030548E" w:rsidP="0030548E">
      <w:pPr>
        <w:spacing w:line="360" w:lineRule="auto"/>
        <w:rPr>
          <w:rFonts w:ascii="Cambria" w:eastAsia="Calibri" w:hAnsi="Cambria" w:cs="Calibri"/>
          <w:kern w:val="0"/>
          <w:lang w:eastAsia="en-US"/>
        </w:rPr>
      </w:pPr>
      <w:r w:rsidRPr="0030548E">
        <w:rPr>
          <w:rFonts w:ascii="Cambria" w:eastAsia="Calibri" w:hAnsi="Cambria" w:cs="Calibri"/>
          <w:kern w:val="0"/>
          <w:lang w:eastAsia="en-US"/>
        </w:rPr>
        <w:t>nr </w:t>
      </w:r>
      <w:sdt>
        <w:sdtPr>
          <w:rPr>
            <w:rFonts w:ascii="Cambria" w:eastAsia="Calibri" w:hAnsi="Cambria" w:cs="Calibri"/>
            <w:kern w:val="0"/>
            <w:lang w:eastAsia="en-US" w:bidi="he-IL"/>
          </w:rPr>
          <w:id w:val="1885607563"/>
          <w:placeholder>
            <w:docPart w:val="964095AB10A44216823000D41F82961D"/>
          </w:placeholder>
          <w:showingPlcHdr/>
          <w:text/>
        </w:sdtPr>
        <w:sdtContent>
          <w:r w:rsidRPr="0030548E">
            <w:rPr>
              <w:rFonts w:ascii="Arial Narrow" w:eastAsia="Calibri" w:hAnsi="Arial Narrow"/>
              <w:color w:val="4472C4"/>
              <w:kern w:val="0"/>
              <w:sz w:val="22"/>
              <w:szCs w:val="22"/>
              <w:lang w:eastAsia="en-US"/>
            </w:rPr>
            <w:t xml:space="preserve">Kliknij, </w:t>
          </w:r>
          <w:r w:rsidRPr="0030548E">
            <w:rPr>
              <w:rFonts w:ascii="Arial Narrow" w:eastAsia="Calibri" w:hAnsi="Arial Narrow" w:cs="Arial"/>
              <w:color w:val="4472C4"/>
              <w:kern w:val="0"/>
              <w:sz w:val="22"/>
              <w:szCs w:val="22"/>
              <w:lang w:eastAsia="en-US" w:bidi="he-IL"/>
            </w:rPr>
            <w:t>aby wprowadzić numer.</w:t>
          </w:r>
        </w:sdtContent>
      </w:sdt>
      <w:r w:rsidRPr="0030548E">
        <w:rPr>
          <w:rFonts w:ascii="Cambria" w:eastAsia="Calibri" w:hAnsi="Cambria" w:cs="Calibri"/>
          <w:kern w:val="0"/>
          <w:lang w:eastAsia="en-US"/>
        </w:rPr>
        <w:t xml:space="preserve">, prowadzone w trybie rozeznania cenowego, jako najkorzystniejszą ofertę wybrano ofertę </w:t>
      </w:r>
      <w:sdt>
        <w:sdtPr>
          <w:rPr>
            <w:rFonts w:ascii="Cambria" w:eastAsia="Calibri" w:hAnsi="Cambria" w:cs="Calibri"/>
            <w:kern w:val="0"/>
            <w:lang w:eastAsia="en-US" w:bidi="he-IL"/>
          </w:rPr>
          <w:id w:val="1128822452"/>
          <w:placeholder>
            <w:docPart w:val="3FB55D819C5B4B7BB1F1C55128B1D915"/>
          </w:placeholder>
          <w:showingPlcHdr/>
          <w:text/>
        </w:sdtPr>
        <w:sdtEndPr>
          <w:rPr>
            <w:color w:val="4472C4"/>
          </w:rPr>
        </w:sdtEndPr>
        <w:sdtContent>
          <w:r w:rsidRPr="0030548E">
            <w:rPr>
              <w:rFonts w:ascii="Arial Narrow" w:eastAsia="Calibri" w:hAnsi="Arial Narrow" w:cs="Arial"/>
              <w:color w:val="4472C4"/>
              <w:kern w:val="0"/>
              <w:sz w:val="22"/>
              <w:szCs w:val="22"/>
              <w:lang w:eastAsia="en-US" w:bidi="he-IL"/>
            </w:rPr>
            <w:t xml:space="preserve">Kliknij, aby wprowadzić dane. </w:t>
          </w:r>
          <w:r w:rsidRPr="0030548E">
            <w:rPr>
              <w:rFonts w:ascii="Calibri" w:eastAsia="Calibri" w:hAnsi="Calibri" w:cs="Arial"/>
              <w:color w:val="4472C4"/>
              <w:kern w:val="0"/>
              <w:sz w:val="22"/>
              <w:szCs w:val="22"/>
              <w:lang w:eastAsia="en-US" w:bidi="he-IL"/>
            </w:rPr>
            <w:t>……………………………………………………………………………………………………………………………………………………………………..….</w:t>
          </w:r>
        </w:sdtContent>
      </w:sdt>
    </w:p>
    <w:p w14:paraId="6D749D80" w14:textId="77777777" w:rsidR="0030548E" w:rsidRPr="0030548E" w:rsidRDefault="0030548E" w:rsidP="0030548E">
      <w:pPr>
        <w:spacing w:line="360" w:lineRule="auto"/>
        <w:jc w:val="both"/>
        <w:rPr>
          <w:rFonts w:ascii="Cambria" w:eastAsia="Calibri" w:hAnsi="Cambria" w:cs="Calibri"/>
          <w:kern w:val="0"/>
          <w:lang w:eastAsia="en-US"/>
        </w:rPr>
      </w:pPr>
      <w:r w:rsidRPr="0030548E">
        <w:rPr>
          <w:rFonts w:ascii="Cambria" w:eastAsia="Calibri" w:hAnsi="Cambria" w:cs="Calibri"/>
          <w:kern w:val="0"/>
          <w:lang w:eastAsia="en-US"/>
        </w:rPr>
        <w:t>Inne informacje:</w:t>
      </w:r>
    </w:p>
    <w:p w14:paraId="641434F4" w14:textId="6B0AB1BA" w:rsidR="0030548E" w:rsidRPr="0030548E" w:rsidRDefault="00000000" w:rsidP="00A70E24">
      <w:pPr>
        <w:rPr>
          <w:rFonts w:ascii="Cambria" w:eastAsia="Calibri" w:hAnsi="Cambria" w:cs="Calibri"/>
          <w:i/>
          <w:kern w:val="0"/>
          <w:sz w:val="22"/>
          <w:szCs w:val="22"/>
          <w:lang w:eastAsia="en-US"/>
        </w:rPr>
      </w:pPr>
      <w:sdt>
        <w:sdtPr>
          <w:rPr>
            <w:rFonts w:ascii="Cambria" w:eastAsia="Calibri" w:hAnsi="Cambria" w:cs="Calibri"/>
            <w:kern w:val="0"/>
            <w:lang w:eastAsia="en-US" w:bidi="he-IL"/>
          </w:rPr>
          <w:id w:val="1995212933"/>
          <w:placeholder>
            <w:docPart w:val="FE3C4F2EB0A846A4B17F175EE2647DB3"/>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inne informacje. </w:t>
          </w:r>
          <w:r w:rsidR="0030548E" w:rsidRPr="0030548E">
            <w:rPr>
              <w:rFonts w:ascii="Calibri" w:eastAsia="Calibri" w:hAnsi="Calibri" w:cs="Arial"/>
              <w:color w:val="4472C4"/>
              <w:kern w:val="0"/>
              <w:sz w:val="22"/>
              <w:szCs w:val="22"/>
              <w:lang w:eastAsia="en-US" w:bidi="he-IL"/>
            </w:rPr>
            <w:t>……………………………………………………………………………………………………………………………………………………………………………………………………………………………………………………………………………………………………………………………………………………….</w:t>
          </w:r>
        </w:sdtContent>
      </w:sdt>
      <w:r w:rsidR="0030548E" w:rsidRPr="0030548E" w:rsidDel="00250DED">
        <w:rPr>
          <w:rFonts w:ascii="Cambria" w:eastAsia="Calibri" w:hAnsi="Cambria" w:cs="Calibri"/>
          <w:kern w:val="0"/>
          <w:lang w:eastAsia="en-US"/>
        </w:rPr>
        <w:t xml:space="preserve"> </w:t>
      </w:r>
      <w:r w:rsidR="0030548E" w:rsidRPr="0030548E">
        <w:rPr>
          <w:rFonts w:ascii="Cambria" w:eastAsia="Calibri" w:hAnsi="Cambria" w:cs="Calibri"/>
          <w:i/>
          <w:kern w:val="0"/>
          <w:sz w:val="22"/>
          <w:szCs w:val="22"/>
          <w:lang w:eastAsia="en-US"/>
        </w:rPr>
        <w:t>(wypełnić jeżeli zachodzi potrzeba)</w:t>
      </w:r>
    </w:p>
    <w:p w14:paraId="764050A6" w14:textId="77777777" w:rsidR="0030548E" w:rsidRPr="0030548E" w:rsidRDefault="0030548E" w:rsidP="00A70E24">
      <w:pPr>
        <w:spacing w:line="360" w:lineRule="auto"/>
        <w:jc w:val="center"/>
        <w:rPr>
          <w:rFonts w:ascii="Cambria" w:eastAsia="Calibri" w:hAnsi="Cambria" w:cs="Calibri"/>
          <w:b/>
          <w:kern w:val="0"/>
          <w:lang w:eastAsia="en-US"/>
        </w:rPr>
      </w:pPr>
      <w:r w:rsidRPr="0030548E">
        <w:rPr>
          <w:rFonts w:ascii="Cambria" w:eastAsia="Calibri" w:hAnsi="Cambria" w:cs="Calibri"/>
          <w:b/>
          <w:kern w:val="0"/>
          <w:lang w:eastAsia="en-US"/>
        </w:rPr>
        <w:t>Uzasadnienie</w:t>
      </w:r>
    </w:p>
    <w:p w14:paraId="1C62F29C" w14:textId="77777777" w:rsidR="0030548E" w:rsidRPr="0030548E" w:rsidRDefault="0030548E" w:rsidP="00A70E24">
      <w:pPr>
        <w:jc w:val="both"/>
        <w:rPr>
          <w:rFonts w:ascii="Cambria" w:eastAsia="Calibri" w:hAnsi="Cambria" w:cs="Calibri"/>
          <w:kern w:val="0"/>
          <w:lang w:eastAsia="en-US"/>
        </w:rPr>
      </w:pPr>
      <w:r w:rsidRPr="0030548E">
        <w:rPr>
          <w:rFonts w:ascii="Cambria" w:eastAsia="Calibri" w:hAnsi="Cambria" w:cs="Calibri"/>
          <w:kern w:val="0"/>
          <w:lang w:eastAsia="en-US"/>
        </w:rPr>
        <w:t>Oferta wybranego Wykonawcy uzyskała największą liczbę punktów w kryteriach oceny ofert. Złożona oferta jest zgodna z wymaganiami Zamawiającego.</w:t>
      </w:r>
    </w:p>
    <w:p w14:paraId="1B01F95B" w14:textId="6288909F" w:rsidR="0030548E" w:rsidRPr="0030548E" w:rsidRDefault="00000000" w:rsidP="0030548E">
      <w:pPr>
        <w:spacing w:line="360" w:lineRule="auto"/>
        <w:rPr>
          <w:rFonts w:ascii="Cambria" w:eastAsia="Calibri" w:hAnsi="Cambria" w:cs="Calibri"/>
          <w:kern w:val="0"/>
          <w:lang w:eastAsia="en-US"/>
        </w:rPr>
      </w:pPr>
      <w:sdt>
        <w:sdtPr>
          <w:rPr>
            <w:rFonts w:ascii="Cambria" w:eastAsia="Calibri" w:hAnsi="Cambria" w:cs="Calibri"/>
            <w:kern w:val="0"/>
            <w:lang w:eastAsia="en-US" w:bidi="he-IL"/>
          </w:rPr>
          <w:id w:val="1019345368"/>
          <w:placeholder>
            <w:docPart w:val="17FFC759A5C04552B1AC32631BF3D8A4"/>
          </w:placeholder>
          <w:showingPlcHdr/>
          <w:text/>
        </w:sdtPr>
        <w:sdtEndPr>
          <w:rPr>
            <w:color w:val="4472C4"/>
          </w:rPr>
        </w:sdtEndPr>
        <w:sdtContent>
          <w:r w:rsidR="0030548E" w:rsidRPr="0030548E">
            <w:rPr>
              <w:rFonts w:ascii="Arial Narrow" w:eastAsia="Calibri" w:hAnsi="Arial Narrow" w:cs="Arial"/>
              <w:color w:val="4472C4"/>
              <w:kern w:val="0"/>
              <w:sz w:val="22"/>
              <w:szCs w:val="22"/>
              <w:lang w:eastAsia="en-US" w:bidi="he-IL"/>
            </w:rPr>
            <w:t xml:space="preserve">Kliknij, aby wprowadzić uzasadnienie. </w:t>
          </w:r>
          <w:r w:rsidR="0030548E" w:rsidRPr="0030548E">
            <w:rPr>
              <w:rFonts w:ascii="Calibri" w:eastAsia="Calibri" w:hAnsi="Calibri" w:cs="Arial"/>
              <w:color w:val="4472C4"/>
              <w:kern w:val="0"/>
              <w:sz w:val="22"/>
              <w:szCs w:val="22"/>
              <w:lang w:eastAsia="en-US" w:bidi="he-IL"/>
            </w:rPr>
            <w:t>……………………………………………………………………………………………………………………………………………………………………………………………………………………………………………………………………………………………………………………………………………………….</w:t>
          </w:r>
        </w:sdtContent>
      </w:sdt>
    </w:p>
    <w:p w14:paraId="35C7D1C1" w14:textId="4E105EED" w:rsidR="0030548E" w:rsidRPr="0030548E" w:rsidRDefault="0030548E" w:rsidP="0030548E">
      <w:pPr>
        <w:spacing w:after="100" w:line="360" w:lineRule="auto"/>
        <w:jc w:val="both"/>
        <w:rPr>
          <w:rFonts w:ascii="Cambria" w:eastAsia="Calibri" w:hAnsi="Cambria" w:cs="Calibri"/>
          <w:iCs/>
          <w:kern w:val="0"/>
          <w:sz w:val="22"/>
          <w:szCs w:val="22"/>
          <w:lang w:eastAsia="en-US"/>
        </w:rPr>
      </w:pPr>
      <w:r w:rsidRPr="0030548E">
        <w:rPr>
          <w:rFonts w:ascii="Calibri" w:eastAsia="Calibri" w:hAnsi="Calibri"/>
          <w:noProof/>
          <w:kern w:val="0"/>
          <w:sz w:val="22"/>
          <w:szCs w:val="22"/>
          <w:lang w:eastAsia="en-US"/>
        </w:rPr>
        <mc:AlternateContent>
          <mc:Choice Requires="wps">
            <w:drawing>
              <wp:anchor distT="0" distB="0" distL="114300" distR="114300" simplePos="0" relativeHeight="251667968" behindDoc="0" locked="0" layoutInCell="1" allowOverlap="1" wp14:anchorId="39C03E1B" wp14:editId="62E97030">
                <wp:simplePos x="0" y="0"/>
                <wp:positionH relativeFrom="margin">
                  <wp:posOffset>2834640</wp:posOffset>
                </wp:positionH>
                <wp:positionV relativeFrom="paragraph">
                  <wp:posOffset>175738</wp:posOffset>
                </wp:positionV>
                <wp:extent cx="3476625" cy="340995"/>
                <wp:effectExtent l="0" t="0" r="19050" b="11430"/>
                <wp:wrapNone/>
                <wp:docPr id="761541128" name="Pole tekstowe 761541128"/>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16049060" w14:textId="77777777" w:rsidR="0030548E" w:rsidRDefault="0030548E" w:rsidP="0030548E">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3E1B" id="Pole tekstowe 761541128" o:spid="_x0000_s1032" type="#_x0000_t202" style="position:absolute;left:0;text-align:left;margin-left:223.2pt;margin-top:13.85pt;width:273.75pt;height:26.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" fillcolor="window" strokecolor="#4472c4" strokeweight="1pt">
                <v:textbox>
                  <w:txbxContent>
                    <w:p w14:paraId="16049060" w14:textId="77777777" w:rsidR="0030548E" w:rsidRDefault="0030548E" w:rsidP="0030548E">
                      <w:pPr>
                        <w:rPr>
                          <w:rFonts w:cs="Calibri"/>
                          <w:sz w:val="20"/>
                          <w:szCs w:val="20"/>
                        </w:rPr>
                      </w:pPr>
                    </w:p>
                  </w:txbxContent>
                </v:textbox>
                <w10:wrap anchorx="margin"/>
              </v:shape>
            </w:pict>
          </mc:Fallback>
        </mc:AlternateContent>
      </w:r>
    </w:p>
    <w:p w14:paraId="4DC6ADB5" w14:textId="5EBB2F3F" w:rsidR="0030548E" w:rsidRPr="0030548E" w:rsidRDefault="0030548E" w:rsidP="0030548E">
      <w:pPr>
        <w:spacing w:line="360" w:lineRule="auto"/>
        <w:jc w:val="both"/>
        <w:rPr>
          <w:rFonts w:ascii="Cambria" w:eastAsia="Calibri" w:hAnsi="Cambria" w:cs="Calibri"/>
          <w:kern w:val="0"/>
          <w:lang w:eastAsia="en-US"/>
        </w:rPr>
      </w:pPr>
    </w:p>
    <w:p w14:paraId="5A02D55D" w14:textId="77777777" w:rsidR="0030548E" w:rsidRPr="0030548E" w:rsidRDefault="0030548E" w:rsidP="0022495B">
      <w:pPr>
        <w:ind w:left="4956"/>
        <w:jc w:val="both"/>
        <w:rPr>
          <w:rFonts w:ascii="Cambria" w:eastAsia="Calibri" w:hAnsi="Cambria" w:cs="Calibri"/>
          <w:kern w:val="0"/>
          <w:lang w:eastAsia="en-US"/>
        </w:rPr>
      </w:pPr>
      <w:r w:rsidRPr="0030548E">
        <w:rPr>
          <w:rFonts w:eastAsia="Calibri"/>
          <w:i/>
          <w:iCs/>
          <w:kern w:val="0"/>
          <w:sz w:val="16"/>
          <w:szCs w:val="16"/>
          <w:lang w:eastAsia="en-US"/>
        </w:rPr>
        <w:t xml:space="preserve">Imię, nazwisko </w:t>
      </w:r>
      <w:r w:rsidRPr="0030548E">
        <w:rPr>
          <w:rFonts w:ascii="Cambria" w:eastAsia="Calibri" w:hAnsi="Cambria" w:cs="Calibri"/>
          <w:i/>
          <w:kern w:val="0"/>
          <w:sz w:val="16"/>
          <w:szCs w:val="16"/>
          <w:lang w:eastAsia="en-US"/>
        </w:rPr>
        <w:t>Kierownika Zamawiającego lub Kierownika Jednostki merytorycznej lub osoby upoważnionej</w:t>
      </w:r>
      <w:r w:rsidRPr="0083216A">
        <w:rPr>
          <w:rFonts w:ascii="Cambria" w:eastAsia="Calibri" w:hAnsi="Cambria" w:cs="Calibri"/>
          <w:i/>
          <w:kern w:val="0"/>
          <w:sz w:val="20"/>
          <w:szCs w:val="20"/>
          <w:vertAlign w:val="superscript"/>
          <w:lang w:eastAsia="en-US"/>
        </w:rPr>
        <w:footnoteReference w:id="4"/>
      </w:r>
    </w:p>
    <w:p w14:paraId="5473B1EB" w14:textId="77777777" w:rsidR="0030548E" w:rsidRDefault="0030548E" w:rsidP="00594F1F">
      <w:pPr>
        <w:jc w:val="right"/>
        <w:rPr>
          <w:rFonts w:ascii="Tahoma" w:hAnsi="Tahoma" w:cs="Tahoma"/>
          <w:color w:val="000000"/>
          <w:sz w:val="16"/>
          <w:szCs w:val="16"/>
        </w:rPr>
      </w:pPr>
    </w:p>
    <w:p w14:paraId="5049298E" w14:textId="77777777" w:rsidR="0022495B" w:rsidRDefault="0022495B" w:rsidP="00594F1F">
      <w:pPr>
        <w:jc w:val="right"/>
        <w:rPr>
          <w:rFonts w:ascii="Tahoma" w:hAnsi="Tahoma" w:cs="Tahoma"/>
          <w:color w:val="000000"/>
          <w:sz w:val="16"/>
          <w:szCs w:val="16"/>
        </w:rPr>
      </w:pPr>
    </w:p>
    <w:p w14:paraId="628C58F9" w14:textId="08175A16" w:rsidR="001F79FF" w:rsidRDefault="001F79FF" w:rsidP="001F79FF">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sidR="0030548E">
        <w:rPr>
          <w:rFonts w:ascii="Tahoma" w:eastAsia="Calibri" w:hAnsi="Tahoma" w:cs="Tahoma"/>
          <w:color w:val="000000"/>
          <w:sz w:val="16"/>
          <w:szCs w:val="16"/>
        </w:rPr>
        <w:t>9</w:t>
      </w:r>
    </w:p>
    <w:p w14:paraId="3C0BC3FD" w14:textId="02D551BC"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C47E00">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C47E00">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2A6AA2B1"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57F03BB6"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3BBF942D" w14:textId="77777777" w:rsidR="001F79FF" w:rsidRDefault="001F79FF" w:rsidP="001F79FF">
      <w:pPr>
        <w:jc w:val="right"/>
        <w:rPr>
          <w:rFonts w:ascii="Tahoma" w:hAnsi="Tahoma" w:cs="Tahoma"/>
          <w:sz w:val="16"/>
          <w:szCs w:val="16"/>
        </w:rPr>
      </w:pPr>
    </w:p>
    <w:p w14:paraId="3002340E" w14:textId="77777777" w:rsidR="00C2395E" w:rsidRDefault="00C2395E" w:rsidP="001F79FF">
      <w:pPr>
        <w:jc w:val="right"/>
        <w:rPr>
          <w:rFonts w:ascii="Tahoma" w:hAnsi="Tahoma" w:cs="Tahoma"/>
          <w:sz w:val="16"/>
          <w:szCs w:val="16"/>
        </w:rPr>
      </w:pPr>
    </w:p>
    <w:p w14:paraId="41949522" w14:textId="77777777" w:rsidR="00C2395E" w:rsidRPr="00C2395E" w:rsidRDefault="00C2395E" w:rsidP="00C2395E">
      <w:pPr>
        <w:jc w:val="right"/>
        <w:rPr>
          <w:rFonts w:ascii="Tahoma" w:eastAsia="Calibri" w:hAnsi="Tahoma" w:cs="Tahoma"/>
          <w:color w:val="000000"/>
          <w:kern w:val="0"/>
          <w:sz w:val="16"/>
          <w:szCs w:val="16"/>
        </w:rPr>
      </w:pPr>
      <w:r w:rsidRPr="00C2395E">
        <w:rPr>
          <w:rFonts w:ascii="Tahoma" w:eastAsia="Calibri" w:hAnsi="Tahoma" w:cs="Tahoma"/>
          <w:color w:val="000000"/>
          <w:kern w:val="0"/>
          <w:sz w:val="16"/>
          <w:szCs w:val="16"/>
        </w:rPr>
        <w:t>Załącznik nr 12</w:t>
      </w:r>
    </w:p>
    <w:p w14:paraId="7C2A17AF" w14:textId="77777777" w:rsidR="00C2395E" w:rsidRPr="00C2395E" w:rsidRDefault="00C2395E" w:rsidP="00C2395E">
      <w:pPr>
        <w:jc w:val="right"/>
        <w:rPr>
          <w:rFonts w:ascii="Tahoma" w:eastAsia="Calibri" w:hAnsi="Tahoma" w:cs="Tahoma"/>
          <w:color w:val="000000"/>
          <w:kern w:val="0"/>
          <w:sz w:val="16"/>
          <w:szCs w:val="16"/>
        </w:rPr>
      </w:pPr>
      <w:r w:rsidRPr="00C2395E">
        <w:rPr>
          <w:rFonts w:ascii="Tahoma" w:eastAsia="Calibri" w:hAnsi="Tahoma" w:cs="Tahoma"/>
          <w:color w:val="000000"/>
          <w:kern w:val="0"/>
          <w:sz w:val="16"/>
          <w:szCs w:val="16"/>
        </w:rPr>
        <w:t>do Regulaminu udzielania zamówień publicznych przez Politechnikę Łódzką</w:t>
      </w:r>
    </w:p>
    <w:p w14:paraId="75DB88B6" w14:textId="77777777" w:rsidR="00C2395E" w:rsidRPr="00C2395E" w:rsidRDefault="00C2395E" w:rsidP="009D2574">
      <w:pPr>
        <w:spacing w:line="276" w:lineRule="auto"/>
        <w:jc w:val="right"/>
        <w:rPr>
          <w:rFonts w:ascii="Cambria" w:eastAsia="Calibri" w:hAnsi="Cambria" w:cs="Calibri"/>
          <w:kern w:val="0"/>
          <w:lang w:eastAsia="en-US" w:bidi="he-IL"/>
        </w:rPr>
      </w:pPr>
    </w:p>
    <w:p w14:paraId="02189CF1" w14:textId="77777777" w:rsidR="00C2395E" w:rsidRPr="00C2395E" w:rsidRDefault="00C2395E" w:rsidP="00C2395E">
      <w:pPr>
        <w:spacing w:line="276" w:lineRule="auto"/>
        <w:jc w:val="right"/>
        <w:rPr>
          <w:rFonts w:ascii="Cambria" w:eastAsia="Calibri" w:hAnsi="Cambria" w:cs="Calibri"/>
          <w:b/>
          <w:bCs/>
          <w:color w:val="000000"/>
          <w:kern w:val="0"/>
          <w:sz w:val="22"/>
          <w:szCs w:val="22"/>
          <w:lang w:eastAsia="en-US" w:bidi="he-IL"/>
        </w:rPr>
      </w:pPr>
      <w:r w:rsidRPr="00C2395E">
        <w:rPr>
          <w:rFonts w:ascii="Cambria" w:eastAsia="Calibri" w:hAnsi="Cambria" w:cs="Calibri"/>
          <w:b/>
          <w:bCs/>
          <w:color w:val="000000"/>
          <w:kern w:val="0"/>
          <w:sz w:val="22"/>
          <w:szCs w:val="22"/>
          <w:lang w:eastAsia="en-US" w:bidi="he-IL"/>
        </w:rPr>
        <w:t>Wzór</w:t>
      </w:r>
    </w:p>
    <w:p w14:paraId="05496F8B" w14:textId="77777777" w:rsidR="00C2395E" w:rsidRPr="00C2395E" w:rsidRDefault="00C2395E" w:rsidP="009D2574">
      <w:pPr>
        <w:spacing w:line="360" w:lineRule="auto"/>
        <w:jc w:val="right"/>
        <w:rPr>
          <w:rFonts w:ascii="Cambria" w:eastAsia="Calibri" w:hAnsi="Cambria" w:cs="Calibri"/>
          <w:kern w:val="0"/>
          <w:lang w:eastAsia="en-US"/>
        </w:rPr>
      </w:pPr>
    </w:p>
    <w:p w14:paraId="6D48DE7E" w14:textId="77777777" w:rsidR="00C2395E" w:rsidRPr="00C2395E" w:rsidRDefault="00C2395E" w:rsidP="00C2395E">
      <w:pPr>
        <w:spacing w:line="360" w:lineRule="auto"/>
        <w:jc w:val="center"/>
        <w:rPr>
          <w:rFonts w:ascii="Cambria" w:eastAsia="Calibri" w:hAnsi="Cambria" w:cs="Calibri"/>
          <w:b/>
          <w:kern w:val="0"/>
          <w:sz w:val="28"/>
          <w:szCs w:val="28"/>
          <w:lang w:eastAsia="en-US"/>
        </w:rPr>
      </w:pPr>
      <w:r w:rsidRPr="00C2395E">
        <w:rPr>
          <w:rFonts w:ascii="Cambria" w:eastAsia="Calibri" w:hAnsi="Cambria" w:cs="Calibri"/>
          <w:b/>
          <w:kern w:val="0"/>
          <w:sz w:val="28"/>
          <w:szCs w:val="28"/>
          <w:lang w:eastAsia="en-US"/>
        </w:rPr>
        <w:t xml:space="preserve">Zawiadomienie o unieważnieniu </w:t>
      </w:r>
      <w:bookmarkStart w:id="41" w:name="_Hlk79094654"/>
      <w:r w:rsidRPr="00C2395E">
        <w:rPr>
          <w:rFonts w:ascii="Cambria" w:eastAsia="Calibri" w:hAnsi="Cambria" w:cs="Calibri"/>
          <w:b/>
          <w:kern w:val="0"/>
          <w:sz w:val="28"/>
          <w:szCs w:val="28"/>
          <w:lang w:eastAsia="en-US"/>
        </w:rPr>
        <w:t>rozeznania cenowego</w:t>
      </w:r>
      <w:bookmarkEnd w:id="41"/>
    </w:p>
    <w:p w14:paraId="1F8C850C" w14:textId="77777777" w:rsidR="00C2395E" w:rsidRPr="00C2395E" w:rsidRDefault="00C2395E" w:rsidP="00C2395E">
      <w:pPr>
        <w:spacing w:line="360" w:lineRule="auto"/>
        <w:jc w:val="both"/>
        <w:rPr>
          <w:rFonts w:ascii="Cambria" w:eastAsia="Calibri" w:hAnsi="Cambria" w:cs="Calibri"/>
          <w:b/>
          <w:kern w:val="0"/>
          <w:lang w:eastAsia="en-US"/>
        </w:rPr>
      </w:pPr>
    </w:p>
    <w:p w14:paraId="6CD8DCAC" w14:textId="77777777" w:rsidR="00C2395E" w:rsidRPr="00C2395E" w:rsidRDefault="00C2395E" w:rsidP="00C2395E">
      <w:pPr>
        <w:spacing w:line="360" w:lineRule="auto"/>
        <w:jc w:val="right"/>
        <w:rPr>
          <w:rFonts w:ascii="Cambria" w:eastAsia="Calibri" w:hAnsi="Cambria" w:cs="Calibri"/>
          <w:kern w:val="0"/>
          <w:lang w:eastAsia="en-US"/>
        </w:rPr>
      </w:pPr>
      <w:r w:rsidRPr="00C2395E">
        <w:rPr>
          <w:rFonts w:ascii="Cambria" w:eastAsia="Calibri" w:hAnsi="Cambria" w:cs="Calibri"/>
          <w:kern w:val="0"/>
          <w:lang w:eastAsia="en-US"/>
        </w:rPr>
        <w:t xml:space="preserve">Łódź, </w:t>
      </w:r>
      <w:sdt>
        <w:sdtPr>
          <w:rPr>
            <w:rFonts w:ascii="Cambria" w:eastAsia="Calibri" w:hAnsi="Cambria" w:cs="Calibri"/>
            <w:kern w:val="0"/>
            <w:lang w:eastAsia="en-US" w:bidi="he-IL"/>
          </w:rPr>
          <w:id w:val="-552313937"/>
          <w:placeholder>
            <w:docPart w:val="17D82EFA769940BCBA5F90266A719FFF"/>
          </w:placeholder>
          <w:showingPlcHdr/>
          <w:date w:fullDate="2023-10-05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r w:rsidRPr="00C2395E">
            <w:rPr>
              <w:rFonts w:ascii="Calibri" w:eastAsia="Calibri" w:hAnsi="Calibri" w:cs="Arial"/>
              <w:color w:val="4472C4"/>
              <w:kern w:val="0"/>
              <w:sz w:val="22"/>
              <w:szCs w:val="22"/>
              <w:lang w:eastAsia="en-US" w:bidi="he-IL"/>
            </w:rPr>
            <w:t>.</w:t>
          </w:r>
        </w:sdtContent>
      </w:sdt>
    </w:p>
    <w:p w14:paraId="56969EFB" w14:textId="77777777" w:rsidR="00C2395E" w:rsidRPr="00C2395E" w:rsidRDefault="00C2395E" w:rsidP="00C2395E">
      <w:pPr>
        <w:widowControl w:val="0"/>
        <w:spacing w:line="259" w:lineRule="auto"/>
        <w:rPr>
          <w:rFonts w:ascii="Cambria" w:eastAsia="Calibri" w:hAnsi="Cambria" w:cs="Calibri"/>
          <w:kern w:val="0"/>
          <w:sz w:val="16"/>
          <w:szCs w:val="16"/>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C2395E" w:rsidRPr="00C2395E" w14:paraId="0B0BFFD2" w14:textId="77777777" w:rsidTr="00E03BD8">
        <w:trPr>
          <w:trHeight w:val="397"/>
        </w:trPr>
        <w:tc>
          <w:tcPr>
            <w:tcW w:w="5949" w:type="dxa"/>
          </w:tcPr>
          <w:p w14:paraId="6B5DDD9F" w14:textId="77777777" w:rsidR="00C2395E" w:rsidRPr="00C2395E" w:rsidRDefault="00000000" w:rsidP="00C2395E">
            <w:pPr>
              <w:widowControl w:val="0"/>
              <w:rPr>
                <w:rFonts w:ascii="Cambria" w:eastAsia="Calibri" w:hAnsi="Cambria" w:cs="Calibri"/>
                <w:kern w:val="0"/>
                <w:sz w:val="18"/>
                <w:szCs w:val="18"/>
              </w:rPr>
            </w:pPr>
            <w:sdt>
              <w:sdtPr>
                <w:rPr>
                  <w:rFonts w:ascii="Tahoma" w:hAnsi="Tahoma" w:cs="Tahoma"/>
                  <w:b/>
                  <w:bCs/>
                  <w:kern w:val="0"/>
                  <w:sz w:val="20"/>
                  <w:szCs w:val="20"/>
                </w:rPr>
                <w:id w:val="-1899344881"/>
                <w:placeholder>
                  <w:docPart w:val="122DE53C364A4D08898BA74BE039C116"/>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C2395E" w:rsidRPr="00C2395E">
                  <w:rPr>
                    <w:rFonts w:ascii="Arial Narrow" w:eastAsia="Calibri" w:hAnsi="Arial Narrow"/>
                    <w:b/>
                    <w:bCs/>
                    <w:color w:val="4472C4"/>
                    <w:kern w:val="0"/>
                    <w:sz w:val="22"/>
                    <w:szCs w:val="22"/>
                    <w:bdr w:val="single" w:sz="12" w:space="0" w:color="4472C4"/>
                  </w:rPr>
                  <w:t>Proszę wybrać z listy</w:t>
                </w:r>
                <w:r w:rsidR="00C2395E" w:rsidRPr="00C2395E">
                  <w:rPr>
                    <w:rFonts w:ascii="Arial Narrow" w:eastAsia="Calibri" w:hAnsi="Arial Narrow"/>
                    <w:color w:val="4472C4"/>
                    <w:kern w:val="0"/>
                    <w:sz w:val="22"/>
                    <w:szCs w:val="22"/>
                    <w:bdr w:val="single" w:sz="12" w:space="0" w:color="4472C4"/>
                  </w:rPr>
                  <w:t>.</w:t>
                </w:r>
              </w:sdtContent>
            </w:sdt>
          </w:p>
        </w:tc>
      </w:tr>
      <w:tr w:rsidR="00C2395E" w:rsidRPr="00C2395E" w14:paraId="5136B954" w14:textId="77777777" w:rsidTr="00E03BD8">
        <w:tc>
          <w:tcPr>
            <w:tcW w:w="5949" w:type="dxa"/>
            <w:tcBorders>
              <w:bottom w:val="single" w:sz="12" w:space="0" w:color="4472C4"/>
            </w:tcBorders>
          </w:tcPr>
          <w:p w14:paraId="6661D3DC" w14:textId="77777777" w:rsidR="00C2395E" w:rsidRPr="00C2395E" w:rsidRDefault="00C2395E" w:rsidP="00C2395E">
            <w:pPr>
              <w:widowControl w:val="0"/>
              <w:spacing w:after="60"/>
              <w:rPr>
                <w:rFonts w:ascii="Cambria" w:eastAsia="Calibri" w:hAnsi="Cambria" w:cs="Calibri"/>
                <w:kern w:val="0"/>
                <w:sz w:val="16"/>
                <w:szCs w:val="16"/>
              </w:rPr>
            </w:pPr>
            <w:r w:rsidRPr="00C2395E">
              <w:rPr>
                <w:rFonts w:ascii="Cambria" w:eastAsia="Calibri" w:hAnsi="Cambria" w:cs="Calibri"/>
                <w:kern w:val="0"/>
                <w:sz w:val="16"/>
                <w:szCs w:val="16"/>
              </w:rPr>
              <w:t>Nazwa jednostki organizacyjnej</w:t>
            </w:r>
          </w:p>
          <w:p w14:paraId="52097E14" w14:textId="77777777" w:rsidR="00C2395E" w:rsidRPr="00C2395E" w:rsidRDefault="00C2395E" w:rsidP="00C2395E">
            <w:pPr>
              <w:widowControl w:val="0"/>
              <w:spacing w:after="120"/>
              <w:rPr>
                <w:rFonts w:ascii="Cambria" w:eastAsia="Calibri" w:hAnsi="Cambria" w:cs="Calibri"/>
                <w:kern w:val="0"/>
                <w:sz w:val="2"/>
                <w:szCs w:val="2"/>
              </w:rPr>
            </w:pPr>
          </w:p>
        </w:tc>
      </w:tr>
      <w:tr w:rsidR="00C2395E" w:rsidRPr="00C2395E" w14:paraId="6D982DCD" w14:textId="77777777" w:rsidTr="00E03BD8">
        <w:trPr>
          <w:trHeight w:val="454"/>
        </w:trPr>
        <w:tc>
          <w:tcPr>
            <w:tcW w:w="5949" w:type="dxa"/>
            <w:tcBorders>
              <w:top w:val="single" w:sz="12" w:space="0" w:color="4472C4"/>
              <w:left w:val="single" w:sz="12" w:space="0" w:color="4472C4"/>
              <w:bottom w:val="single" w:sz="12" w:space="0" w:color="4472C4"/>
              <w:right w:val="single" w:sz="12" w:space="0" w:color="4472C4"/>
            </w:tcBorders>
            <w:vAlign w:val="center"/>
          </w:tcPr>
          <w:p w14:paraId="3B70B338" w14:textId="77777777" w:rsidR="00C2395E" w:rsidRPr="00C2395E" w:rsidRDefault="00C2395E" w:rsidP="00C2395E">
            <w:pPr>
              <w:widowControl w:val="0"/>
              <w:rPr>
                <w:rFonts w:ascii="Cambria" w:eastAsia="Calibri" w:hAnsi="Cambria" w:cs="Calibri"/>
                <w:kern w:val="0"/>
              </w:rPr>
            </w:pPr>
          </w:p>
        </w:tc>
      </w:tr>
      <w:tr w:rsidR="00C2395E" w:rsidRPr="00C2395E" w14:paraId="70B68409" w14:textId="77777777" w:rsidTr="00E03BD8">
        <w:tc>
          <w:tcPr>
            <w:tcW w:w="5949" w:type="dxa"/>
            <w:tcBorders>
              <w:top w:val="single" w:sz="12" w:space="0" w:color="4472C4"/>
            </w:tcBorders>
          </w:tcPr>
          <w:p w14:paraId="0222161A" w14:textId="77777777" w:rsidR="00C2395E" w:rsidRPr="00C2395E" w:rsidRDefault="00C2395E" w:rsidP="00C2395E">
            <w:pPr>
              <w:widowControl w:val="0"/>
              <w:rPr>
                <w:rFonts w:ascii="Cambria" w:eastAsia="Calibri" w:hAnsi="Cambria" w:cs="Calibri"/>
                <w:kern w:val="0"/>
                <w:sz w:val="16"/>
                <w:szCs w:val="16"/>
              </w:rPr>
            </w:pPr>
            <w:r w:rsidRPr="00C2395E">
              <w:rPr>
                <w:rFonts w:ascii="Cambria" w:eastAsia="Calibri" w:hAnsi="Cambria" w:cs="Calibri"/>
                <w:kern w:val="0"/>
                <w:sz w:val="16"/>
                <w:szCs w:val="16"/>
              </w:rPr>
              <w:t>NUMER wewnętrzny nadany w jednostce organizacyjnej</w:t>
            </w:r>
          </w:p>
        </w:tc>
      </w:tr>
    </w:tbl>
    <w:p w14:paraId="24F44E00" w14:textId="77777777" w:rsidR="00C2395E" w:rsidRPr="00C2395E" w:rsidRDefault="00C2395E" w:rsidP="00C2395E">
      <w:pPr>
        <w:spacing w:line="360" w:lineRule="auto"/>
        <w:rPr>
          <w:rFonts w:ascii="Cambria" w:eastAsia="Calibri" w:hAnsi="Cambria" w:cs="Calibri"/>
          <w:b/>
          <w:kern w:val="0"/>
          <w:lang w:eastAsia="en-US"/>
        </w:rPr>
      </w:pPr>
    </w:p>
    <w:p w14:paraId="4B6122CD" w14:textId="77777777" w:rsidR="00C2395E" w:rsidRPr="00C2395E" w:rsidRDefault="00C2395E" w:rsidP="00C2395E">
      <w:pPr>
        <w:spacing w:line="360" w:lineRule="auto"/>
        <w:ind w:left="4248" w:firstLine="708"/>
        <w:rPr>
          <w:rFonts w:ascii="Cambria" w:eastAsia="Calibri" w:hAnsi="Cambria" w:cs="Calibri"/>
          <w:b/>
          <w:kern w:val="0"/>
          <w:lang w:eastAsia="en-US"/>
        </w:rPr>
      </w:pPr>
      <w:r w:rsidRPr="00C2395E">
        <w:rPr>
          <w:rFonts w:ascii="Cambria" w:eastAsia="Calibri" w:hAnsi="Cambria" w:cs="Calibri"/>
          <w:b/>
          <w:kern w:val="0"/>
          <w:lang w:eastAsia="en-US"/>
        </w:rPr>
        <w:t>Do:</w:t>
      </w:r>
    </w:p>
    <w:tbl>
      <w:tblPr>
        <w:tblStyle w:val="Tabela-Siatka"/>
        <w:tblW w:w="4841" w:type="dxa"/>
        <w:tblInd w:w="4946" w:type="dxa"/>
        <w:tblLook w:val="04A0" w:firstRow="1" w:lastRow="0" w:firstColumn="1" w:lastColumn="0" w:noHBand="0" w:noVBand="1"/>
      </w:tblPr>
      <w:tblGrid>
        <w:gridCol w:w="4841"/>
      </w:tblGrid>
      <w:tr w:rsidR="00C2395E" w:rsidRPr="00C2395E" w14:paraId="00C99F86" w14:textId="77777777" w:rsidTr="00E03BD8">
        <w:trPr>
          <w:trHeight w:val="614"/>
        </w:trPr>
        <w:tc>
          <w:tcPr>
            <w:tcW w:w="4841" w:type="dxa"/>
            <w:tcBorders>
              <w:top w:val="single" w:sz="12" w:space="0" w:color="4472C4"/>
              <w:left w:val="single" w:sz="12" w:space="0" w:color="4472C4"/>
              <w:bottom w:val="single" w:sz="12" w:space="0" w:color="4472C4"/>
              <w:right w:val="single" w:sz="12" w:space="0" w:color="4472C4"/>
            </w:tcBorders>
            <w:vAlign w:val="center"/>
          </w:tcPr>
          <w:p w14:paraId="6880F347" w14:textId="77777777" w:rsidR="00C2395E" w:rsidRPr="00C2395E" w:rsidRDefault="00C2395E" w:rsidP="00C2395E">
            <w:pPr>
              <w:rPr>
                <w:rFonts w:ascii="Cambria" w:eastAsia="Calibri" w:hAnsi="Cambria" w:cs="Calibri"/>
                <w:b/>
                <w:kern w:val="0"/>
              </w:rPr>
            </w:pPr>
          </w:p>
          <w:p w14:paraId="3601DEB5" w14:textId="77777777" w:rsidR="00C2395E" w:rsidRPr="00C2395E" w:rsidRDefault="00C2395E" w:rsidP="00C2395E">
            <w:pPr>
              <w:rPr>
                <w:rFonts w:ascii="Cambria" w:eastAsia="Calibri" w:hAnsi="Cambria" w:cs="Calibri"/>
                <w:kern w:val="0"/>
                <w:sz w:val="16"/>
                <w:szCs w:val="16"/>
              </w:rPr>
            </w:pPr>
          </w:p>
        </w:tc>
      </w:tr>
      <w:tr w:rsidR="00C2395E" w:rsidRPr="00C2395E" w14:paraId="6B17A953" w14:textId="77777777" w:rsidTr="00E03BD8">
        <w:trPr>
          <w:trHeight w:val="147"/>
        </w:trPr>
        <w:tc>
          <w:tcPr>
            <w:tcW w:w="4841" w:type="dxa"/>
            <w:tcBorders>
              <w:top w:val="single" w:sz="12" w:space="0" w:color="4472C4"/>
              <w:left w:val="nil"/>
              <w:bottom w:val="nil"/>
              <w:right w:val="nil"/>
            </w:tcBorders>
          </w:tcPr>
          <w:p w14:paraId="51F97C05" w14:textId="77777777" w:rsidR="00C2395E" w:rsidRPr="00C2395E" w:rsidRDefault="00C2395E" w:rsidP="00C2395E">
            <w:pPr>
              <w:widowControl w:val="0"/>
              <w:rPr>
                <w:rFonts w:ascii="Cambria" w:eastAsia="Calibri" w:hAnsi="Cambria" w:cs="Calibri"/>
                <w:kern w:val="0"/>
                <w:sz w:val="16"/>
                <w:szCs w:val="16"/>
              </w:rPr>
            </w:pPr>
          </w:p>
        </w:tc>
      </w:tr>
    </w:tbl>
    <w:p w14:paraId="05C7D4D6" w14:textId="77777777" w:rsidR="00C2395E" w:rsidRPr="00C2395E" w:rsidRDefault="00C2395E" w:rsidP="00C2395E">
      <w:pPr>
        <w:spacing w:line="360" w:lineRule="auto"/>
        <w:jc w:val="both"/>
        <w:rPr>
          <w:rFonts w:ascii="Cambria" w:eastAsia="Calibri" w:hAnsi="Cambria" w:cs="Calibri"/>
          <w:b/>
          <w:kern w:val="0"/>
          <w:lang w:eastAsia="en-US"/>
        </w:rPr>
      </w:pPr>
      <w:r w:rsidRPr="00C2395E">
        <w:rPr>
          <w:rFonts w:ascii="Cambria" w:eastAsia="Calibri" w:hAnsi="Cambria" w:cs="Calibri"/>
          <w:b/>
          <w:kern w:val="0"/>
          <w:lang w:eastAsia="en-US"/>
        </w:rPr>
        <w:t xml:space="preserve">Zamawiający:  </w:t>
      </w:r>
      <w:sdt>
        <w:sdtPr>
          <w:rPr>
            <w:rFonts w:ascii="Tahoma" w:hAnsi="Tahoma" w:cs="Tahoma"/>
            <w:b/>
            <w:bCs/>
            <w:kern w:val="0"/>
            <w:sz w:val="20"/>
            <w:szCs w:val="20"/>
          </w:rPr>
          <w:id w:val="847754674"/>
          <w:placeholder>
            <w:docPart w:val="E06575510C89497BADCD55C4290F38DC"/>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Pr="00C2395E">
            <w:rPr>
              <w:rFonts w:ascii="Arial Narrow" w:eastAsia="Calibri" w:hAnsi="Arial Narrow"/>
              <w:b/>
              <w:bCs/>
              <w:color w:val="4472C4"/>
              <w:kern w:val="0"/>
              <w:sz w:val="22"/>
              <w:szCs w:val="22"/>
              <w:bdr w:val="single" w:sz="12" w:space="0" w:color="4472C4"/>
              <w:lang w:eastAsia="en-US"/>
            </w:rPr>
            <w:t>Proszę wybrać z listy</w:t>
          </w:r>
          <w:r w:rsidRPr="00C2395E">
            <w:rPr>
              <w:rFonts w:ascii="Arial Narrow" w:eastAsia="Calibri" w:hAnsi="Arial Narrow"/>
              <w:color w:val="4472C4"/>
              <w:kern w:val="0"/>
              <w:sz w:val="22"/>
              <w:szCs w:val="22"/>
              <w:bdr w:val="single" w:sz="12" w:space="0" w:color="4472C4"/>
              <w:lang w:eastAsia="en-US"/>
            </w:rPr>
            <w:t>.</w:t>
          </w:r>
        </w:sdtContent>
      </w:sdt>
    </w:p>
    <w:p w14:paraId="5E3CB6A2" w14:textId="77777777" w:rsidR="00C2395E" w:rsidRPr="00C2395E" w:rsidRDefault="00C2395E" w:rsidP="00C2395E">
      <w:pPr>
        <w:spacing w:line="360" w:lineRule="auto"/>
        <w:rPr>
          <w:rFonts w:ascii="Cambria" w:eastAsia="Calibri" w:hAnsi="Cambria" w:cs="Calibri"/>
          <w:color w:val="5B9BD5"/>
          <w:kern w:val="0"/>
          <w:lang w:eastAsia="en-US"/>
        </w:rPr>
      </w:pPr>
      <w:r w:rsidRPr="00C2395E">
        <w:rPr>
          <w:rFonts w:ascii="Cambria" w:eastAsia="Calibri" w:hAnsi="Cambria" w:cs="Calibri"/>
          <w:kern w:val="0"/>
          <w:lang w:eastAsia="en-US"/>
        </w:rPr>
        <w:t xml:space="preserve">niniejszym zawiadamia, że w postępowaniu pn. </w:t>
      </w:r>
      <w:sdt>
        <w:sdtPr>
          <w:rPr>
            <w:rFonts w:ascii="Cambria" w:eastAsia="Calibri" w:hAnsi="Cambria" w:cs="Calibri"/>
            <w:kern w:val="0"/>
            <w:lang w:eastAsia="en-US" w:bidi="he-IL"/>
          </w:rPr>
          <w:id w:val="-467199137"/>
          <w:placeholder>
            <w:docPart w:val="3A7746ABCB664600912595290E645C6D"/>
          </w:placeholder>
          <w:showingPlcHdr/>
          <w:text/>
        </w:sdtPr>
        <w:sdtEndPr>
          <w:rPr>
            <w:color w:val="4472C4"/>
          </w:rPr>
        </w:sdtEndPr>
        <w:sdtContent>
          <w:r w:rsidRPr="00C2395E">
            <w:rPr>
              <w:rFonts w:ascii="Arial Narrow" w:eastAsia="Calibri" w:hAnsi="Arial Narrow" w:cs="Arial"/>
              <w:color w:val="4472C4"/>
              <w:kern w:val="0"/>
              <w:sz w:val="22"/>
              <w:szCs w:val="22"/>
              <w:lang w:eastAsia="en-US" w:bidi="he-IL"/>
            </w:rPr>
            <w:t xml:space="preserve">Kliknij, aby wprowadzić nazwę. </w:t>
          </w:r>
          <w:r w:rsidRPr="00C2395E">
            <w:rPr>
              <w:rFonts w:ascii="Calibri" w:eastAsia="Calibri" w:hAnsi="Calibri" w:cs="Arial"/>
              <w:color w:val="4472C4"/>
              <w:kern w:val="0"/>
              <w:sz w:val="22"/>
              <w:szCs w:val="22"/>
              <w:lang w:eastAsia="en-US" w:bidi="he-IL"/>
            </w:rPr>
            <w:t>……………………………………………………………………………………………………………………………………………………………………..….</w:t>
          </w:r>
        </w:sdtContent>
      </w:sdt>
    </w:p>
    <w:p w14:paraId="5A375B16" w14:textId="77777777" w:rsidR="00C2395E" w:rsidRPr="00C2395E" w:rsidRDefault="00C2395E" w:rsidP="00C2395E">
      <w:pPr>
        <w:spacing w:line="360" w:lineRule="auto"/>
        <w:rPr>
          <w:rFonts w:ascii="Cambria" w:eastAsia="Calibri" w:hAnsi="Cambria" w:cs="Calibri"/>
          <w:kern w:val="0"/>
          <w:lang w:eastAsia="en-US"/>
        </w:rPr>
      </w:pPr>
      <w:r w:rsidRPr="00C2395E">
        <w:rPr>
          <w:rFonts w:ascii="Cambria" w:eastAsia="Calibri" w:hAnsi="Cambria" w:cs="Calibri"/>
          <w:kern w:val="0"/>
          <w:lang w:eastAsia="en-US"/>
        </w:rPr>
        <w:t>nr </w:t>
      </w:r>
      <w:sdt>
        <w:sdtPr>
          <w:rPr>
            <w:rFonts w:ascii="Cambria" w:eastAsia="Calibri" w:hAnsi="Cambria" w:cs="Calibri"/>
            <w:kern w:val="0"/>
            <w:lang w:eastAsia="en-US" w:bidi="he-IL"/>
          </w:rPr>
          <w:id w:val="1793169150"/>
          <w:placeholder>
            <w:docPart w:val="B9D920B259EC4174BD02A9F087D0DD0F"/>
          </w:placeholder>
          <w:showingPlcHdr/>
          <w:text/>
        </w:sdtPr>
        <w:sdtContent>
          <w:r w:rsidRPr="00C2395E">
            <w:rPr>
              <w:rFonts w:ascii="Arial Narrow" w:eastAsia="Calibri" w:hAnsi="Arial Narrow"/>
              <w:color w:val="4472C4"/>
              <w:kern w:val="0"/>
              <w:sz w:val="22"/>
              <w:szCs w:val="22"/>
              <w:lang w:eastAsia="en-US"/>
            </w:rPr>
            <w:t xml:space="preserve">Kliknij, </w:t>
          </w:r>
          <w:r w:rsidRPr="00C2395E">
            <w:rPr>
              <w:rFonts w:ascii="Arial Narrow" w:eastAsia="Calibri" w:hAnsi="Arial Narrow" w:cs="Arial"/>
              <w:color w:val="4472C4"/>
              <w:kern w:val="0"/>
              <w:sz w:val="22"/>
              <w:szCs w:val="22"/>
              <w:lang w:eastAsia="en-US" w:bidi="he-IL"/>
            </w:rPr>
            <w:t>aby wprowadzić numer.</w:t>
          </w:r>
        </w:sdtContent>
      </w:sdt>
      <w:r w:rsidRPr="00C2395E">
        <w:rPr>
          <w:rFonts w:ascii="Cambria" w:eastAsia="Calibri" w:hAnsi="Cambria" w:cs="Calibri"/>
          <w:kern w:val="0"/>
          <w:lang w:eastAsia="en-US"/>
        </w:rPr>
        <w:t xml:space="preserve">, prowadzone w trybie rozeznania cenowego, zostało unieważnione na podstawie </w:t>
      </w:r>
      <w:sdt>
        <w:sdtPr>
          <w:rPr>
            <w:rFonts w:ascii="Cambria" w:eastAsia="Calibri" w:hAnsi="Cambria" w:cs="Calibri"/>
            <w:kern w:val="0"/>
            <w:lang w:eastAsia="en-US" w:bidi="he-IL"/>
          </w:rPr>
          <w:id w:val="-324827602"/>
          <w:placeholder>
            <w:docPart w:val="CF38E2B7C78E47EAA1BD7F70C95A799D"/>
          </w:placeholder>
          <w:showingPlcHdr/>
          <w:text/>
        </w:sdtPr>
        <w:sdtEndPr>
          <w:rPr>
            <w:color w:val="4472C4"/>
          </w:rPr>
        </w:sdtEndPr>
        <w:sdtContent>
          <w:r w:rsidRPr="00C2395E">
            <w:rPr>
              <w:rFonts w:ascii="Arial Narrow" w:eastAsia="Calibri" w:hAnsi="Arial Narrow" w:cs="Arial"/>
              <w:color w:val="4472C4"/>
              <w:kern w:val="0"/>
              <w:sz w:val="22"/>
              <w:szCs w:val="22"/>
              <w:lang w:eastAsia="en-US" w:bidi="he-IL"/>
            </w:rPr>
            <w:t xml:space="preserve">Kliknij, aby wprowadzić podstawę z Regulaminu. </w:t>
          </w:r>
          <w:r w:rsidRPr="00C2395E">
            <w:rPr>
              <w:rFonts w:ascii="Calibri" w:eastAsia="Calibri" w:hAnsi="Calibri" w:cs="Arial"/>
              <w:color w:val="4472C4"/>
              <w:kern w:val="0"/>
              <w:sz w:val="22"/>
              <w:szCs w:val="22"/>
              <w:lang w:eastAsia="en-US" w:bidi="he-IL"/>
            </w:rPr>
            <w:t>……………………………………………………………………………………………………………………………………………………………………..….</w:t>
          </w:r>
        </w:sdtContent>
      </w:sdt>
    </w:p>
    <w:p w14:paraId="18AE4CF6" w14:textId="77777777" w:rsidR="00C2395E" w:rsidRPr="00C2395E" w:rsidRDefault="00C2395E" w:rsidP="00C2395E">
      <w:pPr>
        <w:spacing w:after="100" w:line="360" w:lineRule="auto"/>
        <w:jc w:val="center"/>
        <w:rPr>
          <w:rFonts w:ascii="Cambria" w:eastAsia="Calibri" w:hAnsi="Cambria" w:cs="Calibri"/>
          <w:b/>
          <w:kern w:val="0"/>
          <w:sz w:val="14"/>
          <w:szCs w:val="14"/>
          <w:lang w:eastAsia="en-US"/>
        </w:rPr>
      </w:pPr>
    </w:p>
    <w:p w14:paraId="71CB3768" w14:textId="77777777" w:rsidR="00C2395E" w:rsidRPr="00C2395E" w:rsidRDefault="00C2395E" w:rsidP="00C2395E">
      <w:pPr>
        <w:spacing w:after="100" w:line="360" w:lineRule="auto"/>
        <w:jc w:val="center"/>
        <w:rPr>
          <w:rFonts w:ascii="Cambria" w:eastAsia="Calibri" w:hAnsi="Cambria" w:cs="Calibri"/>
          <w:i/>
          <w:kern w:val="0"/>
          <w:sz w:val="22"/>
          <w:szCs w:val="22"/>
          <w:lang w:eastAsia="en-US"/>
        </w:rPr>
      </w:pPr>
      <w:r w:rsidRPr="00C2395E">
        <w:rPr>
          <w:rFonts w:ascii="Cambria" w:eastAsia="Calibri" w:hAnsi="Cambria" w:cs="Calibri"/>
          <w:b/>
          <w:kern w:val="0"/>
          <w:lang w:eastAsia="en-US"/>
        </w:rPr>
        <w:t>Uzasadnienie</w:t>
      </w:r>
      <w:r w:rsidRPr="00C2395E">
        <w:rPr>
          <w:rFonts w:ascii="Cambria" w:eastAsia="Calibri" w:hAnsi="Cambria" w:cs="Calibri"/>
          <w:b/>
          <w:kern w:val="0"/>
          <w:lang w:eastAsia="en-US"/>
        </w:rPr>
        <w:br/>
      </w:r>
      <w:r w:rsidRPr="00C2395E">
        <w:rPr>
          <w:rFonts w:ascii="Cambria" w:eastAsia="Calibri" w:hAnsi="Cambria" w:cs="Calibri"/>
          <w:i/>
          <w:kern w:val="0"/>
          <w:sz w:val="22"/>
          <w:szCs w:val="22"/>
          <w:lang w:eastAsia="en-US"/>
        </w:rPr>
        <w:t>(podać krótkie uzasadnienie powodów unieważnienia postępowania)</w:t>
      </w:r>
    </w:p>
    <w:p w14:paraId="1C1979E8" w14:textId="77777777" w:rsidR="00C2395E" w:rsidRPr="00C2395E" w:rsidRDefault="00000000" w:rsidP="00C2395E">
      <w:pPr>
        <w:spacing w:line="360" w:lineRule="auto"/>
        <w:rPr>
          <w:rFonts w:ascii="Cambria" w:eastAsia="Calibri" w:hAnsi="Cambria" w:cs="Calibri"/>
          <w:kern w:val="0"/>
          <w:lang w:eastAsia="en-US"/>
        </w:rPr>
      </w:pPr>
      <w:sdt>
        <w:sdtPr>
          <w:rPr>
            <w:rFonts w:ascii="Cambria" w:eastAsia="Calibri" w:hAnsi="Cambria" w:cs="Calibri"/>
            <w:kern w:val="0"/>
            <w:lang w:eastAsia="en-US" w:bidi="he-IL"/>
          </w:rPr>
          <w:id w:val="-190002734"/>
          <w:placeholder>
            <w:docPart w:val="AC3C22AF836D4FDBA8A301211DA2F46F"/>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uzasadnienie. </w:t>
          </w:r>
          <w:r w:rsidR="00C2395E" w:rsidRPr="00C2395E">
            <w:rPr>
              <w:rFonts w:ascii="Calibri" w:eastAsia="Calibri" w:hAnsi="Calibri" w:cs="Arial"/>
              <w:color w:val="4472C4"/>
              <w:kern w:val="0"/>
              <w:sz w:val="22"/>
              <w:szCs w:val="22"/>
              <w:lang w:eastAsia="en-US" w:bidi="he-IL"/>
            </w:rPr>
            <w:t>……………………………………………………………………………………………………………………………………………………………………………………………………………………………………………………………………………………………………………………………………………………….</w:t>
          </w:r>
        </w:sdtContent>
      </w:sdt>
    </w:p>
    <w:p w14:paraId="18668D21" w14:textId="77777777" w:rsidR="00C2395E" w:rsidRPr="00C2395E" w:rsidRDefault="00C2395E" w:rsidP="00C2395E">
      <w:pPr>
        <w:spacing w:after="100" w:line="360" w:lineRule="auto"/>
        <w:jc w:val="both"/>
        <w:rPr>
          <w:rFonts w:ascii="Cambria" w:eastAsia="Calibri" w:hAnsi="Cambria" w:cs="Calibri"/>
          <w:iCs/>
          <w:kern w:val="0"/>
          <w:sz w:val="22"/>
          <w:szCs w:val="22"/>
          <w:lang w:eastAsia="en-US"/>
        </w:rPr>
      </w:pPr>
    </w:p>
    <w:p w14:paraId="3140E848" w14:textId="77777777" w:rsidR="00C2395E" w:rsidRPr="00C2395E" w:rsidRDefault="00C2395E" w:rsidP="00C2395E">
      <w:pPr>
        <w:spacing w:after="100" w:line="360" w:lineRule="auto"/>
        <w:jc w:val="both"/>
        <w:rPr>
          <w:rFonts w:ascii="Cambria" w:eastAsia="Calibri" w:hAnsi="Cambria" w:cs="Calibri"/>
          <w:iCs/>
          <w:kern w:val="0"/>
          <w:sz w:val="22"/>
          <w:szCs w:val="22"/>
          <w:lang w:eastAsia="en-US"/>
        </w:rPr>
      </w:pPr>
      <w:r w:rsidRPr="00C2395E">
        <w:rPr>
          <w:rFonts w:ascii="Calibri" w:eastAsia="Calibri" w:hAnsi="Calibri"/>
          <w:noProof/>
          <w:kern w:val="0"/>
          <w:sz w:val="22"/>
          <w:szCs w:val="22"/>
          <w:lang w:eastAsia="en-US"/>
        </w:rPr>
        <mc:AlternateContent>
          <mc:Choice Requires="wps">
            <w:drawing>
              <wp:anchor distT="0" distB="0" distL="114300" distR="114300" simplePos="0" relativeHeight="251670016" behindDoc="0" locked="0" layoutInCell="1" allowOverlap="1" wp14:anchorId="1A60967D" wp14:editId="067A0431">
                <wp:simplePos x="0" y="0"/>
                <wp:positionH relativeFrom="margin">
                  <wp:posOffset>2834640</wp:posOffset>
                </wp:positionH>
                <wp:positionV relativeFrom="paragraph">
                  <wp:posOffset>175738</wp:posOffset>
                </wp:positionV>
                <wp:extent cx="3476625" cy="340995"/>
                <wp:effectExtent l="0" t="0" r="28575" b="20955"/>
                <wp:wrapNone/>
                <wp:docPr id="2069896183" name="Pole tekstowe 2069896183"/>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6ADD29AC" w14:textId="77777777" w:rsidR="00C2395E" w:rsidRDefault="00C2395E" w:rsidP="00C2395E">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0967D" id="Pole tekstowe 2069896183" o:spid="_x0000_s1033" type="#_x0000_t202" style="position:absolute;left:0;text-align:left;margin-left:223.2pt;margin-top:13.85pt;width:273.75pt;height:26.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" fillcolor="window" strokecolor="#4472c4" strokeweight="1pt">
                <v:textbox>
                  <w:txbxContent>
                    <w:p w14:paraId="6ADD29AC" w14:textId="77777777" w:rsidR="00C2395E" w:rsidRDefault="00C2395E" w:rsidP="00C2395E">
                      <w:pPr>
                        <w:rPr>
                          <w:rFonts w:cs="Calibri"/>
                          <w:sz w:val="20"/>
                          <w:szCs w:val="20"/>
                        </w:rPr>
                      </w:pPr>
                    </w:p>
                  </w:txbxContent>
                </v:textbox>
                <w10:wrap anchorx="margin"/>
              </v:shape>
            </w:pict>
          </mc:Fallback>
        </mc:AlternateContent>
      </w:r>
    </w:p>
    <w:p w14:paraId="221BDBF6" w14:textId="77777777" w:rsidR="00C2395E" w:rsidRPr="00C2395E" w:rsidRDefault="00C2395E" w:rsidP="00C2395E">
      <w:pPr>
        <w:spacing w:line="360" w:lineRule="auto"/>
        <w:jc w:val="both"/>
        <w:rPr>
          <w:rFonts w:ascii="Cambria" w:eastAsia="Calibri" w:hAnsi="Cambria" w:cs="Calibri"/>
          <w:kern w:val="0"/>
          <w:lang w:eastAsia="en-US"/>
        </w:rPr>
      </w:pPr>
    </w:p>
    <w:p w14:paraId="21D242FD" w14:textId="77777777" w:rsidR="00C2395E" w:rsidRDefault="00C2395E" w:rsidP="00A86827">
      <w:pPr>
        <w:widowControl w:val="0"/>
        <w:ind w:left="4678" w:firstLine="142"/>
        <w:jc w:val="center"/>
        <w:rPr>
          <w:rFonts w:ascii="Cambria" w:eastAsia="Calibri" w:hAnsi="Cambria" w:cs="Calibri"/>
          <w:i/>
          <w:kern w:val="0"/>
          <w:sz w:val="16"/>
          <w:szCs w:val="16"/>
          <w:lang w:eastAsia="en-US"/>
        </w:rPr>
      </w:pPr>
      <w:r w:rsidRPr="00C2395E">
        <w:rPr>
          <w:rFonts w:eastAsia="Calibri"/>
          <w:i/>
          <w:iCs/>
          <w:kern w:val="0"/>
          <w:sz w:val="16"/>
          <w:szCs w:val="16"/>
          <w:lang w:eastAsia="en-US"/>
        </w:rPr>
        <w:t xml:space="preserve">Imię, nazwisko </w:t>
      </w:r>
      <w:r w:rsidRPr="00C2395E">
        <w:rPr>
          <w:rFonts w:ascii="Cambria" w:eastAsia="Calibri" w:hAnsi="Cambria" w:cs="Calibri"/>
          <w:i/>
          <w:kern w:val="0"/>
          <w:sz w:val="16"/>
          <w:szCs w:val="16"/>
          <w:lang w:eastAsia="en-US"/>
        </w:rPr>
        <w:t>Kierownika Zamawiającego lub Kierownika Jednostki merytorycznej lub osoby upoważnionej</w:t>
      </w:r>
      <w:r w:rsidRPr="000530C8">
        <w:rPr>
          <w:rFonts w:ascii="Cambria" w:eastAsia="Calibri" w:hAnsi="Cambria" w:cs="Calibri"/>
          <w:iCs/>
          <w:kern w:val="0"/>
          <w:sz w:val="20"/>
          <w:szCs w:val="20"/>
          <w:vertAlign w:val="superscript"/>
          <w:lang w:eastAsia="en-US"/>
        </w:rPr>
        <w:footnoteReference w:id="5"/>
      </w:r>
    </w:p>
    <w:p w14:paraId="2FEBCFF5" w14:textId="77777777" w:rsidR="009212B4" w:rsidRPr="00C2395E" w:rsidRDefault="009212B4" w:rsidP="009212B4">
      <w:pPr>
        <w:widowControl w:val="0"/>
        <w:ind w:left="4678" w:hanging="4678"/>
        <w:rPr>
          <w:rFonts w:ascii="Cambria" w:eastAsia="Calibri" w:hAnsi="Cambria" w:cs="Calibri"/>
          <w:i/>
          <w:color w:val="000000"/>
          <w:kern w:val="0"/>
          <w:sz w:val="16"/>
          <w:szCs w:val="16"/>
          <w:lang w:eastAsia="en-US"/>
        </w:rPr>
      </w:pPr>
    </w:p>
    <w:p w14:paraId="40E36ABC" w14:textId="77777777" w:rsidR="00C2395E" w:rsidRDefault="00C2395E" w:rsidP="001F79FF">
      <w:pPr>
        <w:jc w:val="right"/>
        <w:rPr>
          <w:rFonts w:ascii="Tahoma" w:hAnsi="Tahoma" w:cs="Tahoma"/>
          <w:sz w:val="16"/>
          <w:szCs w:val="16"/>
        </w:rPr>
      </w:pPr>
    </w:p>
    <w:p w14:paraId="6B6289C3" w14:textId="7450CB62" w:rsidR="001F79FF" w:rsidRDefault="0083216A" w:rsidP="001F79FF">
      <w:pPr>
        <w:jc w:val="right"/>
        <w:rPr>
          <w:rFonts w:ascii="Tahoma" w:eastAsia="Calibri" w:hAnsi="Tahoma" w:cs="Tahoma"/>
          <w:color w:val="000000"/>
          <w:sz w:val="16"/>
          <w:szCs w:val="16"/>
        </w:rPr>
      </w:pPr>
      <w:r>
        <w:rPr>
          <w:rFonts w:ascii="Tahoma" w:eastAsia="Calibri" w:hAnsi="Tahoma" w:cs="Tahoma"/>
          <w:color w:val="000000"/>
          <w:sz w:val="16"/>
          <w:szCs w:val="16"/>
        </w:rPr>
        <w:lastRenderedPageBreak/>
        <w:t>Z</w:t>
      </w:r>
      <w:r w:rsidR="001F79FF" w:rsidRPr="00A71605">
        <w:rPr>
          <w:rFonts w:ascii="Tahoma" w:eastAsia="Calibri" w:hAnsi="Tahoma" w:cs="Tahoma"/>
          <w:color w:val="000000"/>
          <w:sz w:val="16"/>
          <w:szCs w:val="16"/>
        </w:rPr>
        <w:t xml:space="preserve">ałącznik nr </w:t>
      </w:r>
      <w:r w:rsidR="001F79FF">
        <w:rPr>
          <w:rFonts w:ascii="Tahoma" w:eastAsia="Calibri" w:hAnsi="Tahoma" w:cs="Tahoma"/>
          <w:color w:val="000000"/>
          <w:sz w:val="16"/>
          <w:szCs w:val="16"/>
        </w:rPr>
        <w:t>1</w:t>
      </w:r>
      <w:r w:rsidR="0030548E">
        <w:rPr>
          <w:rFonts w:ascii="Tahoma" w:eastAsia="Calibri" w:hAnsi="Tahoma" w:cs="Tahoma"/>
          <w:color w:val="000000"/>
          <w:sz w:val="16"/>
          <w:szCs w:val="16"/>
        </w:rPr>
        <w:t>0</w:t>
      </w:r>
    </w:p>
    <w:p w14:paraId="362FA609" w14:textId="59A83B95"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1B1673">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1B1673">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5D0176D8"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1C391290"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40C7D956" w14:textId="77777777" w:rsidR="001F79FF" w:rsidRDefault="001F79FF" w:rsidP="001F79FF">
      <w:pPr>
        <w:jc w:val="right"/>
        <w:rPr>
          <w:rFonts w:ascii="Tahoma" w:hAnsi="Tahoma" w:cs="Tahoma"/>
          <w:color w:val="000000"/>
          <w:sz w:val="16"/>
          <w:szCs w:val="16"/>
        </w:rPr>
      </w:pPr>
    </w:p>
    <w:p w14:paraId="11B62269" w14:textId="77777777" w:rsidR="001F79FF" w:rsidRDefault="001F79FF" w:rsidP="001F79FF">
      <w:pPr>
        <w:jc w:val="right"/>
        <w:rPr>
          <w:rFonts w:ascii="Tahoma" w:hAnsi="Tahoma" w:cs="Tahoma"/>
          <w:color w:val="000000"/>
          <w:sz w:val="16"/>
          <w:szCs w:val="16"/>
        </w:rPr>
      </w:pPr>
    </w:p>
    <w:p w14:paraId="07D4B72A" w14:textId="77777777" w:rsidR="00C2395E" w:rsidRPr="00C2395E" w:rsidRDefault="00C2395E" w:rsidP="00C2395E">
      <w:pPr>
        <w:jc w:val="right"/>
        <w:rPr>
          <w:rFonts w:ascii="Tahoma" w:eastAsia="Calibri" w:hAnsi="Tahoma" w:cs="Tahoma"/>
          <w:color w:val="000000"/>
          <w:kern w:val="0"/>
          <w:sz w:val="16"/>
          <w:szCs w:val="16"/>
        </w:rPr>
      </w:pPr>
      <w:r w:rsidRPr="00C2395E">
        <w:rPr>
          <w:rFonts w:ascii="Tahoma" w:eastAsia="Calibri" w:hAnsi="Tahoma" w:cs="Tahoma"/>
          <w:color w:val="000000"/>
          <w:kern w:val="0"/>
          <w:sz w:val="16"/>
          <w:szCs w:val="16"/>
        </w:rPr>
        <w:t>Załącznik nr 13</w:t>
      </w:r>
    </w:p>
    <w:p w14:paraId="068384C0" w14:textId="77777777" w:rsidR="00C2395E" w:rsidRPr="00C2395E" w:rsidRDefault="00C2395E" w:rsidP="00C2395E">
      <w:pPr>
        <w:jc w:val="right"/>
        <w:rPr>
          <w:rFonts w:ascii="Tahoma" w:eastAsia="Calibri" w:hAnsi="Tahoma" w:cs="Tahoma"/>
          <w:color w:val="000000"/>
          <w:kern w:val="0"/>
          <w:sz w:val="16"/>
          <w:szCs w:val="16"/>
        </w:rPr>
      </w:pPr>
      <w:r w:rsidRPr="00C2395E">
        <w:rPr>
          <w:rFonts w:ascii="Tahoma" w:eastAsia="Calibri" w:hAnsi="Tahoma" w:cs="Tahoma"/>
          <w:color w:val="000000"/>
          <w:kern w:val="0"/>
          <w:sz w:val="16"/>
          <w:szCs w:val="16"/>
        </w:rPr>
        <w:t>do Regulaminu udzielania zamówień publicznych przez Politechnikę Łódzką</w:t>
      </w:r>
    </w:p>
    <w:p w14:paraId="7E887FF4" w14:textId="77777777" w:rsidR="00C2395E" w:rsidRPr="00C2395E" w:rsidRDefault="00C2395E" w:rsidP="00F4619B">
      <w:pPr>
        <w:spacing w:line="276" w:lineRule="auto"/>
        <w:jc w:val="right"/>
        <w:rPr>
          <w:rFonts w:ascii="Cambria" w:eastAsia="Calibri" w:hAnsi="Cambria" w:cs="Calibri"/>
          <w:kern w:val="0"/>
          <w:sz w:val="22"/>
          <w:szCs w:val="22"/>
          <w:lang w:eastAsia="en-US" w:bidi="he-IL"/>
        </w:rPr>
      </w:pPr>
    </w:p>
    <w:p w14:paraId="55A1BB69" w14:textId="77777777" w:rsidR="00C2395E" w:rsidRPr="00C2395E" w:rsidRDefault="00C2395E" w:rsidP="00C2395E">
      <w:pPr>
        <w:spacing w:line="276" w:lineRule="auto"/>
        <w:jc w:val="right"/>
        <w:rPr>
          <w:rFonts w:ascii="Cambria" w:eastAsia="Calibri" w:hAnsi="Cambria" w:cs="Calibri"/>
          <w:b/>
          <w:bCs/>
          <w:color w:val="000000"/>
          <w:kern w:val="0"/>
          <w:sz w:val="22"/>
          <w:szCs w:val="22"/>
          <w:lang w:eastAsia="en-US" w:bidi="he-IL"/>
        </w:rPr>
      </w:pPr>
      <w:r w:rsidRPr="00C2395E">
        <w:rPr>
          <w:rFonts w:ascii="Cambria" w:eastAsia="Calibri" w:hAnsi="Cambria" w:cs="Calibri"/>
          <w:b/>
          <w:bCs/>
          <w:color w:val="000000"/>
          <w:kern w:val="0"/>
          <w:sz w:val="22"/>
          <w:szCs w:val="22"/>
          <w:lang w:eastAsia="en-US" w:bidi="he-IL"/>
        </w:rPr>
        <w:t>Wzór</w:t>
      </w:r>
    </w:p>
    <w:p w14:paraId="389F8A14" w14:textId="77777777" w:rsidR="00C2395E" w:rsidRPr="00C2395E" w:rsidRDefault="00C2395E" w:rsidP="00F4619B">
      <w:pPr>
        <w:spacing w:line="276" w:lineRule="auto"/>
        <w:jc w:val="right"/>
        <w:rPr>
          <w:rFonts w:ascii="Cambria" w:eastAsia="Calibri" w:hAnsi="Cambria" w:cs="Calibri"/>
          <w:b/>
          <w:bCs/>
          <w:color w:val="000000"/>
          <w:kern w:val="0"/>
          <w:sz w:val="22"/>
          <w:szCs w:val="22"/>
          <w:lang w:eastAsia="en-US" w:bidi="he-IL"/>
        </w:rPr>
      </w:pPr>
    </w:p>
    <w:p w14:paraId="5B81006C" w14:textId="77777777" w:rsidR="00C2395E" w:rsidRPr="00C2395E" w:rsidRDefault="00C2395E" w:rsidP="00C2395E">
      <w:pPr>
        <w:spacing w:line="276" w:lineRule="auto"/>
        <w:jc w:val="center"/>
        <w:rPr>
          <w:rFonts w:ascii="Cambria" w:eastAsia="Calibri" w:hAnsi="Cambria" w:cs="Calibri"/>
          <w:kern w:val="0"/>
          <w:sz w:val="2"/>
          <w:szCs w:val="2"/>
          <w:lang w:eastAsia="en-US" w:bidi="he-IL"/>
        </w:rPr>
      </w:pPr>
    </w:p>
    <w:p w14:paraId="7EFA234B" w14:textId="77777777" w:rsidR="00C2395E" w:rsidRPr="00C2395E" w:rsidRDefault="00C2395E" w:rsidP="00C2395E">
      <w:pPr>
        <w:jc w:val="center"/>
        <w:rPr>
          <w:rFonts w:ascii="Cambria" w:eastAsia="Calibri" w:hAnsi="Cambria" w:cs="Calibri"/>
          <w:b/>
          <w:kern w:val="0"/>
          <w:sz w:val="28"/>
          <w:szCs w:val="28"/>
          <w:lang w:eastAsia="en-US"/>
        </w:rPr>
      </w:pPr>
      <w:r w:rsidRPr="00C2395E">
        <w:rPr>
          <w:rFonts w:ascii="Cambria" w:eastAsia="Calibri" w:hAnsi="Cambria" w:cs="Calibri"/>
          <w:b/>
          <w:kern w:val="0"/>
          <w:sz w:val="28"/>
          <w:szCs w:val="28"/>
          <w:lang w:eastAsia="en-US"/>
        </w:rPr>
        <w:t xml:space="preserve">Protokół z przebiegu </w:t>
      </w:r>
    </w:p>
    <w:p w14:paraId="5D29024F" w14:textId="77777777" w:rsidR="00C2395E" w:rsidRPr="00C2395E" w:rsidRDefault="00C2395E" w:rsidP="00C2395E">
      <w:pPr>
        <w:jc w:val="center"/>
        <w:rPr>
          <w:rFonts w:ascii="Cambria" w:eastAsia="Calibri" w:hAnsi="Cambria" w:cs="Calibri"/>
          <w:b/>
          <w:kern w:val="0"/>
          <w:sz w:val="28"/>
          <w:szCs w:val="28"/>
          <w:lang w:eastAsia="en-US"/>
        </w:rPr>
      </w:pPr>
      <w:r w:rsidRPr="00C2395E">
        <w:rPr>
          <w:rFonts w:ascii="Cambria" w:eastAsia="Calibri" w:hAnsi="Cambria" w:cs="Calibri"/>
          <w:b/>
          <w:kern w:val="0"/>
          <w:sz w:val="28"/>
          <w:szCs w:val="28"/>
          <w:lang w:eastAsia="en-US"/>
        </w:rPr>
        <w:t>Procesu zakupowego rozeznania cenowego</w:t>
      </w:r>
    </w:p>
    <w:p w14:paraId="094A7987" w14:textId="77777777" w:rsidR="00C2395E" w:rsidRPr="00C2395E" w:rsidRDefault="00C2395E" w:rsidP="00C2395E">
      <w:pPr>
        <w:rPr>
          <w:rFonts w:ascii="Cambria" w:eastAsia="Calibri" w:hAnsi="Cambria" w:cs="Calibri"/>
          <w:b/>
          <w:kern w:val="0"/>
          <w:sz w:val="8"/>
          <w:szCs w:val="8"/>
          <w:lang w:eastAsia="en-US"/>
        </w:rPr>
      </w:pPr>
    </w:p>
    <w:p w14:paraId="0924E7F1" w14:textId="77777777" w:rsidR="00C2395E" w:rsidRPr="00C2395E" w:rsidRDefault="00C2395E" w:rsidP="00C2395E">
      <w:pPr>
        <w:spacing w:line="276" w:lineRule="auto"/>
        <w:rPr>
          <w:rFonts w:ascii="Cambria" w:eastAsia="Calibri" w:hAnsi="Cambria" w:cs="Calibri"/>
          <w:kern w:val="0"/>
          <w:lang w:eastAsia="en-US"/>
        </w:rPr>
      </w:pPr>
    </w:p>
    <w:p w14:paraId="67E2CF5B" w14:textId="77777777" w:rsidR="00C2395E" w:rsidRPr="00C2395E" w:rsidRDefault="00C2395E" w:rsidP="00C2395E">
      <w:pPr>
        <w:rPr>
          <w:rFonts w:ascii="Cambria" w:eastAsia="Calibri" w:hAnsi="Cambria" w:cs="Calibri"/>
          <w:kern w:val="0"/>
          <w:lang w:eastAsia="en-US"/>
        </w:rPr>
      </w:pPr>
      <w:r w:rsidRPr="00C2395E">
        <w:rPr>
          <w:rFonts w:ascii="Cambria" w:eastAsia="Calibri" w:hAnsi="Cambria" w:cs="Calibri"/>
          <w:kern w:val="0"/>
          <w:lang w:eastAsia="en-US"/>
        </w:rPr>
        <w:t xml:space="preserve">W celu udzielenia zamówienia pn. </w:t>
      </w:r>
      <w:sdt>
        <w:sdtPr>
          <w:rPr>
            <w:rFonts w:ascii="Cambria" w:eastAsia="Calibri" w:hAnsi="Cambria" w:cs="Calibri"/>
            <w:kern w:val="0"/>
            <w:lang w:eastAsia="en-US" w:bidi="he-IL"/>
          </w:rPr>
          <w:id w:val="1148707209"/>
          <w:placeholder>
            <w:docPart w:val="37FEA760E0D54697A8F886DCB4E87368"/>
          </w:placeholder>
          <w:showingPlcHdr/>
          <w:text/>
        </w:sdtPr>
        <w:sdtEndPr>
          <w:rPr>
            <w:color w:val="4472C4"/>
          </w:rPr>
        </w:sdtEndPr>
        <w:sdtContent>
          <w:r w:rsidRPr="00C2395E">
            <w:rPr>
              <w:rFonts w:ascii="Arial Narrow" w:eastAsia="Calibri" w:hAnsi="Arial Narrow" w:cs="Arial"/>
              <w:color w:val="4472C4"/>
              <w:kern w:val="0"/>
              <w:sz w:val="22"/>
              <w:szCs w:val="22"/>
              <w:lang w:eastAsia="en-US" w:bidi="he-IL"/>
            </w:rPr>
            <w:t xml:space="preserve">Kliknij, aby wprowadzić nazwę. </w:t>
          </w:r>
          <w:r w:rsidRPr="00C2395E">
            <w:rPr>
              <w:rFonts w:ascii="Calibri" w:eastAsia="Calibri" w:hAnsi="Calibri" w:cs="Arial"/>
              <w:color w:val="4472C4"/>
              <w:kern w:val="0"/>
              <w:sz w:val="22"/>
              <w:szCs w:val="22"/>
              <w:lang w:eastAsia="en-US" w:bidi="he-IL"/>
            </w:rPr>
            <w:t>……………………………………………………………………………………………………………………………………………………………………..…</w:t>
          </w:r>
        </w:sdtContent>
      </w:sdt>
    </w:p>
    <w:p w14:paraId="0339C8DA" w14:textId="77777777" w:rsidR="00C2395E" w:rsidRPr="00C2395E" w:rsidRDefault="00C2395E" w:rsidP="00C2395E">
      <w:pPr>
        <w:rPr>
          <w:rFonts w:ascii="Cambria" w:eastAsia="Calibri" w:hAnsi="Cambria" w:cs="Calibri"/>
          <w:kern w:val="0"/>
          <w:lang w:eastAsia="en-US"/>
        </w:rPr>
      </w:pPr>
      <w:r w:rsidRPr="00C2395E">
        <w:rPr>
          <w:rFonts w:ascii="Cambria" w:eastAsia="Calibri" w:hAnsi="Cambria" w:cs="Calibri"/>
          <w:kern w:val="0"/>
          <w:lang w:eastAsia="en-US"/>
        </w:rPr>
        <w:t>przeprowadzono rozeznanie cenowe.</w:t>
      </w:r>
    </w:p>
    <w:p w14:paraId="5ADB1129" w14:textId="77777777" w:rsidR="00C2395E" w:rsidRPr="00C2395E" w:rsidRDefault="00C2395E" w:rsidP="00C2395E">
      <w:pPr>
        <w:spacing w:line="276" w:lineRule="auto"/>
        <w:rPr>
          <w:rFonts w:ascii="Cambria" w:eastAsia="Calibri" w:hAnsi="Cambria" w:cs="Calibri"/>
          <w:kern w:val="0"/>
          <w:sz w:val="16"/>
          <w:szCs w:val="16"/>
          <w:lang w:eastAsia="en-US"/>
        </w:rPr>
      </w:pPr>
    </w:p>
    <w:p w14:paraId="212E340E" w14:textId="77777777" w:rsidR="00C2395E" w:rsidRPr="00C2395E" w:rsidRDefault="00C2395E" w:rsidP="00C2395E">
      <w:pPr>
        <w:spacing w:line="276" w:lineRule="auto"/>
        <w:ind w:left="454" w:hanging="454"/>
        <w:rPr>
          <w:rFonts w:ascii="Cambria" w:eastAsia="Calibri" w:hAnsi="Cambria" w:cs="Calibri"/>
          <w:b/>
          <w:kern w:val="0"/>
          <w:lang w:eastAsia="en-US"/>
        </w:rPr>
      </w:pPr>
      <w:r w:rsidRPr="00C2395E">
        <w:rPr>
          <w:rFonts w:ascii="Cambria" w:eastAsia="Calibri" w:hAnsi="Cambria" w:cs="Calibri"/>
          <w:b/>
          <w:kern w:val="0"/>
          <w:lang w:eastAsia="en-US"/>
        </w:rPr>
        <w:t>1.</w:t>
      </w:r>
      <w:r w:rsidRPr="00C2395E">
        <w:rPr>
          <w:rFonts w:ascii="Cambria" w:eastAsia="Calibri" w:hAnsi="Cambria" w:cs="Calibri"/>
          <w:b/>
          <w:kern w:val="0"/>
          <w:lang w:eastAsia="en-US"/>
        </w:rPr>
        <w:tab/>
        <w:t>Przebieg rozeznania cenowego</w:t>
      </w:r>
    </w:p>
    <w:p w14:paraId="048FC59F" w14:textId="77777777" w:rsidR="00C2395E" w:rsidRPr="00C2395E" w:rsidRDefault="00C2395E" w:rsidP="00C2395E">
      <w:pPr>
        <w:spacing w:line="276" w:lineRule="auto"/>
        <w:ind w:left="181"/>
        <w:rPr>
          <w:rFonts w:ascii="Cambria" w:eastAsia="Calibri" w:hAnsi="Cambria" w:cs="Calibri"/>
          <w:kern w:val="0"/>
          <w:sz w:val="4"/>
          <w:szCs w:val="4"/>
          <w:lang w:eastAsia="en-US"/>
        </w:rPr>
      </w:pPr>
    </w:p>
    <w:p w14:paraId="1A9D11A5" w14:textId="77777777" w:rsidR="00C2395E" w:rsidRPr="00C2395E" w:rsidRDefault="00C2395E" w:rsidP="00C2395E">
      <w:pPr>
        <w:numPr>
          <w:ilvl w:val="0"/>
          <w:numId w:val="8"/>
        </w:numPr>
        <w:spacing w:after="120" w:line="259" w:lineRule="auto"/>
        <w:ind w:left="930" w:hanging="567"/>
        <w:jc w:val="both"/>
        <w:rPr>
          <w:rFonts w:ascii="Cambria" w:eastAsia="Calibri" w:hAnsi="Cambria" w:cs="Calibri"/>
          <w:kern w:val="0"/>
          <w:lang w:eastAsia="en-US"/>
        </w:rPr>
      </w:pPr>
      <w:bookmarkStart w:id="42" w:name="_Hlk79587888"/>
      <w:r w:rsidRPr="00C2395E">
        <w:rPr>
          <w:rFonts w:ascii="Cambria" w:eastAsia="Calibri" w:hAnsi="Cambria" w:cs="Calibri"/>
          <w:kern w:val="0"/>
          <w:lang w:eastAsia="en-US"/>
        </w:rPr>
        <w:t xml:space="preserve">W dniu </w:t>
      </w:r>
      <w:sdt>
        <w:sdtPr>
          <w:rPr>
            <w:rFonts w:ascii="Cambria" w:eastAsia="Calibri" w:hAnsi="Cambria" w:cs="Calibri"/>
            <w:kern w:val="0"/>
            <w:lang w:eastAsia="en-US" w:bidi="he-IL"/>
          </w:rPr>
          <w:id w:val="-1661916438"/>
          <w:placeholder>
            <w:docPart w:val="390A648FAC59475281A1F73BE53F751D"/>
          </w:placeholder>
          <w:showingPlcHdr/>
          <w:date w:fullDate="2023-10-06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r w:rsidRPr="00C2395E">
            <w:rPr>
              <w:rFonts w:ascii="Calibri" w:eastAsia="Calibri" w:hAnsi="Calibri" w:cs="Arial"/>
              <w:color w:val="4472C4"/>
              <w:kern w:val="0"/>
              <w:sz w:val="22"/>
              <w:szCs w:val="22"/>
              <w:lang w:eastAsia="en-US" w:bidi="he-IL"/>
            </w:rPr>
            <w:t>.</w:t>
          </w:r>
        </w:sdtContent>
      </w:sdt>
      <w:r w:rsidRPr="00C2395E">
        <w:rPr>
          <w:rFonts w:ascii="Cambria" w:eastAsia="Calibri" w:hAnsi="Cambria" w:cs="Calibri"/>
          <w:kern w:val="0"/>
          <w:lang w:eastAsia="en-US"/>
        </w:rPr>
        <w:t xml:space="preserve"> zaproszenie </w:t>
      </w:r>
      <w:bookmarkEnd w:id="42"/>
      <w:r w:rsidRPr="00C2395E">
        <w:rPr>
          <w:rFonts w:ascii="Cambria" w:eastAsia="Calibri" w:hAnsi="Cambria" w:cs="Calibri"/>
          <w:kern w:val="0"/>
          <w:lang w:eastAsia="en-US"/>
        </w:rPr>
        <w:t>do składania oferty skierowano do niżej wymienionych wykonawców:</w:t>
      </w:r>
      <w:bookmarkStart w:id="43" w:name="_Hlk148692258"/>
    </w:p>
    <w:bookmarkStart w:id="44" w:name="_Hlk148692212"/>
    <w:p w14:paraId="16BAB937" w14:textId="77777777" w:rsidR="00C2395E" w:rsidRPr="00C2395E" w:rsidRDefault="00000000" w:rsidP="00C2395E">
      <w:pPr>
        <w:widowControl w:val="0"/>
        <w:numPr>
          <w:ilvl w:val="0"/>
          <w:numId w:val="9"/>
        </w:numPr>
        <w:spacing w:after="160" w:line="259" w:lineRule="auto"/>
        <w:ind w:left="896" w:hanging="454"/>
        <w:rPr>
          <w:rFonts w:ascii="Cambria" w:eastAsia="Calibri" w:hAnsi="Cambria" w:cs="Calibri"/>
          <w:kern w:val="0"/>
          <w:lang w:eastAsia="en-US" w:bidi="he-IL"/>
        </w:rPr>
      </w:pPr>
      <w:sdt>
        <w:sdtPr>
          <w:rPr>
            <w:rFonts w:ascii="Cambria" w:eastAsia="Calibri" w:hAnsi="Cambria" w:cs="Calibri"/>
            <w:kern w:val="0"/>
            <w:lang w:eastAsia="en-US" w:bidi="he-IL"/>
          </w:rPr>
          <w:id w:val="-1577127498"/>
          <w:placeholder>
            <w:docPart w:val="CF24BAFC7AAC4F1FB44BEDAE3A5E6A24"/>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p>
    <w:p w14:paraId="14603765" w14:textId="77777777" w:rsidR="00C2395E" w:rsidRPr="00C2395E" w:rsidRDefault="00000000" w:rsidP="00C2395E">
      <w:pPr>
        <w:widowControl w:val="0"/>
        <w:numPr>
          <w:ilvl w:val="0"/>
          <w:numId w:val="9"/>
        </w:numPr>
        <w:spacing w:before="120" w:after="160" w:line="259" w:lineRule="auto"/>
        <w:ind w:left="896" w:hanging="454"/>
        <w:rPr>
          <w:rFonts w:ascii="Cambria" w:eastAsia="Calibri" w:hAnsi="Cambria" w:cs="Calibri"/>
          <w:kern w:val="0"/>
          <w:lang w:eastAsia="en-US" w:bidi="he-IL"/>
        </w:rPr>
      </w:pPr>
      <w:sdt>
        <w:sdtPr>
          <w:rPr>
            <w:rFonts w:ascii="Cambria" w:eastAsia="Calibri" w:hAnsi="Cambria" w:cs="Calibri"/>
            <w:kern w:val="0"/>
            <w:lang w:eastAsia="en-US" w:bidi="he-IL"/>
          </w:rPr>
          <w:id w:val="991767707"/>
          <w:placeholder>
            <w:docPart w:val="7D83D05D0FFF420B8CC21E7A36CA4D07"/>
          </w:placeholder>
          <w:showingPlcHdr/>
          <w:text/>
        </w:sdt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p>
    <w:p w14:paraId="4A39CAF3" w14:textId="77777777" w:rsidR="00C2395E" w:rsidRPr="00C2395E" w:rsidRDefault="00000000" w:rsidP="00C2395E">
      <w:pPr>
        <w:widowControl w:val="0"/>
        <w:numPr>
          <w:ilvl w:val="0"/>
          <w:numId w:val="9"/>
        </w:numPr>
        <w:spacing w:before="120" w:after="160" w:line="259" w:lineRule="auto"/>
        <w:ind w:left="896" w:hanging="454"/>
        <w:rPr>
          <w:rFonts w:ascii="Cambria" w:eastAsia="Calibri" w:hAnsi="Cambria" w:cs="Calibri"/>
          <w:kern w:val="0"/>
          <w:lang w:eastAsia="en-US" w:bidi="he-IL"/>
        </w:rPr>
      </w:pPr>
      <w:sdt>
        <w:sdtPr>
          <w:rPr>
            <w:rFonts w:ascii="Cambria" w:eastAsia="Calibri" w:hAnsi="Cambria" w:cs="Calibri"/>
            <w:kern w:val="0"/>
            <w:lang w:eastAsia="en-US" w:bidi="he-IL"/>
          </w:rPr>
          <w:id w:val="1963994853"/>
          <w:placeholder>
            <w:docPart w:val="61383DC26E944FE491044B4FFB8AB58D"/>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bookmarkEnd w:id="43"/>
      <w:bookmarkEnd w:id="44"/>
    </w:p>
    <w:p w14:paraId="262B9B07" w14:textId="77777777" w:rsidR="00C2395E" w:rsidRPr="00C2395E" w:rsidRDefault="00C2395E" w:rsidP="00C2395E">
      <w:pPr>
        <w:rPr>
          <w:rFonts w:ascii="Cambria" w:eastAsia="Calibri" w:hAnsi="Cambria" w:cs="Calibri"/>
          <w:kern w:val="0"/>
          <w:lang w:eastAsia="en-US"/>
        </w:rPr>
      </w:pPr>
      <w:r w:rsidRPr="00C2395E">
        <w:rPr>
          <w:rFonts w:ascii="Cambria" w:eastAsia="Calibri" w:hAnsi="Cambria" w:cs="Calibri"/>
          <w:kern w:val="0"/>
          <w:lang w:eastAsia="en-US"/>
        </w:rPr>
        <w:t>lub</w:t>
      </w:r>
    </w:p>
    <w:p w14:paraId="71E731B5" w14:textId="77777777" w:rsidR="00C2395E" w:rsidRPr="00C2395E" w:rsidRDefault="00C2395E" w:rsidP="00C2395E">
      <w:pPr>
        <w:spacing w:line="276" w:lineRule="auto"/>
        <w:ind w:left="924" w:hanging="567"/>
        <w:jc w:val="both"/>
        <w:rPr>
          <w:rFonts w:ascii="Cambria" w:eastAsia="Calibri" w:hAnsi="Cambria" w:cs="Calibri"/>
          <w:kern w:val="0"/>
          <w:lang w:eastAsia="en-US"/>
        </w:rPr>
      </w:pPr>
      <w:bookmarkStart w:id="45" w:name="_Hlk79587943"/>
      <w:r w:rsidRPr="00C2395E">
        <w:rPr>
          <w:rFonts w:ascii="Cambria" w:eastAsia="Calibri" w:hAnsi="Cambria" w:cs="Calibri"/>
          <w:b/>
          <w:bCs/>
          <w:kern w:val="0"/>
          <w:lang w:eastAsia="en-US"/>
        </w:rPr>
        <w:t>II.</w:t>
      </w:r>
      <w:r w:rsidRPr="00C2395E">
        <w:rPr>
          <w:rFonts w:ascii="Cambria" w:eastAsia="Calibri" w:hAnsi="Cambria" w:cs="Calibri"/>
          <w:kern w:val="0"/>
          <w:lang w:eastAsia="en-US"/>
        </w:rPr>
        <w:tab/>
        <w:t xml:space="preserve">W dniu </w:t>
      </w:r>
      <w:sdt>
        <w:sdtPr>
          <w:rPr>
            <w:rFonts w:ascii="Cambria" w:eastAsia="Calibri" w:hAnsi="Cambria" w:cs="Calibri"/>
            <w:kern w:val="0"/>
            <w:lang w:eastAsia="en-US" w:bidi="he-IL"/>
          </w:rPr>
          <w:id w:val="-2022691434"/>
          <w:placeholder>
            <w:docPart w:val="58124865268A45A5824078526F24AA98"/>
          </w:placeholder>
          <w:showingPlcHdr/>
          <w:date w:fullDate="2023-10-06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r w:rsidRPr="00C2395E">
            <w:rPr>
              <w:rFonts w:ascii="Calibri" w:eastAsia="Calibri" w:hAnsi="Calibri" w:cs="Arial"/>
              <w:color w:val="4472C4"/>
              <w:kern w:val="0"/>
              <w:sz w:val="22"/>
              <w:szCs w:val="22"/>
              <w:lang w:eastAsia="en-US" w:bidi="he-IL"/>
            </w:rPr>
            <w:t>.</w:t>
          </w:r>
        </w:sdtContent>
      </w:sdt>
      <w:r w:rsidRPr="00C2395E">
        <w:rPr>
          <w:rFonts w:ascii="Cambria" w:eastAsia="Calibri" w:hAnsi="Cambria" w:cs="Calibri"/>
          <w:kern w:val="0"/>
          <w:lang w:eastAsia="en-US"/>
        </w:rPr>
        <w:t xml:space="preserve"> t</w:t>
      </w:r>
      <w:bookmarkEnd w:id="45"/>
      <w:r w:rsidRPr="00C2395E">
        <w:rPr>
          <w:rFonts w:ascii="Cambria" w:eastAsia="Calibri" w:hAnsi="Cambria" w:cs="Calibri"/>
          <w:kern w:val="0"/>
          <w:lang w:eastAsia="en-US"/>
        </w:rPr>
        <w:t>reść zaproszenia do składania oferty zamieszczono na stronie internetowej IZP PŁ.</w:t>
      </w:r>
    </w:p>
    <w:p w14:paraId="4D6AE89C" w14:textId="77777777" w:rsidR="00C2395E" w:rsidRPr="00C2395E" w:rsidRDefault="00C2395E" w:rsidP="00C2395E">
      <w:pPr>
        <w:rPr>
          <w:rFonts w:ascii="Cambria" w:eastAsia="Calibri" w:hAnsi="Cambria" w:cs="Calibri"/>
          <w:kern w:val="0"/>
          <w:lang w:eastAsia="en-US"/>
        </w:rPr>
      </w:pPr>
      <w:r w:rsidRPr="00C2395E">
        <w:rPr>
          <w:rFonts w:ascii="Cambria" w:eastAsia="Calibri" w:hAnsi="Cambria" w:cs="Calibri"/>
          <w:kern w:val="0"/>
          <w:lang w:eastAsia="en-US"/>
        </w:rPr>
        <w:t xml:space="preserve">lub </w:t>
      </w:r>
    </w:p>
    <w:p w14:paraId="196A8C41" w14:textId="77777777" w:rsidR="00C2395E" w:rsidRPr="00C2395E" w:rsidRDefault="00C2395E" w:rsidP="00C2395E">
      <w:pPr>
        <w:spacing w:after="120"/>
        <w:ind w:left="924" w:hanging="567"/>
        <w:jc w:val="both"/>
        <w:rPr>
          <w:rFonts w:ascii="Cambria" w:eastAsia="Calibri" w:hAnsi="Cambria" w:cs="Calibri"/>
          <w:kern w:val="0"/>
          <w:lang w:eastAsia="en-US"/>
        </w:rPr>
      </w:pPr>
      <w:r w:rsidRPr="00C2395E">
        <w:rPr>
          <w:rFonts w:ascii="Cambria" w:eastAsia="Calibri" w:hAnsi="Cambria" w:cs="Calibri"/>
          <w:b/>
          <w:bCs/>
          <w:kern w:val="0"/>
          <w:lang w:eastAsia="en-US"/>
        </w:rPr>
        <w:t>III.</w:t>
      </w:r>
      <w:r w:rsidRPr="00C2395E">
        <w:rPr>
          <w:rFonts w:ascii="Cambria" w:eastAsia="Calibri" w:hAnsi="Cambria" w:cs="Calibri"/>
          <w:kern w:val="0"/>
          <w:lang w:eastAsia="en-US"/>
        </w:rPr>
        <w:tab/>
        <w:t>W dniu</w:t>
      </w:r>
      <w:r w:rsidRPr="00C2395E">
        <w:rPr>
          <w:rFonts w:ascii="Cambria" w:eastAsia="Calibri" w:hAnsi="Cambria" w:cs="Calibri"/>
          <w:kern w:val="0"/>
          <w:lang w:eastAsia="en-US" w:bidi="he-IL"/>
        </w:rPr>
        <w:t xml:space="preserve"> </w:t>
      </w:r>
      <w:sdt>
        <w:sdtPr>
          <w:rPr>
            <w:rFonts w:ascii="Cambria" w:eastAsia="Calibri" w:hAnsi="Cambria" w:cs="Calibri"/>
            <w:kern w:val="0"/>
            <w:lang w:eastAsia="en-US" w:bidi="he-IL"/>
          </w:rPr>
          <w:id w:val="1698034738"/>
          <w:placeholder>
            <w:docPart w:val="EE9F09C780834006B5C60BFA5FFE58EC"/>
          </w:placeholder>
          <w:showingPlcHdr/>
          <w:date w:fullDate="2023-10-06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r w:rsidRPr="00C2395E">
            <w:rPr>
              <w:rFonts w:ascii="Calibri" w:eastAsia="Calibri" w:hAnsi="Calibri" w:cs="Arial"/>
              <w:color w:val="4472C4"/>
              <w:kern w:val="0"/>
              <w:sz w:val="22"/>
              <w:szCs w:val="22"/>
              <w:lang w:eastAsia="en-US" w:bidi="he-IL"/>
            </w:rPr>
            <w:t>.</w:t>
          </w:r>
        </w:sdtContent>
      </w:sdt>
      <w:r w:rsidRPr="00C2395E">
        <w:rPr>
          <w:rFonts w:ascii="Cambria" w:eastAsia="Calibri" w:hAnsi="Cambria" w:cs="Calibri"/>
          <w:kern w:val="0"/>
          <w:lang w:eastAsia="en-US"/>
        </w:rPr>
        <w:t xml:space="preserve"> pobrano cenniki/ informacje handlowe ze stron internetowych następujących wykonawców:</w:t>
      </w:r>
    </w:p>
    <w:p w14:paraId="27935C73" w14:textId="77777777" w:rsidR="00C2395E" w:rsidRPr="00C2395E" w:rsidRDefault="00000000" w:rsidP="00C2395E">
      <w:pPr>
        <w:widowControl w:val="0"/>
        <w:numPr>
          <w:ilvl w:val="0"/>
          <w:numId w:val="9"/>
        </w:numPr>
        <w:spacing w:after="160" w:line="259" w:lineRule="auto"/>
        <w:ind w:left="896" w:hanging="454"/>
        <w:rPr>
          <w:rFonts w:ascii="Cambria" w:eastAsia="Calibri" w:hAnsi="Cambria" w:cs="Calibri"/>
          <w:kern w:val="0"/>
          <w:lang w:eastAsia="en-US" w:bidi="he-IL"/>
        </w:rPr>
      </w:pPr>
      <w:sdt>
        <w:sdtPr>
          <w:rPr>
            <w:rFonts w:ascii="Cambria" w:eastAsia="Calibri" w:hAnsi="Cambria" w:cs="Calibri"/>
            <w:kern w:val="0"/>
            <w:lang w:eastAsia="en-US" w:bidi="he-IL"/>
          </w:rPr>
          <w:id w:val="-46837329"/>
          <w:placeholder>
            <w:docPart w:val="79430106BDE349C5BB4849F040372B15"/>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p>
    <w:p w14:paraId="5B4E8284" w14:textId="77777777" w:rsidR="00C2395E" w:rsidRPr="00C2395E" w:rsidRDefault="00000000" w:rsidP="00C2395E">
      <w:pPr>
        <w:widowControl w:val="0"/>
        <w:numPr>
          <w:ilvl w:val="0"/>
          <w:numId w:val="9"/>
        </w:numPr>
        <w:spacing w:before="60" w:after="160" w:line="259" w:lineRule="auto"/>
        <w:ind w:left="896" w:hanging="454"/>
        <w:rPr>
          <w:rFonts w:ascii="Cambria" w:eastAsia="Calibri" w:hAnsi="Cambria" w:cs="Calibri"/>
          <w:kern w:val="0"/>
          <w:lang w:eastAsia="en-US" w:bidi="he-IL"/>
        </w:rPr>
      </w:pPr>
      <w:sdt>
        <w:sdtPr>
          <w:rPr>
            <w:rFonts w:ascii="Cambria" w:eastAsia="Calibri" w:hAnsi="Cambria" w:cs="Calibri"/>
            <w:kern w:val="0"/>
            <w:lang w:eastAsia="en-US" w:bidi="he-IL"/>
          </w:rPr>
          <w:id w:val="87275862"/>
          <w:placeholder>
            <w:docPart w:val="6F9447C2F99443DBAD8430002F43400E"/>
          </w:placeholder>
          <w:showingPlcHdr/>
          <w:text/>
        </w:sdt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p>
    <w:p w14:paraId="6DF1DA84" w14:textId="77777777" w:rsidR="00C2395E" w:rsidRPr="00C2395E" w:rsidRDefault="00000000" w:rsidP="00C2395E">
      <w:pPr>
        <w:widowControl w:val="0"/>
        <w:numPr>
          <w:ilvl w:val="0"/>
          <w:numId w:val="9"/>
        </w:numPr>
        <w:spacing w:before="60" w:after="160" w:line="259" w:lineRule="auto"/>
        <w:ind w:left="896" w:hanging="454"/>
        <w:rPr>
          <w:rFonts w:ascii="Cambria" w:eastAsia="Calibri" w:hAnsi="Cambria" w:cs="Calibri"/>
          <w:kern w:val="0"/>
          <w:lang w:eastAsia="en-US" w:bidi="he-IL"/>
        </w:rPr>
      </w:pPr>
      <w:sdt>
        <w:sdtPr>
          <w:rPr>
            <w:rFonts w:ascii="Cambria" w:eastAsia="Calibri" w:hAnsi="Cambria" w:cs="Calibri"/>
            <w:kern w:val="0"/>
            <w:lang w:eastAsia="en-US" w:bidi="he-IL"/>
          </w:rPr>
          <w:id w:val="-1929269767"/>
          <w:placeholder>
            <w:docPart w:val="5F1EA5FECB8E4C5E882A714318159A60"/>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p>
    <w:p w14:paraId="7258EE9D" w14:textId="77777777" w:rsidR="00C2395E" w:rsidRPr="00C2395E" w:rsidRDefault="00C2395E" w:rsidP="00C2395E">
      <w:pPr>
        <w:spacing w:line="276" w:lineRule="auto"/>
        <w:rPr>
          <w:rFonts w:ascii="Cambria" w:eastAsia="Calibri" w:hAnsi="Cambria" w:cs="Calibri"/>
          <w:kern w:val="0"/>
          <w:lang w:eastAsia="en-US"/>
        </w:rPr>
      </w:pPr>
      <w:r w:rsidRPr="00C2395E">
        <w:rPr>
          <w:rFonts w:ascii="Cambria" w:eastAsia="Calibri" w:hAnsi="Cambria" w:cs="Calibri"/>
          <w:kern w:val="0"/>
          <w:lang w:eastAsia="en-US"/>
        </w:rPr>
        <w:t>Stanowią one załącznik do niniejszego protokołu.</w:t>
      </w:r>
    </w:p>
    <w:p w14:paraId="58C6F631" w14:textId="77777777" w:rsidR="00C2395E" w:rsidRPr="00C2395E" w:rsidRDefault="00C2395E" w:rsidP="00C2395E">
      <w:pPr>
        <w:spacing w:line="276" w:lineRule="auto"/>
        <w:jc w:val="both"/>
        <w:rPr>
          <w:rFonts w:ascii="Cambria" w:eastAsia="Calibri" w:hAnsi="Cambria" w:cs="Calibri"/>
          <w:i/>
          <w:kern w:val="0"/>
          <w:sz w:val="6"/>
          <w:szCs w:val="6"/>
          <w:lang w:eastAsia="en-US"/>
        </w:rPr>
      </w:pPr>
    </w:p>
    <w:p w14:paraId="63DFAB10" w14:textId="77777777" w:rsidR="00C2395E" w:rsidRPr="00C2395E" w:rsidRDefault="00C2395E" w:rsidP="00C2395E">
      <w:pPr>
        <w:spacing w:line="276" w:lineRule="auto"/>
        <w:ind w:left="454" w:hanging="454"/>
        <w:rPr>
          <w:rFonts w:ascii="Cambria" w:eastAsia="Calibri" w:hAnsi="Cambria" w:cs="Calibri"/>
          <w:b/>
          <w:kern w:val="0"/>
          <w:lang w:eastAsia="en-US"/>
        </w:rPr>
      </w:pPr>
      <w:r w:rsidRPr="00C2395E">
        <w:rPr>
          <w:rFonts w:ascii="Cambria" w:eastAsia="Calibri" w:hAnsi="Cambria" w:cs="Calibri"/>
          <w:b/>
          <w:kern w:val="0"/>
          <w:lang w:eastAsia="en-US"/>
        </w:rPr>
        <w:t>2.</w:t>
      </w:r>
      <w:r w:rsidRPr="00C2395E">
        <w:rPr>
          <w:rFonts w:ascii="Cambria" w:eastAsia="Calibri" w:hAnsi="Cambria" w:cs="Calibri"/>
          <w:b/>
          <w:kern w:val="0"/>
          <w:lang w:eastAsia="en-US"/>
        </w:rPr>
        <w:tab/>
        <w:t>Kryteria:</w:t>
      </w:r>
    </w:p>
    <w:p w14:paraId="16B268EB" w14:textId="77777777" w:rsidR="00C2395E" w:rsidRPr="00C2395E" w:rsidRDefault="00C2395E" w:rsidP="00C2395E">
      <w:pPr>
        <w:spacing w:after="120"/>
        <w:ind w:left="454"/>
        <w:rPr>
          <w:rFonts w:ascii="Cambria" w:eastAsia="Calibri" w:hAnsi="Cambria" w:cs="Calibri"/>
          <w:kern w:val="0"/>
          <w:lang w:eastAsia="en-US"/>
        </w:rPr>
      </w:pPr>
      <w:r w:rsidRPr="00C2395E">
        <w:rPr>
          <w:rFonts w:ascii="Cambria" w:eastAsia="Calibri" w:hAnsi="Cambria" w:cs="Calibri"/>
          <w:kern w:val="0"/>
          <w:lang w:eastAsia="en-US"/>
        </w:rPr>
        <w:t>W Procesie zakupowym przewidziano następujące kryteria oceny ofert:</w:t>
      </w:r>
    </w:p>
    <w:tbl>
      <w:tblPr>
        <w:tblStyle w:val="Tabela-Siatka"/>
        <w:tblW w:w="9532" w:type="dxa"/>
        <w:tblInd w:w="132" w:type="dxa"/>
        <w:tblLook w:val="04A0" w:firstRow="1" w:lastRow="0" w:firstColumn="1" w:lastColumn="0" w:noHBand="0" w:noVBand="1"/>
      </w:tblPr>
      <w:tblGrid>
        <w:gridCol w:w="6095"/>
        <w:gridCol w:w="1701"/>
        <w:gridCol w:w="1290"/>
        <w:gridCol w:w="446"/>
      </w:tblGrid>
      <w:tr w:rsidR="00C2395E" w:rsidRPr="00C2395E" w14:paraId="593C07CB" w14:textId="77777777" w:rsidTr="00E03BD8">
        <w:tc>
          <w:tcPr>
            <w:tcW w:w="6095" w:type="dxa"/>
            <w:tcBorders>
              <w:top w:val="single" w:sz="8" w:space="0" w:color="4472C4"/>
              <w:left w:val="single" w:sz="8" w:space="0" w:color="4472C4"/>
              <w:bottom w:val="single" w:sz="8" w:space="0" w:color="4472C4"/>
              <w:right w:val="single" w:sz="8" w:space="0" w:color="4472C4"/>
            </w:tcBorders>
          </w:tcPr>
          <w:p w14:paraId="556FCC9F" w14:textId="77777777" w:rsidR="00C2395E" w:rsidRPr="00C2395E" w:rsidRDefault="00C2395E" w:rsidP="00C2395E">
            <w:pPr>
              <w:widowControl w:val="0"/>
              <w:rPr>
                <w:rFonts w:ascii="Cambria" w:eastAsia="Calibri" w:hAnsi="Cambria" w:cs="Calibri"/>
                <w:kern w:val="0"/>
              </w:rPr>
            </w:pPr>
            <w:bookmarkStart w:id="46" w:name="_Hlk148692862"/>
          </w:p>
        </w:tc>
        <w:tc>
          <w:tcPr>
            <w:tcW w:w="1701" w:type="dxa"/>
            <w:tcBorders>
              <w:top w:val="nil"/>
              <w:left w:val="single" w:sz="8" w:space="0" w:color="4472C4"/>
              <w:bottom w:val="nil"/>
              <w:right w:val="single" w:sz="8" w:space="0" w:color="4472C4"/>
            </w:tcBorders>
          </w:tcPr>
          <w:p w14:paraId="3D09D404" w14:textId="77777777" w:rsidR="00C2395E" w:rsidRPr="00C2395E" w:rsidRDefault="00C2395E" w:rsidP="00C2395E">
            <w:pPr>
              <w:widowControl w:val="0"/>
              <w:ind w:left="425" w:hanging="425"/>
              <w:rPr>
                <w:rFonts w:ascii="Cambria" w:eastAsia="Calibri" w:hAnsi="Cambria" w:cs="Calibri"/>
                <w:kern w:val="0"/>
                <w:sz w:val="20"/>
                <w:szCs w:val="20"/>
              </w:rPr>
            </w:pPr>
            <w:r w:rsidRPr="00C2395E">
              <w:rPr>
                <w:rFonts w:ascii="Cambria" w:eastAsia="Calibri" w:hAnsi="Cambria" w:cs="Calibri"/>
                <w:kern w:val="0"/>
                <w:sz w:val="20"/>
                <w:szCs w:val="20"/>
              </w:rPr>
              <w:t>waga kryterium:</w:t>
            </w:r>
          </w:p>
        </w:tc>
        <w:tc>
          <w:tcPr>
            <w:tcW w:w="1290" w:type="dxa"/>
            <w:tcBorders>
              <w:top w:val="single" w:sz="8" w:space="0" w:color="4472C4"/>
              <w:left w:val="single" w:sz="8" w:space="0" w:color="4472C4"/>
              <w:bottom w:val="single" w:sz="8" w:space="0" w:color="4472C4"/>
              <w:right w:val="single" w:sz="8" w:space="0" w:color="4472C4"/>
            </w:tcBorders>
          </w:tcPr>
          <w:p w14:paraId="3D1778A4" w14:textId="77777777" w:rsidR="00C2395E" w:rsidRPr="00C2395E" w:rsidRDefault="00C2395E" w:rsidP="00C2395E">
            <w:pPr>
              <w:widowControl w:val="0"/>
              <w:jc w:val="both"/>
              <w:rPr>
                <w:rFonts w:ascii="Cambria" w:eastAsia="Calibri" w:hAnsi="Cambria" w:cs="Calibri"/>
                <w:kern w:val="0"/>
              </w:rPr>
            </w:pPr>
          </w:p>
        </w:tc>
        <w:tc>
          <w:tcPr>
            <w:tcW w:w="446" w:type="dxa"/>
            <w:tcBorders>
              <w:top w:val="nil"/>
              <w:left w:val="single" w:sz="8" w:space="0" w:color="4472C4"/>
              <w:bottom w:val="nil"/>
              <w:right w:val="nil"/>
            </w:tcBorders>
          </w:tcPr>
          <w:p w14:paraId="487C0797" w14:textId="77777777" w:rsidR="00C2395E" w:rsidRPr="00C2395E" w:rsidRDefault="00C2395E" w:rsidP="00C2395E">
            <w:pPr>
              <w:widowControl w:val="0"/>
              <w:ind w:left="425" w:hanging="425"/>
              <w:rPr>
                <w:rFonts w:ascii="Cambria" w:eastAsia="Calibri" w:hAnsi="Cambria" w:cs="Calibri"/>
                <w:kern w:val="0"/>
              </w:rPr>
            </w:pPr>
            <w:r w:rsidRPr="00C2395E">
              <w:rPr>
                <w:rFonts w:ascii="Cambria" w:eastAsia="Calibri" w:hAnsi="Cambria" w:cs="Calibri"/>
                <w:kern w:val="0"/>
              </w:rPr>
              <w:t>%</w:t>
            </w:r>
          </w:p>
        </w:tc>
      </w:tr>
      <w:tr w:rsidR="00C2395E" w:rsidRPr="00C2395E" w14:paraId="78908DEF" w14:textId="77777777" w:rsidTr="00E03BD8">
        <w:tc>
          <w:tcPr>
            <w:tcW w:w="6095" w:type="dxa"/>
            <w:tcBorders>
              <w:top w:val="single" w:sz="8" w:space="0" w:color="4472C4"/>
              <w:left w:val="single" w:sz="8" w:space="0" w:color="4472C4"/>
              <w:bottom w:val="single" w:sz="8" w:space="0" w:color="4472C4"/>
              <w:right w:val="single" w:sz="8" w:space="0" w:color="4472C4"/>
            </w:tcBorders>
          </w:tcPr>
          <w:p w14:paraId="6F03CBB6" w14:textId="77777777" w:rsidR="00C2395E" w:rsidRPr="00C2395E" w:rsidRDefault="00C2395E" w:rsidP="00C2395E">
            <w:pPr>
              <w:widowControl w:val="0"/>
              <w:rPr>
                <w:rFonts w:ascii="Cambria" w:eastAsia="Calibri" w:hAnsi="Cambria" w:cs="Calibri"/>
                <w:kern w:val="0"/>
              </w:rPr>
            </w:pPr>
          </w:p>
        </w:tc>
        <w:tc>
          <w:tcPr>
            <w:tcW w:w="1701" w:type="dxa"/>
            <w:tcBorders>
              <w:top w:val="nil"/>
              <w:left w:val="single" w:sz="8" w:space="0" w:color="4472C4"/>
              <w:bottom w:val="nil"/>
              <w:right w:val="single" w:sz="8" w:space="0" w:color="4472C4"/>
            </w:tcBorders>
          </w:tcPr>
          <w:p w14:paraId="7FAB0491" w14:textId="77777777" w:rsidR="00C2395E" w:rsidRPr="00C2395E" w:rsidRDefault="00C2395E" w:rsidP="00C2395E">
            <w:pPr>
              <w:widowControl w:val="0"/>
              <w:ind w:left="425" w:hanging="425"/>
              <w:rPr>
                <w:rFonts w:ascii="Cambria" w:eastAsia="Calibri" w:hAnsi="Cambria" w:cs="Calibri"/>
                <w:kern w:val="0"/>
                <w:sz w:val="20"/>
                <w:szCs w:val="20"/>
              </w:rPr>
            </w:pPr>
            <w:r w:rsidRPr="00C2395E">
              <w:rPr>
                <w:rFonts w:ascii="Cambria" w:eastAsia="Calibri" w:hAnsi="Cambria" w:cs="Calibri"/>
                <w:kern w:val="0"/>
                <w:sz w:val="20"/>
                <w:szCs w:val="20"/>
              </w:rPr>
              <w:t>waga kryterium:</w:t>
            </w:r>
          </w:p>
        </w:tc>
        <w:tc>
          <w:tcPr>
            <w:tcW w:w="1290" w:type="dxa"/>
            <w:tcBorders>
              <w:top w:val="single" w:sz="8" w:space="0" w:color="4472C4"/>
              <w:left w:val="single" w:sz="8" w:space="0" w:color="4472C4"/>
              <w:bottom w:val="single" w:sz="8" w:space="0" w:color="4472C4"/>
              <w:right w:val="single" w:sz="8" w:space="0" w:color="4472C4"/>
            </w:tcBorders>
          </w:tcPr>
          <w:p w14:paraId="5EDB2DD4" w14:textId="77777777" w:rsidR="00C2395E" w:rsidRPr="00C2395E" w:rsidRDefault="00C2395E" w:rsidP="00C2395E">
            <w:pPr>
              <w:widowControl w:val="0"/>
              <w:ind w:left="425" w:hanging="425"/>
              <w:jc w:val="both"/>
              <w:rPr>
                <w:rFonts w:ascii="Cambria" w:eastAsia="Calibri" w:hAnsi="Cambria" w:cs="Calibri"/>
                <w:kern w:val="0"/>
              </w:rPr>
            </w:pPr>
          </w:p>
        </w:tc>
        <w:tc>
          <w:tcPr>
            <w:tcW w:w="446" w:type="dxa"/>
            <w:tcBorders>
              <w:top w:val="nil"/>
              <w:left w:val="single" w:sz="8" w:space="0" w:color="4472C4"/>
              <w:bottom w:val="nil"/>
              <w:right w:val="nil"/>
            </w:tcBorders>
          </w:tcPr>
          <w:p w14:paraId="197A014C" w14:textId="77777777" w:rsidR="00C2395E" w:rsidRPr="00C2395E" w:rsidRDefault="00C2395E" w:rsidP="00C2395E">
            <w:pPr>
              <w:widowControl w:val="0"/>
              <w:ind w:left="425" w:hanging="425"/>
              <w:rPr>
                <w:rFonts w:ascii="Cambria" w:eastAsia="Calibri" w:hAnsi="Cambria" w:cs="Calibri"/>
                <w:kern w:val="0"/>
              </w:rPr>
            </w:pPr>
            <w:r w:rsidRPr="00C2395E">
              <w:rPr>
                <w:rFonts w:ascii="Cambria" w:eastAsia="Calibri" w:hAnsi="Cambria" w:cs="Calibri"/>
                <w:kern w:val="0"/>
              </w:rPr>
              <w:t>%</w:t>
            </w:r>
          </w:p>
        </w:tc>
      </w:tr>
      <w:bookmarkEnd w:id="46"/>
    </w:tbl>
    <w:p w14:paraId="5CA1F50C" w14:textId="77777777" w:rsidR="00C2395E" w:rsidRDefault="00C2395E" w:rsidP="00C2395E">
      <w:pPr>
        <w:spacing w:line="276" w:lineRule="auto"/>
        <w:ind w:left="425" w:hanging="425"/>
        <w:rPr>
          <w:rFonts w:ascii="Cambria" w:eastAsia="Calibri" w:hAnsi="Cambria" w:cs="Calibri"/>
          <w:kern w:val="0"/>
          <w:sz w:val="14"/>
          <w:szCs w:val="14"/>
          <w:lang w:eastAsia="en-US"/>
        </w:rPr>
      </w:pPr>
    </w:p>
    <w:p w14:paraId="7F508EE4" w14:textId="77777777" w:rsidR="00C97DAC" w:rsidRDefault="00C97DAC">
      <w:pPr>
        <w:rPr>
          <w:rFonts w:ascii="Cambria" w:eastAsia="Calibri" w:hAnsi="Cambria" w:cs="Calibri"/>
          <w:b/>
          <w:kern w:val="0"/>
          <w:lang w:eastAsia="en-US"/>
        </w:rPr>
      </w:pPr>
      <w:r>
        <w:rPr>
          <w:rFonts w:ascii="Cambria" w:eastAsia="Calibri" w:hAnsi="Cambria" w:cs="Calibri"/>
          <w:b/>
          <w:kern w:val="0"/>
          <w:lang w:eastAsia="en-US"/>
        </w:rPr>
        <w:br w:type="page"/>
      </w:r>
    </w:p>
    <w:p w14:paraId="4C42A480" w14:textId="30DF3DBF" w:rsidR="00C2395E" w:rsidRPr="00C2395E" w:rsidRDefault="00C2395E" w:rsidP="00C2395E">
      <w:pPr>
        <w:spacing w:line="276" w:lineRule="auto"/>
        <w:ind w:left="454" w:hanging="454"/>
        <w:rPr>
          <w:rFonts w:ascii="Cambria" w:eastAsia="Calibri" w:hAnsi="Cambria" w:cs="Calibri"/>
          <w:b/>
          <w:kern w:val="0"/>
          <w:lang w:eastAsia="en-US"/>
        </w:rPr>
      </w:pPr>
      <w:r w:rsidRPr="00C2395E">
        <w:rPr>
          <w:rFonts w:ascii="Cambria" w:eastAsia="Calibri" w:hAnsi="Cambria" w:cs="Calibri"/>
          <w:b/>
          <w:kern w:val="0"/>
          <w:lang w:eastAsia="en-US"/>
        </w:rPr>
        <w:lastRenderedPageBreak/>
        <w:t>3.</w:t>
      </w:r>
      <w:r w:rsidRPr="00C2395E">
        <w:rPr>
          <w:rFonts w:ascii="Cambria" w:eastAsia="Calibri" w:hAnsi="Cambria" w:cs="Calibri"/>
          <w:b/>
          <w:kern w:val="0"/>
          <w:lang w:eastAsia="en-US"/>
        </w:rPr>
        <w:tab/>
        <w:t>W odpowiedzi otrzymano następujące oferty:</w:t>
      </w:r>
    </w:p>
    <w:tbl>
      <w:tblPr>
        <w:tblStyle w:val="Tabela-Siatka"/>
        <w:tblW w:w="9639" w:type="dxa"/>
        <w:jc w:val="center"/>
        <w:tblLook w:val="04A0" w:firstRow="1" w:lastRow="0" w:firstColumn="1" w:lastColumn="0" w:noHBand="0" w:noVBand="1"/>
      </w:tblPr>
      <w:tblGrid>
        <w:gridCol w:w="562"/>
        <w:gridCol w:w="4415"/>
        <w:gridCol w:w="1495"/>
        <w:gridCol w:w="3167"/>
      </w:tblGrid>
      <w:tr w:rsidR="00C2395E" w:rsidRPr="00C2395E" w14:paraId="5322CA96" w14:textId="77777777" w:rsidTr="00C2395E">
        <w:trPr>
          <w:trHeight w:val="306"/>
          <w:jc w:val="center"/>
        </w:trPr>
        <w:tc>
          <w:tcPr>
            <w:tcW w:w="562" w:type="dxa"/>
            <w:tcBorders>
              <w:bottom w:val="single" w:sz="8" w:space="0" w:color="4472C4"/>
            </w:tcBorders>
            <w:shd w:val="clear" w:color="auto" w:fill="D0CECE"/>
            <w:vAlign w:val="center"/>
          </w:tcPr>
          <w:p w14:paraId="33ADA5DB" w14:textId="77777777" w:rsidR="00C2395E" w:rsidRPr="00C2395E" w:rsidRDefault="00C2395E" w:rsidP="00C2395E">
            <w:pPr>
              <w:spacing w:line="276" w:lineRule="auto"/>
              <w:jc w:val="center"/>
              <w:rPr>
                <w:rFonts w:ascii="Cambria" w:eastAsia="Calibri" w:hAnsi="Cambria" w:cs="Calibri"/>
                <w:b/>
                <w:bCs/>
                <w:kern w:val="0"/>
              </w:rPr>
            </w:pPr>
            <w:r w:rsidRPr="00C2395E">
              <w:rPr>
                <w:rFonts w:ascii="Cambria" w:eastAsia="Calibri" w:hAnsi="Cambria" w:cs="Calibri"/>
                <w:b/>
                <w:bCs/>
                <w:kern w:val="0"/>
              </w:rPr>
              <w:t>Lp.</w:t>
            </w:r>
          </w:p>
        </w:tc>
        <w:tc>
          <w:tcPr>
            <w:tcW w:w="4415" w:type="dxa"/>
            <w:tcBorders>
              <w:bottom w:val="single" w:sz="8" w:space="0" w:color="4472C4"/>
            </w:tcBorders>
            <w:shd w:val="clear" w:color="auto" w:fill="D0CECE"/>
            <w:vAlign w:val="center"/>
          </w:tcPr>
          <w:p w14:paraId="27C096DB" w14:textId="77777777" w:rsidR="00C2395E" w:rsidRPr="00C2395E" w:rsidRDefault="00C2395E" w:rsidP="00C2395E">
            <w:pPr>
              <w:spacing w:line="276" w:lineRule="auto"/>
              <w:jc w:val="center"/>
              <w:rPr>
                <w:rFonts w:ascii="Cambria" w:eastAsia="Calibri" w:hAnsi="Cambria" w:cs="Calibri"/>
                <w:b/>
                <w:bCs/>
                <w:kern w:val="0"/>
              </w:rPr>
            </w:pPr>
            <w:r w:rsidRPr="00C2395E">
              <w:rPr>
                <w:rFonts w:ascii="Cambria" w:eastAsia="Calibri" w:hAnsi="Cambria" w:cs="Calibri"/>
                <w:b/>
                <w:bCs/>
                <w:kern w:val="0"/>
              </w:rPr>
              <w:t>Nazwa i adres Wykonawcy</w:t>
            </w:r>
          </w:p>
        </w:tc>
        <w:tc>
          <w:tcPr>
            <w:tcW w:w="1495" w:type="dxa"/>
            <w:tcBorders>
              <w:bottom w:val="single" w:sz="8" w:space="0" w:color="4472C4"/>
            </w:tcBorders>
            <w:shd w:val="clear" w:color="auto" w:fill="D0CECE"/>
            <w:vAlign w:val="center"/>
          </w:tcPr>
          <w:p w14:paraId="2268104C" w14:textId="77777777" w:rsidR="00C2395E" w:rsidRPr="00C2395E" w:rsidRDefault="00C2395E" w:rsidP="00C2395E">
            <w:pPr>
              <w:spacing w:line="276" w:lineRule="auto"/>
              <w:jc w:val="center"/>
              <w:rPr>
                <w:rFonts w:ascii="Cambria" w:eastAsia="Calibri" w:hAnsi="Cambria" w:cs="Calibri"/>
                <w:b/>
                <w:bCs/>
                <w:kern w:val="0"/>
              </w:rPr>
            </w:pPr>
            <w:r w:rsidRPr="00C2395E">
              <w:rPr>
                <w:rFonts w:ascii="Cambria" w:eastAsia="Calibri" w:hAnsi="Cambria" w:cs="Calibri"/>
                <w:b/>
                <w:bCs/>
                <w:kern w:val="0"/>
              </w:rPr>
              <w:t>Cena</w:t>
            </w:r>
          </w:p>
        </w:tc>
        <w:tc>
          <w:tcPr>
            <w:tcW w:w="3167" w:type="dxa"/>
            <w:tcBorders>
              <w:bottom w:val="single" w:sz="8" w:space="0" w:color="4472C4"/>
            </w:tcBorders>
            <w:shd w:val="clear" w:color="auto" w:fill="D0CECE"/>
            <w:vAlign w:val="center"/>
          </w:tcPr>
          <w:p w14:paraId="0D460B0E" w14:textId="77777777" w:rsidR="00C2395E" w:rsidRPr="00C2395E" w:rsidRDefault="00C2395E" w:rsidP="00C2395E">
            <w:pPr>
              <w:spacing w:line="276" w:lineRule="auto"/>
              <w:jc w:val="center"/>
              <w:rPr>
                <w:rFonts w:ascii="Cambria" w:eastAsia="Calibri" w:hAnsi="Cambria" w:cs="Calibri"/>
                <w:b/>
                <w:bCs/>
                <w:kern w:val="0"/>
              </w:rPr>
            </w:pPr>
            <w:r w:rsidRPr="00C2395E">
              <w:rPr>
                <w:rFonts w:ascii="Cambria" w:eastAsia="Calibri" w:hAnsi="Cambria" w:cs="Calibri"/>
                <w:b/>
                <w:bCs/>
                <w:kern w:val="0"/>
              </w:rPr>
              <w:t>Uwagi</w:t>
            </w:r>
          </w:p>
        </w:tc>
      </w:tr>
      <w:tr w:rsidR="00C2395E" w:rsidRPr="00C2395E" w14:paraId="20BEC38A" w14:textId="77777777" w:rsidTr="00E03BD8">
        <w:trPr>
          <w:trHeight w:val="397"/>
          <w:jc w:val="center"/>
        </w:trPr>
        <w:tc>
          <w:tcPr>
            <w:tcW w:w="562" w:type="dxa"/>
            <w:tcBorders>
              <w:top w:val="single" w:sz="8" w:space="0" w:color="4472C4"/>
              <w:left w:val="single" w:sz="8" w:space="0" w:color="4472C4"/>
              <w:bottom w:val="single" w:sz="8" w:space="0" w:color="4472C4"/>
              <w:right w:val="single" w:sz="8" w:space="0" w:color="4472C4"/>
            </w:tcBorders>
          </w:tcPr>
          <w:p w14:paraId="78C2C6AA" w14:textId="77777777" w:rsidR="00C2395E" w:rsidRPr="00C2395E" w:rsidRDefault="00C2395E" w:rsidP="00C2395E">
            <w:pPr>
              <w:spacing w:line="276" w:lineRule="auto"/>
              <w:jc w:val="both"/>
              <w:rPr>
                <w:rFonts w:ascii="Cambria" w:eastAsia="Calibri" w:hAnsi="Cambria" w:cs="Calibri"/>
                <w:kern w:val="0"/>
              </w:rPr>
            </w:pPr>
          </w:p>
        </w:tc>
        <w:tc>
          <w:tcPr>
            <w:tcW w:w="4415" w:type="dxa"/>
            <w:tcBorders>
              <w:top w:val="single" w:sz="8" w:space="0" w:color="4472C4"/>
              <w:left w:val="single" w:sz="8" w:space="0" w:color="4472C4"/>
              <w:bottom w:val="single" w:sz="8" w:space="0" w:color="4472C4"/>
              <w:right w:val="single" w:sz="8" w:space="0" w:color="4472C4"/>
            </w:tcBorders>
          </w:tcPr>
          <w:p w14:paraId="634C505B" w14:textId="77777777" w:rsidR="00C2395E" w:rsidRPr="00C2395E" w:rsidRDefault="00C2395E" w:rsidP="00C2395E">
            <w:pPr>
              <w:spacing w:line="276" w:lineRule="auto"/>
              <w:jc w:val="both"/>
              <w:rPr>
                <w:rFonts w:ascii="Cambria" w:eastAsia="Calibri" w:hAnsi="Cambria" w:cs="Calibri"/>
                <w:kern w:val="0"/>
              </w:rPr>
            </w:pPr>
          </w:p>
        </w:tc>
        <w:tc>
          <w:tcPr>
            <w:tcW w:w="1495" w:type="dxa"/>
            <w:tcBorders>
              <w:top w:val="single" w:sz="8" w:space="0" w:color="4472C4"/>
              <w:left w:val="single" w:sz="8" w:space="0" w:color="4472C4"/>
              <w:bottom w:val="single" w:sz="8" w:space="0" w:color="4472C4"/>
              <w:right w:val="single" w:sz="8" w:space="0" w:color="4472C4"/>
            </w:tcBorders>
          </w:tcPr>
          <w:p w14:paraId="01B3A2C8" w14:textId="77777777" w:rsidR="00C2395E" w:rsidRPr="00C2395E" w:rsidRDefault="00C2395E" w:rsidP="00C2395E">
            <w:pPr>
              <w:spacing w:line="276" w:lineRule="auto"/>
              <w:jc w:val="both"/>
              <w:rPr>
                <w:rFonts w:ascii="Cambria" w:eastAsia="Calibri" w:hAnsi="Cambria" w:cs="Calibri"/>
                <w:kern w:val="0"/>
              </w:rPr>
            </w:pPr>
          </w:p>
        </w:tc>
        <w:tc>
          <w:tcPr>
            <w:tcW w:w="3167" w:type="dxa"/>
            <w:tcBorders>
              <w:top w:val="single" w:sz="8" w:space="0" w:color="4472C4"/>
              <w:left w:val="single" w:sz="8" w:space="0" w:color="4472C4"/>
              <w:bottom w:val="single" w:sz="8" w:space="0" w:color="4472C4"/>
              <w:right w:val="single" w:sz="8" w:space="0" w:color="4472C4"/>
            </w:tcBorders>
          </w:tcPr>
          <w:p w14:paraId="63787F76" w14:textId="77777777" w:rsidR="00C2395E" w:rsidRPr="00C2395E" w:rsidRDefault="00C2395E" w:rsidP="00C2395E">
            <w:pPr>
              <w:spacing w:line="276" w:lineRule="auto"/>
              <w:jc w:val="both"/>
              <w:rPr>
                <w:rFonts w:ascii="Cambria" w:eastAsia="Calibri" w:hAnsi="Cambria" w:cs="Calibri"/>
                <w:kern w:val="0"/>
              </w:rPr>
            </w:pPr>
          </w:p>
        </w:tc>
      </w:tr>
      <w:tr w:rsidR="00C2395E" w:rsidRPr="00C2395E" w14:paraId="3FEC19F9" w14:textId="77777777" w:rsidTr="00E03BD8">
        <w:trPr>
          <w:trHeight w:val="397"/>
          <w:jc w:val="center"/>
        </w:trPr>
        <w:tc>
          <w:tcPr>
            <w:tcW w:w="562" w:type="dxa"/>
            <w:tcBorders>
              <w:top w:val="single" w:sz="8" w:space="0" w:color="4472C4"/>
              <w:left w:val="single" w:sz="8" w:space="0" w:color="4472C4"/>
              <w:bottom w:val="single" w:sz="8" w:space="0" w:color="4472C4"/>
              <w:right w:val="single" w:sz="8" w:space="0" w:color="4472C4"/>
            </w:tcBorders>
          </w:tcPr>
          <w:p w14:paraId="51603E4D" w14:textId="77777777" w:rsidR="00C2395E" w:rsidRPr="00C2395E" w:rsidRDefault="00C2395E" w:rsidP="00C2395E">
            <w:pPr>
              <w:spacing w:line="276" w:lineRule="auto"/>
              <w:jc w:val="both"/>
              <w:rPr>
                <w:rFonts w:ascii="Cambria" w:eastAsia="Calibri" w:hAnsi="Cambria" w:cs="Calibri"/>
                <w:kern w:val="0"/>
              </w:rPr>
            </w:pPr>
          </w:p>
        </w:tc>
        <w:tc>
          <w:tcPr>
            <w:tcW w:w="4415" w:type="dxa"/>
            <w:tcBorders>
              <w:top w:val="single" w:sz="8" w:space="0" w:color="4472C4"/>
              <w:left w:val="single" w:sz="8" w:space="0" w:color="4472C4"/>
              <w:bottom w:val="single" w:sz="8" w:space="0" w:color="4472C4"/>
              <w:right w:val="single" w:sz="8" w:space="0" w:color="4472C4"/>
            </w:tcBorders>
          </w:tcPr>
          <w:p w14:paraId="74430083" w14:textId="77777777" w:rsidR="00C2395E" w:rsidRPr="00C2395E" w:rsidRDefault="00C2395E" w:rsidP="00C2395E">
            <w:pPr>
              <w:spacing w:line="276" w:lineRule="auto"/>
              <w:jc w:val="both"/>
              <w:rPr>
                <w:rFonts w:ascii="Cambria" w:eastAsia="Calibri" w:hAnsi="Cambria" w:cs="Calibri"/>
                <w:kern w:val="0"/>
              </w:rPr>
            </w:pPr>
          </w:p>
        </w:tc>
        <w:tc>
          <w:tcPr>
            <w:tcW w:w="1495" w:type="dxa"/>
            <w:tcBorders>
              <w:top w:val="single" w:sz="8" w:space="0" w:color="4472C4"/>
              <w:left w:val="single" w:sz="8" w:space="0" w:color="4472C4"/>
              <w:bottom w:val="single" w:sz="8" w:space="0" w:color="4472C4"/>
              <w:right w:val="single" w:sz="8" w:space="0" w:color="4472C4"/>
            </w:tcBorders>
          </w:tcPr>
          <w:p w14:paraId="49779B0C" w14:textId="77777777" w:rsidR="00C2395E" w:rsidRPr="00C2395E" w:rsidRDefault="00C2395E" w:rsidP="00C2395E">
            <w:pPr>
              <w:spacing w:line="276" w:lineRule="auto"/>
              <w:jc w:val="both"/>
              <w:rPr>
                <w:rFonts w:ascii="Cambria" w:eastAsia="Calibri" w:hAnsi="Cambria" w:cs="Calibri"/>
                <w:kern w:val="0"/>
              </w:rPr>
            </w:pPr>
          </w:p>
        </w:tc>
        <w:tc>
          <w:tcPr>
            <w:tcW w:w="3167" w:type="dxa"/>
            <w:tcBorders>
              <w:top w:val="single" w:sz="8" w:space="0" w:color="4472C4"/>
              <w:left w:val="single" w:sz="8" w:space="0" w:color="4472C4"/>
              <w:bottom w:val="single" w:sz="8" w:space="0" w:color="4472C4"/>
              <w:right w:val="single" w:sz="8" w:space="0" w:color="4472C4"/>
            </w:tcBorders>
          </w:tcPr>
          <w:p w14:paraId="0C840623" w14:textId="77777777" w:rsidR="00C2395E" w:rsidRPr="00C2395E" w:rsidRDefault="00C2395E" w:rsidP="00C2395E">
            <w:pPr>
              <w:spacing w:line="276" w:lineRule="auto"/>
              <w:jc w:val="both"/>
              <w:rPr>
                <w:rFonts w:ascii="Cambria" w:eastAsia="Calibri" w:hAnsi="Cambria" w:cs="Calibri"/>
                <w:kern w:val="0"/>
              </w:rPr>
            </w:pPr>
          </w:p>
        </w:tc>
      </w:tr>
      <w:tr w:rsidR="00C2395E" w:rsidRPr="00C2395E" w14:paraId="4BC00D22" w14:textId="77777777" w:rsidTr="00E03BD8">
        <w:trPr>
          <w:trHeight w:val="397"/>
          <w:jc w:val="center"/>
        </w:trPr>
        <w:tc>
          <w:tcPr>
            <w:tcW w:w="562" w:type="dxa"/>
            <w:tcBorders>
              <w:top w:val="single" w:sz="8" w:space="0" w:color="4472C4"/>
              <w:left w:val="single" w:sz="8" w:space="0" w:color="4472C4"/>
              <w:bottom w:val="single" w:sz="8" w:space="0" w:color="4472C4"/>
              <w:right w:val="single" w:sz="8" w:space="0" w:color="4472C4"/>
            </w:tcBorders>
          </w:tcPr>
          <w:p w14:paraId="5FAD3434" w14:textId="77777777" w:rsidR="00C2395E" w:rsidRPr="00C2395E" w:rsidRDefault="00C2395E" w:rsidP="00C2395E">
            <w:pPr>
              <w:spacing w:line="276" w:lineRule="auto"/>
              <w:jc w:val="both"/>
              <w:rPr>
                <w:rFonts w:ascii="Cambria" w:eastAsia="Calibri" w:hAnsi="Cambria" w:cs="Calibri"/>
                <w:kern w:val="0"/>
              </w:rPr>
            </w:pPr>
          </w:p>
        </w:tc>
        <w:tc>
          <w:tcPr>
            <w:tcW w:w="4415" w:type="dxa"/>
            <w:tcBorders>
              <w:top w:val="single" w:sz="8" w:space="0" w:color="4472C4"/>
              <w:left w:val="single" w:sz="8" w:space="0" w:color="4472C4"/>
              <w:bottom w:val="single" w:sz="8" w:space="0" w:color="4472C4"/>
              <w:right w:val="single" w:sz="8" w:space="0" w:color="4472C4"/>
            </w:tcBorders>
          </w:tcPr>
          <w:p w14:paraId="12B8AB6D" w14:textId="77777777" w:rsidR="00C2395E" w:rsidRPr="00C2395E" w:rsidRDefault="00C2395E" w:rsidP="00C2395E">
            <w:pPr>
              <w:spacing w:line="276" w:lineRule="auto"/>
              <w:jc w:val="both"/>
              <w:rPr>
                <w:rFonts w:ascii="Cambria" w:eastAsia="Calibri" w:hAnsi="Cambria" w:cs="Calibri"/>
                <w:kern w:val="0"/>
              </w:rPr>
            </w:pPr>
          </w:p>
        </w:tc>
        <w:tc>
          <w:tcPr>
            <w:tcW w:w="1495" w:type="dxa"/>
            <w:tcBorders>
              <w:top w:val="single" w:sz="8" w:space="0" w:color="4472C4"/>
              <w:left w:val="single" w:sz="8" w:space="0" w:color="4472C4"/>
              <w:bottom w:val="single" w:sz="8" w:space="0" w:color="4472C4"/>
              <w:right w:val="single" w:sz="8" w:space="0" w:color="4472C4"/>
            </w:tcBorders>
          </w:tcPr>
          <w:p w14:paraId="519523BA" w14:textId="77777777" w:rsidR="00C2395E" w:rsidRPr="00C2395E" w:rsidRDefault="00C2395E" w:rsidP="00C2395E">
            <w:pPr>
              <w:spacing w:line="276" w:lineRule="auto"/>
              <w:jc w:val="both"/>
              <w:rPr>
                <w:rFonts w:ascii="Cambria" w:eastAsia="Calibri" w:hAnsi="Cambria" w:cs="Calibri"/>
                <w:kern w:val="0"/>
              </w:rPr>
            </w:pPr>
          </w:p>
        </w:tc>
        <w:tc>
          <w:tcPr>
            <w:tcW w:w="3167" w:type="dxa"/>
            <w:tcBorders>
              <w:top w:val="single" w:sz="8" w:space="0" w:color="4472C4"/>
              <w:left w:val="single" w:sz="8" w:space="0" w:color="4472C4"/>
              <w:bottom w:val="single" w:sz="8" w:space="0" w:color="4472C4"/>
              <w:right w:val="single" w:sz="8" w:space="0" w:color="4472C4"/>
            </w:tcBorders>
          </w:tcPr>
          <w:p w14:paraId="61887A13" w14:textId="77777777" w:rsidR="00C2395E" w:rsidRPr="00C2395E" w:rsidRDefault="00C2395E" w:rsidP="00C2395E">
            <w:pPr>
              <w:spacing w:line="276" w:lineRule="auto"/>
              <w:jc w:val="both"/>
              <w:rPr>
                <w:rFonts w:ascii="Cambria" w:eastAsia="Calibri" w:hAnsi="Cambria" w:cs="Calibri"/>
                <w:kern w:val="0"/>
              </w:rPr>
            </w:pPr>
          </w:p>
        </w:tc>
      </w:tr>
      <w:tr w:rsidR="00C2395E" w:rsidRPr="00C2395E" w14:paraId="257D266D" w14:textId="77777777" w:rsidTr="00E03BD8">
        <w:trPr>
          <w:trHeight w:val="397"/>
          <w:jc w:val="center"/>
        </w:trPr>
        <w:tc>
          <w:tcPr>
            <w:tcW w:w="562" w:type="dxa"/>
            <w:tcBorders>
              <w:top w:val="single" w:sz="8" w:space="0" w:color="4472C4"/>
              <w:left w:val="single" w:sz="8" w:space="0" w:color="4472C4"/>
              <w:bottom w:val="single" w:sz="8" w:space="0" w:color="4472C4"/>
              <w:right w:val="single" w:sz="8" w:space="0" w:color="4472C4"/>
            </w:tcBorders>
          </w:tcPr>
          <w:p w14:paraId="21C4B037" w14:textId="77777777" w:rsidR="00C2395E" w:rsidRPr="00C2395E" w:rsidRDefault="00C2395E" w:rsidP="00C2395E">
            <w:pPr>
              <w:spacing w:line="276" w:lineRule="auto"/>
              <w:jc w:val="both"/>
              <w:rPr>
                <w:rFonts w:ascii="Cambria" w:eastAsia="Calibri" w:hAnsi="Cambria" w:cs="Calibri"/>
                <w:kern w:val="0"/>
              </w:rPr>
            </w:pPr>
          </w:p>
        </w:tc>
        <w:tc>
          <w:tcPr>
            <w:tcW w:w="4415" w:type="dxa"/>
            <w:tcBorders>
              <w:top w:val="single" w:sz="8" w:space="0" w:color="4472C4"/>
              <w:left w:val="single" w:sz="8" w:space="0" w:color="4472C4"/>
              <w:bottom w:val="single" w:sz="8" w:space="0" w:color="4472C4"/>
              <w:right w:val="single" w:sz="8" w:space="0" w:color="4472C4"/>
            </w:tcBorders>
          </w:tcPr>
          <w:p w14:paraId="11A8DFD0" w14:textId="77777777" w:rsidR="00C2395E" w:rsidRPr="00C2395E" w:rsidRDefault="00C2395E" w:rsidP="00C2395E">
            <w:pPr>
              <w:spacing w:line="276" w:lineRule="auto"/>
              <w:jc w:val="both"/>
              <w:rPr>
                <w:rFonts w:ascii="Cambria" w:eastAsia="Calibri" w:hAnsi="Cambria" w:cs="Calibri"/>
                <w:kern w:val="0"/>
              </w:rPr>
            </w:pPr>
          </w:p>
        </w:tc>
        <w:tc>
          <w:tcPr>
            <w:tcW w:w="1495" w:type="dxa"/>
            <w:tcBorders>
              <w:top w:val="single" w:sz="8" w:space="0" w:color="4472C4"/>
              <w:left w:val="single" w:sz="8" w:space="0" w:color="4472C4"/>
              <w:bottom w:val="single" w:sz="8" w:space="0" w:color="4472C4"/>
              <w:right w:val="single" w:sz="8" w:space="0" w:color="4472C4"/>
            </w:tcBorders>
          </w:tcPr>
          <w:p w14:paraId="169EDA06" w14:textId="77777777" w:rsidR="00C2395E" w:rsidRPr="00C2395E" w:rsidRDefault="00C2395E" w:rsidP="00C2395E">
            <w:pPr>
              <w:spacing w:line="276" w:lineRule="auto"/>
              <w:jc w:val="both"/>
              <w:rPr>
                <w:rFonts w:ascii="Cambria" w:eastAsia="Calibri" w:hAnsi="Cambria" w:cs="Calibri"/>
                <w:kern w:val="0"/>
              </w:rPr>
            </w:pPr>
          </w:p>
        </w:tc>
        <w:tc>
          <w:tcPr>
            <w:tcW w:w="3167" w:type="dxa"/>
            <w:tcBorders>
              <w:top w:val="single" w:sz="8" w:space="0" w:color="4472C4"/>
              <w:left w:val="single" w:sz="8" w:space="0" w:color="4472C4"/>
              <w:bottom w:val="single" w:sz="8" w:space="0" w:color="4472C4"/>
              <w:right w:val="single" w:sz="8" w:space="0" w:color="4472C4"/>
            </w:tcBorders>
          </w:tcPr>
          <w:p w14:paraId="671ED924" w14:textId="77777777" w:rsidR="00C2395E" w:rsidRPr="00C2395E" w:rsidRDefault="00C2395E" w:rsidP="00C2395E">
            <w:pPr>
              <w:spacing w:line="276" w:lineRule="auto"/>
              <w:jc w:val="both"/>
              <w:rPr>
                <w:rFonts w:ascii="Cambria" w:eastAsia="Calibri" w:hAnsi="Cambria" w:cs="Calibri"/>
                <w:kern w:val="0"/>
              </w:rPr>
            </w:pPr>
          </w:p>
        </w:tc>
      </w:tr>
      <w:tr w:rsidR="00C2395E" w:rsidRPr="00C2395E" w14:paraId="7C2F6752" w14:textId="77777777" w:rsidTr="00E03BD8">
        <w:trPr>
          <w:trHeight w:val="455"/>
          <w:jc w:val="center"/>
        </w:trPr>
        <w:tc>
          <w:tcPr>
            <w:tcW w:w="562" w:type="dxa"/>
            <w:tcBorders>
              <w:top w:val="single" w:sz="8" w:space="0" w:color="4472C4"/>
              <w:left w:val="single" w:sz="8" w:space="0" w:color="4472C4"/>
              <w:bottom w:val="single" w:sz="8" w:space="0" w:color="4472C4"/>
              <w:right w:val="single" w:sz="8" w:space="0" w:color="4472C4"/>
            </w:tcBorders>
          </w:tcPr>
          <w:p w14:paraId="4D37F019" w14:textId="77777777" w:rsidR="00C2395E" w:rsidRPr="00C2395E" w:rsidRDefault="00C2395E" w:rsidP="00C2395E">
            <w:pPr>
              <w:spacing w:line="276" w:lineRule="auto"/>
              <w:jc w:val="both"/>
              <w:rPr>
                <w:rFonts w:ascii="Cambria" w:eastAsia="Calibri" w:hAnsi="Cambria" w:cs="Calibri"/>
                <w:kern w:val="0"/>
              </w:rPr>
            </w:pPr>
          </w:p>
        </w:tc>
        <w:tc>
          <w:tcPr>
            <w:tcW w:w="4415" w:type="dxa"/>
            <w:tcBorders>
              <w:top w:val="single" w:sz="8" w:space="0" w:color="4472C4"/>
              <w:left w:val="single" w:sz="8" w:space="0" w:color="4472C4"/>
              <w:bottom w:val="single" w:sz="8" w:space="0" w:color="4472C4"/>
              <w:right w:val="single" w:sz="8" w:space="0" w:color="4472C4"/>
            </w:tcBorders>
          </w:tcPr>
          <w:p w14:paraId="7602DA60" w14:textId="77777777" w:rsidR="00C2395E" w:rsidRPr="00C2395E" w:rsidRDefault="00C2395E" w:rsidP="00C2395E">
            <w:pPr>
              <w:spacing w:line="276" w:lineRule="auto"/>
              <w:jc w:val="both"/>
              <w:rPr>
                <w:rFonts w:ascii="Cambria" w:eastAsia="Calibri" w:hAnsi="Cambria" w:cs="Calibri"/>
                <w:kern w:val="0"/>
              </w:rPr>
            </w:pPr>
          </w:p>
        </w:tc>
        <w:tc>
          <w:tcPr>
            <w:tcW w:w="1495" w:type="dxa"/>
            <w:tcBorders>
              <w:top w:val="single" w:sz="8" w:space="0" w:color="4472C4"/>
              <w:left w:val="single" w:sz="8" w:space="0" w:color="4472C4"/>
              <w:bottom w:val="single" w:sz="8" w:space="0" w:color="4472C4"/>
              <w:right w:val="single" w:sz="8" w:space="0" w:color="4472C4"/>
            </w:tcBorders>
          </w:tcPr>
          <w:p w14:paraId="66809945" w14:textId="77777777" w:rsidR="00C2395E" w:rsidRPr="00C2395E" w:rsidRDefault="00C2395E" w:rsidP="00C2395E">
            <w:pPr>
              <w:spacing w:line="276" w:lineRule="auto"/>
              <w:jc w:val="both"/>
              <w:rPr>
                <w:rFonts w:ascii="Cambria" w:eastAsia="Calibri" w:hAnsi="Cambria" w:cs="Calibri"/>
                <w:kern w:val="0"/>
              </w:rPr>
            </w:pPr>
          </w:p>
        </w:tc>
        <w:tc>
          <w:tcPr>
            <w:tcW w:w="3167" w:type="dxa"/>
            <w:tcBorders>
              <w:top w:val="single" w:sz="8" w:space="0" w:color="4472C4"/>
              <w:left w:val="single" w:sz="8" w:space="0" w:color="4472C4"/>
              <w:bottom w:val="single" w:sz="8" w:space="0" w:color="4472C4"/>
              <w:right w:val="single" w:sz="8" w:space="0" w:color="4472C4"/>
            </w:tcBorders>
          </w:tcPr>
          <w:p w14:paraId="6E84EAC5" w14:textId="77777777" w:rsidR="00C2395E" w:rsidRPr="00C2395E" w:rsidRDefault="00C2395E" w:rsidP="00C2395E">
            <w:pPr>
              <w:spacing w:line="276" w:lineRule="auto"/>
              <w:rPr>
                <w:rFonts w:ascii="Cambria" w:eastAsia="Calibri" w:hAnsi="Cambria" w:cs="Calibri"/>
                <w:kern w:val="0"/>
              </w:rPr>
            </w:pPr>
          </w:p>
        </w:tc>
      </w:tr>
    </w:tbl>
    <w:p w14:paraId="02655ACF" w14:textId="77777777" w:rsidR="003C49D7" w:rsidRDefault="003C49D7" w:rsidP="00C2395E">
      <w:pPr>
        <w:spacing w:line="276" w:lineRule="auto"/>
        <w:ind w:left="425" w:hanging="425"/>
        <w:rPr>
          <w:rFonts w:ascii="Cambria" w:eastAsia="Calibri" w:hAnsi="Cambria" w:cs="Calibri"/>
          <w:b/>
          <w:kern w:val="0"/>
          <w:lang w:eastAsia="en-US"/>
        </w:rPr>
      </w:pPr>
    </w:p>
    <w:p w14:paraId="0E4A3CB6" w14:textId="07B33E30" w:rsidR="00C2395E" w:rsidRPr="00C2395E" w:rsidRDefault="00C2395E" w:rsidP="00C2395E">
      <w:pPr>
        <w:spacing w:line="276" w:lineRule="auto"/>
        <w:ind w:left="425" w:hanging="425"/>
        <w:rPr>
          <w:rFonts w:ascii="Cambria" w:eastAsia="Calibri" w:hAnsi="Cambria" w:cs="Calibri"/>
          <w:b/>
          <w:kern w:val="0"/>
          <w:lang w:eastAsia="en-US"/>
        </w:rPr>
      </w:pPr>
      <w:r w:rsidRPr="00C2395E">
        <w:rPr>
          <w:rFonts w:ascii="Cambria" w:eastAsia="Calibri" w:hAnsi="Cambria" w:cs="Calibri"/>
          <w:b/>
          <w:kern w:val="0"/>
          <w:lang w:eastAsia="en-US"/>
        </w:rPr>
        <w:t>4.</w:t>
      </w:r>
      <w:r w:rsidRPr="00C2395E">
        <w:rPr>
          <w:rFonts w:ascii="Cambria" w:eastAsia="Calibri" w:hAnsi="Cambria" w:cs="Calibri"/>
          <w:b/>
          <w:kern w:val="0"/>
          <w:lang w:eastAsia="en-US"/>
        </w:rPr>
        <w:tab/>
        <w:t xml:space="preserve">Jako najkorzystniejszą ofertę wybrano ofertę wykonawcy: </w:t>
      </w:r>
    </w:p>
    <w:p w14:paraId="5107D64D" w14:textId="77777777" w:rsidR="00C2395E" w:rsidRPr="00C2395E" w:rsidRDefault="00000000" w:rsidP="00C2395E">
      <w:pPr>
        <w:ind w:left="425"/>
        <w:rPr>
          <w:rFonts w:ascii="Cambria" w:eastAsia="Calibri" w:hAnsi="Cambria" w:cs="Calibri"/>
          <w:b/>
          <w:kern w:val="0"/>
          <w:lang w:eastAsia="en-US"/>
        </w:rPr>
      </w:pPr>
      <w:sdt>
        <w:sdtPr>
          <w:rPr>
            <w:rFonts w:ascii="Cambria" w:eastAsia="Calibri" w:hAnsi="Cambria" w:cs="Calibri"/>
            <w:kern w:val="0"/>
            <w:lang w:eastAsia="en-US" w:bidi="he-IL"/>
          </w:rPr>
          <w:id w:val="1406184790"/>
          <w:placeholder>
            <w:docPart w:val="A8EEFFE0040144BE8242777A71AD8978"/>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tekst. </w:t>
          </w:r>
          <w:r w:rsidR="00C2395E" w:rsidRPr="00C2395E">
            <w:rPr>
              <w:rFonts w:ascii="Calibri" w:eastAsia="Calibri" w:hAnsi="Calibri" w:cs="Arial"/>
              <w:color w:val="4472C4"/>
              <w:kern w:val="0"/>
              <w:sz w:val="22"/>
              <w:szCs w:val="22"/>
              <w:lang w:eastAsia="en-US" w:bidi="he-IL"/>
            </w:rPr>
            <w:t>……………………………………………………………………………………………………………………………………………………………………</w:t>
          </w:r>
        </w:sdtContent>
      </w:sdt>
    </w:p>
    <w:p w14:paraId="34B52D0D" w14:textId="77777777" w:rsidR="00C2395E" w:rsidRPr="00C2395E" w:rsidRDefault="00C2395E" w:rsidP="00C2395E">
      <w:pPr>
        <w:spacing w:line="276" w:lineRule="auto"/>
        <w:rPr>
          <w:rFonts w:ascii="Cambria" w:eastAsia="Calibri" w:hAnsi="Cambria" w:cs="Calibri"/>
          <w:b/>
          <w:kern w:val="0"/>
          <w:sz w:val="18"/>
          <w:szCs w:val="18"/>
          <w:lang w:eastAsia="en-US"/>
        </w:rPr>
      </w:pPr>
    </w:p>
    <w:p w14:paraId="258E26D6" w14:textId="77777777" w:rsidR="00C2395E" w:rsidRPr="00C2395E" w:rsidRDefault="00C2395E" w:rsidP="00C2395E">
      <w:pPr>
        <w:spacing w:line="276" w:lineRule="auto"/>
        <w:ind w:left="425" w:hanging="425"/>
        <w:rPr>
          <w:rFonts w:ascii="Cambria" w:eastAsia="Calibri" w:hAnsi="Cambria" w:cs="Calibri"/>
          <w:b/>
          <w:kern w:val="0"/>
          <w:lang w:eastAsia="en-US"/>
        </w:rPr>
      </w:pPr>
      <w:r w:rsidRPr="00C2395E">
        <w:rPr>
          <w:rFonts w:ascii="Cambria" w:eastAsia="Calibri" w:hAnsi="Cambria" w:cs="Calibri"/>
          <w:b/>
          <w:kern w:val="0"/>
          <w:lang w:eastAsia="en-US"/>
        </w:rPr>
        <w:t>5.</w:t>
      </w:r>
      <w:r w:rsidRPr="00C2395E">
        <w:rPr>
          <w:rFonts w:ascii="Cambria" w:eastAsia="Calibri" w:hAnsi="Cambria" w:cs="Calibri"/>
          <w:b/>
          <w:kern w:val="0"/>
          <w:lang w:eastAsia="en-US"/>
        </w:rPr>
        <w:tab/>
        <w:t>Unieważnienie postępowania</w:t>
      </w:r>
    </w:p>
    <w:p w14:paraId="5974B4C9" w14:textId="77777777" w:rsidR="00C2395E" w:rsidRPr="00C2395E" w:rsidRDefault="00C2395E" w:rsidP="00C2395E">
      <w:pPr>
        <w:spacing w:line="276" w:lineRule="auto"/>
        <w:ind w:firstLine="425"/>
        <w:jc w:val="both"/>
        <w:rPr>
          <w:rFonts w:ascii="Cambria" w:eastAsia="Calibri" w:hAnsi="Cambria" w:cs="Calibri"/>
          <w:kern w:val="0"/>
          <w:lang w:eastAsia="en-US"/>
        </w:rPr>
      </w:pPr>
      <w:r w:rsidRPr="00C2395E">
        <w:rPr>
          <w:rFonts w:ascii="Cambria" w:eastAsia="Calibri" w:hAnsi="Cambria" w:cs="Calibri"/>
          <w:kern w:val="0"/>
          <w:lang w:eastAsia="en-US"/>
        </w:rPr>
        <w:t>Postępowanie zostało unieważnione z powodu:</w:t>
      </w:r>
    </w:p>
    <w:p w14:paraId="6D486313" w14:textId="77777777" w:rsidR="00C2395E" w:rsidRPr="00C2395E" w:rsidRDefault="00C2395E" w:rsidP="00C2395E">
      <w:pPr>
        <w:spacing w:after="120"/>
        <w:ind w:firstLine="425"/>
        <w:jc w:val="both"/>
        <w:rPr>
          <w:rFonts w:ascii="Cambria" w:eastAsia="Calibri" w:hAnsi="Cambria" w:cs="Calibri"/>
          <w:kern w:val="0"/>
          <w:lang w:eastAsia="en-US"/>
        </w:rPr>
      </w:pPr>
      <w:r w:rsidRPr="00C2395E">
        <w:rPr>
          <w:rFonts w:ascii="Cambria" w:eastAsia="Calibri" w:hAnsi="Cambria" w:cs="Calibri"/>
          <w:i/>
          <w:kern w:val="0"/>
          <w:sz w:val="22"/>
          <w:szCs w:val="22"/>
          <w:lang w:eastAsia="en-US"/>
        </w:rPr>
        <w:t>(wypełnić, jeżeli nie doszło do wyboru najkorzystniejszej oferty)</w:t>
      </w:r>
    </w:p>
    <w:p w14:paraId="0D0DCADD" w14:textId="77777777" w:rsidR="00C2395E" w:rsidRPr="00C2395E" w:rsidRDefault="00000000" w:rsidP="00C2395E">
      <w:pPr>
        <w:ind w:left="425"/>
        <w:rPr>
          <w:rFonts w:ascii="Cambria" w:eastAsia="Calibri" w:hAnsi="Cambria" w:cs="Calibri"/>
          <w:kern w:val="0"/>
          <w:lang w:eastAsia="en-US"/>
        </w:rPr>
      </w:pPr>
      <w:sdt>
        <w:sdtPr>
          <w:rPr>
            <w:rFonts w:ascii="Cambria" w:eastAsia="Calibri" w:hAnsi="Cambria" w:cs="Calibri"/>
            <w:kern w:val="0"/>
            <w:lang w:eastAsia="en-US" w:bidi="he-IL"/>
          </w:rPr>
          <w:id w:val="183109890"/>
          <w:placeholder>
            <w:docPart w:val="CC5FFAB9541847BBA6EB54B6EF039205"/>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powód. </w:t>
          </w:r>
          <w:r w:rsidR="00C2395E" w:rsidRPr="00C2395E">
            <w:rPr>
              <w:rFonts w:ascii="Calibri" w:eastAsia="Calibri" w:hAnsi="Calibri" w:cs="Arial"/>
              <w:color w:val="4472C4"/>
              <w:kern w:val="0"/>
              <w:sz w:val="22"/>
              <w:szCs w:val="22"/>
              <w:lang w:eastAsia="en-US" w:bidi="he-IL"/>
            </w:rPr>
            <w:t>…………………………………………………………………………………………………………………………………………………………………………………………………………………………………………………………………………………………………………………………………………</w:t>
          </w:r>
        </w:sdtContent>
      </w:sdt>
    </w:p>
    <w:p w14:paraId="652C369B" w14:textId="77777777" w:rsidR="00C2395E" w:rsidRPr="00C2395E" w:rsidRDefault="00C2395E" w:rsidP="00C2395E">
      <w:pPr>
        <w:spacing w:line="276" w:lineRule="auto"/>
        <w:rPr>
          <w:rFonts w:ascii="Cambria" w:eastAsia="Calibri" w:hAnsi="Cambria" w:cs="Calibri"/>
          <w:kern w:val="0"/>
          <w:sz w:val="18"/>
          <w:szCs w:val="18"/>
          <w:lang w:eastAsia="en-US"/>
        </w:rPr>
      </w:pPr>
    </w:p>
    <w:p w14:paraId="6C37CC98" w14:textId="77777777" w:rsidR="00C2395E" w:rsidRPr="00C2395E" w:rsidRDefault="00C2395E" w:rsidP="00C2395E">
      <w:pPr>
        <w:spacing w:line="720" w:lineRule="auto"/>
        <w:ind w:left="454" w:hanging="454"/>
        <w:rPr>
          <w:rFonts w:ascii="Cambria" w:eastAsia="Calibri" w:hAnsi="Cambria" w:cs="Calibri"/>
          <w:b/>
          <w:kern w:val="0"/>
          <w:lang w:eastAsia="en-US"/>
        </w:rPr>
      </w:pPr>
      <w:r w:rsidRPr="00C2395E">
        <w:rPr>
          <w:rFonts w:ascii="Cambria" w:eastAsia="Calibri" w:hAnsi="Cambria" w:cs="Calibri"/>
          <w:b/>
          <w:kern w:val="0"/>
          <w:lang w:eastAsia="en-US"/>
        </w:rPr>
        <w:t>6.</w:t>
      </w:r>
      <w:r w:rsidRPr="00C2395E">
        <w:rPr>
          <w:rFonts w:ascii="Cambria" w:eastAsia="Calibri" w:hAnsi="Cambria" w:cs="Calibri"/>
          <w:b/>
          <w:kern w:val="0"/>
          <w:lang w:eastAsia="en-US"/>
        </w:rPr>
        <w:tab/>
        <w:t>Pozostałe informacje:</w:t>
      </w:r>
    </w:p>
    <w:p w14:paraId="33B0DFD3" w14:textId="77777777" w:rsidR="00C2395E" w:rsidRPr="00C2395E" w:rsidRDefault="00000000" w:rsidP="00C2395E">
      <w:pPr>
        <w:spacing w:line="276" w:lineRule="auto"/>
        <w:ind w:left="425"/>
        <w:rPr>
          <w:rFonts w:ascii="Cambria" w:eastAsia="Calibri" w:hAnsi="Cambria" w:cs="Calibri"/>
          <w:b/>
          <w:kern w:val="0"/>
          <w:lang w:eastAsia="en-US"/>
        </w:rPr>
      </w:pPr>
      <w:sdt>
        <w:sdtPr>
          <w:rPr>
            <w:rFonts w:ascii="Cambria" w:eastAsia="Calibri" w:hAnsi="Cambria" w:cs="Calibri"/>
            <w:kern w:val="0"/>
            <w:lang w:eastAsia="en-US" w:bidi="he-IL"/>
          </w:rPr>
          <w:id w:val="-162480366"/>
          <w:placeholder>
            <w:docPart w:val="41B43CBA5C8E45279B1F5DC3A8DDD911"/>
          </w:placeholder>
          <w:showingPlcHdr/>
          <w:text/>
        </w:sdtPr>
        <w:sdtEndPr>
          <w:rPr>
            <w:color w:val="4472C4"/>
          </w:rPr>
        </w:sdtEndPr>
        <w:sdtContent>
          <w:r w:rsidR="00C2395E" w:rsidRPr="00C2395E">
            <w:rPr>
              <w:rFonts w:ascii="Arial Narrow" w:eastAsia="Calibri" w:hAnsi="Arial Narrow" w:cs="Arial"/>
              <w:color w:val="4472C4"/>
              <w:kern w:val="0"/>
              <w:sz w:val="22"/>
              <w:szCs w:val="22"/>
              <w:lang w:eastAsia="en-US" w:bidi="he-IL"/>
            </w:rPr>
            <w:t xml:space="preserve">Kliknij, aby wprowadzić powód. </w:t>
          </w:r>
          <w:r w:rsidR="00C2395E" w:rsidRPr="00C2395E">
            <w:rPr>
              <w:rFonts w:ascii="Calibri" w:eastAsia="Calibri" w:hAnsi="Calibri" w:cs="Arial"/>
              <w:color w:val="4472C4"/>
              <w:kern w:val="0"/>
              <w:sz w:val="22"/>
              <w:szCs w:val="22"/>
              <w:lang w:eastAsia="en-US" w:bidi="he-IL"/>
            </w:rPr>
            <w:t>…………………………………………………………………………………………………………………………………………………………………………………………………………………………………………………………………………………………………………………………………………</w:t>
          </w:r>
        </w:sdtContent>
      </w:sdt>
    </w:p>
    <w:p w14:paraId="23877E31" w14:textId="77777777" w:rsidR="00C2395E" w:rsidRPr="00C2395E" w:rsidRDefault="00C2395E" w:rsidP="00C2395E">
      <w:pPr>
        <w:spacing w:line="276" w:lineRule="auto"/>
        <w:rPr>
          <w:rFonts w:ascii="Cambria" w:eastAsia="Calibri" w:hAnsi="Cambria" w:cs="Calibri"/>
          <w:b/>
          <w:kern w:val="0"/>
          <w:lang w:eastAsia="en-US"/>
        </w:rPr>
      </w:pPr>
    </w:p>
    <w:p w14:paraId="2000DDCB" w14:textId="77777777" w:rsidR="00C2395E" w:rsidRPr="00C2395E" w:rsidRDefault="00C2395E" w:rsidP="00C2395E">
      <w:pPr>
        <w:spacing w:line="276" w:lineRule="auto"/>
        <w:rPr>
          <w:rFonts w:ascii="Cambria" w:eastAsia="Calibri" w:hAnsi="Cambria" w:cs="Calibri"/>
          <w:b/>
          <w:kern w:val="0"/>
          <w:lang w:eastAsia="en-US"/>
        </w:rPr>
      </w:pPr>
      <w:r w:rsidRPr="00C2395E">
        <w:rPr>
          <w:rFonts w:ascii="Cambria" w:eastAsia="Calibri" w:hAnsi="Cambria" w:cs="Calibri"/>
          <w:b/>
          <w:kern w:val="0"/>
          <w:lang w:eastAsia="en-US"/>
        </w:rPr>
        <w:t>Przygotował:</w:t>
      </w:r>
    </w:p>
    <w:p w14:paraId="5C496CDE" w14:textId="77777777" w:rsidR="00C2395E" w:rsidRPr="00C2395E" w:rsidRDefault="00C2395E" w:rsidP="00C2395E">
      <w:pPr>
        <w:spacing w:line="276" w:lineRule="auto"/>
        <w:rPr>
          <w:rFonts w:ascii="Cambria" w:eastAsia="Calibri" w:hAnsi="Cambria" w:cs="Calibri"/>
          <w:b/>
          <w:kern w:val="0"/>
          <w:lang w:eastAsia="en-US"/>
        </w:rPr>
      </w:pPr>
      <w:r w:rsidRPr="00C2395E">
        <w:rPr>
          <w:rFonts w:ascii="Calibri" w:eastAsia="Calibri" w:hAnsi="Calibri"/>
          <w:noProof/>
          <w:kern w:val="0"/>
          <w:sz w:val="22"/>
          <w:szCs w:val="22"/>
          <w:lang w:eastAsia="en-US"/>
        </w:rPr>
        <mc:AlternateContent>
          <mc:Choice Requires="wps">
            <w:drawing>
              <wp:anchor distT="0" distB="0" distL="114300" distR="114300" simplePos="0" relativeHeight="251672064" behindDoc="0" locked="0" layoutInCell="1" allowOverlap="1" wp14:anchorId="13B713C1" wp14:editId="717D9712">
                <wp:simplePos x="0" y="0"/>
                <wp:positionH relativeFrom="margin">
                  <wp:posOffset>2780551</wp:posOffset>
                </wp:positionH>
                <wp:positionV relativeFrom="paragraph">
                  <wp:posOffset>130810</wp:posOffset>
                </wp:positionV>
                <wp:extent cx="3476625" cy="340995"/>
                <wp:effectExtent l="0" t="0" r="28575" b="20955"/>
                <wp:wrapNone/>
                <wp:docPr id="432946128" name="Pole tekstowe 432946128"/>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0BA375C8" w14:textId="77777777" w:rsidR="00C2395E" w:rsidRPr="00CC2519" w:rsidRDefault="00C2395E" w:rsidP="00C2395E">
                            <w:pPr>
                              <w:rPr>
                                <w:rFonts w:cs="Calibri"/>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13C1" id="Pole tekstowe 432946128" o:spid="_x0000_s1034" type="#_x0000_t202" style="position:absolute;margin-left:218.95pt;margin-top:10.3pt;width:273.75pt;height:26.8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" fillcolor="window" strokecolor="#4472c4" strokeweight="1pt">
                <v:textbox>
                  <w:txbxContent>
                    <w:p w14:paraId="0BA375C8" w14:textId="77777777" w:rsidR="00C2395E" w:rsidRPr="00CC2519" w:rsidRDefault="00C2395E" w:rsidP="00C2395E">
                      <w:pPr>
                        <w:rPr>
                          <w:rFonts w:cs="Calibri"/>
                        </w:rPr>
                      </w:pPr>
                    </w:p>
                  </w:txbxContent>
                </v:textbox>
                <w10:wrap anchorx="margin"/>
              </v:shape>
            </w:pict>
          </mc:Fallback>
        </mc:AlternateContent>
      </w:r>
    </w:p>
    <w:p w14:paraId="07E25C5D" w14:textId="77777777" w:rsidR="00C2395E" w:rsidRPr="00C2395E" w:rsidRDefault="00C2395E" w:rsidP="00C2395E">
      <w:pPr>
        <w:spacing w:line="276" w:lineRule="auto"/>
        <w:rPr>
          <w:rFonts w:ascii="Cambria" w:eastAsia="Calibri" w:hAnsi="Cambria" w:cs="Calibri"/>
          <w:kern w:val="0"/>
          <w:sz w:val="16"/>
          <w:szCs w:val="16"/>
          <w:lang w:eastAsia="en-US"/>
        </w:rPr>
      </w:pPr>
      <w:r w:rsidRPr="00C2395E">
        <w:rPr>
          <w:rFonts w:ascii="Cambria" w:eastAsia="Calibri" w:hAnsi="Cambria" w:cs="Calibri"/>
          <w:kern w:val="0"/>
          <w:sz w:val="20"/>
          <w:szCs w:val="20"/>
          <w:lang w:eastAsia="en-US"/>
        </w:rPr>
        <w:t xml:space="preserve">Dnia: </w:t>
      </w:r>
      <w:sdt>
        <w:sdtPr>
          <w:rPr>
            <w:rFonts w:ascii="Cambria" w:eastAsia="Calibri" w:hAnsi="Cambria" w:cs="Calibri"/>
            <w:kern w:val="0"/>
            <w:lang w:eastAsia="en-US" w:bidi="he-IL"/>
          </w:rPr>
          <w:id w:val="833877071"/>
          <w:placeholder>
            <w:docPart w:val="DE872C7549414FB8BDC4808C054C7635"/>
          </w:placeholder>
          <w:showingPlcHdr/>
          <w:date w:fullDate="2023-10-06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sdtContent>
      </w:sdt>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bookmarkStart w:id="47" w:name="_Hlk148338750"/>
    </w:p>
    <w:p w14:paraId="11FE1BDA" w14:textId="77777777" w:rsidR="00C2395E" w:rsidRPr="00C2395E" w:rsidRDefault="00C2395E" w:rsidP="00C2395E">
      <w:pPr>
        <w:spacing w:line="276" w:lineRule="auto"/>
        <w:ind w:left="6372"/>
        <w:rPr>
          <w:rFonts w:ascii="Cambria" w:eastAsia="Calibri" w:hAnsi="Cambria" w:cs="Calibri"/>
          <w:kern w:val="0"/>
          <w:sz w:val="16"/>
          <w:szCs w:val="16"/>
          <w:lang w:eastAsia="en-US"/>
        </w:rPr>
      </w:pPr>
      <w:r w:rsidRPr="00C2395E">
        <w:rPr>
          <w:rFonts w:ascii="Cambria" w:eastAsia="Calibri" w:hAnsi="Cambria" w:cs="Calibri"/>
          <w:kern w:val="0"/>
          <w:sz w:val="16"/>
          <w:szCs w:val="16"/>
          <w:lang w:eastAsia="en-US"/>
        </w:rPr>
        <w:tab/>
      </w:r>
    </w:p>
    <w:p w14:paraId="5C7F3949" w14:textId="77777777" w:rsidR="00C2395E" w:rsidRPr="00C2395E" w:rsidRDefault="00C2395E" w:rsidP="00C2395E">
      <w:pPr>
        <w:spacing w:line="276" w:lineRule="auto"/>
        <w:rPr>
          <w:rFonts w:ascii="Cambria" w:eastAsia="Calibri" w:hAnsi="Cambria" w:cs="Calibri"/>
          <w:kern w:val="0"/>
          <w:sz w:val="2"/>
          <w:szCs w:val="2"/>
          <w:lang w:eastAsia="en-US"/>
        </w:rPr>
      </w:pPr>
    </w:p>
    <w:p w14:paraId="17C57D1D" w14:textId="77777777" w:rsidR="00C2395E" w:rsidRPr="00C2395E" w:rsidRDefault="00C2395E" w:rsidP="00C2395E">
      <w:pPr>
        <w:spacing w:line="276" w:lineRule="auto"/>
        <w:ind w:left="4956"/>
        <w:rPr>
          <w:rFonts w:ascii="Cambria" w:eastAsia="Calibri" w:hAnsi="Cambria" w:cs="Calibri"/>
          <w:i/>
          <w:color w:val="000000"/>
          <w:kern w:val="0"/>
          <w:sz w:val="16"/>
          <w:szCs w:val="16"/>
          <w:lang w:eastAsia="en-US"/>
        </w:rPr>
      </w:pPr>
      <w:r w:rsidRPr="00C2395E">
        <w:rPr>
          <w:rFonts w:eastAsia="Calibri"/>
          <w:i/>
          <w:iCs/>
          <w:kern w:val="0"/>
          <w:sz w:val="16"/>
          <w:szCs w:val="16"/>
          <w:lang w:eastAsia="en-US"/>
        </w:rPr>
        <w:t xml:space="preserve">Imię, nazwisko </w:t>
      </w:r>
      <w:r w:rsidRPr="00C2395E">
        <w:rPr>
          <w:rFonts w:ascii="Cambria" w:eastAsia="Calibri" w:hAnsi="Cambria" w:cs="Calibri"/>
          <w:i/>
          <w:color w:val="4472C4"/>
          <w:kern w:val="0"/>
          <w:sz w:val="16"/>
          <w:szCs w:val="16"/>
          <w:lang w:eastAsia="en-US"/>
        </w:rPr>
        <w:t>Akceptacja w EZD</w:t>
      </w:r>
      <w:r w:rsidRPr="00C2395E">
        <w:rPr>
          <w:rFonts w:ascii="Cambria" w:eastAsia="Calibri" w:hAnsi="Cambria" w:cs="Calibri"/>
          <w:i/>
          <w:color w:val="5B9BD5"/>
          <w:kern w:val="0"/>
          <w:sz w:val="16"/>
          <w:szCs w:val="16"/>
          <w:lang w:eastAsia="en-US"/>
        </w:rPr>
        <w:t xml:space="preserve"> </w:t>
      </w:r>
      <w:r w:rsidRPr="00C2395E">
        <w:rPr>
          <w:rFonts w:ascii="Cambria" w:eastAsia="Calibri" w:hAnsi="Cambria" w:cs="Calibri"/>
          <w:i/>
          <w:iCs/>
          <w:kern w:val="0"/>
          <w:sz w:val="16"/>
          <w:szCs w:val="16"/>
          <w:lang w:eastAsia="en-US"/>
        </w:rPr>
        <w:t>Pracownika Jednostki</w:t>
      </w:r>
      <w:bookmarkEnd w:id="47"/>
      <w:r w:rsidRPr="00C2395E">
        <w:rPr>
          <w:rFonts w:ascii="Cambria" w:eastAsia="Calibri" w:hAnsi="Cambria" w:cs="Calibri"/>
          <w:i/>
          <w:iCs/>
          <w:kern w:val="0"/>
          <w:sz w:val="16"/>
          <w:szCs w:val="16"/>
          <w:lang w:eastAsia="en-US"/>
        </w:rPr>
        <w:t xml:space="preserve"> merytorycznej</w:t>
      </w:r>
    </w:p>
    <w:p w14:paraId="0E5D81FA" w14:textId="77777777" w:rsidR="00C2395E" w:rsidRPr="00C2395E" w:rsidRDefault="00C2395E" w:rsidP="00C2395E">
      <w:pPr>
        <w:spacing w:line="276" w:lineRule="auto"/>
        <w:rPr>
          <w:rFonts w:ascii="Cambria" w:eastAsia="Calibri" w:hAnsi="Cambria" w:cs="Calibri"/>
          <w:b/>
          <w:kern w:val="0"/>
          <w:lang w:eastAsia="en-US"/>
        </w:rPr>
      </w:pPr>
    </w:p>
    <w:p w14:paraId="34500F64" w14:textId="77777777" w:rsidR="00C2395E" w:rsidRPr="00C2395E" w:rsidRDefault="00C2395E" w:rsidP="00C2395E">
      <w:pPr>
        <w:spacing w:line="276" w:lineRule="auto"/>
        <w:rPr>
          <w:rFonts w:ascii="Cambria" w:eastAsia="Calibri" w:hAnsi="Cambria" w:cs="Calibri"/>
          <w:b/>
          <w:kern w:val="0"/>
          <w:lang w:eastAsia="en-US"/>
        </w:rPr>
      </w:pPr>
    </w:p>
    <w:p w14:paraId="7E6B324F" w14:textId="77777777" w:rsidR="00C2395E" w:rsidRPr="00C2395E" w:rsidRDefault="00C2395E" w:rsidP="00C2395E">
      <w:pPr>
        <w:spacing w:line="276" w:lineRule="auto"/>
        <w:rPr>
          <w:rFonts w:ascii="Cambria" w:eastAsia="Calibri" w:hAnsi="Cambria" w:cs="Calibri"/>
          <w:b/>
          <w:kern w:val="0"/>
          <w:lang w:eastAsia="en-US"/>
        </w:rPr>
      </w:pPr>
      <w:r w:rsidRPr="00C2395E">
        <w:rPr>
          <w:rFonts w:ascii="Cambria" w:eastAsia="Calibri" w:hAnsi="Cambria" w:cs="Calibri"/>
          <w:b/>
          <w:kern w:val="0"/>
          <w:lang w:eastAsia="en-US"/>
        </w:rPr>
        <w:t>Zweryfikowano:</w:t>
      </w:r>
    </w:p>
    <w:p w14:paraId="71760FBC" w14:textId="77777777" w:rsidR="00C2395E" w:rsidRPr="00C2395E" w:rsidRDefault="00C2395E" w:rsidP="00C2395E">
      <w:pPr>
        <w:spacing w:line="276" w:lineRule="auto"/>
        <w:rPr>
          <w:rFonts w:ascii="Cambria" w:eastAsia="Calibri" w:hAnsi="Cambria" w:cs="Calibri"/>
          <w:b/>
          <w:kern w:val="0"/>
          <w:sz w:val="16"/>
          <w:szCs w:val="16"/>
          <w:lang w:eastAsia="en-US"/>
        </w:rPr>
      </w:pPr>
      <w:r w:rsidRPr="00C2395E">
        <w:rPr>
          <w:rFonts w:ascii="Calibri" w:eastAsia="Calibri" w:hAnsi="Calibri"/>
          <w:noProof/>
          <w:kern w:val="0"/>
          <w:sz w:val="28"/>
          <w:szCs w:val="28"/>
          <w:lang w:eastAsia="en-US"/>
        </w:rPr>
        <mc:AlternateContent>
          <mc:Choice Requires="wps">
            <w:drawing>
              <wp:anchor distT="0" distB="0" distL="114300" distR="114300" simplePos="0" relativeHeight="251673088" behindDoc="0" locked="0" layoutInCell="1" allowOverlap="1" wp14:anchorId="7A198413" wp14:editId="3FECB487">
                <wp:simplePos x="0" y="0"/>
                <wp:positionH relativeFrom="margin">
                  <wp:posOffset>2788285</wp:posOffset>
                </wp:positionH>
                <wp:positionV relativeFrom="paragraph">
                  <wp:posOffset>105816</wp:posOffset>
                </wp:positionV>
                <wp:extent cx="3476625" cy="340995"/>
                <wp:effectExtent l="0" t="0" r="28575" b="20955"/>
                <wp:wrapNone/>
                <wp:docPr id="145120421" name="Pole tekstowe 145120421"/>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18EA29FD" w14:textId="77777777" w:rsidR="00C2395E" w:rsidRPr="00CC2519" w:rsidRDefault="00C2395E" w:rsidP="00C2395E">
                            <w:pPr>
                              <w:rPr>
                                <w:rFonts w:cs="Calibri"/>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8413" id="Pole tekstowe 145120421" o:spid="_x0000_s1035" type="#_x0000_t202" style="position:absolute;margin-left:219.55pt;margin-top:8.35pt;width:273.75pt;height:26.8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" fillcolor="window" strokecolor="#4472c4" strokeweight="1pt">
                <v:textbox>
                  <w:txbxContent>
                    <w:p w14:paraId="18EA29FD" w14:textId="77777777" w:rsidR="00C2395E" w:rsidRPr="00CC2519" w:rsidRDefault="00C2395E" w:rsidP="00C2395E">
                      <w:pPr>
                        <w:rPr>
                          <w:rFonts w:cs="Calibri"/>
                        </w:rPr>
                      </w:pPr>
                    </w:p>
                  </w:txbxContent>
                </v:textbox>
                <w10:wrap anchorx="margin"/>
              </v:shape>
            </w:pict>
          </mc:Fallback>
        </mc:AlternateContent>
      </w:r>
    </w:p>
    <w:p w14:paraId="5946960F" w14:textId="77777777" w:rsidR="00C2395E" w:rsidRPr="00C2395E" w:rsidRDefault="00C2395E" w:rsidP="00C2395E">
      <w:pPr>
        <w:spacing w:line="276" w:lineRule="auto"/>
        <w:rPr>
          <w:rFonts w:ascii="Cambria" w:eastAsia="Calibri" w:hAnsi="Cambria" w:cs="Calibri"/>
          <w:kern w:val="0"/>
          <w:sz w:val="16"/>
          <w:szCs w:val="16"/>
          <w:lang w:eastAsia="en-US"/>
        </w:rPr>
      </w:pPr>
      <w:r w:rsidRPr="00C2395E">
        <w:rPr>
          <w:rFonts w:ascii="Cambria" w:eastAsia="Calibri" w:hAnsi="Cambria" w:cs="Calibri"/>
          <w:kern w:val="0"/>
          <w:sz w:val="20"/>
          <w:szCs w:val="20"/>
          <w:lang w:eastAsia="en-US"/>
        </w:rPr>
        <w:t xml:space="preserve">Dnia: </w:t>
      </w:r>
      <w:bookmarkStart w:id="48" w:name="_Hlk148694433"/>
      <w:sdt>
        <w:sdtPr>
          <w:rPr>
            <w:rFonts w:ascii="Cambria" w:eastAsia="Calibri" w:hAnsi="Cambria" w:cs="Calibri"/>
            <w:kern w:val="0"/>
            <w:lang w:eastAsia="en-US" w:bidi="he-IL"/>
          </w:rPr>
          <w:id w:val="1419065090"/>
          <w:placeholder>
            <w:docPart w:val="315A80BCF3E74834A0F83B2AAF784F32"/>
          </w:placeholder>
          <w:showingPlcHdr/>
          <w:date w:fullDate="2023-10-06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r w:rsidRPr="00C2395E">
            <w:rPr>
              <w:rFonts w:ascii="Calibri" w:eastAsia="Calibri" w:hAnsi="Calibri" w:cs="Arial"/>
              <w:color w:val="4472C4"/>
              <w:kern w:val="0"/>
              <w:sz w:val="22"/>
              <w:szCs w:val="22"/>
              <w:lang w:eastAsia="en-US" w:bidi="he-IL"/>
            </w:rPr>
            <w:t>.</w:t>
          </w:r>
        </w:sdtContent>
      </w:sdt>
      <w:bookmarkEnd w:id="48"/>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p>
    <w:p w14:paraId="03F7938C" w14:textId="77777777" w:rsidR="00C2395E" w:rsidRPr="00C2395E" w:rsidRDefault="00C2395E" w:rsidP="00C2395E">
      <w:pPr>
        <w:spacing w:line="276" w:lineRule="auto"/>
        <w:rPr>
          <w:rFonts w:ascii="Cambria" w:eastAsia="Calibri" w:hAnsi="Cambria" w:cs="Calibri"/>
          <w:kern w:val="0"/>
          <w:sz w:val="16"/>
          <w:szCs w:val="16"/>
          <w:lang w:eastAsia="en-US"/>
        </w:rPr>
      </w:pPr>
    </w:p>
    <w:p w14:paraId="4BE40A05" w14:textId="77777777" w:rsidR="00C2395E" w:rsidRPr="00C2395E" w:rsidRDefault="00C2395E" w:rsidP="00C2395E">
      <w:pPr>
        <w:spacing w:line="276" w:lineRule="auto"/>
        <w:jc w:val="center"/>
        <w:rPr>
          <w:rFonts w:ascii="Cambria" w:eastAsia="Calibri" w:hAnsi="Cambria" w:cs="Calibri"/>
          <w:kern w:val="0"/>
          <w:sz w:val="2"/>
          <w:szCs w:val="2"/>
          <w:lang w:eastAsia="en-US"/>
        </w:rPr>
      </w:pPr>
    </w:p>
    <w:p w14:paraId="06614972" w14:textId="77777777" w:rsidR="00C2395E" w:rsidRPr="00C2395E" w:rsidRDefault="00C2395E" w:rsidP="00C2395E">
      <w:pPr>
        <w:spacing w:line="276" w:lineRule="auto"/>
        <w:ind w:left="4248"/>
        <w:jc w:val="center"/>
        <w:rPr>
          <w:rFonts w:ascii="Cambria" w:eastAsia="Calibri" w:hAnsi="Cambria" w:cs="Calibri"/>
          <w:i/>
          <w:color w:val="000000"/>
          <w:kern w:val="0"/>
          <w:sz w:val="16"/>
          <w:szCs w:val="16"/>
          <w:lang w:eastAsia="en-US"/>
        </w:rPr>
      </w:pPr>
      <w:bookmarkStart w:id="49" w:name="_Hlk148338822"/>
      <w:r w:rsidRPr="00C2395E">
        <w:rPr>
          <w:rFonts w:eastAsia="Calibri"/>
          <w:i/>
          <w:iCs/>
          <w:kern w:val="0"/>
          <w:sz w:val="16"/>
          <w:szCs w:val="16"/>
          <w:lang w:eastAsia="en-US"/>
        </w:rPr>
        <w:t xml:space="preserve">Imię, nazwisko </w:t>
      </w:r>
      <w:r w:rsidRPr="00C2395E">
        <w:rPr>
          <w:rFonts w:ascii="Cambria" w:eastAsia="Calibri" w:hAnsi="Cambria" w:cs="Calibri"/>
          <w:i/>
          <w:color w:val="4472C4"/>
          <w:kern w:val="0"/>
          <w:sz w:val="16"/>
          <w:szCs w:val="16"/>
          <w:lang w:eastAsia="en-US"/>
        </w:rPr>
        <w:t>Akceptacja w EZD</w:t>
      </w:r>
      <w:r w:rsidRPr="00C2395E">
        <w:rPr>
          <w:rFonts w:ascii="Cambria" w:eastAsia="Calibri" w:hAnsi="Cambria" w:cs="Calibri"/>
          <w:i/>
          <w:color w:val="5B9BD5"/>
          <w:kern w:val="0"/>
          <w:sz w:val="16"/>
          <w:szCs w:val="16"/>
          <w:lang w:eastAsia="en-US"/>
        </w:rPr>
        <w:t xml:space="preserve"> </w:t>
      </w:r>
      <w:r w:rsidRPr="00C2395E">
        <w:rPr>
          <w:rFonts w:ascii="Cambria" w:eastAsia="Calibri" w:hAnsi="Cambria" w:cs="Calibri"/>
          <w:i/>
          <w:iCs/>
          <w:kern w:val="0"/>
          <w:sz w:val="16"/>
          <w:szCs w:val="16"/>
          <w:lang w:eastAsia="en-US"/>
        </w:rPr>
        <w:t xml:space="preserve">Kierownika Jednostki </w:t>
      </w:r>
      <w:bookmarkEnd w:id="49"/>
      <w:r w:rsidRPr="00C2395E">
        <w:rPr>
          <w:rFonts w:ascii="Cambria" w:eastAsia="Calibri" w:hAnsi="Cambria" w:cs="Calibri"/>
          <w:i/>
          <w:iCs/>
          <w:kern w:val="0"/>
          <w:sz w:val="16"/>
          <w:szCs w:val="16"/>
          <w:lang w:eastAsia="en-US"/>
        </w:rPr>
        <w:t>merytorycznej lub osoby upoważnionej</w:t>
      </w:r>
    </w:p>
    <w:p w14:paraId="5D4B55E8" w14:textId="77777777" w:rsidR="00C2395E" w:rsidRPr="00C2395E" w:rsidRDefault="00C2395E" w:rsidP="00C2395E">
      <w:pPr>
        <w:spacing w:line="276" w:lineRule="auto"/>
        <w:ind w:left="4956"/>
        <w:jc w:val="center"/>
        <w:rPr>
          <w:rFonts w:ascii="Cambria" w:eastAsia="Calibri" w:hAnsi="Cambria" w:cs="Calibri"/>
          <w:kern w:val="0"/>
          <w:lang w:eastAsia="en-US"/>
        </w:rPr>
      </w:pPr>
    </w:p>
    <w:p w14:paraId="2E2B87AA" w14:textId="77777777" w:rsidR="00C2395E" w:rsidRPr="00C2395E" w:rsidRDefault="00C2395E" w:rsidP="00C2395E">
      <w:pPr>
        <w:spacing w:line="276" w:lineRule="auto"/>
        <w:rPr>
          <w:rFonts w:ascii="Cambria" w:eastAsia="Calibri" w:hAnsi="Cambria" w:cs="Calibri"/>
          <w:kern w:val="0"/>
          <w:lang w:eastAsia="en-US"/>
        </w:rPr>
      </w:pPr>
    </w:p>
    <w:p w14:paraId="57004B30" w14:textId="77777777" w:rsidR="00C2395E" w:rsidRPr="00C2395E" w:rsidRDefault="00C2395E" w:rsidP="00C2395E">
      <w:pPr>
        <w:spacing w:line="276" w:lineRule="auto"/>
        <w:ind w:left="454" w:hanging="454"/>
        <w:rPr>
          <w:rFonts w:ascii="Cambria" w:eastAsia="Calibri" w:hAnsi="Cambria" w:cs="Calibri"/>
          <w:kern w:val="0"/>
          <w:lang w:eastAsia="en-US"/>
        </w:rPr>
      </w:pPr>
      <w:r w:rsidRPr="00C2395E">
        <w:rPr>
          <w:rFonts w:ascii="Cambria" w:eastAsia="Calibri" w:hAnsi="Cambria" w:cs="Calibri"/>
          <w:b/>
          <w:kern w:val="0"/>
          <w:lang w:eastAsia="en-US"/>
        </w:rPr>
        <w:t>7.</w:t>
      </w:r>
      <w:r w:rsidRPr="00C2395E">
        <w:rPr>
          <w:rFonts w:ascii="Cambria" w:eastAsia="Calibri" w:hAnsi="Cambria" w:cs="Calibri"/>
          <w:b/>
          <w:kern w:val="0"/>
          <w:lang w:eastAsia="en-US"/>
        </w:rPr>
        <w:tab/>
        <w:t>Zatwierdzono – potwierdzam zabezpieczenie środków finasowych</w:t>
      </w:r>
    </w:p>
    <w:p w14:paraId="415166C0" w14:textId="77777777" w:rsidR="00C2395E" w:rsidRPr="00C2395E" w:rsidRDefault="00C2395E" w:rsidP="00C2395E">
      <w:pPr>
        <w:spacing w:line="276" w:lineRule="auto"/>
        <w:rPr>
          <w:rFonts w:ascii="Cambria" w:eastAsia="Calibri" w:hAnsi="Cambria" w:cs="Calibri"/>
          <w:kern w:val="0"/>
          <w:lang w:eastAsia="en-US"/>
        </w:rPr>
      </w:pPr>
    </w:p>
    <w:p w14:paraId="6ADFA652" w14:textId="77777777" w:rsidR="00C2395E" w:rsidRPr="00C2395E" w:rsidRDefault="00C2395E" w:rsidP="00C2395E">
      <w:pPr>
        <w:spacing w:line="276" w:lineRule="auto"/>
        <w:rPr>
          <w:rFonts w:ascii="Cambria" w:eastAsia="Calibri" w:hAnsi="Cambria" w:cs="Calibri"/>
          <w:kern w:val="0"/>
          <w:lang w:eastAsia="en-US"/>
        </w:rPr>
      </w:pPr>
      <w:r w:rsidRPr="00C2395E">
        <w:rPr>
          <w:rFonts w:ascii="Calibri" w:eastAsia="Calibri" w:hAnsi="Calibri"/>
          <w:noProof/>
          <w:kern w:val="0"/>
          <w:sz w:val="28"/>
          <w:szCs w:val="28"/>
          <w:lang w:eastAsia="en-US"/>
        </w:rPr>
        <mc:AlternateContent>
          <mc:Choice Requires="wps">
            <w:drawing>
              <wp:anchor distT="0" distB="0" distL="114300" distR="114300" simplePos="0" relativeHeight="251674112" behindDoc="0" locked="0" layoutInCell="1" allowOverlap="1" wp14:anchorId="76D680F9" wp14:editId="1E1EB9CF">
                <wp:simplePos x="0" y="0"/>
                <wp:positionH relativeFrom="margin">
                  <wp:posOffset>2795905</wp:posOffset>
                </wp:positionH>
                <wp:positionV relativeFrom="paragraph">
                  <wp:posOffset>99402</wp:posOffset>
                </wp:positionV>
                <wp:extent cx="3476625" cy="340995"/>
                <wp:effectExtent l="0" t="0" r="28575" b="20955"/>
                <wp:wrapNone/>
                <wp:docPr id="978036915" name="Pole tekstowe 978036915"/>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6A598874" w14:textId="77777777" w:rsidR="00C2395E" w:rsidRPr="00CC2519" w:rsidRDefault="00C2395E" w:rsidP="00C2395E">
                            <w:pPr>
                              <w:rPr>
                                <w:rFonts w:cs="Calibri"/>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80F9" id="Pole tekstowe 978036915" o:spid="_x0000_s1036" type="#_x0000_t202" style="position:absolute;margin-left:220.15pt;margin-top:7.85pt;width:273.75pt;height:26.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" fillcolor="window" strokecolor="#4472c4" strokeweight="1pt">
                <v:textbox>
                  <w:txbxContent>
                    <w:p w14:paraId="6A598874" w14:textId="77777777" w:rsidR="00C2395E" w:rsidRPr="00CC2519" w:rsidRDefault="00C2395E" w:rsidP="00C2395E">
                      <w:pPr>
                        <w:rPr>
                          <w:rFonts w:cs="Calibri"/>
                        </w:rPr>
                      </w:pPr>
                    </w:p>
                  </w:txbxContent>
                </v:textbox>
                <w10:wrap anchorx="margin"/>
              </v:shape>
            </w:pict>
          </mc:Fallback>
        </mc:AlternateContent>
      </w:r>
    </w:p>
    <w:p w14:paraId="20FC7813" w14:textId="77777777" w:rsidR="00C2395E" w:rsidRPr="00C2395E" w:rsidRDefault="00C2395E" w:rsidP="00C2395E">
      <w:pPr>
        <w:spacing w:line="276" w:lineRule="auto"/>
        <w:rPr>
          <w:rFonts w:ascii="Cambria" w:eastAsia="Calibri" w:hAnsi="Cambria" w:cs="Calibri"/>
          <w:kern w:val="0"/>
          <w:sz w:val="16"/>
          <w:szCs w:val="16"/>
          <w:lang w:eastAsia="en-US"/>
        </w:rPr>
      </w:pPr>
      <w:r w:rsidRPr="00C2395E">
        <w:rPr>
          <w:rFonts w:ascii="Cambria" w:eastAsia="Calibri" w:hAnsi="Cambria" w:cs="Calibri"/>
          <w:kern w:val="0"/>
          <w:sz w:val="20"/>
          <w:szCs w:val="20"/>
          <w:lang w:eastAsia="en-US"/>
        </w:rPr>
        <w:t>Dnia:</w:t>
      </w:r>
      <w:r w:rsidRPr="00C2395E">
        <w:rPr>
          <w:rFonts w:ascii="Cambria" w:eastAsia="Calibri" w:hAnsi="Cambria" w:cs="Calibri"/>
          <w:kern w:val="0"/>
          <w:sz w:val="16"/>
          <w:szCs w:val="16"/>
          <w:lang w:eastAsia="en-US"/>
        </w:rPr>
        <w:t xml:space="preserve"> </w:t>
      </w:r>
      <w:sdt>
        <w:sdtPr>
          <w:rPr>
            <w:rFonts w:ascii="Cambria" w:eastAsia="Calibri" w:hAnsi="Cambria" w:cs="Calibri"/>
            <w:kern w:val="0"/>
            <w:lang w:eastAsia="en-US" w:bidi="he-IL"/>
          </w:rPr>
          <w:id w:val="-2027007901"/>
          <w:placeholder>
            <w:docPart w:val="883660E9DAB04E62B1328E0A278EA061"/>
          </w:placeholder>
          <w:showingPlcHdr/>
          <w:date w:fullDate="2023-10-07T00:00:00Z">
            <w:dateFormat w:val="dd-MM-yyyy"/>
            <w:lid w:val="pl-PL"/>
            <w:storeMappedDataAs w:val="dateTime"/>
            <w:calendar w:val="gregorian"/>
          </w:date>
        </w:sdtPr>
        <w:sdtContent>
          <w:r w:rsidRPr="00C2395E">
            <w:rPr>
              <w:rFonts w:ascii="Arial Narrow" w:eastAsia="Calibri" w:hAnsi="Arial Narrow" w:cs="Arial"/>
              <w:color w:val="4472C4"/>
              <w:kern w:val="0"/>
              <w:sz w:val="22"/>
              <w:szCs w:val="22"/>
              <w:lang w:eastAsia="en-US" w:bidi="he-IL"/>
            </w:rPr>
            <w:t>Kliknij, aby wprowadzić datę</w:t>
          </w:r>
          <w:r w:rsidRPr="00C2395E">
            <w:rPr>
              <w:rFonts w:ascii="Calibri" w:eastAsia="Calibri" w:hAnsi="Calibri" w:cs="Arial"/>
              <w:color w:val="4472C4"/>
              <w:kern w:val="0"/>
              <w:sz w:val="22"/>
              <w:szCs w:val="22"/>
              <w:lang w:eastAsia="en-US" w:bidi="he-IL"/>
            </w:rPr>
            <w:t>.</w:t>
          </w:r>
        </w:sdtContent>
      </w:sdt>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r>
      <w:r w:rsidRPr="00C2395E">
        <w:rPr>
          <w:rFonts w:ascii="Cambria" w:eastAsia="Calibri" w:hAnsi="Cambria" w:cs="Calibri"/>
          <w:kern w:val="0"/>
          <w:sz w:val="16"/>
          <w:szCs w:val="16"/>
          <w:lang w:eastAsia="en-US"/>
        </w:rPr>
        <w:tab/>
        <w:t xml:space="preserve">               </w:t>
      </w:r>
    </w:p>
    <w:p w14:paraId="1097341E" w14:textId="77777777" w:rsidR="00C2395E" w:rsidRPr="00C2395E" w:rsidRDefault="00C2395E" w:rsidP="00C2395E">
      <w:pPr>
        <w:widowControl w:val="0"/>
        <w:spacing w:before="120" w:line="259" w:lineRule="auto"/>
        <w:ind w:left="4956"/>
        <w:jc w:val="center"/>
        <w:rPr>
          <w:rFonts w:ascii="Cambria" w:eastAsia="Calibri" w:hAnsi="Cambria" w:cs="Calibri"/>
          <w:i/>
          <w:color w:val="000000"/>
          <w:kern w:val="0"/>
          <w:sz w:val="16"/>
          <w:szCs w:val="16"/>
          <w:lang w:eastAsia="en-US"/>
        </w:rPr>
      </w:pPr>
      <w:r w:rsidRPr="00C2395E">
        <w:rPr>
          <w:rFonts w:eastAsia="Calibri"/>
          <w:i/>
          <w:iCs/>
          <w:kern w:val="0"/>
          <w:sz w:val="16"/>
          <w:szCs w:val="16"/>
          <w:lang w:eastAsia="en-US"/>
        </w:rPr>
        <w:t xml:space="preserve">Imię, nazwisko </w:t>
      </w:r>
      <w:r w:rsidRPr="00C2395E">
        <w:rPr>
          <w:rFonts w:ascii="Cambria" w:eastAsia="Calibri" w:hAnsi="Cambria" w:cs="Calibri"/>
          <w:i/>
          <w:color w:val="4472C4"/>
          <w:kern w:val="0"/>
          <w:sz w:val="16"/>
          <w:szCs w:val="16"/>
          <w:lang w:eastAsia="en-US"/>
        </w:rPr>
        <w:t>Akceptacja w EZD</w:t>
      </w:r>
      <w:r w:rsidRPr="00C2395E">
        <w:rPr>
          <w:rFonts w:ascii="Cambria" w:eastAsia="Calibri" w:hAnsi="Cambria" w:cs="Calibri"/>
          <w:i/>
          <w:color w:val="5B9BD5"/>
          <w:kern w:val="0"/>
          <w:sz w:val="16"/>
          <w:szCs w:val="16"/>
          <w:lang w:eastAsia="en-US"/>
        </w:rPr>
        <w:t xml:space="preserve"> </w:t>
      </w:r>
      <w:r w:rsidRPr="00C2395E">
        <w:rPr>
          <w:rFonts w:ascii="Cambria" w:eastAsia="Calibri" w:hAnsi="Cambria" w:cs="Calibri"/>
          <w:i/>
          <w:iCs/>
          <w:kern w:val="0"/>
          <w:sz w:val="16"/>
          <w:szCs w:val="16"/>
          <w:lang w:eastAsia="en-US"/>
        </w:rPr>
        <w:t>Kierownika Zamawiającego lub osoby upoważnionej</w:t>
      </w:r>
    </w:p>
    <w:p w14:paraId="0559607D" w14:textId="77777777" w:rsidR="003C49D7" w:rsidRDefault="003C49D7" w:rsidP="001F79FF">
      <w:pPr>
        <w:jc w:val="right"/>
        <w:rPr>
          <w:rFonts w:ascii="Tahoma" w:hAnsi="Tahoma" w:cs="Tahoma"/>
          <w:color w:val="000000"/>
          <w:sz w:val="16"/>
          <w:szCs w:val="16"/>
        </w:rPr>
        <w:sectPr w:rsidR="003C49D7" w:rsidSect="00BD17C1">
          <w:pgSz w:w="11906" w:h="16838" w:code="9"/>
          <w:pgMar w:top="851" w:right="851" w:bottom="851" w:left="1134" w:header="709" w:footer="709" w:gutter="0"/>
          <w:cols w:space="708"/>
          <w:docGrid w:linePitch="360"/>
        </w:sectPr>
      </w:pPr>
    </w:p>
    <w:p w14:paraId="239951A6" w14:textId="3EA4A0A8" w:rsidR="005D4491" w:rsidRDefault="005D4491" w:rsidP="005D4491">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1</w:t>
      </w:r>
      <w:r w:rsidR="0030548E">
        <w:rPr>
          <w:rFonts w:ascii="Tahoma" w:eastAsia="Calibri" w:hAnsi="Tahoma" w:cs="Tahoma"/>
          <w:color w:val="000000"/>
          <w:sz w:val="16"/>
          <w:szCs w:val="16"/>
        </w:rPr>
        <w:t>1</w:t>
      </w:r>
    </w:p>
    <w:p w14:paraId="5489ECD6" w14:textId="4BCE487C"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1B1673">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1B1673">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4A4FB55E"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6EEDB901"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4A725D7A" w14:textId="77777777" w:rsidR="005D4491" w:rsidRDefault="005D4491" w:rsidP="005D4491">
      <w:pPr>
        <w:jc w:val="right"/>
        <w:rPr>
          <w:rFonts w:ascii="Tahoma" w:eastAsia="Calibri" w:hAnsi="Tahoma" w:cs="Tahoma"/>
          <w:kern w:val="0"/>
          <w:sz w:val="16"/>
          <w:szCs w:val="16"/>
          <w:lang w:eastAsia="en-US"/>
        </w:rPr>
      </w:pPr>
    </w:p>
    <w:p w14:paraId="0D007BFE" w14:textId="77777777" w:rsidR="005D4491" w:rsidRDefault="005D4491" w:rsidP="005D4491">
      <w:pPr>
        <w:spacing w:line="276" w:lineRule="auto"/>
        <w:ind w:left="4540"/>
        <w:jc w:val="right"/>
        <w:rPr>
          <w:rFonts w:ascii="Cambria" w:eastAsia="Calibri" w:hAnsi="Cambria" w:cs="Calibri"/>
          <w:iCs/>
          <w:color w:val="000000" w:themeColor="text1"/>
          <w:kern w:val="0"/>
          <w:sz w:val="16"/>
          <w:szCs w:val="16"/>
          <w:lang w:eastAsia="en-US"/>
        </w:rPr>
      </w:pPr>
    </w:p>
    <w:p w14:paraId="0706AA92"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Załącznik nr 14</w:t>
      </w:r>
    </w:p>
    <w:p w14:paraId="25CA54F1"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do Regulaminu udzielania zamówień publicznych przez Politechnikę Łódzką</w:t>
      </w:r>
    </w:p>
    <w:p w14:paraId="5E297A57" w14:textId="77777777" w:rsidR="003C49D7" w:rsidRPr="003C49D7" w:rsidRDefault="003C49D7" w:rsidP="00F24989">
      <w:pPr>
        <w:spacing w:after="160" w:line="259" w:lineRule="auto"/>
        <w:jc w:val="right"/>
        <w:rPr>
          <w:rFonts w:ascii="Tahoma" w:eastAsia="Calibri" w:hAnsi="Tahoma" w:cs="Tahoma"/>
          <w:color w:val="000000"/>
          <w:kern w:val="0"/>
          <w:sz w:val="16"/>
          <w:szCs w:val="16"/>
        </w:rPr>
      </w:pPr>
    </w:p>
    <w:p w14:paraId="78473ECF" w14:textId="77777777" w:rsidR="003C49D7" w:rsidRPr="003C49D7" w:rsidRDefault="003C49D7" w:rsidP="003C49D7">
      <w:pPr>
        <w:spacing w:line="276" w:lineRule="auto"/>
        <w:jc w:val="right"/>
        <w:rPr>
          <w:rFonts w:ascii="Cambria" w:eastAsia="Calibri" w:hAnsi="Cambria" w:cs="Calibri"/>
          <w:b/>
          <w:bCs/>
          <w:color w:val="000000"/>
          <w:kern w:val="0"/>
          <w:sz w:val="22"/>
          <w:szCs w:val="22"/>
          <w:lang w:eastAsia="en-US" w:bidi="he-IL"/>
        </w:rPr>
      </w:pPr>
      <w:r w:rsidRPr="003C49D7">
        <w:rPr>
          <w:rFonts w:ascii="Cambria" w:eastAsia="Calibri" w:hAnsi="Cambria" w:cs="Calibri"/>
          <w:b/>
          <w:bCs/>
          <w:color w:val="000000"/>
          <w:kern w:val="0"/>
          <w:sz w:val="22"/>
          <w:szCs w:val="22"/>
          <w:lang w:eastAsia="en-US" w:bidi="he-IL"/>
        </w:rPr>
        <w:t>Wzór</w:t>
      </w:r>
    </w:p>
    <w:p w14:paraId="604177EB" w14:textId="77777777" w:rsidR="003C49D7" w:rsidRPr="003C49D7" w:rsidRDefault="003C49D7" w:rsidP="00F24989">
      <w:pPr>
        <w:spacing w:line="259" w:lineRule="auto"/>
        <w:jc w:val="right"/>
        <w:rPr>
          <w:rFonts w:ascii="Tahoma" w:eastAsia="Calibri" w:hAnsi="Tahoma" w:cs="Tahoma"/>
          <w:color w:val="000000"/>
          <w:kern w:val="0"/>
          <w:sz w:val="16"/>
          <w:szCs w:val="16"/>
        </w:rPr>
      </w:pPr>
    </w:p>
    <w:p w14:paraId="4AA261CA"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 xml:space="preserve">Zaproszenie do negocjacji </w:t>
      </w:r>
    </w:p>
    <w:p w14:paraId="528E600B" w14:textId="77777777" w:rsidR="003C49D7" w:rsidRPr="003C49D7" w:rsidRDefault="003C49D7" w:rsidP="003C49D7">
      <w:pPr>
        <w:jc w:val="center"/>
        <w:rPr>
          <w:rFonts w:ascii="Cambria" w:eastAsia="Calibri" w:hAnsi="Cambria" w:cs="Calibri"/>
          <w:b/>
          <w:kern w:val="0"/>
          <w:sz w:val="28"/>
          <w:szCs w:val="28"/>
          <w:lang w:eastAsia="en-US"/>
        </w:rPr>
      </w:pPr>
      <w:bookmarkStart w:id="50" w:name="_Hlk61362127"/>
      <w:r w:rsidRPr="003C49D7">
        <w:rPr>
          <w:rFonts w:ascii="Cambria" w:eastAsia="Calibri" w:hAnsi="Cambria" w:cs="Calibri"/>
          <w:b/>
          <w:kern w:val="0"/>
          <w:sz w:val="28"/>
          <w:szCs w:val="28"/>
          <w:lang w:eastAsia="en-US"/>
        </w:rPr>
        <w:t>w trybie niekonkurencyjnym</w:t>
      </w:r>
    </w:p>
    <w:p w14:paraId="3B0761C9" w14:textId="77777777" w:rsidR="003C49D7" w:rsidRPr="003C49D7" w:rsidRDefault="003C49D7" w:rsidP="00F24989">
      <w:pPr>
        <w:spacing w:line="360" w:lineRule="auto"/>
        <w:jc w:val="right"/>
        <w:rPr>
          <w:rFonts w:ascii="Cambria" w:eastAsia="Calibri" w:hAnsi="Cambria" w:cs="Calibri"/>
          <w:b/>
          <w:kern w:val="0"/>
          <w:sz w:val="28"/>
          <w:szCs w:val="28"/>
          <w:lang w:eastAsia="en-US"/>
        </w:rPr>
      </w:pPr>
    </w:p>
    <w:bookmarkEnd w:id="50"/>
    <w:p w14:paraId="253F230E" w14:textId="77777777" w:rsidR="003C49D7" w:rsidRPr="003C49D7" w:rsidRDefault="003C49D7" w:rsidP="003C49D7">
      <w:pPr>
        <w:spacing w:line="360" w:lineRule="auto"/>
        <w:jc w:val="right"/>
        <w:rPr>
          <w:rFonts w:ascii="Cambria" w:eastAsia="Calibri" w:hAnsi="Cambria" w:cs="Calibri"/>
          <w:kern w:val="0"/>
          <w:lang w:eastAsia="en-US"/>
        </w:rPr>
      </w:pPr>
      <w:r w:rsidRPr="003C49D7">
        <w:rPr>
          <w:rFonts w:ascii="Cambria" w:eastAsia="Calibri" w:hAnsi="Cambria" w:cs="Calibri"/>
          <w:kern w:val="0"/>
          <w:lang w:eastAsia="en-US"/>
        </w:rPr>
        <w:t>Łódź,</w:t>
      </w:r>
      <w:r w:rsidRPr="003C49D7">
        <w:rPr>
          <w:rFonts w:ascii="Cambria" w:eastAsia="Calibri" w:hAnsi="Cambria" w:cs="Calibri"/>
          <w:kern w:val="0"/>
          <w:lang w:eastAsia="en-US" w:bidi="he-IL"/>
        </w:rPr>
        <w:t xml:space="preserve"> </w:t>
      </w:r>
      <w:bookmarkStart w:id="51" w:name="_Hlk148696540"/>
      <w:sdt>
        <w:sdtPr>
          <w:rPr>
            <w:rFonts w:ascii="Cambria" w:eastAsia="Calibri" w:hAnsi="Cambria" w:cs="Calibri"/>
            <w:kern w:val="0"/>
            <w:lang w:eastAsia="en-US" w:bidi="he-IL"/>
          </w:rPr>
          <w:id w:val="293640243"/>
          <w:placeholder>
            <w:docPart w:val="F2811B689A15439B84727A149E6A4046"/>
          </w:placeholder>
          <w:showingPlcHdr/>
          <w:date w:fullDate="2023-10-05T00:00:00Z">
            <w:dateFormat w:val="dd-MM-yyyy"/>
            <w:lid w:val="pl-PL"/>
            <w:storeMappedDataAs w:val="dateTime"/>
            <w:calendar w:val="gregorian"/>
          </w:date>
        </w:sdtPr>
        <w:sdtContent>
          <w:r w:rsidRPr="003C49D7">
            <w:rPr>
              <w:rFonts w:ascii="Arial Narrow" w:eastAsia="Calibri" w:hAnsi="Arial Narrow" w:cs="Arial"/>
              <w:color w:val="4472C4"/>
              <w:kern w:val="0"/>
              <w:sz w:val="22"/>
              <w:szCs w:val="22"/>
              <w:lang w:eastAsia="en-US" w:bidi="he-IL"/>
            </w:rPr>
            <w:t>Kliknij, aby wprowadzić datę</w:t>
          </w:r>
          <w:r w:rsidRPr="003C49D7">
            <w:rPr>
              <w:rFonts w:ascii="Calibri" w:eastAsia="Calibri" w:hAnsi="Calibri" w:cs="Arial"/>
              <w:color w:val="4472C4"/>
              <w:kern w:val="0"/>
              <w:sz w:val="22"/>
              <w:szCs w:val="22"/>
              <w:lang w:eastAsia="en-US" w:bidi="he-IL"/>
            </w:rPr>
            <w:t>.</w:t>
          </w:r>
        </w:sdtContent>
      </w:sdt>
      <w:bookmarkEnd w:id="51"/>
      <w:r w:rsidRPr="003C49D7">
        <w:rPr>
          <w:rFonts w:ascii="Cambria" w:eastAsia="Calibri" w:hAnsi="Cambria" w:cs="Calibri"/>
          <w:kern w:val="0"/>
          <w:lang w:eastAsia="en-US"/>
        </w:rPr>
        <w:t xml:space="preserve"> </w:t>
      </w:r>
    </w:p>
    <w:p w14:paraId="02308B0F" w14:textId="77777777" w:rsidR="003C49D7" w:rsidRPr="003C49D7" w:rsidRDefault="003C49D7" w:rsidP="003C49D7">
      <w:pPr>
        <w:widowControl w:val="0"/>
        <w:spacing w:line="259" w:lineRule="auto"/>
        <w:rPr>
          <w:rFonts w:ascii="Cambria" w:eastAsia="Calibri" w:hAnsi="Cambria" w:cs="Calibri"/>
          <w:kern w:val="0"/>
          <w:sz w:val="16"/>
          <w:szCs w:val="16"/>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C49D7" w:rsidRPr="003C49D7" w14:paraId="6AFE8601" w14:textId="77777777" w:rsidTr="00E03BD8">
        <w:trPr>
          <w:trHeight w:val="397"/>
        </w:trPr>
        <w:tc>
          <w:tcPr>
            <w:tcW w:w="5949" w:type="dxa"/>
          </w:tcPr>
          <w:p w14:paraId="1B53700E" w14:textId="77777777" w:rsidR="003C49D7" w:rsidRPr="003C49D7" w:rsidRDefault="00000000" w:rsidP="003C49D7">
            <w:pPr>
              <w:widowControl w:val="0"/>
              <w:rPr>
                <w:rFonts w:ascii="Cambria" w:hAnsi="Cambria" w:cs="Calibri"/>
                <w:kern w:val="0"/>
                <w:sz w:val="18"/>
                <w:szCs w:val="18"/>
              </w:rPr>
            </w:pPr>
            <w:sdt>
              <w:sdtPr>
                <w:rPr>
                  <w:rFonts w:ascii="Tahoma" w:hAnsi="Tahoma" w:cs="Tahoma"/>
                  <w:b/>
                  <w:bCs/>
                  <w:kern w:val="0"/>
                  <w:sz w:val="20"/>
                  <w:szCs w:val="20"/>
                </w:rPr>
                <w:id w:val="839506490"/>
                <w:placeholder>
                  <w:docPart w:val="5A19AFAFEA594C018474ED7F7F8159A9"/>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C49D7" w:rsidRPr="003C49D7">
                  <w:rPr>
                    <w:rFonts w:ascii="Arial Narrow" w:hAnsi="Arial Narrow"/>
                    <w:b/>
                    <w:bCs/>
                    <w:color w:val="4472C4"/>
                    <w:kern w:val="0"/>
                    <w:sz w:val="22"/>
                    <w:szCs w:val="22"/>
                    <w:bdr w:val="single" w:sz="12" w:space="0" w:color="4472C4"/>
                  </w:rPr>
                  <w:t>Proszę wybrać z listy</w:t>
                </w:r>
                <w:r w:rsidR="003C49D7" w:rsidRPr="003C49D7">
                  <w:rPr>
                    <w:rFonts w:ascii="Arial Narrow" w:hAnsi="Arial Narrow"/>
                    <w:color w:val="4472C4"/>
                    <w:kern w:val="0"/>
                    <w:sz w:val="22"/>
                    <w:szCs w:val="22"/>
                    <w:bdr w:val="single" w:sz="12" w:space="0" w:color="4472C4"/>
                  </w:rPr>
                  <w:t>.</w:t>
                </w:r>
              </w:sdtContent>
            </w:sdt>
          </w:p>
        </w:tc>
      </w:tr>
      <w:tr w:rsidR="003C49D7" w:rsidRPr="003C49D7" w14:paraId="07298045" w14:textId="77777777" w:rsidTr="00E03BD8">
        <w:tc>
          <w:tcPr>
            <w:tcW w:w="5949" w:type="dxa"/>
            <w:tcBorders>
              <w:bottom w:val="single" w:sz="12" w:space="0" w:color="4472C4"/>
            </w:tcBorders>
          </w:tcPr>
          <w:p w14:paraId="4167B8B1" w14:textId="77777777" w:rsidR="003C49D7" w:rsidRPr="003C49D7" w:rsidRDefault="003C49D7" w:rsidP="003C49D7">
            <w:pPr>
              <w:widowControl w:val="0"/>
              <w:rPr>
                <w:rFonts w:ascii="Cambria" w:hAnsi="Cambria" w:cs="Calibri"/>
                <w:kern w:val="0"/>
                <w:sz w:val="16"/>
                <w:szCs w:val="16"/>
              </w:rPr>
            </w:pPr>
            <w:r w:rsidRPr="003C49D7">
              <w:rPr>
                <w:rFonts w:ascii="Cambria" w:hAnsi="Cambria" w:cs="Calibri"/>
                <w:kern w:val="0"/>
                <w:sz w:val="16"/>
                <w:szCs w:val="16"/>
              </w:rPr>
              <w:t>Nazwa jednostki organizacyjnej</w:t>
            </w:r>
          </w:p>
          <w:p w14:paraId="43254088" w14:textId="77777777" w:rsidR="003C49D7" w:rsidRPr="003C49D7" w:rsidRDefault="003C49D7" w:rsidP="003C49D7">
            <w:pPr>
              <w:widowControl w:val="0"/>
              <w:rPr>
                <w:rFonts w:ascii="Cambria" w:hAnsi="Cambria" w:cs="Calibri"/>
                <w:kern w:val="0"/>
                <w:sz w:val="2"/>
                <w:szCs w:val="2"/>
              </w:rPr>
            </w:pPr>
          </w:p>
        </w:tc>
      </w:tr>
      <w:tr w:rsidR="003C49D7" w:rsidRPr="003C49D7" w14:paraId="20D28B04" w14:textId="77777777" w:rsidTr="00E03BD8">
        <w:trPr>
          <w:trHeight w:val="454"/>
        </w:trPr>
        <w:tc>
          <w:tcPr>
            <w:tcW w:w="5949" w:type="dxa"/>
            <w:tcBorders>
              <w:top w:val="single" w:sz="12" w:space="0" w:color="4472C4"/>
              <w:left w:val="single" w:sz="12" w:space="0" w:color="4472C4"/>
              <w:bottom w:val="single" w:sz="12" w:space="0" w:color="4472C4"/>
              <w:right w:val="single" w:sz="12" w:space="0" w:color="4472C4"/>
            </w:tcBorders>
            <w:vAlign w:val="center"/>
          </w:tcPr>
          <w:p w14:paraId="5E2A88E4" w14:textId="77777777" w:rsidR="003C49D7" w:rsidRPr="003C49D7" w:rsidRDefault="003C49D7" w:rsidP="003C49D7">
            <w:pPr>
              <w:widowControl w:val="0"/>
              <w:rPr>
                <w:rFonts w:ascii="Cambria" w:hAnsi="Cambria" w:cs="Calibri"/>
                <w:kern w:val="0"/>
                <w:sz w:val="20"/>
                <w:szCs w:val="20"/>
              </w:rPr>
            </w:pPr>
          </w:p>
        </w:tc>
      </w:tr>
      <w:tr w:rsidR="003C49D7" w:rsidRPr="003C49D7" w14:paraId="5540A3DA" w14:textId="77777777" w:rsidTr="00E03BD8">
        <w:tc>
          <w:tcPr>
            <w:tcW w:w="5949" w:type="dxa"/>
            <w:tcBorders>
              <w:top w:val="single" w:sz="12" w:space="0" w:color="4472C4"/>
            </w:tcBorders>
          </w:tcPr>
          <w:p w14:paraId="482BD96A" w14:textId="77777777" w:rsidR="003C49D7" w:rsidRPr="003C49D7" w:rsidRDefault="003C49D7" w:rsidP="003C49D7">
            <w:pPr>
              <w:widowControl w:val="0"/>
              <w:rPr>
                <w:rFonts w:ascii="Cambria" w:hAnsi="Cambria" w:cs="Calibri"/>
                <w:kern w:val="0"/>
                <w:sz w:val="16"/>
                <w:szCs w:val="16"/>
              </w:rPr>
            </w:pPr>
            <w:r w:rsidRPr="003C49D7">
              <w:rPr>
                <w:rFonts w:ascii="Cambria" w:hAnsi="Cambria" w:cs="Calibri"/>
                <w:kern w:val="0"/>
                <w:sz w:val="16"/>
                <w:szCs w:val="16"/>
              </w:rPr>
              <w:t>NUMER wewnętrzny nadany w jednostce organizacyjnej</w:t>
            </w:r>
          </w:p>
        </w:tc>
      </w:tr>
    </w:tbl>
    <w:p w14:paraId="2BDAD510" w14:textId="77777777" w:rsidR="003C49D7" w:rsidRPr="003C49D7" w:rsidRDefault="003C49D7" w:rsidP="003C49D7">
      <w:pPr>
        <w:spacing w:line="360" w:lineRule="auto"/>
        <w:rPr>
          <w:rFonts w:ascii="Cambria" w:eastAsia="Calibri" w:hAnsi="Cambria" w:cs="Calibri"/>
          <w:b/>
          <w:kern w:val="0"/>
          <w:lang w:eastAsia="en-US"/>
        </w:rPr>
      </w:pPr>
    </w:p>
    <w:p w14:paraId="052C8BC0" w14:textId="77777777" w:rsidR="003C49D7" w:rsidRPr="003C49D7" w:rsidRDefault="003C49D7" w:rsidP="003C49D7">
      <w:pPr>
        <w:spacing w:line="360" w:lineRule="auto"/>
        <w:ind w:left="4248" w:firstLine="708"/>
        <w:rPr>
          <w:rFonts w:ascii="Cambria" w:eastAsia="Calibri" w:hAnsi="Cambria" w:cs="Calibri"/>
          <w:b/>
          <w:kern w:val="0"/>
          <w:lang w:eastAsia="en-US"/>
        </w:rPr>
      </w:pPr>
      <w:r w:rsidRPr="003C49D7">
        <w:rPr>
          <w:rFonts w:ascii="Cambria" w:eastAsia="Calibri" w:hAnsi="Cambria" w:cs="Calibri"/>
          <w:b/>
          <w:kern w:val="0"/>
          <w:lang w:eastAsia="en-US"/>
        </w:rPr>
        <w:t>Do:</w:t>
      </w:r>
    </w:p>
    <w:tbl>
      <w:tblPr>
        <w:tblStyle w:val="Tabela-Siatka"/>
        <w:tblW w:w="4841" w:type="dxa"/>
        <w:tblInd w:w="4946" w:type="dxa"/>
        <w:tblLook w:val="04A0" w:firstRow="1" w:lastRow="0" w:firstColumn="1" w:lastColumn="0" w:noHBand="0" w:noVBand="1"/>
      </w:tblPr>
      <w:tblGrid>
        <w:gridCol w:w="4841"/>
      </w:tblGrid>
      <w:tr w:rsidR="003C49D7" w:rsidRPr="003C49D7" w14:paraId="73086E4A" w14:textId="77777777" w:rsidTr="00E03BD8">
        <w:trPr>
          <w:trHeight w:val="351"/>
        </w:trPr>
        <w:tc>
          <w:tcPr>
            <w:tcW w:w="4841" w:type="dxa"/>
            <w:tcBorders>
              <w:top w:val="single" w:sz="12" w:space="0" w:color="4472C4"/>
              <w:left w:val="single" w:sz="12" w:space="0" w:color="4472C4"/>
              <w:bottom w:val="single" w:sz="12" w:space="0" w:color="4472C4"/>
              <w:right w:val="single" w:sz="12" w:space="0" w:color="4472C4"/>
            </w:tcBorders>
            <w:vAlign w:val="center"/>
          </w:tcPr>
          <w:p w14:paraId="18F9FC6D" w14:textId="77777777" w:rsidR="003C49D7" w:rsidRPr="003C49D7" w:rsidRDefault="003C49D7" w:rsidP="003C49D7">
            <w:pPr>
              <w:rPr>
                <w:rFonts w:ascii="Cambria" w:hAnsi="Cambria" w:cs="Calibri"/>
                <w:b/>
                <w:kern w:val="0"/>
              </w:rPr>
            </w:pPr>
          </w:p>
          <w:p w14:paraId="49559380" w14:textId="77777777" w:rsidR="003C49D7" w:rsidRPr="003C49D7" w:rsidRDefault="003C49D7" w:rsidP="003C49D7">
            <w:pPr>
              <w:rPr>
                <w:rFonts w:ascii="Cambria" w:hAnsi="Cambria" w:cs="Calibri"/>
                <w:kern w:val="0"/>
                <w:sz w:val="16"/>
                <w:szCs w:val="16"/>
              </w:rPr>
            </w:pPr>
          </w:p>
        </w:tc>
      </w:tr>
      <w:tr w:rsidR="003C49D7" w:rsidRPr="003C49D7" w14:paraId="1EB668B7" w14:textId="77777777" w:rsidTr="00E03BD8">
        <w:trPr>
          <w:trHeight w:val="147"/>
        </w:trPr>
        <w:tc>
          <w:tcPr>
            <w:tcW w:w="4841" w:type="dxa"/>
            <w:tcBorders>
              <w:top w:val="single" w:sz="12" w:space="0" w:color="4472C4"/>
              <w:left w:val="nil"/>
              <w:bottom w:val="nil"/>
              <w:right w:val="nil"/>
            </w:tcBorders>
          </w:tcPr>
          <w:p w14:paraId="257BF017" w14:textId="77777777" w:rsidR="003C49D7" w:rsidRPr="003C49D7" w:rsidRDefault="003C49D7" w:rsidP="003C49D7">
            <w:pPr>
              <w:widowControl w:val="0"/>
              <w:rPr>
                <w:rFonts w:ascii="Cambria" w:hAnsi="Cambria" w:cs="Calibri"/>
                <w:kern w:val="0"/>
                <w:sz w:val="16"/>
                <w:szCs w:val="16"/>
              </w:rPr>
            </w:pPr>
          </w:p>
        </w:tc>
      </w:tr>
    </w:tbl>
    <w:p w14:paraId="56DBFD76" w14:textId="77777777" w:rsidR="003C49D7" w:rsidRPr="003C49D7" w:rsidRDefault="003C49D7" w:rsidP="003C49D7">
      <w:pPr>
        <w:spacing w:line="360" w:lineRule="auto"/>
        <w:jc w:val="both"/>
        <w:rPr>
          <w:rFonts w:ascii="Cambria" w:eastAsia="Calibri" w:hAnsi="Cambria" w:cs="Calibri"/>
          <w:b/>
          <w:kern w:val="0"/>
          <w:lang w:eastAsia="en-US"/>
        </w:rPr>
      </w:pPr>
      <w:r w:rsidRPr="003C49D7">
        <w:rPr>
          <w:rFonts w:ascii="Cambria" w:eastAsia="Calibri" w:hAnsi="Cambria" w:cs="Calibri"/>
          <w:b/>
          <w:kern w:val="0"/>
          <w:lang w:eastAsia="en-US"/>
        </w:rPr>
        <w:t xml:space="preserve">Zamawiający: </w:t>
      </w:r>
      <w:sdt>
        <w:sdtPr>
          <w:rPr>
            <w:rFonts w:ascii="Tahoma" w:hAnsi="Tahoma" w:cs="Tahoma"/>
            <w:b/>
            <w:bCs/>
            <w:kern w:val="0"/>
            <w:sz w:val="20"/>
            <w:szCs w:val="20"/>
          </w:rPr>
          <w:id w:val="1223639385"/>
          <w:placeholder>
            <w:docPart w:val="DDC484AD233B43578E7F9859CCED8F75"/>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Pr="003C49D7">
            <w:rPr>
              <w:rFonts w:ascii="Arial Narrow" w:eastAsia="Calibri" w:hAnsi="Arial Narrow"/>
              <w:b/>
              <w:bCs/>
              <w:color w:val="4472C4"/>
              <w:kern w:val="0"/>
              <w:sz w:val="22"/>
              <w:szCs w:val="22"/>
              <w:bdr w:val="single" w:sz="12" w:space="0" w:color="4472C4"/>
              <w:lang w:eastAsia="en-US"/>
            </w:rPr>
            <w:t>Proszę wybrać z listy</w:t>
          </w:r>
          <w:r w:rsidRPr="003C49D7">
            <w:rPr>
              <w:rFonts w:ascii="Arial Narrow" w:eastAsia="Calibri" w:hAnsi="Arial Narrow"/>
              <w:color w:val="4472C4"/>
              <w:kern w:val="0"/>
              <w:sz w:val="22"/>
              <w:szCs w:val="22"/>
              <w:bdr w:val="single" w:sz="12" w:space="0" w:color="4472C4"/>
              <w:lang w:eastAsia="en-US"/>
            </w:rPr>
            <w:t>.</w:t>
          </w:r>
        </w:sdtContent>
      </w:sdt>
    </w:p>
    <w:p w14:paraId="50976E8F" w14:textId="77777777" w:rsidR="003C49D7" w:rsidRPr="003C49D7" w:rsidRDefault="003C49D7" w:rsidP="003C49D7">
      <w:pPr>
        <w:spacing w:line="360" w:lineRule="auto"/>
        <w:rPr>
          <w:rFonts w:ascii="Cambria" w:eastAsia="Calibri" w:hAnsi="Cambria" w:cs="Calibri"/>
          <w:kern w:val="0"/>
          <w:lang w:eastAsia="en-US"/>
        </w:rPr>
      </w:pPr>
      <w:r w:rsidRPr="003C49D7">
        <w:rPr>
          <w:rFonts w:ascii="Cambria" w:eastAsia="Calibri" w:hAnsi="Cambria" w:cs="Calibri"/>
          <w:kern w:val="0"/>
          <w:lang w:eastAsia="en-US"/>
        </w:rPr>
        <w:t>zaprasza Państwa do negocjacji w postępowaniu pn.</w:t>
      </w:r>
      <w:r w:rsidRPr="003C49D7">
        <w:rPr>
          <w:rFonts w:ascii="Cambria" w:eastAsia="Calibri" w:hAnsi="Cambria" w:cs="Calibri"/>
          <w:kern w:val="0"/>
          <w:lang w:eastAsia="en-US" w:bidi="he-IL"/>
        </w:rPr>
        <w:t xml:space="preserve"> </w:t>
      </w:r>
      <w:sdt>
        <w:sdtPr>
          <w:rPr>
            <w:rFonts w:ascii="Cambria" w:eastAsia="Calibri" w:hAnsi="Cambria" w:cs="Calibri"/>
            <w:kern w:val="0"/>
            <w:lang w:eastAsia="en-US" w:bidi="he-IL"/>
          </w:rPr>
          <w:id w:val="1115250116"/>
          <w:placeholder>
            <w:docPart w:val="921B9C48361F4D53B059C47E5876DF9D"/>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nazwę. </w:t>
          </w:r>
          <w:r w:rsidRPr="003C49D7">
            <w:rPr>
              <w:rFonts w:ascii="Calibri" w:eastAsia="Calibri" w:hAnsi="Calibri" w:cs="Arial"/>
              <w:color w:val="4472C4"/>
              <w:kern w:val="0"/>
              <w:sz w:val="22"/>
              <w:szCs w:val="22"/>
              <w:lang w:eastAsia="en-US" w:bidi="he-IL"/>
            </w:rPr>
            <w:t>……………………………………………………………………………………………………………………………………………………………………..…….</w:t>
          </w:r>
        </w:sdtContent>
      </w:sdt>
    </w:p>
    <w:p w14:paraId="5C7943DB" w14:textId="77777777" w:rsidR="003C49D7" w:rsidRPr="003C49D7" w:rsidRDefault="003C49D7" w:rsidP="003C49D7">
      <w:pPr>
        <w:spacing w:line="360" w:lineRule="auto"/>
        <w:jc w:val="both"/>
        <w:rPr>
          <w:rFonts w:ascii="Cambria" w:eastAsia="Calibri" w:hAnsi="Cambria" w:cs="Calibri"/>
          <w:b/>
          <w:kern w:val="0"/>
          <w:lang w:eastAsia="en-US"/>
        </w:rPr>
      </w:pPr>
      <w:r w:rsidRPr="003C49D7">
        <w:rPr>
          <w:rFonts w:ascii="Cambria" w:eastAsia="Calibri" w:hAnsi="Cambria" w:cs="Calibri"/>
          <w:kern w:val="0"/>
          <w:lang w:eastAsia="en-US"/>
        </w:rPr>
        <w:t xml:space="preserve">nr </w:t>
      </w:r>
      <w:sdt>
        <w:sdtPr>
          <w:rPr>
            <w:rFonts w:ascii="Cambria" w:eastAsia="Calibri" w:hAnsi="Cambria" w:cs="Calibri"/>
            <w:kern w:val="0"/>
            <w:lang w:eastAsia="en-US" w:bidi="he-IL"/>
          </w:rPr>
          <w:id w:val="-1863969213"/>
          <w:placeholder>
            <w:docPart w:val="4C547C3FC1F2484CB5E48ECB543AB2E1"/>
          </w:placeholder>
          <w:showingPlcHdr/>
          <w:text/>
        </w:sdtPr>
        <w:sdtContent>
          <w:r w:rsidRPr="003C49D7">
            <w:rPr>
              <w:rFonts w:ascii="Arial Narrow" w:eastAsia="Calibri" w:hAnsi="Arial Narrow"/>
              <w:color w:val="4472C4"/>
              <w:kern w:val="0"/>
              <w:sz w:val="22"/>
              <w:szCs w:val="22"/>
              <w:lang w:eastAsia="en-US"/>
            </w:rPr>
            <w:t xml:space="preserve">Kliknij, </w:t>
          </w:r>
          <w:r w:rsidRPr="003C49D7">
            <w:rPr>
              <w:rFonts w:ascii="Arial Narrow" w:eastAsia="Calibri" w:hAnsi="Arial Narrow" w:cs="Arial"/>
              <w:color w:val="4472C4"/>
              <w:kern w:val="0"/>
              <w:sz w:val="22"/>
              <w:szCs w:val="22"/>
              <w:lang w:eastAsia="en-US" w:bidi="he-IL"/>
            </w:rPr>
            <w:t>aby wprowadzić numer</w:t>
          </w:r>
        </w:sdtContent>
      </w:sdt>
      <w:r w:rsidRPr="003C49D7">
        <w:rPr>
          <w:rFonts w:ascii="Cambria" w:eastAsia="Calibri" w:hAnsi="Cambria" w:cs="Calibri"/>
          <w:kern w:val="0"/>
          <w:lang w:eastAsia="en-US" w:bidi="he-IL"/>
        </w:rPr>
        <w:t>.</w:t>
      </w:r>
    </w:p>
    <w:p w14:paraId="332D1595" w14:textId="77777777" w:rsidR="003C49D7" w:rsidRPr="003C49D7" w:rsidRDefault="003C49D7" w:rsidP="003C49D7">
      <w:pPr>
        <w:spacing w:after="120"/>
        <w:rPr>
          <w:rFonts w:ascii="Cambria" w:eastAsia="Calibri" w:hAnsi="Cambria" w:cs="Calibri"/>
          <w:kern w:val="0"/>
          <w:lang w:eastAsia="en-US"/>
        </w:rPr>
      </w:pPr>
      <w:r w:rsidRPr="003C49D7">
        <w:rPr>
          <w:rFonts w:ascii="Cambria" w:eastAsia="Calibri" w:hAnsi="Cambria" w:cs="Calibri"/>
          <w:kern w:val="0"/>
          <w:lang w:eastAsia="en-US"/>
        </w:rPr>
        <w:t xml:space="preserve">Postępowanie prowadzone jest w trybie niekonkurencyjnym zgodnie z zasadami przewidzianymi w „Regulaminie udzielania zamówień publicznych przez Politechnikę Łódzką”, dostępnym pod adresem: </w:t>
      </w:r>
      <w:sdt>
        <w:sdtPr>
          <w:rPr>
            <w:rFonts w:ascii="Cambria" w:eastAsia="Calibri" w:hAnsi="Cambria" w:cs="Calibri"/>
            <w:kern w:val="0"/>
            <w:lang w:eastAsia="en-US" w:bidi="he-IL"/>
          </w:rPr>
          <w:id w:val="1547871817"/>
          <w:placeholder>
            <w:docPart w:val="539C206F713E413C89791115DE1687E4"/>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adres. </w:t>
          </w:r>
          <w:r w:rsidRPr="003C49D7">
            <w:rPr>
              <w:rFonts w:ascii="Calibri" w:eastAsia="Calibri" w:hAnsi="Calibri" w:cs="Arial"/>
              <w:color w:val="4472C4"/>
              <w:kern w:val="0"/>
              <w:sz w:val="22"/>
              <w:szCs w:val="22"/>
              <w:lang w:eastAsia="en-US" w:bidi="he-IL"/>
            </w:rPr>
            <w:t xml:space="preserve">…………………………………………………………………………………………………………………………………………………………………………… </w:t>
          </w:r>
        </w:sdtContent>
      </w:sdt>
    </w:p>
    <w:p w14:paraId="63A1B39E" w14:textId="5AC13A3B" w:rsidR="003C49D7" w:rsidRPr="003C49D7" w:rsidRDefault="003C49D7" w:rsidP="003C49D7">
      <w:pPr>
        <w:jc w:val="both"/>
        <w:rPr>
          <w:rFonts w:ascii="Cambria" w:eastAsia="Calibri" w:hAnsi="Cambria" w:cs="Calibri"/>
          <w:kern w:val="0"/>
          <w:lang w:eastAsia="en-US"/>
        </w:rPr>
      </w:pPr>
      <w:r w:rsidRPr="003C49D7">
        <w:rPr>
          <w:rFonts w:ascii="Cambria" w:eastAsia="Calibri" w:hAnsi="Cambria" w:cs="Calibri"/>
          <w:kern w:val="0"/>
          <w:lang w:eastAsia="en-US"/>
        </w:rPr>
        <w:t>Zamawiający zaleca zapoznanie się z ww. Regulaminem przed przystąpieniem do negocjacji. Złożenie oferty oznacza akceptację zasad przewidzianych w ww. Regulaminie oraz niniejszym piśmie.</w:t>
      </w:r>
    </w:p>
    <w:p w14:paraId="4D74A0F8" w14:textId="77777777" w:rsidR="003C49D7" w:rsidRPr="003C49D7" w:rsidRDefault="003C49D7" w:rsidP="003C49D7">
      <w:pPr>
        <w:jc w:val="both"/>
        <w:rPr>
          <w:rFonts w:ascii="Cambria" w:eastAsia="Calibri" w:hAnsi="Cambria" w:cs="Calibri"/>
          <w:kern w:val="0"/>
          <w:lang w:eastAsia="en-US"/>
        </w:rPr>
      </w:pPr>
    </w:p>
    <w:p w14:paraId="0E502B81" w14:textId="77777777" w:rsidR="003C49D7" w:rsidRPr="003C49D7" w:rsidRDefault="003C49D7" w:rsidP="003C49D7">
      <w:pPr>
        <w:jc w:val="both"/>
        <w:rPr>
          <w:rFonts w:ascii="Cambria" w:eastAsia="Calibri" w:hAnsi="Cambria" w:cs="Calibri"/>
          <w:kern w:val="0"/>
          <w:lang w:eastAsia="en-US"/>
        </w:rPr>
      </w:pPr>
    </w:p>
    <w:p w14:paraId="34A1AC6F" w14:textId="77777777" w:rsidR="003C49D7" w:rsidRPr="003C49D7" w:rsidRDefault="003C49D7" w:rsidP="003C49D7">
      <w:pPr>
        <w:spacing w:after="100" w:line="360" w:lineRule="auto"/>
        <w:ind w:left="425" w:hanging="425"/>
        <w:rPr>
          <w:rFonts w:ascii="Cambria" w:eastAsia="Calibri" w:hAnsi="Cambria" w:cs="Calibri"/>
          <w:kern w:val="0"/>
          <w:lang w:eastAsia="en-US"/>
        </w:rPr>
      </w:pPr>
      <w:r w:rsidRPr="003C49D7">
        <w:rPr>
          <w:rFonts w:ascii="Cambria" w:eastAsia="Calibri" w:hAnsi="Cambria" w:cs="Calibri"/>
          <w:b/>
          <w:kern w:val="0"/>
          <w:lang w:eastAsia="en-US"/>
        </w:rPr>
        <w:t>I.</w:t>
      </w:r>
      <w:r w:rsidRPr="003C49D7">
        <w:rPr>
          <w:rFonts w:ascii="Cambria" w:eastAsia="Calibri" w:hAnsi="Cambria" w:cs="Calibri"/>
          <w:b/>
          <w:kern w:val="0"/>
          <w:lang w:eastAsia="en-US"/>
        </w:rPr>
        <w:tab/>
        <w:t>Informacje podstawowe</w:t>
      </w:r>
    </w:p>
    <w:p w14:paraId="3960FD7C" w14:textId="77777777" w:rsidR="003C49D7" w:rsidRPr="003C49D7" w:rsidRDefault="003C49D7" w:rsidP="003C49D7">
      <w:pPr>
        <w:spacing w:after="120"/>
        <w:ind w:left="765" w:hanging="340"/>
        <w:jc w:val="both"/>
        <w:rPr>
          <w:rFonts w:ascii="Cambria" w:eastAsia="Calibri" w:hAnsi="Cambria" w:cs="Calibri"/>
          <w:kern w:val="0"/>
          <w:lang w:eastAsia="en-US"/>
        </w:rPr>
      </w:pPr>
      <w:r w:rsidRPr="003C49D7">
        <w:rPr>
          <w:rFonts w:ascii="Cambria" w:eastAsia="Calibri" w:hAnsi="Cambria" w:cs="Calibri"/>
          <w:kern w:val="0"/>
          <w:lang w:eastAsia="en-US"/>
        </w:rPr>
        <w:t>1.</w:t>
      </w:r>
      <w:r w:rsidRPr="003C49D7">
        <w:rPr>
          <w:rFonts w:ascii="Cambria" w:eastAsia="Calibri" w:hAnsi="Cambria" w:cs="Calibri"/>
          <w:kern w:val="0"/>
          <w:lang w:eastAsia="en-US"/>
        </w:rPr>
        <w:tab/>
        <w:t xml:space="preserve">Zamawiający zaprasza upoważnionych przedstawicieli Wykonawcy na negocjacje, których rozpoczęcie wyznacza na dzień </w:t>
      </w:r>
      <w:sdt>
        <w:sdtPr>
          <w:rPr>
            <w:rFonts w:ascii="Cambria" w:eastAsia="Calibri" w:hAnsi="Cambria" w:cs="Calibri"/>
            <w:kern w:val="0"/>
            <w:lang w:eastAsia="en-US" w:bidi="he-IL"/>
          </w:rPr>
          <w:id w:val="-143668134"/>
          <w:placeholder>
            <w:docPart w:val="D5A7A1E013004B9CA55DD3D6B54B07EA"/>
          </w:placeholder>
          <w:showingPlcHdr/>
          <w:date w:fullDate="2023-10-05T00:00:00Z">
            <w:dateFormat w:val="dd-MM-yyyy"/>
            <w:lid w:val="pl-PL"/>
            <w:storeMappedDataAs w:val="dateTime"/>
            <w:calendar w:val="gregorian"/>
          </w:date>
        </w:sdtPr>
        <w:sdtContent>
          <w:r w:rsidRPr="003C49D7">
            <w:rPr>
              <w:rFonts w:ascii="Arial Narrow" w:eastAsia="Calibri" w:hAnsi="Arial Narrow" w:cs="Arial"/>
              <w:color w:val="4472C4"/>
              <w:kern w:val="0"/>
              <w:sz w:val="22"/>
              <w:szCs w:val="22"/>
              <w:lang w:eastAsia="en-US" w:bidi="he-IL"/>
            </w:rPr>
            <w:t>Kliknij, aby wprowadzić datę</w:t>
          </w:r>
          <w:r w:rsidRPr="003C49D7">
            <w:rPr>
              <w:rFonts w:ascii="Calibri" w:eastAsia="Calibri" w:hAnsi="Calibri" w:cs="Arial"/>
              <w:color w:val="4472C4"/>
              <w:kern w:val="0"/>
              <w:sz w:val="22"/>
              <w:szCs w:val="22"/>
              <w:lang w:eastAsia="en-US" w:bidi="he-IL"/>
            </w:rPr>
            <w:t>.</w:t>
          </w:r>
        </w:sdtContent>
      </w:sdt>
      <w:r w:rsidRPr="003C49D7" w:rsidDel="00B45083">
        <w:rPr>
          <w:rFonts w:ascii="Cambria" w:eastAsia="Calibri" w:hAnsi="Cambria" w:cs="Calibri"/>
          <w:kern w:val="0"/>
          <w:lang w:eastAsia="en-US"/>
        </w:rPr>
        <w:t xml:space="preserve"> </w:t>
      </w:r>
      <w:r w:rsidRPr="003C49D7">
        <w:rPr>
          <w:rFonts w:ascii="Cambria" w:eastAsia="Calibri" w:hAnsi="Cambria" w:cs="Calibri"/>
          <w:kern w:val="0"/>
          <w:lang w:eastAsia="en-US"/>
        </w:rPr>
        <w:t xml:space="preserve">godz. </w:t>
      </w:r>
      <w:r w:rsidRPr="003C49D7">
        <w:rPr>
          <w:rFonts w:ascii="Cambria" w:eastAsia="Calibri" w:hAnsi="Cambria" w:cs="Calibri"/>
          <w:kern w:val="0"/>
          <w:bdr w:val="single" w:sz="12" w:space="0" w:color="4472C4"/>
          <w:lang w:eastAsia="en-US"/>
        </w:rPr>
        <w:t>00:00.</w:t>
      </w:r>
    </w:p>
    <w:p w14:paraId="58E94BBF" w14:textId="77777777" w:rsidR="003C49D7" w:rsidRPr="003C49D7" w:rsidRDefault="003C49D7" w:rsidP="003C49D7">
      <w:pPr>
        <w:spacing w:after="120"/>
        <w:ind w:left="850" w:hanging="425"/>
        <w:jc w:val="both"/>
        <w:rPr>
          <w:rFonts w:ascii="Cambria" w:eastAsia="Calibri" w:hAnsi="Cambria" w:cs="Calibri"/>
          <w:kern w:val="0"/>
          <w:lang w:eastAsia="en-US"/>
        </w:rPr>
      </w:pPr>
      <w:r w:rsidRPr="003C49D7">
        <w:rPr>
          <w:rFonts w:ascii="Cambria" w:eastAsia="Calibri" w:hAnsi="Cambria" w:cs="Calibri"/>
          <w:kern w:val="0"/>
          <w:lang w:eastAsia="en-US"/>
        </w:rPr>
        <w:t>2.</w:t>
      </w:r>
      <w:r w:rsidRPr="003C49D7">
        <w:rPr>
          <w:rFonts w:ascii="Cambria" w:eastAsia="Calibri" w:hAnsi="Cambria" w:cs="Calibri"/>
          <w:kern w:val="0"/>
          <w:lang w:eastAsia="en-US"/>
        </w:rPr>
        <w:tab/>
        <w:t>Negocjacje odbędą w siedzibie Zamawiającego. Zamawiający uprzejmie prosi o potwierdzenie przybycia do siedziby Zamawiającego w zaproponowanym powyżej terminie. Potwierdzenie prosimy przesłać na adres e-mailowy:</w:t>
      </w:r>
      <w:r w:rsidRPr="003C49D7">
        <w:rPr>
          <w:rFonts w:ascii="Cambria" w:eastAsia="Calibri" w:hAnsi="Cambria" w:cs="Calibri"/>
          <w:kern w:val="0"/>
          <w:lang w:eastAsia="en-US" w:bidi="he-IL"/>
        </w:rPr>
        <w:t xml:space="preserve"> </w:t>
      </w:r>
      <w:sdt>
        <w:sdtPr>
          <w:rPr>
            <w:rFonts w:ascii="Cambria" w:eastAsia="Calibri" w:hAnsi="Cambria" w:cs="Calibri"/>
            <w:kern w:val="0"/>
            <w:lang w:eastAsia="en-US" w:bidi="he-IL"/>
          </w:rPr>
          <w:id w:val="50198691"/>
          <w:placeholder>
            <w:docPart w:val="0DD67BDCF9704AA79B3006399CDA4D57"/>
          </w:placeholder>
          <w:showingPlcHdr/>
          <w:text/>
        </w:sdtPr>
        <w:sdtContent>
          <w:r w:rsidRPr="003C49D7">
            <w:rPr>
              <w:rFonts w:ascii="Arial Narrow" w:eastAsia="Calibri" w:hAnsi="Arial Narrow"/>
              <w:color w:val="4472C4"/>
              <w:kern w:val="0"/>
              <w:sz w:val="22"/>
              <w:szCs w:val="22"/>
              <w:lang w:eastAsia="en-US"/>
            </w:rPr>
            <w:t xml:space="preserve">Kliknij, </w:t>
          </w:r>
          <w:r w:rsidRPr="003C49D7">
            <w:rPr>
              <w:rFonts w:ascii="Arial Narrow" w:eastAsia="Calibri" w:hAnsi="Arial Narrow" w:cs="Arial"/>
              <w:color w:val="4472C4"/>
              <w:kern w:val="0"/>
              <w:sz w:val="22"/>
              <w:szCs w:val="22"/>
              <w:lang w:eastAsia="en-US" w:bidi="he-IL"/>
            </w:rPr>
            <w:t>aby wprowadzić adres.</w:t>
          </w:r>
        </w:sdtContent>
      </w:sdt>
    </w:p>
    <w:p w14:paraId="090BC617" w14:textId="424188C2" w:rsidR="003C49D7" w:rsidRPr="003C49D7" w:rsidRDefault="003C49D7" w:rsidP="003C49D7">
      <w:pPr>
        <w:spacing w:after="100" w:line="360" w:lineRule="auto"/>
        <w:ind w:firstLine="425"/>
        <w:jc w:val="both"/>
        <w:rPr>
          <w:rFonts w:ascii="Cambria" w:eastAsia="Calibri" w:hAnsi="Cambria" w:cs="Calibri"/>
          <w:kern w:val="0"/>
          <w:lang w:eastAsia="en-US"/>
        </w:rPr>
      </w:pPr>
      <w:r w:rsidRPr="003C49D7">
        <w:rPr>
          <w:rFonts w:ascii="Cambria" w:eastAsia="Calibri" w:hAnsi="Cambria" w:cs="Calibri"/>
          <w:kern w:val="0"/>
          <w:lang w:eastAsia="en-US"/>
        </w:rPr>
        <w:t>lub</w:t>
      </w:r>
    </w:p>
    <w:p w14:paraId="23BB22D2" w14:textId="77777777" w:rsidR="003C49D7" w:rsidRPr="003C49D7" w:rsidRDefault="003C49D7" w:rsidP="003C49D7">
      <w:pPr>
        <w:ind w:left="708"/>
        <w:rPr>
          <w:rFonts w:ascii="Cambria" w:eastAsia="Calibri" w:hAnsi="Cambria" w:cs="Calibri"/>
          <w:kern w:val="0"/>
          <w:lang w:eastAsia="en-US"/>
        </w:rPr>
      </w:pPr>
      <w:r w:rsidRPr="003C49D7">
        <w:rPr>
          <w:rFonts w:ascii="Cambria" w:eastAsia="Calibri" w:hAnsi="Cambria" w:cs="Calibri"/>
          <w:kern w:val="0"/>
          <w:lang w:eastAsia="en-US"/>
        </w:rPr>
        <w:t>Negocjacje odbędą się drogą e-mailową na adres e-mailowy:</w:t>
      </w:r>
    </w:p>
    <w:p w14:paraId="5D338A2F" w14:textId="77777777" w:rsidR="003C49D7" w:rsidRPr="003C49D7" w:rsidRDefault="00000000" w:rsidP="003C49D7">
      <w:pPr>
        <w:spacing w:after="100" w:line="360" w:lineRule="auto"/>
        <w:ind w:left="708"/>
        <w:rPr>
          <w:rFonts w:ascii="Cambria" w:eastAsia="Calibri" w:hAnsi="Cambria" w:cs="Calibri"/>
          <w:kern w:val="0"/>
          <w:lang w:eastAsia="en-US"/>
        </w:rPr>
      </w:pPr>
      <w:sdt>
        <w:sdtPr>
          <w:rPr>
            <w:rFonts w:ascii="Cambria" w:eastAsia="Calibri" w:hAnsi="Cambria" w:cs="Calibri"/>
            <w:kern w:val="0"/>
            <w:lang w:eastAsia="en-US" w:bidi="he-IL"/>
          </w:rPr>
          <w:id w:val="1411587208"/>
          <w:placeholder>
            <w:docPart w:val="26F22719D3784A6A8002563262A994FF"/>
          </w:placeholder>
          <w:showingPlcHdr/>
          <w:text/>
        </w:sdtPr>
        <w:sdtContent>
          <w:r w:rsidR="003C49D7" w:rsidRPr="003C49D7">
            <w:rPr>
              <w:rFonts w:ascii="Arial Narrow" w:eastAsia="Calibri" w:hAnsi="Arial Narrow"/>
              <w:color w:val="4472C4"/>
              <w:kern w:val="0"/>
              <w:sz w:val="22"/>
              <w:szCs w:val="22"/>
              <w:lang w:eastAsia="en-US"/>
            </w:rPr>
            <w:t xml:space="preserve">Kliknij, </w:t>
          </w:r>
          <w:r w:rsidR="003C49D7" w:rsidRPr="003C49D7">
            <w:rPr>
              <w:rFonts w:ascii="Arial Narrow" w:eastAsia="Calibri" w:hAnsi="Arial Narrow" w:cs="Arial"/>
              <w:color w:val="4472C4"/>
              <w:kern w:val="0"/>
              <w:sz w:val="22"/>
              <w:szCs w:val="22"/>
              <w:lang w:eastAsia="en-US" w:bidi="he-IL"/>
            </w:rPr>
            <w:t>aby wprowadzić adres.</w:t>
          </w:r>
        </w:sdtContent>
      </w:sdt>
    </w:p>
    <w:p w14:paraId="1D491A3F" w14:textId="77777777" w:rsidR="003C49D7" w:rsidRPr="003C49D7" w:rsidRDefault="003C49D7" w:rsidP="003C49D7">
      <w:pPr>
        <w:spacing w:after="120"/>
        <w:ind w:left="850" w:hanging="425"/>
        <w:jc w:val="both"/>
        <w:rPr>
          <w:rFonts w:ascii="Cambria" w:eastAsia="Calibri" w:hAnsi="Cambria" w:cs="Calibri"/>
          <w:kern w:val="0"/>
          <w:lang w:eastAsia="en-US"/>
        </w:rPr>
      </w:pPr>
      <w:r w:rsidRPr="003C49D7">
        <w:rPr>
          <w:rFonts w:ascii="Cambria" w:eastAsia="Calibri" w:hAnsi="Cambria" w:cs="Calibri"/>
          <w:kern w:val="0"/>
          <w:lang w:eastAsia="en-US"/>
        </w:rPr>
        <w:lastRenderedPageBreak/>
        <w:t>3.</w:t>
      </w:r>
      <w:r w:rsidRPr="003C49D7">
        <w:rPr>
          <w:rFonts w:ascii="Cambria" w:eastAsia="Calibri" w:hAnsi="Cambria" w:cs="Calibri"/>
          <w:kern w:val="0"/>
          <w:lang w:eastAsia="en-US"/>
        </w:rPr>
        <w:tab/>
        <w:t>Celem prowadzonych negocjacji będzie uzgodnienie wszystkich warunków realizacji zakupu, w tym ustalenie postanowień przyszłej umowy. Przed przystąpieniem do negocjacji Zamawiający wymaga wykazania się stosownym umocowaniem do ich prowadzenia w imieniu Wykonawcy.</w:t>
      </w:r>
    </w:p>
    <w:p w14:paraId="1880AF51" w14:textId="77777777" w:rsidR="003C49D7" w:rsidRPr="003C49D7" w:rsidRDefault="003C49D7" w:rsidP="003C49D7">
      <w:pPr>
        <w:spacing w:after="100" w:line="360" w:lineRule="auto"/>
        <w:ind w:left="850" w:hanging="425"/>
        <w:jc w:val="both"/>
        <w:rPr>
          <w:rFonts w:ascii="Cambria" w:eastAsia="Calibri" w:hAnsi="Cambria" w:cs="Calibri"/>
          <w:kern w:val="0"/>
          <w:lang w:eastAsia="en-US"/>
        </w:rPr>
      </w:pPr>
      <w:r w:rsidRPr="003C49D7">
        <w:rPr>
          <w:rFonts w:ascii="Cambria" w:eastAsia="Calibri" w:hAnsi="Cambria" w:cs="Calibri"/>
          <w:kern w:val="0"/>
          <w:lang w:eastAsia="en-US"/>
        </w:rPr>
        <w:t>4.</w:t>
      </w:r>
      <w:r w:rsidRPr="003C49D7">
        <w:rPr>
          <w:rFonts w:ascii="Cambria" w:eastAsia="Calibri" w:hAnsi="Cambria" w:cs="Calibri"/>
          <w:kern w:val="0"/>
          <w:lang w:eastAsia="en-US"/>
        </w:rPr>
        <w:tab/>
        <w:t>Osobą uprawnioną do kontaktu ze strony Zamawiającego jest:</w:t>
      </w:r>
    </w:p>
    <w:bookmarkStart w:id="52" w:name="_Hlk148698425"/>
    <w:p w14:paraId="1BD27465" w14:textId="77777777" w:rsidR="003C49D7" w:rsidRPr="003C49D7" w:rsidRDefault="00000000" w:rsidP="003C49D7">
      <w:pPr>
        <w:ind w:left="851"/>
        <w:rPr>
          <w:rFonts w:ascii="Cambria" w:eastAsia="Calibri" w:hAnsi="Cambria" w:cs="Calibri"/>
          <w:kern w:val="0"/>
          <w:lang w:eastAsia="en-US"/>
        </w:rPr>
      </w:pPr>
      <w:sdt>
        <w:sdtPr>
          <w:rPr>
            <w:rFonts w:ascii="Cambria" w:eastAsia="Calibri" w:hAnsi="Cambria" w:cs="Calibri"/>
            <w:kern w:val="0"/>
            <w:lang w:eastAsia="en-US" w:bidi="he-IL"/>
          </w:rPr>
          <w:id w:val="-1286430067"/>
          <w:placeholder>
            <w:docPart w:val="35795CB28E7041FC84CB4862A026990D"/>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dane. </w:t>
          </w:r>
          <w:r w:rsidR="003C49D7" w:rsidRPr="003C49D7">
            <w:rPr>
              <w:rFonts w:ascii="Calibri" w:eastAsia="Calibri" w:hAnsi="Calibri" w:cs="Arial"/>
              <w:color w:val="4472C4"/>
              <w:kern w:val="0"/>
              <w:sz w:val="22"/>
              <w:szCs w:val="22"/>
              <w:lang w:eastAsia="en-US" w:bidi="he-IL"/>
            </w:rPr>
            <w:t>…………………………………………………………………………………………………………………………………………………………….</w:t>
          </w:r>
        </w:sdtContent>
      </w:sdt>
      <w:bookmarkEnd w:id="52"/>
    </w:p>
    <w:p w14:paraId="73C8027B" w14:textId="77777777" w:rsidR="003C49D7" w:rsidRPr="003C49D7" w:rsidRDefault="003C49D7" w:rsidP="003C49D7">
      <w:pPr>
        <w:spacing w:line="360" w:lineRule="auto"/>
        <w:ind w:left="425" w:hanging="425"/>
        <w:rPr>
          <w:rFonts w:ascii="Cambria" w:eastAsia="Calibri" w:hAnsi="Cambria" w:cs="Calibri"/>
          <w:b/>
          <w:kern w:val="0"/>
          <w:sz w:val="16"/>
          <w:szCs w:val="16"/>
          <w:lang w:eastAsia="en-US"/>
        </w:rPr>
      </w:pPr>
    </w:p>
    <w:p w14:paraId="5B1426F0" w14:textId="77777777" w:rsidR="003C49D7" w:rsidRPr="003C49D7" w:rsidRDefault="003C49D7" w:rsidP="003C49D7">
      <w:pPr>
        <w:spacing w:after="40"/>
        <w:ind w:left="425" w:hanging="425"/>
        <w:rPr>
          <w:rFonts w:ascii="Cambria" w:eastAsia="Calibri" w:hAnsi="Cambria" w:cs="Calibri"/>
          <w:b/>
          <w:kern w:val="0"/>
          <w:lang w:eastAsia="en-US"/>
        </w:rPr>
      </w:pPr>
      <w:r w:rsidRPr="003C49D7">
        <w:rPr>
          <w:rFonts w:ascii="Cambria" w:eastAsia="Calibri" w:hAnsi="Cambria" w:cs="Calibri"/>
          <w:b/>
          <w:kern w:val="0"/>
          <w:lang w:eastAsia="en-US"/>
        </w:rPr>
        <w:t>II.</w:t>
      </w:r>
      <w:r w:rsidRPr="003C49D7">
        <w:rPr>
          <w:rFonts w:ascii="Cambria" w:eastAsia="Calibri" w:hAnsi="Cambria" w:cs="Calibri"/>
          <w:b/>
          <w:kern w:val="0"/>
          <w:lang w:eastAsia="en-US"/>
        </w:rPr>
        <w:tab/>
        <w:t>Sposób prowadzenia negocjacji</w:t>
      </w:r>
    </w:p>
    <w:p w14:paraId="2F26A193" w14:textId="77777777" w:rsidR="003C49D7" w:rsidRPr="003C49D7" w:rsidRDefault="003C49D7" w:rsidP="003C49D7">
      <w:pPr>
        <w:ind w:left="425"/>
        <w:jc w:val="both"/>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(Wskazać szczegółowe informacje, np. o dopuszczeniu możliwości przeprowadzenia negocjacji zdalnie, o możliwości utrwalenia przebiegu negocjacji urządzeniem nagrywającym dźwięk, o zachowaniu poufności przekazanych informacji.)</w:t>
      </w:r>
    </w:p>
    <w:p w14:paraId="78115CD1" w14:textId="77777777" w:rsidR="003C49D7" w:rsidRPr="003C49D7" w:rsidRDefault="003C49D7" w:rsidP="003C49D7">
      <w:pPr>
        <w:spacing w:after="100" w:line="360" w:lineRule="auto"/>
        <w:ind w:left="425" w:hanging="425"/>
        <w:rPr>
          <w:rFonts w:ascii="Cambria" w:eastAsia="Calibri" w:hAnsi="Cambria" w:cs="Calibri"/>
          <w:b/>
          <w:kern w:val="0"/>
          <w:sz w:val="2"/>
          <w:szCs w:val="2"/>
          <w:lang w:eastAsia="en-US"/>
        </w:rPr>
      </w:pPr>
    </w:p>
    <w:p w14:paraId="4D22A4A7" w14:textId="77777777" w:rsidR="003C49D7" w:rsidRPr="003C49D7" w:rsidRDefault="00000000" w:rsidP="003C49D7">
      <w:pPr>
        <w:ind w:left="425"/>
        <w:rPr>
          <w:rFonts w:ascii="Cambria" w:eastAsia="Calibri" w:hAnsi="Cambria" w:cs="Calibri"/>
          <w:kern w:val="0"/>
          <w:lang w:eastAsia="en-US"/>
        </w:rPr>
      </w:pPr>
      <w:sdt>
        <w:sdtPr>
          <w:rPr>
            <w:rFonts w:ascii="Cambria" w:eastAsia="Calibri" w:hAnsi="Cambria" w:cs="Calibri"/>
            <w:kern w:val="0"/>
            <w:lang w:eastAsia="en-US" w:bidi="he-IL"/>
          </w:rPr>
          <w:id w:val="-718661021"/>
          <w:placeholder>
            <w:docPart w:val="0AC41300450943359ACECAB7CCA12B4E"/>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tekst. </w:t>
          </w:r>
          <w:r w:rsidR="003C49D7" w:rsidRPr="003C49D7">
            <w:rPr>
              <w:rFonts w:ascii="Calibri" w:eastAsia="Calibri" w:hAnsi="Calibri" w:cs="Arial"/>
              <w:color w:val="4472C4"/>
              <w:kern w:val="0"/>
              <w:sz w:val="22"/>
              <w:szCs w:val="22"/>
              <w:lang w:eastAsia="en-US" w:bidi="he-IL"/>
            </w:rPr>
            <w:t>…………………………………………………………………………………………………………………………………………………………………………………………………………………………………………………………………………………………………………………………………………</w:t>
          </w:r>
        </w:sdtContent>
      </w:sdt>
    </w:p>
    <w:p w14:paraId="451375B5" w14:textId="77777777" w:rsidR="003C49D7" w:rsidRPr="003C49D7" w:rsidRDefault="003C49D7" w:rsidP="003C49D7">
      <w:pPr>
        <w:spacing w:after="100" w:line="360" w:lineRule="auto"/>
        <w:jc w:val="both"/>
        <w:rPr>
          <w:rFonts w:ascii="Cambria" w:eastAsia="Calibri" w:hAnsi="Cambria" w:cs="Calibri"/>
          <w:iCs/>
          <w:kern w:val="0"/>
          <w:sz w:val="12"/>
          <w:szCs w:val="12"/>
          <w:lang w:eastAsia="en-US"/>
        </w:rPr>
      </w:pPr>
    </w:p>
    <w:p w14:paraId="16976ED5" w14:textId="77777777" w:rsidR="003C49D7" w:rsidRPr="003C49D7" w:rsidRDefault="003C49D7" w:rsidP="003C49D7">
      <w:pPr>
        <w:spacing w:after="100" w:line="360" w:lineRule="auto"/>
        <w:ind w:left="425" w:hanging="425"/>
        <w:rPr>
          <w:rFonts w:ascii="Cambria" w:eastAsia="Calibri" w:hAnsi="Cambria" w:cs="Calibri"/>
          <w:b/>
          <w:kern w:val="0"/>
          <w:lang w:eastAsia="en-US"/>
        </w:rPr>
      </w:pPr>
      <w:r w:rsidRPr="003C49D7">
        <w:rPr>
          <w:rFonts w:ascii="Cambria" w:eastAsia="Calibri" w:hAnsi="Cambria" w:cs="Calibri"/>
          <w:b/>
          <w:kern w:val="0"/>
          <w:lang w:eastAsia="en-US"/>
        </w:rPr>
        <w:t>III.</w:t>
      </w:r>
      <w:r w:rsidRPr="003C49D7">
        <w:rPr>
          <w:rFonts w:ascii="Cambria" w:eastAsia="Calibri" w:hAnsi="Cambria" w:cs="Calibri"/>
          <w:b/>
          <w:kern w:val="0"/>
          <w:lang w:eastAsia="en-US"/>
        </w:rPr>
        <w:tab/>
        <w:t xml:space="preserve">Rodzaj zakupu </w:t>
      </w:r>
    </w:p>
    <w:p w14:paraId="4A839F32" w14:textId="41E3CEE3" w:rsidR="003C49D7" w:rsidRPr="003C49D7" w:rsidRDefault="00000000" w:rsidP="003C49D7">
      <w:pPr>
        <w:spacing w:line="360" w:lineRule="auto"/>
        <w:ind w:firstLine="425"/>
        <w:jc w:val="both"/>
        <w:rPr>
          <w:rFonts w:ascii="Cambria" w:eastAsia="Calibri" w:hAnsi="Cambria" w:cs="Calibri"/>
          <w:b/>
          <w:kern w:val="0"/>
          <w:lang w:eastAsia="en-US"/>
        </w:rPr>
      </w:pPr>
      <w:sdt>
        <w:sdtPr>
          <w:rPr>
            <w:rFonts w:ascii="Cambria" w:eastAsia="Calibri" w:hAnsi="Cambria" w:cs="Calibri"/>
            <w:b/>
            <w:bCs/>
            <w:color w:val="4472C4"/>
            <w:kern w:val="0"/>
            <w:sz w:val="28"/>
            <w:szCs w:val="28"/>
            <w:lang w:eastAsia="en-US"/>
          </w:rPr>
          <w:id w:val="-48607944"/>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bCs/>
              <w:color w:val="4472C4"/>
              <w:kern w:val="0"/>
              <w:sz w:val="28"/>
              <w:szCs w:val="28"/>
              <w:lang w:eastAsia="en-US"/>
            </w:rPr>
            <w:t>☐</w:t>
          </w:r>
        </w:sdtContent>
      </w:sdt>
      <w:r w:rsidR="003C49D7" w:rsidRPr="003C49D7">
        <w:rPr>
          <w:rFonts w:ascii="Cambria" w:eastAsia="Calibri" w:hAnsi="Cambria" w:cs="Calibri"/>
          <w:kern w:val="0"/>
          <w:lang w:eastAsia="en-US"/>
        </w:rPr>
        <w:t xml:space="preserve"> </w:t>
      </w:r>
      <w:r w:rsidR="003C49D7" w:rsidRPr="003C49D7">
        <w:rPr>
          <w:rFonts w:ascii="Cambria" w:eastAsia="Calibri" w:hAnsi="Cambria" w:cs="Calibri"/>
          <w:b/>
          <w:kern w:val="0"/>
          <w:lang w:eastAsia="en-US"/>
        </w:rPr>
        <w:t>dostawa</w:t>
      </w:r>
      <w:r w:rsidR="003C49D7" w:rsidRPr="003C49D7">
        <w:rPr>
          <w:rFonts w:ascii="Cambria" w:eastAsia="Calibri" w:hAnsi="Cambria" w:cs="Calibri"/>
          <w:b/>
          <w:kern w:val="0"/>
          <w:lang w:eastAsia="en-US"/>
        </w:rPr>
        <w:tab/>
      </w:r>
      <w:sdt>
        <w:sdtPr>
          <w:rPr>
            <w:rFonts w:ascii="Cambria" w:eastAsia="Calibri" w:hAnsi="Cambria" w:cs="Calibri"/>
            <w:b/>
            <w:color w:val="4472C4"/>
            <w:kern w:val="0"/>
            <w:sz w:val="28"/>
            <w:szCs w:val="28"/>
            <w:lang w:eastAsia="en-US"/>
          </w:rPr>
          <w:id w:val="801498522"/>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color w:val="4472C4"/>
              <w:kern w:val="0"/>
              <w:sz w:val="28"/>
              <w:szCs w:val="28"/>
              <w:lang w:eastAsia="en-US"/>
            </w:rPr>
            <w:t>☐</w:t>
          </w:r>
        </w:sdtContent>
      </w:sdt>
      <w:r w:rsidR="003C49D7" w:rsidRPr="003C49D7">
        <w:rPr>
          <w:rFonts w:ascii="Cambria" w:eastAsia="Calibri" w:hAnsi="Cambria" w:cs="Calibri"/>
          <w:b/>
          <w:kern w:val="0"/>
          <w:lang w:eastAsia="en-US"/>
        </w:rPr>
        <w:t xml:space="preserve"> usługa</w:t>
      </w:r>
      <w:r w:rsidR="003C49D7" w:rsidRPr="003C49D7">
        <w:rPr>
          <w:rFonts w:ascii="Cambria" w:eastAsia="Calibri" w:hAnsi="Cambria" w:cs="Calibri"/>
          <w:b/>
          <w:kern w:val="0"/>
          <w:lang w:eastAsia="en-US"/>
        </w:rPr>
        <w:tab/>
      </w:r>
      <w:sdt>
        <w:sdtPr>
          <w:rPr>
            <w:rFonts w:ascii="Cambria" w:eastAsia="Calibri" w:hAnsi="Cambria" w:cs="Calibri"/>
            <w:b/>
            <w:color w:val="4472C4"/>
            <w:kern w:val="0"/>
            <w:sz w:val="28"/>
            <w:szCs w:val="28"/>
            <w:lang w:eastAsia="en-US"/>
          </w:rPr>
          <w:id w:val="-558564421"/>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color w:val="4472C4"/>
              <w:kern w:val="0"/>
              <w:sz w:val="28"/>
              <w:szCs w:val="28"/>
              <w:lang w:eastAsia="en-US"/>
            </w:rPr>
            <w:t>☐</w:t>
          </w:r>
        </w:sdtContent>
      </w:sdt>
      <w:r w:rsidR="003C49D7" w:rsidRPr="003C49D7">
        <w:rPr>
          <w:rFonts w:ascii="Cambria" w:eastAsia="Calibri" w:hAnsi="Cambria" w:cs="Calibri"/>
          <w:b/>
          <w:kern w:val="0"/>
          <w:lang w:eastAsia="en-US"/>
        </w:rPr>
        <w:t xml:space="preserve"> robota budowlana</w:t>
      </w:r>
    </w:p>
    <w:p w14:paraId="367F1562" w14:textId="77777777" w:rsidR="003C49D7" w:rsidRPr="003C49D7" w:rsidRDefault="003C49D7" w:rsidP="003C49D7">
      <w:pPr>
        <w:spacing w:line="360" w:lineRule="auto"/>
        <w:ind w:firstLine="425"/>
        <w:jc w:val="both"/>
        <w:rPr>
          <w:rFonts w:ascii="Cambria" w:eastAsia="Calibri" w:hAnsi="Cambria" w:cs="Calibri"/>
          <w:b/>
          <w:kern w:val="0"/>
          <w:sz w:val="16"/>
          <w:szCs w:val="16"/>
          <w:lang w:eastAsia="en-US"/>
        </w:rPr>
      </w:pPr>
    </w:p>
    <w:p w14:paraId="446430BC" w14:textId="77777777" w:rsidR="003C49D7" w:rsidRPr="003C49D7" w:rsidRDefault="003C49D7" w:rsidP="003C49D7">
      <w:pPr>
        <w:spacing w:after="40"/>
        <w:ind w:left="425" w:hanging="425"/>
        <w:rPr>
          <w:rFonts w:ascii="Cambria" w:eastAsia="Calibri" w:hAnsi="Cambria" w:cs="Calibri"/>
          <w:b/>
          <w:kern w:val="0"/>
          <w:lang w:eastAsia="en-US"/>
        </w:rPr>
      </w:pPr>
      <w:r w:rsidRPr="003C49D7">
        <w:rPr>
          <w:rFonts w:ascii="Cambria" w:eastAsia="Calibri" w:hAnsi="Cambria" w:cs="Calibri"/>
          <w:b/>
          <w:kern w:val="0"/>
          <w:lang w:eastAsia="en-US"/>
        </w:rPr>
        <w:t>IV.</w:t>
      </w:r>
      <w:r w:rsidRPr="003C49D7">
        <w:rPr>
          <w:rFonts w:ascii="Cambria" w:eastAsia="Calibri" w:hAnsi="Cambria" w:cs="Calibri"/>
          <w:b/>
          <w:kern w:val="0"/>
          <w:lang w:eastAsia="en-US"/>
        </w:rPr>
        <w:tab/>
        <w:t>Opis przedmiotu zamówienia i wstępne warunki realizacji</w:t>
      </w:r>
    </w:p>
    <w:p w14:paraId="52AE77DC" w14:textId="77777777" w:rsidR="003C49D7" w:rsidRPr="003C49D7" w:rsidRDefault="003C49D7" w:rsidP="003C49D7">
      <w:pPr>
        <w:spacing w:after="120"/>
        <w:ind w:left="425"/>
        <w:jc w:val="both"/>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(Skrótowe opisanie przedmiotu zakupu. Szczegółowy opis może zostać ujęty w formie załącznika do niniejszego wniosku.)</w:t>
      </w:r>
    </w:p>
    <w:p w14:paraId="0A390B6A" w14:textId="77777777" w:rsidR="003C49D7" w:rsidRPr="003C49D7" w:rsidRDefault="00000000" w:rsidP="003C49D7">
      <w:pPr>
        <w:ind w:left="425"/>
        <w:rPr>
          <w:rFonts w:ascii="Cambria" w:eastAsia="Calibri" w:hAnsi="Cambria" w:cs="Calibri"/>
          <w:i/>
          <w:kern w:val="0"/>
          <w:sz w:val="22"/>
          <w:szCs w:val="22"/>
          <w:lang w:eastAsia="en-US"/>
        </w:rPr>
      </w:pPr>
      <w:sdt>
        <w:sdtPr>
          <w:rPr>
            <w:rFonts w:ascii="Cambria" w:eastAsia="Calibri" w:hAnsi="Cambria" w:cs="Calibri"/>
            <w:kern w:val="0"/>
            <w:lang w:eastAsia="en-US" w:bidi="he-IL"/>
          </w:rPr>
          <w:id w:val="391237096"/>
          <w:placeholder>
            <w:docPart w:val="585004F82EEB41BD960FA0C465857ABF"/>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tekst. </w:t>
          </w:r>
          <w:r w:rsidR="003C49D7" w:rsidRPr="003C49D7">
            <w:rPr>
              <w:rFonts w:ascii="Calibri" w:eastAsia="Calibri" w:hAnsi="Calibri" w:cs="Arial"/>
              <w:color w:val="4472C4"/>
              <w:kern w:val="0"/>
              <w:sz w:val="22"/>
              <w:szCs w:val="22"/>
              <w:lang w:eastAsia="en-US" w:bidi="he-IL"/>
            </w:rPr>
            <w:t>…………………………………………………………………………………………………………………………………………………………………………………………………………………………………………………………………………………………………………………………………………</w:t>
          </w:r>
        </w:sdtContent>
      </w:sdt>
    </w:p>
    <w:p w14:paraId="4977A8D7" w14:textId="77777777" w:rsidR="003C49D7" w:rsidRPr="003C49D7" w:rsidRDefault="003C49D7" w:rsidP="003C49D7">
      <w:pPr>
        <w:spacing w:after="120"/>
        <w:ind w:left="425" w:hanging="425"/>
        <w:rPr>
          <w:rFonts w:ascii="Cambria" w:eastAsia="Calibri" w:hAnsi="Cambria" w:cs="Calibri"/>
          <w:b/>
          <w:kern w:val="0"/>
          <w:sz w:val="16"/>
          <w:szCs w:val="16"/>
          <w:lang w:eastAsia="en-US"/>
        </w:rPr>
      </w:pPr>
    </w:p>
    <w:p w14:paraId="0E9516F3" w14:textId="77777777" w:rsidR="003C49D7" w:rsidRPr="003C49D7" w:rsidRDefault="003C49D7" w:rsidP="003C49D7">
      <w:pPr>
        <w:spacing w:after="120"/>
        <w:ind w:left="425" w:hanging="425"/>
        <w:rPr>
          <w:rFonts w:ascii="Cambria" w:eastAsia="Calibri" w:hAnsi="Cambria" w:cs="Calibri"/>
          <w:b/>
          <w:kern w:val="0"/>
          <w:lang w:eastAsia="en-US"/>
        </w:rPr>
      </w:pPr>
      <w:r w:rsidRPr="003C49D7">
        <w:rPr>
          <w:rFonts w:ascii="Cambria" w:eastAsia="Calibri" w:hAnsi="Cambria" w:cs="Calibri"/>
          <w:b/>
          <w:kern w:val="0"/>
          <w:lang w:eastAsia="en-US"/>
        </w:rPr>
        <w:t>V.</w:t>
      </w:r>
      <w:r w:rsidRPr="003C49D7">
        <w:rPr>
          <w:rFonts w:ascii="Cambria" w:eastAsia="Calibri" w:hAnsi="Cambria" w:cs="Calibri"/>
          <w:b/>
          <w:kern w:val="0"/>
          <w:lang w:eastAsia="en-US"/>
        </w:rPr>
        <w:tab/>
        <w:t>Warunki dotyczące pierwszego spotkania negocjacyjnego</w:t>
      </w:r>
    </w:p>
    <w:p w14:paraId="089E2FC3" w14:textId="77777777" w:rsidR="003C49D7" w:rsidRPr="003C49D7" w:rsidRDefault="003C49D7" w:rsidP="003C49D7">
      <w:pPr>
        <w:ind w:left="425"/>
        <w:jc w:val="both"/>
        <w:rPr>
          <w:rFonts w:ascii="Cambria" w:eastAsia="Calibri" w:hAnsi="Cambria" w:cs="Calibri"/>
          <w:kern w:val="0"/>
          <w:lang w:eastAsia="en-US"/>
        </w:rPr>
      </w:pPr>
      <w:r w:rsidRPr="003C49D7">
        <w:rPr>
          <w:rFonts w:ascii="Cambria" w:eastAsia="Calibri" w:hAnsi="Cambria" w:cs="Calibri"/>
          <w:kern w:val="0"/>
          <w:lang w:eastAsia="en-US"/>
        </w:rPr>
        <w:t>Zamawiający oczekuje, że na pierwszym spotkaniu negocjacyjnym Wykonawca przedstawi co najmniej:</w:t>
      </w:r>
    </w:p>
    <w:p w14:paraId="379B0A42" w14:textId="77777777" w:rsidR="003C49D7" w:rsidRPr="003C49D7" w:rsidRDefault="003C49D7" w:rsidP="003C49D7">
      <w:pPr>
        <w:spacing w:after="100" w:line="360" w:lineRule="auto"/>
        <w:ind w:left="765" w:hanging="340"/>
        <w:jc w:val="both"/>
        <w:rPr>
          <w:rFonts w:ascii="Cambria" w:eastAsia="Calibri" w:hAnsi="Cambria" w:cs="Calibri"/>
          <w:kern w:val="0"/>
          <w:lang w:eastAsia="en-US"/>
        </w:rPr>
      </w:pPr>
      <w:r w:rsidRPr="003C49D7">
        <w:rPr>
          <w:rFonts w:ascii="Cambria" w:eastAsia="Calibri" w:hAnsi="Cambria" w:cs="Calibri"/>
          <w:kern w:val="0"/>
          <w:lang w:eastAsia="en-US"/>
        </w:rPr>
        <w:t>1.</w:t>
      </w:r>
      <w:r w:rsidRPr="003C49D7">
        <w:rPr>
          <w:rFonts w:ascii="Cambria" w:eastAsia="Calibri" w:hAnsi="Cambria" w:cs="Calibri"/>
          <w:kern w:val="0"/>
          <w:lang w:eastAsia="en-US"/>
        </w:rPr>
        <w:tab/>
        <w:t>propozycję cenową związaną z realizacją przedmiotu zamówienia.</w:t>
      </w:r>
    </w:p>
    <w:p w14:paraId="51E54537" w14:textId="77777777" w:rsidR="003C49D7" w:rsidRPr="003C49D7" w:rsidRDefault="003C49D7" w:rsidP="003C49D7">
      <w:pPr>
        <w:ind w:left="765" w:hanging="340"/>
        <w:rPr>
          <w:rFonts w:ascii="Cambria" w:eastAsia="Calibri" w:hAnsi="Cambria" w:cs="Calibri"/>
          <w:kern w:val="0"/>
          <w:lang w:eastAsia="en-US"/>
        </w:rPr>
      </w:pPr>
      <w:r w:rsidRPr="003C49D7">
        <w:rPr>
          <w:rFonts w:ascii="Cambria" w:eastAsia="Calibri" w:hAnsi="Cambria" w:cs="Calibri"/>
          <w:kern w:val="0"/>
          <w:lang w:eastAsia="en-US"/>
        </w:rPr>
        <w:t>2.</w:t>
      </w:r>
      <w:r w:rsidRPr="003C49D7">
        <w:rPr>
          <w:rFonts w:ascii="Cambria" w:eastAsia="Calibri" w:hAnsi="Cambria" w:cs="Calibri"/>
          <w:kern w:val="0"/>
          <w:lang w:eastAsia="en-US"/>
        </w:rPr>
        <w:tab/>
      </w:r>
      <w:sdt>
        <w:sdtPr>
          <w:rPr>
            <w:rFonts w:ascii="Cambria" w:eastAsia="Calibri" w:hAnsi="Cambria" w:cs="Calibri"/>
            <w:kern w:val="0"/>
            <w:lang w:eastAsia="en-US" w:bidi="he-IL"/>
          </w:rPr>
          <w:id w:val="874972040"/>
          <w:placeholder>
            <w:docPart w:val="CBEC66AB140F4475BFB45FB1CC5BD858"/>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tekst. </w:t>
          </w:r>
          <w:r w:rsidRPr="003C49D7">
            <w:rPr>
              <w:rFonts w:ascii="Calibri" w:eastAsia="Calibri" w:hAnsi="Calibri" w:cs="Arial"/>
              <w:color w:val="4472C4"/>
              <w:kern w:val="0"/>
              <w:sz w:val="22"/>
              <w:szCs w:val="22"/>
              <w:lang w:eastAsia="en-US" w:bidi="he-IL"/>
            </w:rPr>
            <w:t>…………………………………………………………………………………………………………………………………………………………….</w:t>
          </w:r>
        </w:sdtContent>
      </w:sdt>
    </w:p>
    <w:p w14:paraId="639D3482" w14:textId="77777777" w:rsidR="003C49D7" w:rsidRPr="003C49D7" w:rsidRDefault="003C49D7" w:rsidP="003C49D7">
      <w:pPr>
        <w:ind w:left="765" w:hanging="340"/>
        <w:rPr>
          <w:rFonts w:ascii="Cambria" w:eastAsia="Calibri" w:hAnsi="Cambria" w:cs="Calibri"/>
          <w:kern w:val="0"/>
          <w:sz w:val="16"/>
          <w:szCs w:val="16"/>
          <w:lang w:eastAsia="en-US"/>
        </w:rPr>
      </w:pPr>
    </w:p>
    <w:p w14:paraId="20F43DCA" w14:textId="77777777" w:rsidR="003C49D7" w:rsidRPr="003C49D7" w:rsidRDefault="003C49D7" w:rsidP="003C49D7">
      <w:pPr>
        <w:spacing w:after="40"/>
        <w:ind w:left="425" w:hanging="425"/>
        <w:rPr>
          <w:rFonts w:ascii="Cambria" w:eastAsia="Calibri" w:hAnsi="Cambria" w:cs="Calibri"/>
          <w:b/>
          <w:kern w:val="0"/>
          <w:lang w:eastAsia="en-US"/>
        </w:rPr>
      </w:pPr>
      <w:r w:rsidRPr="003C49D7">
        <w:rPr>
          <w:rFonts w:ascii="Cambria" w:eastAsia="Calibri" w:hAnsi="Cambria" w:cs="Calibri"/>
          <w:b/>
          <w:kern w:val="0"/>
          <w:lang w:eastAsia="en-US"/>
        </w:rPr>
        <w:t>VI.</w:t>
      </w:r>
      <w:r w:rsidRPr="003C49D7">
        <w:rPr>
          <w:rFonts w:ascii="Cambria" w:eastAsia="Calibri" w:hAnsi="Cambria" w:cs="Calibri"/>
          <w:b/>
          <w:kern w:val="0"/>
          <w:lang w:eastAsia="en-US"/>
        </w:rPr>
        <w:tab/>
        <w:t>Pozostałe informacje</w:t>
      </w:r>
    </w:p>
    <w:p w14:paraId="54F32AB3" w14:textId="77777777" w:rsidR="003C49D7" w:rsidRPr="003C49D7" w:rsidRDefault="003C49D7" w:rsidP="003C49D7">
      <w:pPr>
        <w:ind w:left="425"/>
        <w:jc w:val="both"/>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(Np. w zakresie warunków udziału, podstaw wykluczenia, dokumentów lub oświadczeń wymaganych od Wykonawcy, zabezpieczenia należytego wykonania umowy.)</w:t>
      </w:r>
    </w:p>
    <w:p w14:paraId="0FB9F756" w14:textId="77777777" w:rsidR="003C49D7" w:rsidRPr="003C49D7" w:rsidRDefault="00000000" w:rsidP="003C49D7">
      <w:pPr>
        <w:ind w:left="425"/>
        <w:rPr>
          <w:rFonts w:ascii="Cambria" w:eastAsia="Calibri" w:hAnsi="Cambria" w:cs="Calibri"/>
          <w:kern w:val="0"/>
          <w:lang w:eastAsia="en-US" w:bidi="he-IL"/>
        </w:rPr>
      </w:pPr>
      <w:sdt>
        <w:sdtPr>
          <w:rPr>
            <w:rFonts w:ascii="Cambria" w:eastAsia="Calibri" w:hAnsi="Cambria" w:cs="Calibri"/>
            <w:kern w:val="0"/>
            <w:lang w:eastAsia="en-US" w:bidi="he-IL"/>
          </w:rPr>
          <w:id w:val="1502547389"/>
          <w:placeholder>
            <w:docPart w:val="811B7AA4EE62418BB56067F25AF97D4B"/>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tekst. </w:t>
          </w:r>
          <w:r w:rsidR="003C49D7" w:rsidRPr="003C49D7">
            <w:rPr>
              <w:rFonts w:ascii="Calibri" w:eastAsia="Calibri" w:hAnsi="Calibri" w:cs="Arial"/>
              <w:color w:val="4472C4"/>
              <w:kern w:val="0"/>
              <w:sz w:val="22"/>
              <w:szCs w:val="22"/>
              <w:lang w:eastAsia="en-US" w:bidi="he-IL"/>
            </w:rPr>
            <w:t>…………………………………………………………………………………………………………………………………………………………………………………………………………………………………………………………………………………………………………………………………………</w:t>
          </w:r>
        </w:sdtContent>
      </w:sdt>
    </w:p>
    <w:p w14:paraId="2515BD00" w14:textId="77777777" w:rsidR="003C49D7" w:rsidRPr="003C49D7" w:rsidRDefault="003C49D7" w:rsidP="003C49D7">
      <w:pPr>
        <w:spacing w:line="276" w:lineRule="auto"/>
        <w:jc w:val="right"/>
        <w:rPr>
          <w:rFonts w:ascii="Cambria" w:eastAsia="Calibri" w:hAnsi="Cambria" w:cs="Calibri"/>
          <w:kern w:val="0"/>
          <w:sz w:val="16"/>
          <w:szCs w:val="16"/>
          <w:lang w:eastAsia="en-US"/>
        </w:rPr>
      </w:pPr>
      <w:r w:rsidRPr="003C49D7">
        <w:rPr>
          <w:rFonts w:ascii="Calibri" w:eastAsia="Calibri" w:hAnsi="Calibri"/>
          <w:noProof/>
          <w:kern w:val="0"/>
          <w:sz w:val="22"/>
          <w:szCs w:val="22"/>
          <w:lang w:eastAsia="en-US"/>
        </w:rPr>
        <mc:AlternateContent>
          <mc:Choice Requires="wps">
            <w:drawing>
              <wp:anchor distT="0" distB="0" distL="114300" distR="114300" simplePos="0" relativeHeight="251676160" behindDoc="0" locked="0" layoutInCell="1" allowOverlap="1" wp14:anchorId="75AD9DDD" wp14:editId="208E1223">
                <wp:simplePos x="0" y="0"/>
                <wp:positionH relativeFrom="margin">
                  <wp:posOffset>2457450</wp:posOffset>
                </wp:positionH>
                <wp:positionV relativeFrom="paragraph">
                  <wp:posOffset>40287</wp:posOffset>
                </wp:positionV>
                <wp:extent cx="3744000" cy="340995"/>
                <wp:effectExtent l="0" t="0" r="27940" b="20955"/>
                <wp:wrapNone/>
                <wp:docPr id="193193908" name="Pole tekstowe 193193908"/>
                <wp:cNvGraphicFramePr/>
                <a:graphic xmlns:a="http://schemas.openxmlformats.org/drawingml/2006/main">
                  <a:graphicData uri="http://schemas.microsoft.com/office/word/2010/wordprocessingShape">
                    <wps:wsp>
                      <wps:cNvSpPr txBox="1"/>
                      <wps:spPr>
                        <a:xfrm>
                          <a:off x="0" y="0"/>
                          <a:ext cx="3744000" cy="340995"/>
                        </a:xfrm>
                        <a:prstGeom prst="rect">
                          <a:avLst/>
                        </a:prstGeom>
                        <a:solidFill>
                          <a:sysClr val="window" lastClr="FFFFFF"/>
                        </a:solidFill>
                        <a:ln w="12700">
                          <a:solidFill>
                            <a:srgbClr val="4472C4"/>
                          </a:solidFill>
                        </a:ln>
                      </wps:spPr>
                      <wps:txbx>
                        <w:txbxContent>
                          <w:p w14:paraId="572A2628" w14:textId="77777777" w:rsidR="003C49D7" w:rsidRPr="005101D7" w:rsidRDefault="003C49D7" w:rsidP="003C49D7">
                            <w:pPr>
                              <w:rPr>
                                <w:rFonts w:cs="Calibri"/>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9DDD" id="Pole tekstowe 193193908" o:spid="_x0000_s1037" type="#_x0000_t202" style="position:absolute;left:0;text-align:left;margin-left:193.5pt;margin-top:3.15pt;width:294.8pt;height:26.8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" fillcolor="window" strokecolor="#4472c4" strokeweight="1pt">
                <v:textbox>
                  <w:txbxContent>
                    <w:p w14:paraId="572A2628" w14:textId="77777777" w:rsidR="003C49D7" w:rsidRPr="005101D7" w:rsidRDefault="003C49D7" w:rsidP="003C49D7">
                      <w:pPr>
                        <w:rPr>
                          <w:rFonts w:cs="Calibri"/>
                        </w:rPr>
                      </w:pPr>
                    </w:p>
                  </w:txbxContent>
                </v:textbox>
                <w10:wrap anchorx="margin"/>
              </v:shape>
            </w:pict>
          </mc:Fallback>
        </mc:AlternateContent>
      </w:r>
    </w:p>
    <w:p w14:paraId="4E007461" w14:textId="77777777" w:rsidR="003C49D7" w:rsidRPr="003C49D7" w:rsidRDefault="003C49D7" w:rsidP="003C49D7">
      <w:pPr>
        <w:spacing w:line="276" w:lineRule="auto"/>
        <w:jc w:val="right"/>
        <w:rPr>
          <w:rFonts w:ascii="Cambria" w:eastAsia="Calibri" w:hAnsi="Cambria" w:cs="Calibri"/>
          <w:kern w:val="0"/>
          <w:sz w:val="16"/>
          <w:szCs w:val="16"/>
          <w:lang w:eastAsia="en-US"/>
        </w:rPr>
      </w:pPr>
    </w:p>
    <w:p w14:paraId="027D7CBE" w14:textId="77777777" w:rsidR="003C49D7" w:rsidRPr="003C49D7" w:rsidRDefault="003C49D7" w:rsidP="003C49D7">
      <w:pPr>
        <w:spacing w:line="276" w:lineRule="auto"/>
        <w:jc w:val="right"/>
        <w:rPr>
          <w:rFonts w:ascii="Cambria" w:eastAsia="Calibri" w:hAnsi="Cambria" w:cs="Calibri"/>
          <w:kern w:val="0"/>
          <w:sz w:val="16"/>
          <w:szCs w:val="16"/>
          <w:lang w:eastAsia="en-US"/>
        </w:rPr>
      </w:pPr>
    </w:p>
    <w:p w14:paraId="23272DC9" w14:textId="77777777" w:rsidR="003C49D7" w:rsidRPr="003C49D7" w:rsidRDefault="003C49D7" w:rsidP="003C49D7">
      <w:pPr>
        <w:ind w:left="4111" w:right="565" w:firstLine="137"/>
        <w:jc w:val="center"/>
        <w:rPr>
          <w:rFonts w:ascii="Cambria" w:eastAsia="Calibri" w:hAnsi="Cambria" w:cs="Calibri"/>
          <w:i/>
          <w:color w:val="000000"/>
          <w:kern w:val="0"/>
          <w:sz w:val="16"/>
          <w:szCs w:val="16"/>
          <w:lang w:eastAsia="en-US"/>
        </w:rPr>
      </w:pPr>
      <w:r w:rsidRPr="003C49D7">
        <w:rPr>
          <w:rFonts w:eastAsia="Calibri"/>
          <w:i/>
          <w:iCs/>
          <w:kern w:val="0"/>
          <w:sz w:val="16"/>
          <w:szCs w:val="16"/>
          <w:lang w:eastAsia="en-US"/>
        </w:rPr>
        <w:t xml:space="preserve">Imię, nazwisko </w:t>
      </w:r>
      <w:r w:rsidRPr="003C49D7">
        <w:rPr>
          <w:rFonts w:ascii="Cambria" w:eastAsia="Calibri" w:hAnsi="Cambria" w:cs="Calibri"/>
          <w:i/>
          <w:kern w:val="0"/>
          <w:sz w:val="16"/>
          <w:szCs w:val="16"/>
          <w:lang w:eastAsia="en-US"/>
        </w:rPr>
        <w:t>Kierownika Zamawiającego lub Kierownika Jednostki merytorycznej lub osoby upoważnionej</w:t>
      </w:r>
      <w:r w:rsidRPr="000530C8">
        <w:rPr>
          <w:rFonts w:ascii="Cambria" w:eastAsia="Calibri" w:hAnsi="Cambria" w:cs="Calibri"/>
          <w:iCs/>
          <w:kern w:val="0"/>
          <w:sz w:val="20"/>
          <w:szCs w:val="20"/>
          <w:vertAlign w:val="superscript"/>
          <w:lang w:eastAsia="en-US"/>
        </w:rPr>
        <w:footnoteReference w:id="6"/>
      </w:r>
    </w:p>
    <w:p w14:paraId="31144AAB" w14:textId="77777777" w:rsidR="003C49D7" w:rsidRPr="003C49D7" w:rsidRDefault="003C49D7" w:rsidP="003C49D7">
      <w:pPr>
        <w:spacing w:after="100" w:line="360" w:lineRule="auto"/>
        <w:rPr>
          <w:rFonts w:ascii="Cambria" w:eastAsia="Calibri" w:hAnsi="Cambria" w:cs="Calibri"/>
          <w:b/>
          <w:kern w:val="0"/>
          <w:sz w:val="14"/>
          <w:szCs w:val="14"/>
          <w:lang w:eastAsia="en-US"/>
        </w:rPr>
      </w:pPr>
    </w:p>
    <w:p w14:paraId="72815A02" w14:textId="77777777" w:rsidR="003C49D7" w:rsidRPr="003C49D7" w:rsidRDefault="003C49D7" w:rsidP="003C49D7">
      <w:pPr>
        <w:rPr>
          <w:rFonts w:ascii="Cambria" w:eastAsia="Calibri" w:hAnsi="Cambria" w:cs="Calibri"/>
          <w:bCs/>
          <w:kern w:val="0"/>
          <w:lang w:eastAsia="en-US"/>
        </w:rPr>
      </w:pPr>
      <w:r w:rsidRPr="003C49D7">
        <w:rPr>
          <w:rFonts w:ascii="Cambria" w:eastAsia="Calibri" w:hAnsi="Cambria" w:cs="Calibri"/>
          <w:bCs/>
          <w:kern w:val="0"/>
          <w:lang w:eastAsia="en-US"/>
        </w:rPr>
        <w:t>Załączniki:</w:t>
      </w:r>
    </w:p>
    <w:p w14:paraId="67670166" w14:textId="77777777" w:rsidR="003C49D7" w:rsidRPr="003C49D7" w:rsidRDefault="003C49D7" w:rsidP="003C49D7">
      <w:pPr>
        <w:ind w:left="284" w:hanging="284"/>
        <w:rPr>
          <w:rFonts w:ascii="Cambria" w:eastAsia="Calibri" w:hAnsi="Cambria" w:cs="Calibri"/>
          <w:kern w:val="0"/>
          <w:lang w:eastAsia="en-US"/>
        </w:rPr>
      </w:pPr>
      <w:r w:rsidRPr="003C49D7">
        <w:rPr>
          <w:rFonts w:ascii="Cambria" w:eastAsia="Calibri" w:hAnsi="Cambria" w:cs="Calibri"/>
          <w:kern w:val="0"/>
          <w:lang w:eastAsia="en-US"/>
        </w:rPr>
        <w:t>1.</w:t>
      </w:r>
      <w:r w:rsidRPr="003C49D7">
        <w:rPr>
          <w:rFonts w:ascii="Cambria" w:eastAsia="Calibri" w:hAnsi="Cambria" w:cs="Calibri"/>
          <w:kern w:val="0"/>
          <w:lang w:eastAsia="en-US"/>
        </w:rPr>
        <w:tab/>
      </w:r>
      <w:sdt>
        <w:sdtPr>
          <w:rPr>
            <w:rFonts w:ascii="Cambria" w:eastAsia="Calibri" w:hAnsi="Cambria" w:cs="Calibri"/>
            <w:kern w:val="0"/>
            <w:lang w:eastAsia="en-US" w:bidi="he-IL"/>
          </w:rPr>
          <w:id w:val="2051720898"/>
          <w:placeholder>
            <w:docPart w:val="6C8325CA2F6A452EBC1A8035E02081F1"/>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tekst. </w:t>
          </w:r>
          <w:r w:rsidRPr="003C49D7">
            <w:rPr>
              <w:rFonts w:ascii="Calibri" w:eastAsia="Calibri" w:hAnsi="Calibri" w:cs="Arial"/>
              <w:color w:val="4472C4"/>
              <w:kern w:val="0"/>
              <w:sz w:val="22"/>
              <w:szCs w:val="22"/>
              <w:lang w:eastAsia="en-US" w:bidi="he-IL"/>
            </w:rPr>
            <w:t>………………………………………………………………………………………………………………………………………………………</w:t>
          </w:r>
        </w:sdtContent>
      </w:sdt>
    </w:p>
    <w:p w14:paraId="6C7DACD4" w14:textId="429AF38D" w:rsidR="00C2395E" w:rsidRDefault="00C2395E" w:rsidP="00C2395E">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12</w:t>
      </w:r>
    </w:p>
    <w:p w14:paraId="5086BE1C" w14:textId="2BB368F6"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5205CF">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5205CF">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5C38069F"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6C62E26B"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79570AA2" w14:textId="77777777" w:rsidR="005D4491" w:rsidRPr="003C49D7" w:rsidRDefault="005D4491" w:rsidP="005D4491">
      <w:pPr>
        <w:spacing w:line="276" w:lineRule="auto"/>
        <w:ind w:left="4540"/>
        <w:jc w:val="right"/>
        <w:rPr>
          <w:rFonts w:ascii="Cambria" w:eastAsia="Calibri" w:hAnsi="Cambria" w:cs="Calibri"/>
          <w:iCs/>
          <w:color w:val="000000" w:themeColor="text1"/>
          <w:kern w:val="0"/>
          <w:sz w:val="16"/>
          <w:szCs w:val="16"/>
          <w:lang w:eastAsia="en-US"/>
        </w:rPr>
      </w:pPr>
    </w:p>
    <w:p w14:paraId="0A971342" w14:textId="77777777" w:rsidR="00C2395E" w:rsidRPr="003C49D7" w:rsidRDefault="00C2395E" w:rsidP="005D4491">
      <w:pPr>
        <w:spacing w:line="276" w:lineRule="auto"/>
        <w:ind w:left="4540"/>
        <w:jc w:val="right"/>
        <w:rPr>
          <w:rFonts w:ascii="Cambria" w:eastAsia="Calibri" w:hAnsi="Cambria" w:cs="Calibri"/>
          <w:iCs/>
          <w:color w:val="000000" w:themeColor="text1"/>
          <w:kern w:val="0"/>
          <w:sz w:val="16"/>
          <w:szCs w:val="16"/>
          <w:lang w:eastAsia="en-US"/>
        </w:rPr>
      </w:pPr>
    </w:p>
    <w:p w14:paraId="69FE4DF1"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Załącznik nr 15</w:t>
      </w:r>
    </w:p>
    <w:p w14:paraId="5C010BE3"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do Regulaminu udzielania zamówień publicznych przez Politechnikę Łódzką</w:t>
      </w:r>
    </w:p>
    <w:p w14:paraId="2F31EE8A" w14:textId="77777777" w:rsidR="003C49D7" w:rsidRPr="00C97DAC" w:rsidRDefault="003C49D7" w:rsidP="00C97DAC">
      <w:pPr>
        <w:spacing w:line="276" w:lineRule="auto"/>
        <w:ind w:left="4540"/>
        <w:jc w:val="right"/>
        <w:rPr>
          <w:rFonts w:ascii="Cambria" w:eastAsia="Calibri" w:hAnsi="Cambria" w:cs="Calibri"/>
          <w:iCs/>
          <w:color w:val="000000" w:themeColor="text1"/>
          <w:kern w:val="0"/>
          <w:sz w:val="16"/>
          <w:szCs w:val="16"/>
          <w:lang w:eastAsia="en-US"/>
        </w:rPr>
      </w:pPr>
    </w:p>
    <w:p w14:paraId="2998ED44" w14:textId="77777777" w:rsidR="003C49D7" w:rsidRPr="003C49D7" w:rsidRDefault="003C49D7" w:rsidP="00C97DAC">
      <w:pPr>
        <w:spacing w:line="276" w:lineRule="auto"/>
        <w:ind w:left="4540"/>
        <w:jc w:val="right"/>
        <w:rPr>
          <w:rFonts w:ascii="Cambria" w:eastAsia="Calibri" w:hAnsi="Cambria" w:cs="Calibri"/>
          <w:b/>
          <w:bCs/>
          <w:color w:val="000000"/>
          <w:kern w:val="0"/>
          <w:sz w:val="22"/>
          <w:szCs w:val="22"/>
          <w:lang w:eastAsia="en-US" w:bidi="he-IL"/>
        </w:rPr>
      </w:pPr>
      <w:r w:rsidRPr="003C49D7">
        <w:rPr>
          <w:rFonts w:ascii="Cambria" w:eastAsia="Calibri" w:hAnsi="Cambria" w:cs="Calibri"/>
          <w:b/>
          <w:bCs/>
          <w:color w:val="000000"/>
          <w:kern w:val="0"/>
          <w:sz w:val="22"/>
          <w:szCs w:val="22"/>
          <w:lang w:eastAsia="en-US" w:bidi="he-IL"/>
        </w:rPr>
        <w:t>Wzór</w:t>
      </w:r>
    </w:p>
    <w:p w14:paraId="6AD307F7" w14:textId="77777777" w:rsidR="003C49D7" w:rsidRPr="003C49D7" w:rsidRDefault="003C49D7" w:rsidP="008150B7">
      <w:pPr>
        <w:spacing w:line="360" w:lineRule="auto"/>
        <w:jc w:val="right"/>
        <w:rPr>
          <w:rFonts w:ascii="Calibri" w:eastAsia="Calibri" w:hAnsi="Calibri" w:cs="Calibri"/>
          <w:b/>
          <w:kern w:val="0"/>
          <w:sz w:val="16"/>
          <w:szCs w:val="16"/>
          <w:lang w:eastAsia="en-US"/>
        </w:rPr>
      </w:pPr>
    </w:p>
    <w:p w14:paraId="3CE58CC3"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 xml:space="preserve">Protokół </w:t>
      </w:r>
      <w:bookmarkStart w:id="53" w:name="_Hlk61362231"/>
      <w:r w:rsidRPr="003C49D7">
        <w:rPr>
          <w:rFonts w:ascii="Cambria" w:eastAsia="Calibri" w:hAnsi="Cambria" w:cs="Calibri"/>
          <w:b/>
          <w:kern w:val="0"/>
          <w:sz w:val="28"/>
          <w:szCs w:val="28"/>
          <w:lang w:eastAsia="en-US"/>
        </w:rPr>
        <w:t xml:space="preserve">z przebiegu </w:t>
      </w:r>
    </w:p>
    <w:p w14:paraId="4D55DC65"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Procesu zakupowego w trybie niekonkurencyjnym</w:t>
      </w:r>
      <w:bookmarkEnd w:id="53"/>
    </w:p>
    <w:p w14:paraId="5E387C2B" w14:textId="77777777" w:rsidR="003C49D7" w:rsidRPr="003C49D7" w:rsidRDefault="003C49D7" w:rsidP="003C49D7">
      <w:pPr>
        <w:spacing w:line="360" w:lineRule="auto"/>
        <w:rPr>
          <w:rFonts w:ascii="Cambria" w:eastAsia="Calibri" w:hAnsi="Cambria" w:cs="Calibri"/>
          <w:b/>
          <w:kern w:val="0"/>
          <w:sz w:val="12"/>
          <w:szCs w:val="12"/>
          <w:lang w:eastAsia="en-US"/>
        </w:rPr>
      </w:pPr>
    </w:p>
    <w:p w14:paraId="38006399" w14:textId="77777777" w:rsidR="003C49D7" w:rsidRPr="003C49D7" w:rsidRDefault="003C49D7" w:rsidP="003C49D7">
      <w:pPr>
        <w:ind w:left="425" w:hanging="425"/>
        <w:rPr>
          <w:rFonts w:ascii="Cambria" w:eastAsia="Calibri" w:hAnsi="Cambria" w:cs="Calibri"/>
          <w:b/>
          <w:kern w:val="0"/>
          <w:lang w:eastAsia="en-US"/>
        </w:rPr>
      </w:pPr>
      <w:r w:rsidRPr="003C49D7">
        <w:rPr>
          <w:rFonts w:ascii="Cambria" w:eastAsia="Calibri" w:hAnsi="Cambria" w:cs="Calibri"/>
          <w:b/>
          <w:kern w:val="0"/>
          <w:lang w:eastAsia="en-US"/>
        </w:rPr>
        <w:t>1.</w:t>
      </w:r>
      <w:r w:rsidRPr="003C49D7">
        <w:rPr>
          <w:rFonts w:ascii="Cambria" w:eastAsia="Calibri" w:hAnsi="Cambria" w:cs="Calibri"/>
          <w:b/>
          <w:kern w:val="0"/>
          <w:lang w:eastAsia="en-US"/>
        </w:rPr>
        <w:tab/>
        <w:t>Nazwa i nr postępowania</w:t>
      </w:r>
      <w:r w:rsidRPr="003C49D7">
        <w:rPr>
          <w:rFonts w:ascii="Cambria" w:eastAsia="Calibri" w:hAnsi="Cambria" w:cs="Calibri"/>
          <w:kern w:val="0"/>
          <w:lang w:eastAsia="en-US" w:bidi="he-IL"/>
        </w:rPr>
        <w:t xml:space="preserve"> </w:t>
      </w:r>
      <w:sdt>
        <w:sdtPr>
          <w:rPr>
            <w:rFonts w:ascii="Cambria" w:eastAsia="Calibri" w:hAnsi="Cambria" w:cs="Calibri"/>
            <w:kern w:val="0"/>
            <w:lang w:eastAsia="en-US" w:bidi="he-IL"/>
          </w:rPr>
          <w:id w:val="-91324264"/>
          <w:placeholder>
            <w:docPart w:val="197CB9E6365040058834642BC346BCE9"/>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nazwę i numer. </w:t>
          </w:r>
          <w:r w:rsidRPr="003C49D7">
            <w:rPr>
              <w:rFonts w:ascii="Calibri" w:eastAsia="Calibri" w:hAnsi="Calibri" w:cs="Arial"/>
              <w:color w:val="4472C4"/>
              <w:kern w:val="0"/>
              <w:sz w:val="22"/>
              <w:szCs w:val="22"/>
              <w:lang w:eastAsia="en-US" w:bidi="he-IL"/>
            </w:rPr>
            <w:t>……………………………………………………………………………………………………………………………………………………………………..…………………………………………………………………………………………………………………………………………………………………..</w:t>
          </w:r>
        </w:sdtContent>
      </w:sdt>
    </w:p>
    <w:p w14:paraId="01F9C698" w14:textId="77777777" w:rsidR="003C49D7" w:rsidRPr="003C49D7" w:rsidRDefault="003C49D7" w:rsidP="003C49D7">
      <w:pPr>
        <w:spacing w:line="360" w:lineRule="auto"/>
        <w:rPr>
          <w:rFonts w:ascii="Cambria" w:eastAsia="Calibri" w:hAnsi="Cambria" w:cs="Calibri"/>
          <w:kern w:val="0"/>
          <w:sz w:val="16"/>
          <w:szCs w:val="16"/>
          <w:lang w:eastAsia="en-US"/>
        </w:rPr>
      </w:pPr>
    </w:p>
    <w:p w14:paraId="664458CF" w14:textId="77777777" w:rsidR="003C49D7" w:rsidRPr="003C49D7" w:rsidRDefault="003C49D7" w:rsidP="003C49D7">
      <w:pPr>
        <w:spacing w:line="360" w:lineRule="auto"/>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2.</w:t>
      </w:r>
      <w:r w:rsidRPr="003C49D7">
        <w:rPr>
          <w:rFonts w:ascii="Cambria" w:eastAsia="Calibri" w:hAnsi="Cambria" w:cs="Calibri"/>
          <w:b/>
          <w:kern w:val="0"/>
          <w:lang w:eastAsia="en-US"/>
        </w:rPr>
        <w:tab/>
        <w:t>Rodzaj zakupu</w:t>
      </w:r>
    </w:p>
    <w:p w14:paraId="670FE1C1" w14:textId="4DC5DC86" w:rsidR="003C49D7" w:rsidRPr="003C49D7" w:rsidRDefault="00000000" w:rsidP="003C49D7">
      <w:pPr>
        <w:ind w:firstLine="425"/>
        <w:jc w:val="both"/>
        <w:rPr>
          <w:rFonts w:ascii="Cambria" w:eastAsia="Calibri" w:hAnsi="Cambria" w:cs="Calibri"/>
          <w:b/>
          <w:kern w:val="0"/>
          <w:lang w:eastAsia="en-US"/>
        </w:rPr>
      </w:pPr>
      <w:sdt>
        <w:sdtPr>
          <w:rPr>
            <w:rFonts w:ascii="Cambria" w:eastAsia="Calibri" w:hAnsi="Cambria" w:cs="Calibri"/>
            <w:b/>
            <w:bCs/>
            <w:color w:val="4472C4"/>
            <w:kern w:val="0"/>
            <w:sz w:val="28"/>
            <w:szCs w:val="28"/>
            <w:lang w:eastAsia="en-US"/>
          </w:rPr>
          <w:id w:val="575638174"/>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bCs/>
              <w:color w:val="4472C4"/>
              <w:kern w:val="0"/>
              <w:sz w:val="28"/>
              <w:szCs w:val="28"/>
              <w:lang w:eastAsia="en-US"/>
            </w:rPr>
            <w:t>☐</w:t>
          </w:r>
        </w:sdtContent>
      </w:sdt>
      <w:r w:rsidR="003C49D7" w:rsidRPr="003C49D7">
        <w:rPr>
          <w:rFonts w:ascii="Cambria" w:eastAsia="Calibri" w:hAnsi="Cambria" w:cs="Calibri"/>
          <w:kern w:val="0"/>
          <w:lang w:eastAsia="en-US"/>
        </w:rPr>
        <w:t xml:space="preserve"> </w:t>
      </w:r>
      <w:r w:rsidR="003C49D7" w:rsidRPr="003C49D7">
        <w:rPr>
          <w:rFonts w:ascii="Cambria" w:eastAsia="Calibri" w:hAnsi="Cambria" w:cs="Calibri"/>
          <w:b/>
          <w:kern w:val="0"/>
          <w:lang w:eastAsia="en-US"/>
        </w:rPr>
        <w:t>dostawa</w:t>
      </w:r>
      <w:r w:rsidR="003C49D7" w:rsidRPr="003C49D7">
        <w:rPr>
          <w:rFonts w:ascii="Cambria" w:eastAsia="Calibri" w:hAnsi="Cambria" w:cs="Calibri"/>
          <w:b/>
          <w:kern w:val="0"/>
          <w:lang w:eastAsia="en-US"/>
        </w:rPr>
        <w:tab/>
      </w:r>
      <w:sdt>
        <w:sdtPr>
          <w:rPr>
            <w:rFonts w:ascii="Cambria" w:eastAsia="Calibri" w:hAnsi="Cambria" w:cs="Calibri"/>
            <w:b/>
            <w:color w:val="4472C4"/>
            <w:kern w:val="0"/>
            <w:sz w:val="28"/>
            <w:szCs w:val="28"/>
            <w:lang w:eastAsia="en-US"/>
          </w:rPr>
          <w:id w:val="858390411"/>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color w:val="4472C4"/>
              <w:kern w:val="0"/>
              <w:sz w:val="28"/>
              <w:szCs w:val="28"/>
              <w:lang w:eastAsia="en-US"/>
            </w:rPr>
            <w:t>☐</w:t>
          </w:r>
        </w:sdtContent>
      </w:sdt>
      <w:r w:rsidR="003C49D7" w:rsidRPr="003C49D7">
        <w:rPr>
          <w:rFonts w:ascii="Cambria" w:eastAsia="Calibri" w:hAnsi="Cambria" w:cs="Calibri"/>
          <w:b/>
          <w:kern w:val="0"/>
          <w:lang w:eastAsia="en-US"/>
        </w:rPr>
        <w:t xml:space="preserve"> usługa</w:t>
      </w:r>
      <w:r w:rsidR="003C49D7" w:rsidRPr="003C49D7">
        <w:rPr>
          <w:rFonts w:ascii="Cambria" w:eastAsia="Calibri" w:hAnsi="Cambria" w:cs="Calibri"/>
          <w:b/>
          <w:kern w:val="0"/>
          <w:lang w:eastAsia="en-US"/>
        </w:rPr>
        <w:tab/>
      </w:r>
      <w:sdt>
        <w:sdtPr>
          <w:rPr>
            <w:rFonts w:ascii="Cambria" w:eastAsia="Calibri" w:hAnsi="Cambria" w:cs="Calibri"/>
            <w:b/>
            <w:color w:val="4472C4"/>
            <w:kern w:val="0"/>
            <w:sz w:val="28"/>
            <w:szCs w:val="28"/>
            <w:lang w:eastAsia="en-US"/>
          </w:rPr>
          <w:id w:val="-586382942"/>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color w:val="4472C4"/>
              <w:kern w:val="0"/>
              <w:sz w:val="28"/>
              <w:szCs w:val="28"/>
              <w:lang w:eastAsia="en-US"/>
            </w:rPr>
            <w:t>☐</w:t>
          </w:r>
        </w:sdtContent>
      </w:sdt>
      <w:r w:rsidR="003C49D7" w:rsidRPr="003C49D7">
        <w:rPr>
          <w:rFonts w:ascii="Cambria" w:eastAsia="Calibri" w:hAnsi="Cambria" w:cs="Calibri"/>
          <w:b/>
          <w:kern w:val="0"/>
          <w:lang w:eastAsia="en-US"/>
        </w:rPr>
        <w:t xml:space="preserve"> robota budowlana</w:t>
      </w:r>
    </w:p>
    <w:p w14:paraId="675490D0" w14:textId="77777777" w:rsidR="003C49D7" w:rsidRPr="003C49D7" w:rsidRDefault="003C49D7" w:rsidP="003C49D7">
      <w:pPr>
        <w:spacing w:line="360" w:lineRule="auto"/>
        <w:rPr>
          <w:rFonts w:ascii="Cambria" w:eastAsia="Calibri" w:hAnsi="Cambria" w:cs="Calibri"/>
          <w:kern w:val="0"/>
          <w:sz w:val="16"/>
          <w:szCs w:val="16"/>
          <w:lang w:eastAsia="en-US"/>
        </w:rPr>
      </w:pPr>
    </w:p>
    <w:p w14:paraId="32446463" w14:textId="77777777" w:rsidR="003C49D7" w:rsidRPr="003C49D7" w:rsidRDefault="003C49D7" w:rsidP="003C49D7">
      <w:pPr>
        <w:spacing w:line="360" w:lineRule="auto"/>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3.</w:t>
      </w:r>
      <w:r w:rsidRPr="003C49D7">
        <w:rPr>
          <w:rFonts w:ascii="Cambria" w:eastAsia="Calibri" w:hAnsi="Cambria" w:cs="Calibri"/>
          <w:b/>
          <w:kern w:val="0"/>
          <w:lang w:eastAsia="en-US"/>
        </w:rPr>
        <w:tab/>
        <w:t>Uzasadnienie zastosowania trybu niekonkurencyjnego</w:t>
      </w:r>
    </w:p>
    <w:p w14:paraId="04CC083B" w14:textId="77777777" w:rsidR="003C49D7" w:rsidRPr="003C49D7" w:rsidRDefault="00000000" w:rsidP="003C49D7">
      <w:pPr>
        <w:ind w:left="425"/>
        <w:rPr>
          <w:rFonts w:ascii="Cambria" w:eastAsia="Calibri" w:hAnsi="Cambria" w:cs="Calibri"/>
          <w:b/>
          <w:kern w:val="0"/>
          <w:lang w:eastAsia="en-US"/>
        </w:rPr>
      </w:pPr>
      <w:sdt>
        <w:sdtPr>
          <w:rPr>
            <w:rFonts w:ascii="Cambria" w:eastAsia="Calibri" w:hAnsi="Cambria" w:cs="Calibri"/>
            <w:kern w:val="0"/>
            <w:lang w:eastAsia="en-US" w:bidi="he-IL"/>
          </w:rPr>
          <w:id w:val="-1824960686"/>
          <w:placeholder>
            <w:docPart w:val="B468C2C7D3AC4834A314384FCA94968A"/>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uzasadnienie. </w:t>
          </w:r>
          <w:r w:rsidR="003C49D7" w:rsidRPr="003C49D7">
            <w:rPr>
              <w:rFonts w:ascii="Calibri" w:eastAsia="Calibri" w:hAnsi="Calibri" w:cs="Arial"/>
              <w:color w:val="4472C4"/>
              <w:kern w:val="0"/>
              <w:sz w:val="22"/>
              <w:szCs w:val="22"/>
              <w:lang w:eastAsia="en-US" w:bidi="he-IL"/>
            </w:rPr>
            <w:t>…………………………………………………………………………………………………………………………………………………………………………………………………………………………………………………………………………………………………………………………………………</w:t>
          </w:r>
        </w:sdtContent>
      </w:sdt>
    </w:p>
    <w:p w14:paraId="22645FE1" w14:textId="77777777" w:rsidR="003C49D7" w:rsidRPr="003C49D7" w:rsidRDefault="003C49D7" w:rsidP="003C49D7">
      <w:pPr>
        <w:spacing w:line="360" w:lineRule="auto"/>
        <w:ind w:left="425" w:hanging="425"/>
        <w:jc w:val="both"/>
        <w:rPr>
          <w:rFonts w:ascii="Cambria" w:eastAsia="Calibri" w:hAnsi="Cambria" w:cs="Calibri"/>
          <w:b/>
          <w:kern w:val="0"/>
          <w:sz w:val="16"/>
          <w:szCs w:val="16"/>
          <w:lang w:eastAsia="en-US"/>
        </w:rPr>
      </w:pPr>
    </w:p>
    <w:p w14:paraId="7FBF0729" w14:textId="77777777" w:rsidR="003C49D7" w:rsidRPr="003C49D7" w:rsidRDefault="003C49D7" w:rsidP="003C49D7">
      <w:pPr>
        <w:spacing w:line="360" w:lineRule="auto"/>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4.</w:t>
      </w:r>
      <w:r w:rsidRPr="003C49D7">
        <w:rPr>
          <w:rFonts w:ascii="Cambria" w:eastAsia="Calibri" w:hAnsi="Cambria" w:cs="Calibri"/>
          <w:b/>
          <w:kern w:val="0"/>
          <w:lang w:eastAsia="en-US"/>
        </w:rPr>
        <w:tab/>
        <w:t>Negocjacje przeprowadzono</w:t>
      </w:r>
    </w:p>
    <w:p w14:paraId="5E82BA96" w14:textId="77777777" w:rsidR="003C49D7" w:rsidRPr="003C49D7" w:rsidRDefault="003C49D7" w:rsidP="003C49D7">
      <w:pPr>
        <w:ind w:left="425"/>
        <w:jc w:val="both"/>
        <w:rPr>
          <w:rFonts w:ascii="Cambria" w:eastAsia="Calibri" w:hAnsi="Cambria" w:cs="Calibri"/>
          <w:kern w:val="0"/>
          <w:lang w:eastAsia="en-US"/>
        </w:rPr>
      </w:pPr>
      <w:r w:rsidRPr="003C49D7">
        <w:rPr>
          <w:rFonts w:ascii="Cambria" w:eastAsia="Calibri" w:hAnsi="Cambria" w:cs="Calibri"/>
          <w:kern w:val="0"/>
          <w:lang w:eastAsia="en-US"/>
        </w:rPr>
        <w:t xml:space="preserve">w okresie </w:t>
      </w:r>
      <w:sdt>
        <w:sdtPr>
          <w:rPr>
            <w:rFonts w:ascii="Cambria" w:eastAsia="Calibri" w:hAnsi="Cambria" w:cs="Calibri"/>
            <w:kern w:val="0"/>
            <w:lang w:eastAsia="en-US" w:bidi="he-IL"/>
          </w:rPr>
          <w:id w:val="1363707595"/>
          <w:placeholder>
            <w:docPart w:val="7C54EAF964CF4A509C5B4A2077A05C78"/>
          </w:placeholder>
          <w:showingPlcHdr/>
          <w:text/>
        </w:sdtPr>
        <w:sdtContent>
          <w:r w:rsidRPr="003C49D7">
            <w:rPr>
              <w:rFonts w:ascii="Arial Narrow" w:eastAsia="Calibri" w:hAnsi="Arial Narrow"/>
              <w:color w:val="4472C4"/>
              <w:kern w:val="0"/>
              <w:sz w:val="22"/>
              <w:szCs w:val="22"/>
              <w:lang w:eastAsia="en-US"/>
            </w:rPr>
            <w:t xml:space="preserve">Kliknij, </w:t>
          </w:r>
          <w:r w:rsidRPr="003C49D7">
            <w:rPr>
              <w:rFonts w:ascii="Arial Narrow" w:eastAsia="Calibri" w:hAnsi="Arial Narrow" w:cs="Arial"/>
              <w:color w:val="4472C4"/>
              <w:kern w:val="0"/>
              <w:sz w:val="22"/>
              <w:szCs w:val="22"/>
              <w:lang w:eastAsia="en-US" w:bidi="he-IL"/>
            </w:rPr>
            <w:t>aby wprowadzić dane.</w:t>
          </w:r>
        </w:sdtContent>
      </w:sdt>
    </w:p>
    <w:p w14:paraId="583CEEB9" w14:textId="77777777" w:rsidR="003C49D7" w:rsidRPr="003C49D7" w:rsidRDefault="003C49D7" w:rsidP="003C49D7">
      <w:pPr>
        <w:ind w:firstLine="425"/>
        <w:jc w:val="both"/>
        <w:rPr>
          <w:rFonts w:ascii="Cambria" w:eastAsia="Calibri" w:hAnsi="Cambria" w:cs="Calibri"/>
          <w:kern w:val="0"/>
          <w:lang w:eastAsia="en-US"/>
        </w:rPr>
      </w:pPr>
      <w:r w:rsidRPr="003C49D7">
        <w:rPr>
          <w:rFonts w:ascii="Cambria" w:eastAsia="Calibri" w:hAnsi="Cambria" w:cs="Calibri"/>
          <w:kern w:val="0"/>
          <w:lang w:eastAsia="en-US"/>
        </w:rPr>
        <w:t>z Wykonawcą:</w:t>
      </w:r>
    </w:p>
    <w:p w14:paraId="349F0E11" w14:textId="77777777" w:rsidR="003C49D7" w:rsidRPr="003C49D7" w:rsidRDefault="00000000" w:rsidP="003C49D7">
      <w:pPr>
        <w:ind w:left="425"/>
        <w:rPr>
          <w:rFonts w:ascii="Cambria" w:eastAsia="Calibri" w:hAnsi="Cambria" w:cs="Calibri"/>
          <w:kern w:val="0"/>
          <w:lang w:eastAsia="en-US"/>
        </w:rPr>
      </w:pPr>
      <w:sdt>
        <w:sdtPr>
          <w:rPr>
            <w:rFonts w:ascii="Cambria" w:eastAsia="Calibri" w:hAnsi="Cambria" w:cs="Calibri"/>
            <w:kern w:val="0"/>
            <w:lang w:eastAsia="en-US" w:bidi="he-IL"/>
          </w:rPr>
          <w:id w:val="-2097317283"/>
          <w:placeholder>
            <w:docPart w:val="4662DF26C2EC4692B66054B761A55676"/>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dane. </w:t>
          </w:r>
          <w:r w:rsidR="003C49D7" w:rsidRPr="003C49D7">
            <w:rPr>
              <w:rFonts w:ascii="Calibri" w:eastAsia="Calibri" w:hAnsi="Calibri" w:cs="Arial"/>
              <w:color w:val="4472C4"/>
              <w:kern w:val="0"/>
              <w:sz w:val="22"/>
              <w:szCs w:val="22"/>
              <w:lang w:eastAsia="en-US" w:bidi="he-IL"/>
            </w:rPr>
            <w:t>………………………………………………………………………………………………………………………………………………………………….</w:t>
          </w:r>
        </w:sdtContent>
      </w:sdt>
    </w:p>
    <w:p w14:paraId="54EB7A5E" w14:textId="77777777" w:rsidR="003C49D7" w:rsidRPr="003C49D7" w:rsidRDefault="003C49D7" w:rsidP="003C49D7">
      <w:pPr>
        <w:spacing w:line="360" w:lineRule="auto"/>
        <w:jc w:val="both"/>
        <w:rPr>
          <w:rFonts w:ascii="Cambria" w:eastAsia="Calibri" w:hAnsi="Cambria" w:cs="Calibri"/>
          <w:kern w:val="0"/>
          <w:sz w:val="16"/>
          <w:szCs w:val="16"/>
          <w:lang w:eastAsia="en-US"/>
        </w:rPr>
      </w:pPr>
    </w:p>
    <w:p w14:paraId="68C239F8" w14:textId="77777777" w:rsidR="003C49D7" w:rsidRPr="003C49D7" w:rsidRDefault="003C49D7" w:rsidP="003C49D7">
      <w:pPr>
        <w:spacing w:line="360" w:lineRule="auto"/>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5.</w:t>
      </w:r>
      <w:r w:rsidRPr="003C49D7">
        <w:rPr>
          <w:rFonts w:ascii="Cambria" w:eastAsia="Calibri" w:hAnsi="Cambria" w:cs="Calibri"/>
          <w:b/>
          <w:kern w:val="0"/>
          <w:lang w:eastAsia="en-US"/>
        </w:rPr>
        <w:tab/>
        <w:t>Krótki opis przebiegu negocjacji</w:t>
      </w:r>
    </w:p>
    <w:p w14:paraId="7E36C66B" w14:textId="77777777" w:rsidR="003C49D7" w:rsidRPr="003C49D7" w:rsidRDefault="00000000" w:rsidP="003C49D7">
      <w:pPr>
        <w:ind w:left="425"/>
        <w:rPr>
          <w:rFonts w:ascii="Cambria" w:eastAsia="Calibri" w:hAnsi="Cambria" w:cs="Calibri"/>
          <w:b/>
          <w:kern w:val="0"/>
          <w:lang w:eastAsia="en-US"/>
        </w:rPr>
      </w:pPr>
      <w:sdt>
        <w:sdtPr>
          <w:rPr>
            <w:rFonts w:ascii="Cambria" w:eastAsia="Calibri" w:hAnsi="Cambria" w:cs="Calibri"/>
            <w:kern w:val="0"/>
            <w:lang w:eastAsia="en-US" w:bidi="he-IL"/>
          </w:rPr>
          <w:id w:val="-655451074"/>
          <w:placeholder>
            <w:docPart w:val="C11A4EE4B80448A3B64CCF5DAF15A6F4"/>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opis. </w:t>
          </w:r>
          <w:r w:rsidR="003C49D7" w:rsidRPr="003C49D7">
            <w:rPr>
              <w:rFonts w:ascii="Calibri" w:eastAsia="Calibri" w:hAnsi="Calibri" w:cs="Arial"/>
              <w:color w:val="4472C4"/>
              <w:kern w:val="0"/>
              <w:sz w:val="22"/>
              <w:szCs w:val="22"/>
              <w:lang w:eastAsia="en-US" w:bidi="he-IL"/>
            </w:rPr>
            <w:t>…………………………………………………………………………………………………………………………………………………………………………………………………………………………………………………………………………………………………………………………………………</w:t>
          </w:r>
        </w:sdtContent>
      </w:sdt>
    </w:p>
    <w:p w14:paraId="1666E338" w14:textId="77777777" w:rsidR="003C49D7" w:rsidRPr="003C49D7" w:rsidRDefault="003C49D7" w:rsidP="003C49D7">
      <w:pPr>
        <w:spacing w:line="360" w:lineRule="auto"/>
        <w:ind w:left="425" w:hanging="425"/>
        <w:jc w:val="both"/>
        <w:rPr>
          <w:rFonts w:ascii="Cambria" w:eastAsia="Calibri" w:hAnsi="Cambria" w:cs="Calibri"/>
          <w:b/>
          <w:kern w:val="0"/>
          <w:sz w:val="16"/>
          <w:szCs w:val="16"/>
          <w:lang w:eastAsia="en-US"/>
        </w:rPr>
      </w:pPr>
    </w:p>
    <w:p w14:paraId="0427A800" w14:textId="77777777" w:rsidR="003C49D7" w:rsidRPr="003C49D7" w:rsidRDefault="003C49D7" w:rsidP="003C49D7">
      <w:pPr>
        <w:spacing w:line="360" w:lineRule="auto"/>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6.</w:t>
      </w:r>
      <w:r w:rsidRPr="003C49D7">
        <w:rPr>
          <w:rFonts w:ascii="Cambria" w:eastAsia="Calibri" w:hAnsi="Cambria" w:cs="Calibri"/>
          <w:b/>
          <w:kern w:val="0"/>
          <w:lang w:eastAsia="en-US"/>
        </w:rPr>
        <w:tab/>
        <w:t xml:space="preserve">Negocjacje zakończono </w:t>
      </w:r>
      <w:sdt>
        <w:sdtPr>
          <w:rPr>
            <w:rFonts w:ascii="Cambria" w:eastAsia="Calibri" w:hAnsi="Cambria" w:cs="Calibri"/>
            <w:kern w:val="0"/>
            <w:lang w:eastAsia="en-US" w:bidi="he-IL"/>
          </w:rPr>
          <w:id w:val="-1614663296"/>
          <w:placeholder>
            <w:docPart w:val="69134A44EF1042E3BBD9F4D614E1087E"/>
          </w:placeholder>
          <w:showingPlcHdr/>
          <w:dropDownList>
            <w:listItem w:value="Wybierz element."/>
            <w:listItem w:displayText="pozytywnie" w:value="pozytywnie"/>
            <w:listItem w:displayText="negatywnie" w:value="negatywnie"/>
          </w:dropDownList>
        </w:sdtPr>
        <w:sdtContent>
          <w:r w:rsidRPr="003C49D7">
            <w:rPr>
              <w:rFonts w:ascii="Arial Narrow" w:eastAsia="Calibri" w:hAnsi="Arial Narrow" w:cs="Arial"/>
              <w:color w:val="4472C4"/>
              <w:kern w:val="0"/>
              <w:sz w:val="22"/>
              <w:szCs w:val="22"/>
              <w:lang w:eastAsia="en-US" w:bidi="he-IL"/>
            </w:rPr>
            <w:t>Wybierz właściwą pozycję z listy.</w:t>
          </w:r>
        </w:sdtContent>
      </w:sdt>
      <w:r w:rsidRPr="003C49D7">
        <w:rPr>
          <w:rFonts w:ascii="Cambria" w:eastAsia="Calibri" w:hAnsi="Cambria" w:cs="Calibri"/>
          <w:b/>
          <w:kern w:val="0"/>
          <w:lang w:eastAsia="en-US"/>
        </w:rPr>
        <w:t xml:space="preserve"> </w:t>
      </w:r>
    </w:p>
    <w:p w14:paraId="0064B483" w14:textId="77777777" w:rsidR="003C49D7" w:rsidRPr="003C49D7" w:rsidRDefault="003C49D7" w:rsidP="003C49D7">
      <w:pPr>
        <w:spacing w:line="360" w:lineRule="auto"/>
        <w:ind w:firstLine="425"/>
        <w:rPr>
          <w:rFonts w:ascii="Cambria" w:eastAsia="Calibri" w:hAnsi="Cambria" w:cs="Calibri"/>
          <w:kern w:val="0"/>
          <w:lang w:eastAsia="en-US"/>
        </w:rPr>
      </w:pPr>
      <w:r w:rsidRPr="003C49D7">
        <w:rPr>
          <w:rFonts w:ascii="Cambria" w:eastAsia="Calibri" w:hAnsi="Cambria" w:cs="Calibri"/>
          <w:kern w:val="0"/>
          <w:lang w:eastAsia="en-US"/>
        </w:rPr>
        <w:t xml:space="preserve">W przypadku pozytywnego zakończenia negocjacji </w:t>
      </w:r>
      <w:r w:rsidRPr="003C49D7">
        <w:rPr>
          <w:rFonts w:ascii="Calibri" w:eastAsia="Calibri" w:hAnsi="Calibri" w:cs="Calibri"/>
          <w:kern w:val="0"/>
          <w:lang w:eastAsia="en-US"/>
        </w:rPr>
        <w:t>→</w:t>
      </w:r>
      <w:r w:rsidRPr="003C49D7">
        <w:rPr>
          <w:rFonts w:ascii="Cambria" w:eastAsia="Calibri" w:hAnsi="Cambria" w:cs="Calibri"/>
          <w:kern w:val="0"/>
          <w:lang w:eastAsia="en-US"/>
        </w:rPr>
        <w:t xml:space="preserve">wypełnić </w:t>
      </w:r>
      <w:r w:rsidRPr="003C49D7">
        <w:rPr>
          <w:rFonts w:ascii="Cambria" w:eastAsia="Calibri" w:hAnsi="Cambria" w:cs="Calibri"/>
          <w:b/>
          <w:bCs/>
          <w:kern w:val="0"/>
          <w:lang w:eastAsia="en-US"/>
        </w:rPr>
        <w:t>pkt 7</w:t>
      </w:r>
      <w:r w:rsidRPr="003C49D7">
        <w:rPr>
          <w:rFonts w:ascii="Cambria" w:eastAsia="Calibri" w:hAnsi="Cambria" w:cs="Calibri"/>
          <w:kern w:val="0"/>
          <w:lang w:eastAsia="en-US"/>
        </w:rPr>
        <w:t>.</w:t>
      </w:r>
    </w:p>
    <w:p w14:paraId="326DB505" w14:textId="77777777" w:rsidR="003C49D7" w:rsidRPr="003C49D7" w:rsidRDefault="003C49D7" w:rsidP="003C49D7">
      <w:pPr>
        <w:rPr>
          <w:rFonts w:ascii="Cambria" w:eastAsia="Calibri" w:hAnsi="Cambria" w:cs="Calibri"/>
          <w:kern w:val="0"/>
          <w:sz w:val="16"/>
          <w:szCs w:val="16"/>
          <w:lang w:eastAsia="en-US"/>
        </w:rPr>
      </w:pPr>
    </w:p>
    <w:p w14:paraId="35C659D5" w14:textId="77777777" w:rsidR="003C49D7" w:rsidRPr="003C49D7" w:rsidRDefault="003C49D7" w:rsidP="003C49D7">
      <w:pPr>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7.</w:t>
      </w:r>
      <w:r w:rsidRPr="003C49D7">
        <w:rPr>
          <w:rFonts w:ascii="Cambria" w:eastAsia="Calibri" w:hAnsi="Cambria" w:cs="Calibri"/>
          <w:b/>
          <w:kern w:val="0"/>
          <w:lang w:eastAsia="en-US"/>
        </w:rPr>
        <w:tab/>
        <w:t>Wynegocjowane warunki zakupu</w:t>
      </w:r>
    </w:p>
    <w:p w14:paraId="15712084" w14:textId="77777777" w:rsidR="003C49D7" w:rsidRPr="003C49D7" w:rsidRDefault="003C49D7" w:rsidP="003C49D7">
      <w:pPr>
        <w:ind w:left="425"/>
        <w:jc w:val="both"/>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(Wskazać najważniejsze warunki. Szczegółowe warunki mogą zostać przedstawione w formie wynegocjowanych postanowień przyszłej umowy.)</w:t>
      </w:r>
    </w:p>
    <w:p w14:paraId="2FF91D27" w14:textId="77777777" w:rsidR="003C49D7" w:rsidRPr="003C49D7" w:rsidRDefault="003C49D7" w:rsidP="003C49D7">
      <w:pPr>
        <w:spacing w:line="360" w:lineRule="auto"/>
        <w:ind w:left="425" w:hanging="425"/>
        <w:jc w:val="both"/>
        <w:rPr>
          <w:rFonts w:ascii="Cambria" w:eastAsia="Calibri" w:hAnsi="Cambria" w:cs="Calibri"/>
          <w:b/>
          <w:kern w:val="0"/>
          <w:sz w:val="12"/>
          <w:szCs w:val="12"/>
          <w:lang w:eastAsia="en-US"/>
        </w:rPr>
      </w:pPr>
    </w:p>
    <w:p w14:paraId="02E039AA" w14:textId="77777777" w:rsidR="003C49D7" w:rsidRPr="003C49D7" w:rsidRDefault="00000000" w:rsidP="003C49D7">
      <w:pPr>
        <w:ind w:left="425"/>
        <w:rPr>
          <w:rFonts w:ascii="Cambria" w:eastAsia="Calibri" w:hAnsi="Cambria" w:cs="Calibri"/>
          <w:iCs/>
          <w:kern w:val="0"/>
          <w:sz w:val="22"/>
          <w:szCs w:val="22"/>
          <w:lang w:eastAsia="en-US"/>
        </w:rPr>
      </w:pPr>
      <w:sdt>
        <w:sdtPr>
          <w:rPr>
            <w:rFonts w:ascii="Cambria" w:eastAsia="Calibri" w:hAnsi="Cambria" w:cs="Calibri"/>
            <w:kern w:val="0"/>
            <w:lang w:eastAsia="en-US" w:bidi="he-IL"/>
          </w:rPr>
          <w:id w:val="-2141176748"/>
          <w:placeholder>
            <w:docPart w:val="27130F4BC5464370B8894076988360EE"/>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tekst. </w:t>
          </w:r>
          <w:r w:rsidR="003C49D7" w:rsidRPr="003C49D7">
            <w:rPr>
              <w:rFonts w:ascii="Calibri" w:eastAsia="Calibri" w:hAnsi="Calibri" w:cs="Arial"/>
              <w:color w:val="4472C4"/>
              <w:kern w:val="0"/>
              <w:sz w:val="22"/>
              <w:szCs w:val="22"/>
              <w:lang w:eastAsia="en-US" w:bidi="he-IL"/>
            </w:rPr>
            <w:t>…………………………………………………………………………………………………………………………………………………………………………………………………………………………………………………………………………………………………………………………………………</w:t>
          </w:r>
        </w:sdtContent>
      </w:sdt>
    </w:p>
    <w:p w14:paraId="6F10CFB9" w14:textId="77777777" w:rsidR="003C49D7" w:rsidRPr="003C49D7" w:rsidRDefault="003C49D7" w:rsidP="003C49D7">
      <w:pPr>
        <w:ind w:left="425" w:hanging="425"/>
        <w:jc w:val="both"/>
        <w:rPr>
          <w:rFonts w:ascii="Cambria" w:eastAsia="Calibri" w:hAnsi="Cambria" w:cs="Calibri"/>
          <w:b/>
          <w:kern w:val="0"/>
          <w:sz w:val="20"/>
          <w:szCs w:val="20"/>
          <w:lang w:eastAsia="en-US"/>
        </w:rPr>
      </w:pPr>
    </w:p>
    <w:p w14:paraId="72FDE969" w14:textId="77777777" w:rsidR="003C49D7" w:rsidRPr="003C49D7" w:rsidRDefault="003C49D7" w:rsidP="003C49D7">
      <w:pPr>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8.</w:t>
      </w:r>
      <w:r w:rsidRPr="003C49D7">
        <w:rPr>
          <w:rFonts w:ascii="Cambria" w:eastAsia="Calibri" w:hAnsi="Cambria" w:cs="Calibri"/>
          <w:b/>
          <w:kern w:val="0"/>
          <w:lang w:eastAsia="en-US"/>
        </w:rPr>
        <w:tab/>
        <w:t>Rekomenduje się</w:t>
      </w:r>
    </w:p>
    <w:p w14:paraId="11F065FF" w14:textId="77777777" w:rsidR="003C49D7" w:rsidRPr="003C49D7" w:rsidRDefault="00000000" w:rsidP="003C49D7">
      <w:pPr>
        <w:ind w:firstLine="425"/>
        <w:jc w:val="both"/>
        <w:rPr>
          <w:rFonts w:ascii="Cambria" w:eastAsia="Calibri" w:hAnsi="Cambria" w:cs="Calibri"/>
          <w:kern w:val="0"/>
          <w:lang w:eastAsia="en-US"/>
        </w:rPr>
      </w:pPr>
      <w:sdt>
        <w:sdtPr>
          <w:rPr>
            <w:rFonts w:ascii="Cambria" w:eastAsia="Calibri" w:hAnsi="Cambria" w:cs="Calibri"/>
            <w:b/>
            <w:bCs/>
            <w:color w:val="4472C4"/>
            <w:kern w:val="0"/>
            <w:sz w:val="28"/>
            <w:szCs w:val="28"/>
            <w:lang w:eastAsia="en-US"/>
          </w:rPr>
          <w:id w:val="666059711"/>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bCs/>
              <w:color w:val="4472C4"/>
              <w:kern w:val="0"/>
              <w:sz w:val="28"/>
              <w:szCs w:val="28"/>
              <w:lang w:eastAsia="en-US"/>
            </w:rPr>
            <w:t>☐</w:t>
          </w:r>
        </w:sdtContent>
      </w:sdt>
      <w:r w:rsidR="003C49D7" w:rsidRPr="003C49D7">
        <w:rPr>
          <w:rFonts w:ascii="Cambria" w:eastAsia="Calibri" w:hAnsi="Cambria" w:cs="Calibri"/>
          <w:b/>
          <w:kern w:val="0"/>
          <w:lang w:eastAsia="en-US"/>
        </w:rPr>
        <w:t xml:space="preserve"> </w:t>
      </w:r>
      <w:r w:rsidR="003C49D7" w:rsidRPr="003C49D7">
        <w:rPr>
          <w:rFonts w:ascii="Cambria" w:eastAsia="Calibri" w:hAnsi="Cambria" w:cs="Calibri"/>
          <w:kern w:val="0"/>
          <w:lang w:eastAsia="en-US"/>
        </w:rPr>
        <w:t>zawarcie umowy na wynegocjowanych warunkach,</w:t>
      </w:r>
    </w:p>
    <w:bookmarkStart w:id="54" w:name="_Hlk129342864"/>
    <w:p w14:paraId="4E859D0F" w14:textId="77777777" w:rsidR="003C49D7" w:rsidRPr="003C49D7" w:rsidRDefault="00000000" w:rsidP="003C49D7">
      <w:pPr>
        <w:ind w:firstLine="425"/>
        <w:jc w:val="both"/>
        <w:rPr>
          <w:rFonts w:ascii="Cambria" w:eastAsia="Calibri" w:hAnsi="Cambria" w:cs="Calibri"/>
          <w:kern w:val="0"/>
          <w:lang w:eastAsia="en-US"/>
        </w:rPr>
      </w:pPr>
      <w:sdt>
        <w:sdtPr>
          <w:rPr>
            <w:rFonts w:ascii="Cambria" w:eastAsia="Calibri" w:hAnsi="Cambria" w:cs="Calibri"/>
            <w:b/>
            <w:bCs/>
            <w:color w:val="4472C4"/>
            <w:kern w:val="0"/>
            <w:sz w:val="28"/>
            <w:szCs w:val="28"/>
            <w:lang w:eastAsia="en-US"/>
          </w:rPr>
          <w:id w:val="-298449235"/>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bCs/>
              <w:color w:val="4472C4"/>
              <w:kern w:val="0"/>
              <w:sz w:val="28"/>
              <w:szCs w:val="28"/>
              <w:lang w:eastAsia="en-US"/>
            </w:rPr>
            <w:t>☐</w:t>
          </w:r>
        </w:sdtContent>
      </w:sdt>
      <w:bookmarkEnd w:id="54"/>
      <w:r w:rsidR="003C49D7" w:rsidRPr="003C49D7">
        <w:rPr>
          <w:rFonts w:ascii="Cambria" w:eastAsia="Calibri" w:hAnsi="Cambria" w:cs="Calibri"/>
          <w:kern w:val="0"/>
          <w:lang w:eastAsia="en-US"/>
        </w:rPr>
        <w:t xml:space="preserve"> nie zawierania umowy z wykonawcą na wynegocjowanych warunkach,</w:t>
      </w:r>
    </w:p>
    <w:p w14:paraId="76E735D7" w14:textId="77777777" w:rsidR="003C49D7" w:rsidRPr="003C49D7" w:rsidRDefault="00000000" w:rsidP="003C49D7">
      <w:pPr>
        <w:ind w:left="709" w:hanging="284"/>
        <w:jc w:val="both"/>
        <w:rPr>
          <w:rFonts w:ascii="Cambria" w:eastAsia="Calibri" w:hAnsi="Cambria" w:cs="Calibri"/>
          <w:kern w:val="0"/>
          <w:lang w:eastAsia="en-US"/>
        </w:rPr>
      </w:pPr>
      <w:sdt>
        <w:sdtPr>
          <w:rPr>
            <w:rFonts w:ascii="Cambria" w:eastAsia="Calibri" w:hAnsi="Cambria" w:cs="Calibri"/>
            <w:b/>
            <w:bCs/>
            <w:color w:val="4472C4"/>
            <w:kern w:val="0"/>
            <w:sz w:val="28"/>
            <w:szCs w:val="28"/>
            <w:lang w:eastAsia="en-US"/>
          </w:rPr>
          <w:id w:val="1877354205"/>
          <w14:checkbox>
            <w14:checked w14:val="0"/>
            <w14:checkedState w14:val="2612" w14:font="MS Gothic"/>
            <w14:uncheckedState w14:val="2610" w14:font="MS Gothic"/>
          </w14:checkbox>
        </w:sdtPr>
        <w:sdtContent>
          <w:r w:rsidR="003C49D7" w:rsidRPr="003C49D7">
            <w:rPr>
              <w:rFonts w:ascii="Segoe UI Symbol" w:eastAsia="Calibri" w:hAnsi="Segoe UI Symbol" w:cs="Segoe UI Symbol"/>
              <w:b/>
              <w:bCs/>
              <w:color w:val="4472C4"/>
              <w:kern w:val="0"/>
              <w:sz w:val="28"/>
              <w:szCs w:val="28"/>
              <w:lang w:eastAsia="en-US"/>
            </w:rPr>
            <w:t>☐</w:t>
          </w:r>
        </w:sdtContent>
      </w:sdt>
      <w:r w:rsidR="003C49D7" w:rsidRPr="003C49D7">
        <w:rPr>
          <w:rFonts w:ascii="Cambria" w:eastAsia="Calibri" w:hAnsi="Cambria" w:cs="Calibri"/>
          <w:kern w:val="0"/>
          <w:lang w:eastAsia="en-US"/>
        </w:rPr>
        <w:t xml:space="preserve"> zlecenie realizacji zamówienia bez konieczności zawarcia umowy z uwzględnieniem § 30 ust. 7 i § 34 ust. 11 Regulaminu</w:t>
      </w:r>
    </w:p>
    <w:p w14:paraId="1F0980CE" w14:textId="77777777" w:rsidR="003C49D7" w:rsidRPr="003C49D7" w:rsidRDefault="003C49D7" w:rsidP="003C49D7">
      <w:pPr>
        <w:rPr>
          <w:rFonts w:ascii="Cambria" w:eastAsia="Calibri" w:hAnsi="Cambria" w:cs="Calibri"/>
          <w:b/>
          <w:kern w:val="0"/>
          <w:lang w:eastAsia="en-US"/>
        </w:rPr>
      </w:pPr>
    </w:p>
    <w:p w14:paraId="53495BD6" w14:textId="77777777" w:rsidR="003C49D7" w:rsidRPr="003C49D7" w:rsidRDefault="003C49D7" w:rsidP="003C49D7">
      <w:pPr>
        <w:spacing w:line="360" w:lineRule="auto"/>
        <w:ind w:left="425" w:hanging="425"/>
        <w:jc w:val="both"/>
        <w:rPr>
          <w:rFonts w:ascii="Cambria" w:eastAsia="Calibri" w:hAnsi="Cambria" w:cs="Calibri"/>
          <w:b/>
          <w:kern w:val="0"/>
          <w:lang w:eastAsia="en-US"/>
        </w:rPr>
      </w:pPr>
      <w:r w:rsidRPr="003C49D7">
        <w:rPr>
          <w:rFonts w:ascii="Cambria" w:eastAsia="Calibri" w:hAnsi="Cambria" w:cs="Calibri"/>
          <w:b/>
          <w:kern w:val="0"/>
          <w:lang w:eastAsia="en-US"/>
        </w:rPr>
        <w:t>9.</w:t>
      </w:r>
      <w:r w:rsidRPr="003C49D7">
        <w:rPr>
          <w:rFonts w:ascii="Cambria" w:eastAsia="Calibri" w:hAnsi="Cambria" w:cs="Calibri"/>
          <w:b/>
          <w:kern w:val="0"/>
          <w:lang w:eastAsia="en-US"/>
        </w:rPr>
        <w:tab/>
        <w:t>Pozostałe informacje</w:t>
      </w:r>
    </w:p>
    <w:p w14:paraId="40551050" w14:textId="77777777" w:rsidR="003C49D7" w:rsidRPr="003C49D7" w:rsidRDefault="00000000" w:rsidP="003C49D7">
      <w:pPr>
        <w:ind w:left="425"/>
        <w:rPr>
          <w:rFonts w:ascii="Cambria" w:eastAsia="Calibri" w:hAnsi="Cambria" w:cs="Calibri"/>
          <w:b/>
          <w:kern w:val="0"/>
          <w:lang w:eastAsia="en-US"/>
        </w:rPr>
      </w:pPr>
      <w:sdt>
        <w:sdtPr>
          <w:rPr>
            <w:rFonts w:ascii="Cambria" w:eastAsia="Calibri" w:hAnsi="Cambria" w:cs="Calibri"/>
            <w:kern w:val="0"/>
            <w:lang w:eastAsia="en-US" w:bidi="he-IL"/>
          </w:rPr>
          <w:id w:val="2110385748"/>
          <w:placeholder>
            <w:docPart w:val="C045406DFE90418EBF91CA2EF5D3B101"/>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uzasadnienie. </w:t>
          </w:r>
          <w:r w:rsidR="003C49D7" w:rsidRPr="003C49D7">
            <w:rPr>
              <w:rFonts w:ascii="Calibri" w:eastAsia="Calibri" w:hAnsi="Calibri" w:cs="Arial"/>
              <w:color w:val="4472C4"/>
              <w:kern w:val="0"/>
              <w:sz w:val="22"/>
              <w:szCs w:val="22"/>
              <w:lang w:eastAsia="en-US" w:bidi="he-IL"/>
            </w:rPr>
            <w:t>…………………………………………………………………………………………………………………………………………………………………………………………………………………………………………………………………………………………………………………………………………</w:t>
          </w:r>
        </w:sdtContent>
      </w:sdt>
    </w:p>
    <w:p w14:paraId="1A5F924D" w14:textId="77777777" w:rsidR="003C49D7" w:rsidRPr="003C49D7" w:rsidRDefault="003C49D7" w:rsidP="003C49D7">
      <w:pPr>
        <w:spacing w:line="360" w:lineRule="auto"/>
        <w:rPr>
          <w:rFonts w:ascii="Cambria" w:eastAsia="Calibri" w:hAnsi="Cambria" w:cs="Calibri"/>
          <w:b/>
          <w:kern w:val="0"/>
          <w:lang w:eastAsia="en-US"/>
        </w:rPr>
      </w:pPr>
    </w:p>
    <w:p w14:paraId="5F7C4127" w14:textId="77777777" w:rsidR="003C49D7" w:rsidRPr="003C49D7" w:rsidRDefault="003C49D7" w:rsidP="003C49D7">
      <w:pPr>
        <w:spacing w:line="360" w:lineRule="auto"/>
        <w:rPr>
          <w:rFonts w:ascii="Cambria" w:eastAsia="Calibri" w:hAnsi="Cambria" w:cs="Calibri"/>
          <w:b/>
          <w:kern w:val="0"/>
          <w:lang w:eastAsia="en-US"/>
        </w:rPr>
      </w:pPr>
    </w:p>
    <w:p w14:paraId="3CDC6350" w14:textId="77777777" w:rsidR="003C49D7" w:rsidRPr="003C49D7" w:rsidRDefault="003C49D7" w:rsidP="003C49D7">
      <w:pPr>
        <w:spacing w:line="360" w:lineRule="auto"/>
        <w:rPr>
          <w:rFonts w:ascii="Cambria" w:eastAsia="Calibri" w:hAnsi="Cambria" w:cs="Calibri"/>
          <w:b/>
          <w:kern w:val="0"/>
          <w:lang w:eastAsia="en-US"/>
        </w:rPr>
      </w:pPr>
      <w:r w:rsidRPr="003C49D7">
        <w:rPr>
          <w:rFonts w:ascii="Cambria" w:eastAsia="Calibri" w:hAnsi="Cambria" w:cs="Calibri"/>
          <w:b/>
          <w:kern w:val="0"/>
          <w:lang w:eastAsia="en-US"/>
        </w:rPr>
        <w:t>Przygotował:</w:t>
      </w:r>
    </w:p>
    <w:p w14:paraId="6DDACE59" w14:textId="77777777" w:rsidR="003C49D7" w:rsidRPr="003C49D7" w:rsidRDefault="003C49D7" w:rsidP="003C49D7">
      <w:pPr>
        <w:spacing w:line="276" w:lineRule="auto"/>
        <w:rPr>
          <w:rFonts w:ascii="Cambria" w:eastAsia="Calibri" w:hAnsi="Cambria" w:cs="Calibri"/>
          <w:b/>
          <w:kern w:val="0"/>
          <w:lang w:eastAsia="en-US"/>
        </w:rPr>
      </w:pPr>
      <w:r w:rsidRPr="003C49D7">
        <w:rPr>
          <w:rFonts w:ascii="Calibri" w:eastAsia="Calibri" w:hAnsi="Calibri"/>
          <w:noProof/>
          <w:kern w:val="0"/>
          <w:lang w:eastAsia="en-US"/>
        </w:rPr>
        <mc:AlternateContent>
          <mc:Choice Requires="wps">
            <w:drawing>
              <wp:anchor distT="0" distB="0" distL="114300" distR="114300" simplePos="0" relativeHeight="251678208" behindDoc="0" locked="0" layoutInCell="1" allowOverlap="1" wp14:anchorId="78BA31F2" wp14:editId="1A1AF7CB">
                <wp:simplePos x="0" y="0"/>
                <wp:positionH relativeFrom="margin">
                  <wp:posOffset>2762250</wp:posOffset>
                </wp:positionH>
                <wp:positionV relativeFrom="paragraph">
                  <wp:posOffset>132080</wp:posOffset>
                </wp:positionV>
                <wp:extent cx="3476625" cy="340995"/>
                <wp:effectExtent l="0" t="0" r="28575" b="20955"/>
                <wp:wrapNone/>
                <wp:docPr id="915204066" name="Pole tekstowe 915204066"/>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5FCE967F" w14:textId="77777777" w:rsidR="003C49D7" w:rsidRDefault="003C49D7" w:rsidP="003C49D7">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31F2" id="Pole tekstowe 915204066" o:spid="_x0000_s1038" type="#_x0000_t202" style="position:absolute;margin-left:217.5pt;margin-top:10.4pt;width:273.75pt;height:26.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" fillcolor="window" strokecolor="#4472c4" strokeweight="1pt">
                <v:textbox>
                  <w:txbxContent>
                    <w:p w14:paraId="5FCE967F" w14:textId="77777777" w:rsidR="003C49D7" w:rsidRDefault="003C49D7" w:rsidP="003C49D7">
                      <w:pPr>
                        <w:rPr>
                          <w:rFonts w:cs="Calibri"/>
                          <w:sz w:val="20"/>
                          <w:szCs w:val="20"/>
                        </w:rPr>
                      </w:pPr>
                    </w:p>
                  </w:txbxContent>
                </v:textbox>
                <w10:wrap anchorx="margin"/>
              </v:shape>
            </w:pict>
          </mc:Fallback>
        </mc:AlternateContent>
      </w:r>
    </w:p>
    <w:p w14:paraId="7E2B27CF" w14:textId="7C9FA09C" w:rsidR="003C49D7" w:rsidRPr="003C49D7" w:rsidRDefault="003C49D7" w:rsidP="003C49D7">
      <w:pPr>
        <w:spacing w:line="276" w:lineRule="auto"/>
        <w:rPr>
          <w:rFonts w:ascii="Cambria" w:eastAsia="Calibri" w:hAnsi="Cambria" w:cs="Calibri"/>
          <w:kern w:val="0"/>
          <w:sz w:val="16"/>
          <w:szCs w:val="16"/>
          <w:lang w:eastAsia="en-US"/>
        </w:rPr>
      </w:pPr>
      <w:r w:rsidRPr="003C49D7">
        <w:rPr>
          <w:rFonts w:ascii="Cambria" w:eastAsia="Calibri" w:hAnsi="Cambria" w:cs="Calibri"/>
          <w:kern w:val="0"/>
          <w:sz w:val="18"/>
          <w:szCs w:val="18"/>
          <w:lang w:eastAsia="en-US"/>
        </w:rPr>
        <w:t>Dnia:</w:t>
      </w:r>
      <w:r w:rsidRPr="003C49D7">
        <w:rPr>
          <w:rFonts w:ascii="Cambria" w:eastAsia="Calibri" w:hAnsi="Cambria" w:cs="Calibri"/>
          <w:kern w:val="0"/>
          <w:lang w:eastAsia="en-US" w:bidi="he-IL"/>
        </w:rPr>
        <w:t xml:space="preserve"> </w:t>
      </w:r>
      <w:sdt>
        <w:sdtPr>
          <w:rPr>
            <w:rFonts w:ascii="Cambria" w:eastAsia="Calibri" w:hAnsi="Cambria" w:cs="Calibri"/>
            <w:kern w:val="0"/>
            <w:lang w:eastAsia="en-US" w:bidi="he-IL"/>
          </w:rPr>
          <w:id w:val="1337647591"/>
          <w:placeholder>
            <w:docPart w:val="CF445694D15146B991CC10C928810E1E"/>
          </w:placeholder>
          <w:showingPlcHdr/>
          <w:date w:fullDate="2023-10-06T00:00:00Z">
            <w:dateFormat w:val="dd-MM-yyyy"/>
            <w:lid w:val="pl-PL"/>
            <w:storeMappedDataAs w:val="dateTime"/>
            <w:calendar w:val="gregorian"/>
          </w:date>
        </w:sdtPr>
        <w:sdtContent>
          <w:r w:rsidRPr="003C49D7">
            <w:rPr>
              <w:rFonts w:ascii="Arial Narrow" w:eastAsia="Calibri" w:hAnsi="Arial Narrow" w:cs="Arial"/>
              <w:color w:val="4472C4"/>
              <w:kern w:val="0"/>
              <w:sz w:val="22"/>
              <w:szCs w:val="22"/>
              <w:lang w:eastAsia="en-US" w:bidi="he-IL"/>
            </w:rPr>
            <w:t>Kliknij, aby wprowadzić datę</w:t>
          </w:r>
          <w:r w:rsidRPr="003C49D7">
            <w:rPr>
              <w:rFonts w:ascii="Calibri" w:eastAsia="Calibri" w:hAnsi="Calibri" w:cs="Arial"/>
              <w:color w:val="4472C4"/>
              <w:kern w:val="0"/>
              <w:sz w:val="22"/>
              <w:szCs w:val="22"/>
              <w:lang w:eastAsia="en-US" w:bidi="he-IL"/>
            </w:rPr>
            <w:t>.</w:t>
          </w:r>
        </w:sdtContent>
      </w:sdt>
      <w:r w:rsidRPr="003C49D7">
        <w:rPr>
          <w:rFonts w:ascii="Cambria" w:eastAsia="Calibri" w:hAnsi="Cambria" w:cs="Calibri"/>
          <w:kern w:val="0"/>
          <w:sz w:val="18"/>
          <w:szCs w:val="18"/>
          <w:lang w:eastAsia="en-US"/>
        </w:rPr>
        <w:tab/>
      </w:r>
      <w:r w:rsidRPr="003C49D7">
        <w:rPr>
          <w:rFonts w:ascii="Cambria" w:eastAsia="Calibri" w:hAnsi="Cambria" w:cs="Calibri"/>
          <w:kern w:val="0"/>
          <w:sz w:val="16"/>
          <w:szCs w:val="16"/>
          <w:lang w:eastAsia="en-US"/>
        </w:rPr>
        <w:tab/>
      </w:r>
      <w:r w:rsidRPr="003C49D7">
        <w:rPr>
          <w:rFonts w:ascii="Cambria" w:eastAsia="Calibri" w:hAnsi="Cambria" w:cs="Calibri"/>
          <w:kern w:val="0"/>
          <w:sz w:val="16"/>
          <w:szCs w:val="16"/>
          <w:lang w:eastAsia="en-US"/>
        </w:rPr>
        <w:tab/>
      </w:r>
    </w:p>
    <w:p w14:paraId="58A33D96" w14:textId="77777777" w:rsidR="003C49D7" w:rsidRPr="003C49D7" w:rsidRDefault="003C49D7" w:rsidP="003C49D7">
      <w:pPr>
        <w:spacing w:line="276" w:lineRule="auto"/>
        <w:ind w:left="4956"/>
        <w:rPr>
          <w:rFonts w:ascii="Cambria" w:eastAsia="Calibri" w:hAnsi="Cambria" w:cs="Calibri"/>
          <w:kern w:val="0"/>
          <w:sz w:val="16"/>
          <w:szCs w:val="16"/>
          <w:lang w:eastAsia="en-US"/>
        </w:rPr>
      </w:pPr>
    </w:p>
    <w:p w14:paraId="097E9A68" w14:textId="77777777" w:rsidR="003C49D7" w:rsidRPr="003C49D7" w:rsidRDefault="003C49D7" w:rsidP="003C49D7">
      <w:pPr>
        <w:spacing w:line="276" w:lineRule="auto"/>
        <w:ind w:left="4956"/>
        <w:rPr>
          <w:rFonts w:ascii="Cambria" w:eastAsia="Calibri" w:hAnsi="Cambria" w:cs="Calibri"/>
          <w:i/>
          <w:color w:val="000000"/>
          <w:kern w:val="0"/>
          <w:sz w:val="16"/>
          <w:szCs w:val="16"/>
          <w:lang w:eastAsia="en-US"/>
        </w:rPr>
      </w:pPr>
      <w:r w:rsidRPr="003C49D7">
        <w:rPr>
          <w:rFonts w:eastAsia="Calibri"/>
          <w:i/>
          <w:iCs/>
          <w:kern w:val="0"/>
          <w:sz w:val="16"/>
          <w:szCs w:val="16"/>
          <w:lang w:eastAsia="en-US"/>
        </w:rPr>
        <w:t xml:space="preserve">Imię, nazwisko </w:t>
      </w:r>
      <w:r w:rsidRPr="003C49D7">
        <w:rPr>
          <w:rFonts w:ascii="Cambria" w:eastAsia="Calibri" w:hAnsi="Cambria" w:cs="Calibri"/>
          <w:i/>
          <w:color w:val="4472C4"/>
          <w:kern w:val="0"/>
          <w:sz w:val="16"/>
          <w:szCs w:val="16"/>
          <w:lang w:eastAsia="en-US"/>
        </w:rPr>
        <w:t>Akceptacja w EZD</w:t>
      </w:r>
      <w:r w:rsidRPr="003C49D7">
        <w:rPr>
          <w:rFonts w:ascii="Cambria" w:eastAsia="Calibri" w:hAnsi="Cambria" w:cs="Calibri"/>
          <w:i/>
          <w:color w:val="5B9BD5"/>
          <w:kern w:val="0"/>
          <w:sz w:val="16"/>
          <w:szCs w:val="16"/>
          <w:lang w:eastAsia="en-US"/>
        </w:rPr>
        <w:t xml:space="preserve"> </w:t>
      </w:r>
      <w:r w:rsidRPr="003C49D7">
        <w:rPr>
          <w:rFonts w:ascii="Cambria" w:eastAsia="Calibri" w:hAnsi="Cambria" w:cs="Calibri"/>
          <w:i/>
          <w:iCs/>
          <w:kern w:val="0"/>
          <w:sz w:val="16"/>
          <w:szCs w:val="16"/>
          <w:lang w:eastAsia="en-US"/>
        </w:rPr>
        <w:t>Pracownika Jednostki merytorycznej</w:t>
      </w:r>
    </w:p>
    <w:p w14:paraId="58F6455F" w14:textId="77777777" w:rsidR="003C49D7" w:rsidRPr="008150B7" w:rsidRDefault="003C49D7" w:rsidP="003C49D7">
      <w:pPr>
        <w:spacing w:line="360" w:lineRule="auto"/>
        <w:rPr>
          <w:rFonts w:ascii="Cambria" w:eastAsia="Calibri" w:hAnsi="Cambria" w:cs="Calibri"/>
          <w:b/>
          <w:kern w:val="0"/>
          <w:lang w:eastAsia="en-US"/>
        </w:rPr>
      </w:pPr>
    </w:p>
    <w:p w14:paraId="7AD03330" w14:textId="77777777" w:rsidR="003C49D7" w:rsidRPr="003C49D7" w:rsidRDefault="003C49D7" w:rsidP="003C49D7">
      <w:pPr>
        <w:spacing w:line="360" w:lineRule="auto"/>
        <w:rPr>
          <w:rFonts w:ascii="Cambria" w:eastAsia="Calibri" w:hAnsi="Cambria" w:cs="Calibri"/>
          <w:b/>
          <w:kern w:val="0"/>
          <w:lang w:eastAsia="en-US"/>
        </w:rPr>
      </w:pPr>
    </w:p>
    <w:p w14:paraId="2048A4F0" w14:textId="77777777" w:rsidR="003C49D7" w:rsidRPr="003C49D7" w:rsidRDefault="003C49D7" w:rsidP="003C49D7">
      <w:pPr>
        <w:spacing w:line="360" w:lineRule="auto"/>
        <w:rPr>
          <w:rFonts w:ascii="Cambria" w:eastAsia="Calibri" w:hAnsi="Cambria" w:cs="Calibri"/>
          <w:b/>
          <w:kern w:val="0"/>
          <w:lang w:eastAsia="en-US"/>
        </w:rPr>
      </w:pPr>
      <w:r w:rsidRPr="003C49D7">
        <w:rPr>
          <w:rFonts w:ascii="Calibri" w:eastAsia="Calibri" w:hAnsi="Calibri"/>
          <w:noProof/>
          <w:kern w:val="0"/>
          <w:sz w:val="28"/>
          <w:szCs w:val="28"/>
          <w:lang w:eastAsia="en-US"/>
        </w:rPr>
        <mc:AlternateContent>
          <mc:Choice Requires="wps">
            <w:drawing>
              <wp:anchor distT="0" distB="0" distL="114300" distR="114300" simplePos="0" relativeHeight="251679232" behindDoc="0" locked="0" layoutInCell="1" allowOverlap="1" wp14:anchorId="17A0E95C" wp14:editId="13253442">
                <wp:simplePos x="0" y="0"/>
                <wp:positionH relativeFrom="margin">
                  <wp:posOffset>2762250</wp:posOffset>
                </wp:positionH>
                <wp:positionV relativeFrom="paragraph">
                  <wp:posOffset>181610</wp:posOffset>
                </wp:positionV>
                <wp:extent cx="3476625" cy="340995"/>
                <wp:effectExtent l="0" t="0" r="28575" b="20955"/>
                <wp:wrapNone/>
                <wp:docPr id="2111535070" name="Pole tekstowe 2111535070"/>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13706021" w14:textId="77777777" w:rsidR="003C49D7" w:rsidRPr="004B2C4F" w:rsidRDefault="003C49D7" w:rsidP="003C49D7">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E95C" id="Pole tekstowe 2111535070" o:spid="_x0000_s1039" type="#_x0000_t202" style="position:absolute;margin-left:217.5pt;margin-top:14.3pt;width:273.75pt;height:26.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" fillcolor="window" strokecolor="#4472c4" strokeweight="1pt">
                <v:textbox>
                  <w:txbxContent>
                    <w:p w14:paraId="13706021" w14:textId="77777777" w:rsidR="003C49D7" w:rsidRPr="004B2C4F" w:rsidRDefault="003C49D7" w:rsidP="003C49D7">
                      <w:pPr>
                        <w:rPr>
                          <w:rFonts w:cs="Calibri"/>
                          <w:sz w:val="20"/>
                          <w:szCs w:val="20"/>
                        </w:rPr>
                      </w:pPr>
                    </w:p>
                  </w:txbxContent>
                </v:textbox>
                <w10:wrap anchorx="margin"/>
              </v:shape>
            </w:pict>
          </mc:Fallback>
        </mc:AlternateContent>
      </w:r>
      <w:r w:rsidRPr="003C49D7">
        <w:rPr>
          <w:rFonts w:ascii="Cambria" w:eastAsia="Calibri" w:hAnsi="Cambria" w:cs="Calibri"/>
          <w:b/>
          <w:kern w:val="0"/>
          <w:lang w:eastAsia="en-US"/>
        </w:rPr>
        <w:t>Zweryfikowano i zatwierdzono:</w:t>
      </w:r>
    </w:p>
    <w:p w14:paraId="1DEC3F44" w14:textId="77777777" w:rsidR="003C49D7" w:rsidRPr="003C49D7" w:rsidRDefault="003C49D7" w:rsidP="003C49D7">
      <w:pPr>
        <w:spacing w:line="276" w:lineRule="auto"/>
        <w:rPr>
          <w:rFonts w:ascii="Cambria" w:eastAsia="Calibri" w:hAnsi="Cambria" w:cs="Calibri"/>
          <w:kern w:val="0"/>
          <w:sz w:val="16"/>
          <w:szCs w:val="16"/>
          <w:lang w:eastAsia="en-US"/>
        </w:rPr>
      </w:pPr>
      <w:r w:rsidRPr="003C49D7">
        <w:rPr>
          <w:rFonts w:ascii="Cambria" w:eastAsia="Calibri" w:hAnsi="Cambria" w:cs="Calibri"/>
          <w:kern w:val="0"/>
          <w:sz w:val="20"/>
          <w:szCs w:val="20"/>
          <w:lang w:eastAsia="en-US"/>
        </w:rPr>
        <w:t>Dnia:</w:t>
      </w:r>
      <w:r w:rsidRPr="003C49D7">
        <w:rPr>
          <w:rFonts w:ascii="Cambria" w:eastAsia="Calibri" w:hAnsi="Cambria" w:cs="Calibri"/>
          <w:kern w:val="0"/>
          <w:sz w:val="16"/>
          <w:szCs w:val="16"/>
          <w:lang w:eastAsia="en-US"/>
        </w:rPr>
        <w:t xml:space="preserve"> </w:t>
      </w:r>
      <w:sdt>
        <w:sdtPr>
          <w:rPr>
            <w:rFonts w:ascii="Cambria" w:eastAsia="Calibri" w:hAnsi="Cambria" w:cs="Calibri"/>
            <w:kern w:val="0"/>
            <w:lang w:eastAsia="en-US" w:bidi="he-IL"/>
          </w:rPr>
          <w:id w:val="-462266612"/>
          <w:placeholder>
            <w:docPart w:val="1D9307B673454632A48603380222BCD2"/>
          </w:placeholder>
          <w:showingPlcHdr/>
          <w:date w:fullDate="2023-10-06T00:00:00Z">
            <w:dateFormat w:val="dd-MM-yyyy"/>
            <w:lid w:val="pl-PL"/>
            <w:storeMappedDataAs w:val="dateTime"/>
            <w:calendar w:val="gregorian"/>
          </w:date>
        </w:sdtPr>
        <w:sdtContent>
          <w:r w:rsidRPr="003C49D7">
            <w:rPr>
              <w:rFonts w:ascii="Arial Narrow" w:eastAsia="Calibri" w:hAnsi="Arial Narrow" w:cs="Arial"/>
              <w:color w:val="4472C4"/>
              <w:kern w:val="0"/>
              <w:sz w:val="22"/>
              <w:szCs w:val="22"/>
              <w:lang w:eastAsia="en-US" w:bidi="he-IL"/>
            </w:rPr>
            <w:t>Kliknij, aby wprowadzić datę</w:t>
          </w:r>
          <w:r w:rsidRPr="003C49D7">
            <w:rPr>
              <w:rFonts w:ascii="Calibri" w:eastAsia="Calibri" w:hAnsi="Calibri" w:cs="Arial"/>
              <w:color w:val="4472C4"/>
              <w:kern w:val="0"/>
              <w:sz w:val="22"/>
              <w:szCs w:val="22"/>
              <w:lang w:eastAsia="en-US" w:bidi="he-IL"/>
            </w:rPr>
            <w:t>.</w:t>
          </w:r>
        </w:sdtContent>
      </w:sdt>
      <w:r w:rsidRPr="003C49D7">
        <w:rPr>
          <w:rFonts w:ascii="Cambria" w:eastAsia="Calibri" w:hAnsi="Cambria" w:cs="Calibri"/>
          <w:kern w:val="0"/>
          <w:sz w:val="16"/>
          <w:szCs w:val="16"/>
          <w:lang w:eastAsia="en-US"/>
        </w:rPr>
        <w:tab/>
        <w:t xml:space="preserve">                  </w:t>
      </w:r>
      <w:r w:rsidRPr="003C49D7">
        <w:rPr>
          <w:rFonts w:ascii="Cambria" w:eastAsia="Calibri" w:hAnsi="Cambria" w:cs="Calibri"/>
          <w:kern w:val="0"/>
          <w:sz w:val="16"/>
          <w:szCs w:val="16"/>
          <w:lang w:eastAsia="en-US"/>
        </w:rPr>
        <w:tab/>
        <w:t xml:space="preserve">                                         </w:t>
      </w:r>
    </w:p>
    <w:p w14:paraId="0B43D066" w14:textId="77777777" w:rsidR="003C49D7" w:rsidRPr="003C49D7" w:rsidRDefault="003C49D7" w:rsidP="003C49D7">
      <w:pPr>
        <w:spacing w:line="276" w:lineRule="auto"/>
        <w:rPr>
          <w:rFonts w:ascii="Cambria" w:eastAsia="Calibri" w:hAnsi="Cambria" w:cs="Calibri"/>
          <w:kern w:val="0"/>
          <w:sz w:val="16"/>
          <w:szCs w:val="16"/>
          <w:lang w:eastAsia="en-US"/>
        </w:rPr>
      </w:pPr>
    </w:p>
    <w:p w14:paraId="439E917A" w14:textId="77777777" w:rsidR="003C49D7" w:rsidRPr="003C49D7" w:rsidRDefault="003C49D7" w:rsidP="003C49D7">
      <w:pPr>
        <w:spacing w:line="276" w:lineRule="auto"/>
        <w:ind w:left="4956"/>
        <w:rPr>
          <w:rFonts w:ascii="Cambria" w:eastAsia="Calibri" w:hAnsi="Cambria" w:cs="Calibri"/>
          <w:i/>
          <w:iCs/>
          <w:kern w:val="0"/>
          <w:sz w:val="16"/>
          <w:szCs w:val="16"/>
          <w:lang w:eastAsia="en-US"/>
        </w:rPr>
      </w:pPr>
      <w:r w:rsidRPr="003C49D7">
        <w:rPr>
          <w:rFonts w:eastAsia="Calibri"/>
          <w:i/>
          <w:iCs/>
          <w:kern w:val="0"/>
          <w:sz w:val="16"/>
          <w:szCs w:val="16"/>
          <w:lang w:eastAsia="en-US"/>
        </w:rPr>
        <w:t xml:space="preserve">Imię, nazwisko </w:t>
      </w:r>
      <w:r w:rsidRPr="003C49D7">
        <w:rPr>
          <w:rFonts w:ascii="Cambria" w:eastAsia="Calibri" w:hAnsi="Cambria" w:cs="Calibri"/>
          <w:i/>
          <w:color w:val="4472C4"/>
          <w:kern w:val="0"/>
          <w:sz w:val="16"/>
          <w:szCs w:val="16"/>
          <w:lang w:eastAsia="en-US"/>
        </w:rPr>
        <w:t>Akceptacja w EZD</w:t>
      </w:r>
      <w:r w:rsidRPr="003C49D7">
        <w:rPr>
          <w:rFonts w:ascii="Cambria" w:eastAsia="Calibri" w:hAnsi="Cambria" w:cs="Calibri"/>
          <w:i/>
          <w:color w:val="5B9BD5"/>
          <w:kern w:val="0"/>
          <w:sz w:val="16"/>
          <w:szCs w:val="16"/>
          <w:lang w:eastAsia="en-US"/>
        </w:rPr>
        <w:t xml:space="preserve"> </w:t>
      </w:r>
      <w:r w:rsidRPr="003C49D7">
        <w:rPr>
          <w:rFonts w:ascii="Cambria" w:eastAsia="Calibri" w:hAnsi="Cambria" w:cs="Calibri"/>
          <w:i/>
          <w:iCs/>
          <w:kern w:val="0"/>
          <w:sz w:val="16"/>
          <w:szCs w:val="16"/>
          <w:lang w:eastAsia="en-US"/>
        </w:rPr>
        <w:t>Kierownika Jednostki merytorycznej</w:t>
      </w:r>
    </w:p>
    <w:p w14:paraId="353FC68B" w14:textId="77777777" w:rsidR="003C49D7" w:rsidRPr="003C49D7" w:rsidRDefault="003C49D7" w:rsidP="003C49D7">
      <w:pPr>
        <w:spacing w:line="360" w:lineRule="auto"/>
        <w:rPr>
          <w:rFonts w:ascii="Cambria" w:eastAsia="Calibri" w:hAnsi="Cambria" w:cs="Calibri"/>
          <w:kern w:val="0"/>
          <w:lang w:eastAsia="en-US"/>
        </w:rPr>
      </w:pPr>
    </w:p>
    <w:p w14:paraId="6AB09870" w14:textId="77777777" w:rsidR="003C49D7" w:rsidRPr="003C49D7" w:rsidRDefault="003C49D7" w:rsidP="003C49D7">
      <w:pPr>
        <w:spacing w:line="360" w:lineRule="auto"/>
        <w:rPr>
          <w:rFonts w:ascii="Cambria" w:eastAsia="Calibri" w:hAnsi="Cambria" w:cs="Calibri"/>
          <w:kern w:val="0"/>
          <w:lang w:eastAsia="en-US"/>
        </w:rPr>
      </w:pPr>
    </w:p>
    <w:p w14:paraId="13D4E7A4" w14:textId="77777777" w:rsidR="003C49D7" w:rsidRPr="003C49D7" w:rsidRDefault="003C49D7" w:rsidP="003C49D7">
      <w:pPr>
        <w:widowControl w:val="0"/>
        <w:spacing w:line="259" w:lineRule="auto"/>
        <w:rPr>
          <w:rFonts w:ascii="Cambria" w:eastAsia="Calibri" w:hAnsi="Cambria" w:cs="Calibri"/>
          <w:b/>
          <w:kern w:val="0"/>
          <w:lang w:eastAsia="en-US"/>
        </w:rPr>
      </w:pPr>
      <w:r w:rsidRPr="003C49D7">
        <w:rPr>
          <w:rFonts w:ascii="Cambria" w:eastAsia="Calibri" w:hAnsi="Cambria" w:cs="Calibri"/>
          <w:b/>
          <w:kern w:val="0"/>
          <w:lang w:eastAsia="en-US"/>
        </w:rPr>
        <w:t xml:space="preserve">Wyrażam zgodę na udzielenie zakupu. </w:t>
      </w:r>
    </w:p>
    <w:p w14:paraId="69C74815" w14:textId="77777777" w:rsidR="003C49D7" w:rsidRPr="003C49D7" w:rsidRDefault="003C49D7" w:rsidP="003C49D7">
      <w:pPr>
        <w:widowControl w:val="0"/>
        <w:spacing w:line="259" w:lineRule="auto"/>
        <w:rPr>
          <w:rFonts w:ascii="Cambria" w:eastAsia="Calibri" w:hAnsi="Cambria" w:cs="Calibri"/>
          <w:b/>
          <w:kern w:val="0"/>
          <w:lang w:eastAsia="en-US"/>
        </w:rPr>
      </w:pPr>
      <w:r w:rsidRPr="003C49D7">
        <w:rPr>
          <w:rFonts w:ascii="Cambria" w:eastAsia="Calibri" w:hAnsi="Cambria" w:cs="Calibri"/>
          <w:kern w:val="0"/>
          <w:lang w:eastAsia="en-US"/>
        </w:rPr>
        <w:t>Potwierdzam zabezpieczenie środków finansowych na jego realizację.</w:t>
      </w:r>
    </w:p>
    <w:p w14:paraId="1D252EBD" w14:textId="77777777" w:rsidR="003C49D7" w:rsidRPr="003C49D7" w:rsidRDefault="003C49D7" w:rsidP="003C49D7">
      <w:pPr>
        <w:widowControl w:val="0"/>
        <w:spacing w:line="259" w:lineRule="auto"/>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(wykreślić, jeśli nie dotyczy)</w:t>
      </w:r>
    </w:p>
    <w:p w14:paraId="367ECBB9" w14:textId="77777777" w:rsidR="003C49D7" w:rsidRPr="008150B7" w:rsidRDefault="003C49D7" w:rsidP="003C49D7">
      <w:pPr>
        <w:widowControl w:val="0"/>
        <w:spacing w:line="259" w:lineRule="auto"/>
        <w:rPr>
          <w:rFonts w:ascii="Cambria" w:eastAsia="Calibri" w:hAnsi="Cambria" w:cs="Calibri"/>
          <w:iCs/>
          <w:kern w:val="0"/>
          <w:lang w:eastAsia="en-US"/>
        </w:rPr>
      </w:pPr>
      <w:r w:rsidRPr="003C49D7">
        <w:rPr>
          <w:rFonts w:ascii="Calibri" w:eastAsia="Calibri" w:hAnsi="Calibri"/>
          <w:noProof/>
          <w:kern w:val="0"/>
          <w:sz w:val="22"/>
          <w:szCs w:val="22"/>
          <w:lang w:eastAsia="en-US"/>
        </w:rPr>
        <mc:AlternateContent>
          <mc:Choice Requires="wps">
            <w:drawing>
              <wp:anchor distT="0" distB="0" distL="114300" distR="114300" simplePos="0" relativeHeight="251680256" behindDoc="0" locked="0" layoutInCell="1" allowOverlap="1" wp14:anchorId="1552868B" wp14:editId="1A004FAD">
                <wp:simplePos x="0" y="0"/>
                <wp:positionH relativeFrom="margin">
                  <wp:posOffset>2758971</wp:posOffset>
                </wp:positionH>
                <wp:positionV relativeFrom="paragraph">
                  <wp:posOffset>172720</wp:posOffset>
                </wp:positionV>
                <wp:extent cx="3476625" cy="340995"/>
                <wp:effectExtent l="0" t="0" r="28575" b="20955"/>
                <wp:wrapNone/>
                <wp:docPr id="519628229" name="Pole tekstowe 519628229"/>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59248B3B" w14:textId="77777777" w:rsidR="003C49D7" w:rsidRDefault="003C49D7" w:rsidP="003C49D7">
                            <w:pPr>
                              <w:rPr>
                                <w:rFonts w:cs="Calibri"/>
                                <w:sz w:val="20"/>
                                <w:szCs w:val="20"/>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868B" id="Pole tekstowe 519628229" o:spid="_x0000_s1040" type="#_x0000_t202" style="position:absolute;margin-left:217.25pt;margin-top:13.6pt;width:273.75pt;height:26.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" fillcolor="window" strokecolor="#4472c4" strokeweight="1pt">
                <v:textbox>
                  <w:txbxContent>
                    <w:p w14:paraId="59248B3B" w14:textId="77777777" w:rsidR="003C49D7" w:rsidRDefault="003C49D7" w:rsidP="003C49D7">
                      <w:pPr>
                        <w:rPr>
                          <w:rFonts w:cs="Calibri"/>
                          <w:sz w:val="20"/>
                          <w:szCs w:val="20"/>
                        </w:rPr>
                      </w:pPr>
                    </w:p>
                  </w:txbxContent>
                </v:textbox>
                <w10:wrap anchorx="margin"/>
              </v:shape>
            </w:pict>
          </mc:Fallback>
        </mc:AlternateContent>
      </w:r>
    </w:p>
    <w:p w14:paraId="395A417D" w14:textId="77777777" w:rsidR="003C49D7" w:rsidRPr="008150B7" w:rsidRDefault="003C49D7" w:rsidP="003C49D7">
      <w:pPr>
        <w:widowControl w:val="0"/>
        <w:spacing w:line="259" w:lineRule="auto"/>
        <w:rPr>
          <w:rFonts w:ascii="Cambria" w:eastAsia="Calibri" w:hAnsi="Cambria" w:cs="Calibri"/>
          <w:iCs/>
          <w:kern w:val="0"/>
          <w:lang w:eastAsia="en-US"/>
        </w:rPr>
      </w:pPr>
    </w:p>
    <w:p w14:paraId="568F249C" w14:textId="77777777" w:rsidR="003C49D7" w:rsidRPr="008150B7" w:rsidRDefault="003C49D7" w:rsidP="003C49D7">
      <w:pPr>
        <w:widowControl w:val="0"/>
        <w:spacing w:line="259" w:lineRule="auto"/>
        <w:rPr>
          <w:rFonts w:ascii="Cambria" w:eastAsia="Calibri" w:hAnsi="Cambria" w:cs="Calibri"/>
          <w:iCs/>
          <w:kern w:val="0"/>
          <w:lang w:eastAsia="en-US"/>
        </w:rPr>
      </w:pPr>
    </w:p>
    <w:p w14:paraId="4C7C6A75" w14:textId="09245998" w:rsidR="003C49D7" w:rsidRPr="003C49D7" w:rsidRDefault="003C49D7" w:rsidP="003C49D7">
      <w:pPr>
        <w:spacing w:line="276" w:lineRule="auto"/>
        <w:ind w:left="4956" w:right="381" w:firstLine="6"/>
        <w:jc w:val="center"/>
        <w:rPr>
          <w:rFonts w:ascii="Cambria" w:eastAsia="Calibri" w:hAnsi="Cambria" w:cs="Calibri"/>
          <w:b/>
          <w:i/>
          <w:iCs/>
          <w:kern w:val="0"/>
          <w:sz w:val="16"/>
          <w:szCs w:val="16"/>
          <w:lang w:eastAsia="en-US"/>
        </w:rPr>
      </w:pPr>
      <w:r w:rsidRPr="003C49D7">
        <w:rPr>
          <w:rFonts w:eastAsia="Calibri"/>
          <w:i/>
          <w:iCs/>
          <w:kern w:val="0"/>
          <w:sz w:val="16"/>
          <w:szCs w:val="16"/>
          <w:lang w:eastAsia="en-US"/>
        </w:rPr>
        <w:t xml:space="preserve">Imię, nazwisko </w:t>
      </w:r>
      <w:r w:rsidRPr="003C49D7">
        <w:rPr>
          <w:rFonts w:ascii="Cambria" w:eastAsia="Calibri" w:hAnsi="Cambria" w:cs="Calibri"/>
          <w:i/>
          <w:color w:val="4472C4"/>
          <w:kern w:val="0"/>
          <w:sz w:val="16"/>
          <w:szCs w:val="16"/>
          <w:lang w:eastAsia="en-US"/>
        </w:rPr>
        <w:t>Akceptacja w EZD</w:t>
      </w:r>
      <w:r w:rsidRPr="003C49D7">
        <w:rPr>
          <w:rFonts w:ascii="Cambria" w:eastAsia="Calibri" w:hAnsi="Cambria" w:cs="Calibri"/>
          <w:b/>
          <w:i/>
          <w:iCs/>
          <w:kern w:val="0"/>
          <w:sz w:val="16"/>
          <w:szCs w:val="16"/>
          <w:lang w:eastAsia="en-US"/>
        </w:rPr>
        <w:t xml:space="preserve"> </w:t>
      </w:r>
      <w:r w:rsidRPr="003C49D7">
        <w:rPr>
          <w:rFonts w:ascii="Cambria" w:eastAsia="Calibri" w:hAnsi="Cambria" w:cs="Calibri"/>
          <w:i/>
          <w:iCs/>
          <w:kern w:val="0"/>
          <w:sz w:val="16"/>
          <w:szCs w:val="16"/>
          <w:lang w:eastAsia="en-US"/>
        </w:rPr>
        <w:t>Kierownika zamawiającego lub osoby upoważnionej</w:t>
      </w:r>
    </w:p>
    <w:p w14:paraId="6510189D" w14:textId="77777777" w:rsidR="003C49D7" w:rsidRDefault="003C49D7" w:rsidP="003C49D7">
      <w:pPr>
        <w:spacing w:line="360" w:lineRule="auto"/>
        <w:rPr>
          <w:rFonts w:ascii="Calibri" w:eastAsia="Calibri" w:hAnsi="Calibri" w:cs="Calibri"/>
          <w:kern w:val="0"/>
          <w:sz w:val="16"/>
          <w:szCs w:val="16"/>
          <w:lang w:eastAsia="en-US"/>
        </w:rPr>
      </w:pPr>
    </w:p>
    <w:p w14:paraId="7DA80F56" w14:textId="77777777" w:rsidR="007B1E99" w:rsidRDefault="007B1E99" w:rsidP="003C49D7">
      <w:pPr>
        <w:spacing w:line="360" w:lineRule="auto"/>
        <w:rPr>
          <w:rFonts w:ascii="Calibri" w:eastAsia="Calibri" w:hAnsi="Calibri" w:cs="Calibri"/>
          <w:kern w:val="0"/>
          <w:sz w:val="16"/>
          <w:szCs w:val="16"/>
          <w:lang w:eastAsia="en-US"/>
        </w:rPr>
        <w:sectPr w:rsidR="007B1E99" w:rsidSect="00BD17C1">
          <w:pgSz w:w="11906" w:h="16838" w:code="9"/>
          <w:pgMar w:top="851" w:right="851" w:bottom="851" w:left="1134" w:header="709" w:footer="709" w:gutter="0"/>
          <w:cols w:space="708"/>
          <w:docGrid w:linePitch="360"/>
        </w:sectPr>
      </w:pPr>
    </w:p>
    <w:p w14:paraId="0E971717" w14:textId="7EB39D40" w:rsidR="00C2395E" w:rsidRDefault="00C2395E" w:rsidP="00C2395E">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13</w:t>
      </w:r>
    </w:p>
    <w:p w14:paraId="289508DA" w14:textId="63503E05"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7A41CA">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7A41CA">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78814EE9"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13BD37EF"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516AF072" w14:textId="77777777" w:rsidR="00C2395E" w:rsidRDefault="00C2395E" w:rsidP="005D4491">
      <w:pPr>
        <w:spacing w:line="276" w:lineRule="auto"/>
        <w:ind w:left="4540"/>
        <w:jc w:val="right"/>
        <w:rPr>
          <w:rFonts w:ascii="Cambria" w:eastAsia="Calibri" w:hAnsi="Cambria" w:cs="Calibri"/>
          <w:i/>
          <w:color w:val="000000" w:themeColor="text1"/>
          <w:kern w:val="0"/>
          <w:sz w:val="16"/>
          <w:szCs w:val="16"/>
          <w:lang w:eastAsia="en-US"/>
        </w:rPr>
      </w:pPr>
    </w:p>
    <w:p w14:paraId="256C469F" w14:textId="77777777" w:rsidR="00C2395E" w:rsidRDefault="00C2395E" w:rsidP="005D4491">
      <w:pPr>
        <w:spacing w:line="276" w:lineRule="auto"/>
        <w:ind w:left="4540"/>
        <w:jc w:val="right"/>
        <w:rPr>
          <w:rFonts w:ascii="Cambria" w:eastAsia="Calibri" w:hAnsi="Cambria" w:cs="Calibri"/>
          <w:i/>
          <w:color w:val="000000" w:themeColor="text1"/>
          <w:kern w:val="0"/>
          <w:sz w:val="16"/>
          <w:szCs w:val="16"/>
          <w:lang w:eastAsia="en-US"/>
        </w:rPr>
      </w:pPr>
    </w:p>
    <w:p w14:paraId="777F3EF7"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Załącznik nr 17</w:t>
      </w:r>
    </w:p>
    <w:p w14:paraId="679F935F"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do Regulaminu udzielania zamówień publicznych przez Politechnikę Łódzką</w:t>
      </w:r>
    </w:p>
    <w:p w14:paraId="6FE59746" w14:textId="77777777" w:rsidR="003C49D7" w:rsidRPr="003C49D7" w:rsidRDefault="003C49D7" w:rsidP="003C49D7">
      <w:pPr>
        <w:spacing w:line="360" w:lineRule="auto"/>
        <w:jc w:val="right"/>
        <w:rPr>
          <w:rFonts w:ascii="Calibri" w:eastAsia="Calibri" w:hAnsi="Calibri" w:cs="Calibri"/>
          <w:kern w:val="0"/>
          <w:lang w:eastAsia="en-US"/>
        </w:rPr>
      </w:pPr>
    </w:p>
    <w:p w14:paraId="55E94A9F" w14:textId="77777777" w:rsidR="003C49D7" w:rsidRPr="003C49D7" w:rsidRDefault="003C49D7" w:rsidP="003C49D7">
      <w:pPr>
        <w:spacing w:line="276" w:lineRule="auto"/>
        <w:jc w:val="right"/>
        <w:rPr>
          <w:rFonts w:ascii="Cambria" w:eastAsia="Calibri" w:hAnsi="Cambria" w:cs="Calibri"/>
          <w:b/>
          <w:bCs/>
          <w:color w:val="000000"/>
          <w:kern w:val="0"/>
          <w:sz w:val="22"/>
          <w:szCs w:val="22"/>
          <w:lang w:eastAsia="en-US" w:bidi="he-IL"/>
        </w:rPr>
      </w:pPr>
      <w:r w:rsidRPr="003C49D7">
        <w:rPr>
          <w:rFonts w:ascii="Cambria" w:eastAsia="Calibri" w:hAnsi="Cambria" w:cs="Calibri"/>
          <w:b/>
          <w:bCs/>
          <w:color w:val="000000"/>
          <w:kern w:val="0"/>
          <w:sz w:val="22"/>
          <w:szCs w:val="22"/>
          <w:lang w:eastAsia="en-US" w:bidi="he-IL"/>
        </w:rPr>
        <w:t>Wzór</w:t>
      </w:r>
    </w:p>
    <w:p w14:paraId="71E088B4" w14:textId="77777777" w:rsidR="003C49D7" w:rsidRPr="003C49D7" w:rsidRDefault="003C49D7" w:rsidP="003C49D7">
      <w:pPr>
        <w:spacing w:line="360" w:lineRule="auto"/>
        <w:jc w:val="right"/>
        <w:rPr>
          <w:rFonts w:ascii="Calibri" w:eastAsia="Calibri" w:hAnsi="Calibri" w:cs="Calibri"/>
          <w:kern w:val="0"/>
          <w:lang w:eastAsia="en-US"/>
        </w:rPr>
      </w:pPr>
    </w:p>
    <w:p w14:paraId="4DE96484"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Zawiadomienia o rozstrzygnięciu Procesu zakupowego</w:t>
      </w:r>
    </w:p>
    <w:p w14:paraId="0DC1F100"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z dziedziny nauki lub z zakresu działalności kulturalnej</w:t>
      </w:r>
    </w:p>
    <w:p w14:paraId="644746B1" w14:textId="77777777" w:rsidR="003C49D7" w:rsidRPr="003C49D7" w:rsidRDefault="003C49D7" w:rsidP="003C49D7">
      <w:pPr>
        <w:spacing w:line="360" w:lineRule="auto"/>
        <w:jc w:val="both"/>
        <w:rPr>
          <w:rFonts w:ascii="Cambria" w:eastAsia="Calibri" w:hAnsi="Cambria" w:cs="Calibri"/>
          <w:b/>
          <w:kern w:val="0"/>
          <w:lang w:eastAsia="en-US"/>
        </w:rPr>
      </w:pPr>
    </w:p>
    <w:p w14:paraId="1D6FEF43" w14:textId="77777777" w:rsidR="003C49D7" w:rsidRPr="003C49D7" w:rsidRDefault="003C49D7" w:rsidP="003C49D7">
      <w:pPr>
        <w:spacing w:line="360" w:lineRule="auto"/>
        <w:jc w:val="right"/>
        <w:rPr>
          <w:rFonts w:ascii="Cambria" w:eastAsia="Calibri" w:hAnsi="Cambria" w:cs="Calibri"/>
          <w:kern w:val="0"/>
          <w:lang w:eastAsia="en-US"/>
        </w:rPr>
      </w:pPr>
      <w:r w:rsidRPr="003C49D7">
        <w:rPr>
          <w:rFonts w:ascii="Cambria" w:eastAsia="Calibri" w:hAnsi="Cambria" w:cs="Calibri"/>
          <w:kern w:val="0"/>
          <w:lang w:eastAsia="en-US"/>
        </w:rPr>
        <w:t>Łódź,</w:t>
      </w:r>
      <w:r w:rsidRPr="003C49D7">
        <w:rPr>
          <w:rFonts w:ascii="Cambria" w:eastAsia="Calibri" w:hAnsi="Cambria" w:cs="Calibri"/>
          <w:kern w:val="0"/>
          <w:lang w:eastAsia="en-US" w:bidi="he-IL"/>
        </w:rPr>
        <w:t xml:space="preserve"> </w:t>
      </w:r>
      <w:sdt>
        <w:sdtPr>
          <w:rPr>
            <w:rFonts w:ascii="Cambria" w:eastAsia="Calibri" w:hAnsi="Cambria" w:cs="Calibri"/>
            <w:kern w:val="0"/>
            <w:lang w:eastAsia="en-US" w:bidi="he-IL"/>
          </w:rPr>
          <w:id w:val="1596584661"/>
          <w:placeholder>
            <w:docPart w:val="4C4A651CF4084585AC1012CDA53AE7C1"/>
          </w:placeholder>
          <w:showingPlcHdr/>
          <w:date w:fullDate="2023-10-06T00:00:00Z">
            <w:dateFormat w:val="dd-MM-yyyy"/>
            <w:lid w:val="pl-PL"/>
            <w:storeMappedDataAs w:val="dateTime"/>
            <w:calendar w:val="gregorian"/>
          </w:date>
        </w:sdtPr>
        <w:sdtContent>
          <w:r w:rsidRPr="003C49D7">
            <w:rPr>
              <w:rFonts w:ascii="Arial Narrow" w:eastAsia="Calibri" w:hAnsi="Arial Narrow" w:cs="Arial"/>
              <w:color w:val="4472C4"/>
              <w:kern w:val="0"/>
              <w:sz w:val="22"/>
              <w:szCs w:val="22"/>
              <w:lang w:eastAsia="en-US" w:bidi="he-IL"/>
            </w:rPr>
            <w:t>Kliknij, aby wprowadzić datę</w:t>
          </w:r>
          <w:r w:rsidRPr="003C49D7">
            <w:rPr>
              <w:rFonts w:ascii="Calibri" w:eastAsia="Calibri" w:hAnsi="Calibri" w:cs="Arial"/>
              <w:color w:val="4472C4"/>
              <w:kern w:val="0"/>
              <w:sz w:val="22"/>
              <w:szCs w:val="22"/>
              <w:lang w:eastAsia="en-US" w:bidi="he-IL"/>
            </w:rPr>
            <w:t>.</w:t>
          </w:r>
        </w:sdtContent>
      </w:sdt>
      <w:r w:rsidRPr="003C49D7">
        <w:rPr>
          <w:rFonts w:ascii="Cambria" w:eastAsia="Calibri" w:hAnsi="Cambria" w:cs="Calibri"/>
          <w:kern w:val="0"/>
          <w:lang w:eastAsia="en-US"/>
        </w:rPr>
        <w:t xml:space="preserve"> </w:t>
      </w:r>
    </w:p>
    <w:p w14:paraId="6A3A9396" w14:textId="77777777" w:rsidR="003C49D7" w:rsidRPr="003C49D7" w:rsidRDefault="003C49D7" w:rsidP="003C49D7">
      <w:pPr>
        <w:widowControl w:val="0"/>
        <w:spacing w:line="259" w:lineRule="auto"/>
        <w:rPr>
          <w:rFonts w:ascii="Cambria" w:eastAsia="Calibri" w:hAnsi="Cambria" w:cs="Calibri"/>
          <w:kern w:val="0"/>
          <w:sz w:val="16"/>
          <w:szCs w:val="16"/>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C49D7" w:rsidRPr="003C49D7" w14:paraId="0BD6DBEE" w14:textId="77777777" w:rsidTr="00E03BD8">
        <w:trPr>
          <w:trHeight w:val="397"/>
        </w:trPr>
        <w:tc>
          <w:tcPr>
            <w:tcW w:w="5949" w:type="dxa"/>
          </w:tcPr>
          <w:p w14:paraId="643CCED0" w14:textId="77777777" w:rsidR="003C49D7" w:rsidRPr="003C49D7" w:rsidRDefault="00000000" w:rsidP="003C49D7">
            <w:pPr>
              <w:widowControl w:val="0"/>
              <w:rPr>
                <w:rFonts w:ascii="Cambria" w:eastAsia="Calibri" w:hAnsi="Cambria" w:cs="Calibri"/>
                <w:color w:val="4472C4"/>
                <w:kern w:val="0"/>
                <w:sz w:val="18"/>
                <w:szCs w:val="18"/>
              </w:rPr>
            </w:pPr>
            <w:sdt>
              <w:sdtPr>
                <w:rPr>
                  <w:rFonts w:ascii="Tahoma" w:hAnsi="Tahoma" w:cs="Tahoma"/>
                  <w:b/>
                  <w:bCs/>
                  <w:color w:val="4472C4"/>
                  <w:kern w:val="0"/>
                  <w:sz w:val="20"/>
                  <w:szCs w:val="20"/>
                </w:rPr>
                <w:id w:val="315623919"/>
                <w:placeholder>
                  <w:docPart w:val="2953B7E4ABA24D56BFD84A4D897807AC"/>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C49D7" w:rsidRPr="003C49D7">
                  <w:rPr>
                    <w:rFonts w:ascii="Arial Narrow" w:eastAsia="Calibri" w:hAnsi="Arial Narrow"/>
                    <w:b/>
                    <w:bCs/>
                    <w:color w:val="4472C4"/>
                    <w:kern w:val="0"/>
                    <w:sz w:val="22"/>
                    <w:szCs w:val="22"/>
                    <w:bdr w:val="single" w:sz="8" w:space="0" w:color="4472C4"/>
                  </w:rPr>
                  <w:t>Proszę wybrać z listy</w:t>
                </w:r>
                <w:r w:rsidR="003C49D7" w:rsidRPr="003C49D7">
                  <w:rPr>
                    <w:rFonts w:ascii="Arial Narrow" w:eastAsia="Calibri" w:hAnsi="Arial Narrow"/>
                    <w:color w:val="4472C4"/>
                    <w:kern w:val="0"/>
                    <w:sz w:val="22"/>
                    <w:szCs w:val="22"/>
                    <w:bdr w:val="single" w:sz="8" w:space="0" w:color="4472C4"/>
                  </w:rPr>
                  <w:t>.</w:t>
                </w:r>
              </w:sdtContent>
            </w:sdt>
          </w:p>
        </w:tc>
      </w:tr>
      <w:tr w:rsidR="003C49D7" w:rsidRPr="003C49D7" w14:paraId="2DC32E08" w14:textId="77777777" w:rsidTr="00E03BD8">
        <w:tc>
          <w:tcPr>
            <w:tcW w:w="5949" w:type="dxa"/>
            <w:tcBorders>
              <w:bottom w:val="single" w:sz="8" w:space="0" w:color="4472C4"/>
            </w:tcBorders>
          </w:tcPr>
          <w:p w14:paraId="4CBFEF2F" w14:textId="77777777" w:rsidR="003C49D7" w:rsidRPr="003C49D7" w:rsidRDefault="003C49D7" w:rsidP="003C49D7">
            <w:pPr>
              <w:widowControl w:val="0"/>
              <w:spacing w:after="80"/>
              <w:rPr>
                <w:rFonts w:ascii="Cambria" w:eastAsia="Calibri" w:hAnsi="Cambria" w:cs="Calibri"/>
                <w:kern w:val="0"/>
                <w:sz w:val="16"/>
                <w:szCs w:val="16"/>
              </w:rPr>
            </w:pPr>
            <w:r w:rsidRPr="003C49D7">
              <w:rPr>
                <w:rFonts w:ascii="Cambria" w:eastAsia="Calibri" w:hAnsi="Cambria" w:cs="Calibri"/>
                <w:kern w:val="0"/>
                <w:sz w:val="16"/>
                <w:szCs w:val="16"/>
              </w:rPr>
              <w:t>Nazwa jednostki organizacyjnej</w:t>
            </w:r>
          </w:p>
          <w:p w14:paraId="7A47C0FA" w14:textId="77777777" w:rsidR="003C49D7" w:rsidRPr="003C49D7" w:rsidRDefault="003C49D7" w:rsidP="003C49D7">
            <w:pPr>
              <w:widowControl w:val="0"/>
              <w:rPr>
                <w:rFonts w:ascii="Cambria" w:eastAsia="Calibri" w:hAnsi="Cambria" w:cs="Calibri"/>
                <w:kern w:val="0"/>
                <w:sz w:val="2"/>
                <w:szCs w:val="2"/>
              </w:rPr>
            </w:pPr>
          </w:p>
        </w:tc>
      </w:tr>
      <w:tr w:rsidR="003C49D7" w:rsidRPr="003C49D7" w14:paraId="5E356B93" w14:textId="77777777" w:rsidTr="00E03BD8">
        <w:trPr>
          <w:trHeight w:val="454"/>
        </w:trPr>
        <w:tc>
          <w:tcPr>
            <w:tcW w:w="5949" w:type="dxa"/>
            <w:tcBorders>
              <w:top w:val="single" w:sz="8" w:space="0" w:color="4472C4"/>
              <w:left w:val="single" w:sz="8" w:space="0" w:color="4472C4"/>
              <w:bottom w:val="single" w:sz="8" w:space="0" w:color="4472C4"/>
              <w:right w:val="single" w:sz="8" w:space="0" w:color="4472C4"/>
            </w:tcBorders>
            <w:vAlign w:val="center"/>
          </w:tcPr>
          <w:p w14:paraId="33C9C272" w14:textId="77777777" w:rsidR="003C49D7" w:rsidRPr="003C49D7" w:rsidRDefault="003C49D7" w:rsidP="003C49D7">
            <w:pPr>
              <w:widowControl w:val="0"/>
              <w:rPr>
                <w:rFonts w:ascii="Cambria" w:eastAsia="Calibri" w:hAnsi="Cambria" w:cs="Calibri"/>
                <w:kern w:val="0"/>
                <w:sz w:val="16"/>
                <w:szCs w:val="16"/>
              </w:rPr>
            </w:pPr>
          </w:p>
        </w:tc>
      </w:tr>
      <w:tr w:rsidR="003C49D7" w:rsidRPr="003C49D7" w14:paraId="637F0085" w14:textId="77777777" w:rsidTr="00E03BD8">
        <w:tc>
          <w:tcPr>
            <w:tcW w:w="5949" w:type="dxa"/>
            <w:tcBorders>
              <w:top w:val="single" w:sz="8" w:space="0" w:color="4472C4"/>
            </w:tcBorders>
          </w:tcPr>
          <w:p w14:paraId="426CD047" w14:textId="77777777" w:rsidR="003C49D7" w:rsidRPr="003C49D7" w:rsidRDefault="003C49D7" w:rsidP="003C49D7">
            <w:pPr>
              <w:widowControl w:val="0"/>
              <w:rPr>
                <w:rFonts w:ascii="Cambria" w:eastAsia="Calibri" w:hAnsi="Cambria" w:cs="Calibri"/>
                <w:kern w:val="0"/>
                <w:sz w:val="16"/>
                <w:szCs w:val="16"/>
              </w:rPr>
            </w:pPr>
            <w:r w:rsidRPr="003C49D7">
              <w:rPr>
                <w:rFonts w:ascii="Cambria" w:eastAsia="Calibri" w:hAnsi="Cambria" w:cs="Calibri"/>
                <w:kern w:val="0"/>
                <w:sz w:val="16"/>
                <w:szCs w:val="16"/>
              </w:rPr>
              <w:t>NUMER wewnętrzny nadany w jednostce organizacyjnej</w:t>
            </w:r>
          </w:p>
        </w:tc>
      </w:tr>
    </w:tbl>
    <w:p w14:paraId="1A43C828" w14:textId="77777777" w:rsidR="003C49D7" w:rsidRPr="003C49D7" w:rsidRDefault="003C49D7" w:rsidP="003C49D7">
      <w:pPr>
        <w:spacing w:line="360" w:lineRule="auto"/>
        <w:rPr>
          <w:rFonts w:ascii="Cambria" w:eastAsia="Calibri" w:hAnsi="Cambria" w:cs="Calibri"/>
          <w:b/>
          <w:kern w:val="0"/>
          <w:lang w:eastAsia="en-US"/>
        </w:rPr>
      </w:pPr>
    </w:p>
    <w:p w14:paraId="35627834" w14:textId="77777777" w:rsidR="003C49D7" w:rsidRPr="003C49D7" w:rsidRDefault="003C49D7" w:rsidP="003C49D7">
      <w:pPr>
        <w:spacing w:line="360" w:lineRule="auto"/>
        <w:ind w:left="4248" w:firstLine="708"/>
        <w:rPr>
          <w:rFonts w:ascii="Cambria" w:eastAsia="Calibri" w:hAnsi="Cambria" w:cs="Calibri"/>
          <w:b/>
          <w:kern w:val="0"/>
          <w:lang w:eastAsia="en-US"/>
        </w:rPr>
      </w:pPr>
      <w:r w:rsidRPr="003C49D7">
        <w:rPr>
          <w:rFonts w:ascii="Cambria" w:eastAsia="Calibri" w:hAnsi="Cambria" w:cs="Calibri"/>
          <w:b/>
          <w:kern w:val="0"/>
          <w:lang w:eastAsia="en-US"/>
        </w:rPr>
        <w:t>Do:</w:t>
      </w:r>
    </w:p>
    <w:tbl>
      <w:tblPr>
        <w:tblStyle w:val="Tabela-Siatka"/>
        <w:tblW w:w="4841" w:type="dxa"/>
        <w:tblInd w:w="4946"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4841"/>
      </w:tblGrid>
      <w:tr w:rsidR="003C49D7" w:rsidRPr="003C49D7" w14:paraId="3032CF5B" w14:textId="77777777" w:rsidTr="00E03BD8">
        <w:trPr>
          <w:trHeight w:val="351"/>
        </w:trPr>
        <w:tc>
          <w:tcPr>
            <w:tcW w:w="4841" w:type="dxa"/>
          </w:tcPr>
          <w:p w14:paraId="1DAA3C48" w14:textId="77777777" w:rsidR="003C49D7" w:rsidRPr="003C49D7" w:rsidRDefault="003C49D7" w:rsidP="003C49D7">
            <w:pPr>
              <w:rPr>
                <w:rFonts w:ascii="Cambria" w:eastAsia="Calibri" w:hAnsi="Cambria" w:cs="Calibri"/>
                <w:b/>
                <w:kern w:val="0"/>
              </w:rPr>
            </w:pPr>
          </w:p>
          <w:p w14:paraId="26D76462" w14:textId="77777777" w:rsidR="003C49D7" w:rsidRPr="003C49D7" w:rsidRDefault="003C49D7" w:rsidP="003C49D7">
            <w:pPr>
              <w:rPr>
                <w:rFonts w:ascii="Cambria" w:eastAsia="Calibri" w:hAnsi="Cambria" w:cs="Calibri"/>
                <w:kern w:val="0"/>
                <w:sz w:val="16"/>
                <w:szCs w:val="16"/>
              </w:rPr>
            </w:pPr>
          </w:p>
        </w:tc>
      </w:tr>
    </w:tbl>
    <w:p w14:paraId="2849A20A" w14:textId="77777777" w:rsidR="003C49D7" w:rsidRPr="003C49D7" w:rsidRDefault="003C49D7" w:rsidP="003C49D7">
      <w:pPr>
        <w:spacing w:line="360" w:lineRule="auto"/>
        <w:jc w:val="both"/>
        <w:rPr>
          <w:rFonts w:ascii="Cambria" w:eastAsia="Calibri" w:hAnsi="Cambria" w:cs="Calibri"/>
          <w:b/>
          <w:kern w:val="0"/>
          <w:lang w:eastAsia="en-US"/>
        </w:rPr>
      </w:pPr>
    </w:p>
    <w:p w14:paraId="2BDA1427" w14:textId="77777777" w:rsidR="003C49D7" w:rsidRPr="003C49D7" w:rsidRDefault="003C49D7" w:rsidP="003C49D7">
      <w:pPr>
        <w:spacing w:line="360" w:lineRule="auto"/>
        <w:jc w:val="both"/>
        <w:rPr>
          <w:rFonts w:ascii="Cambria" w:eastAsia="Calibri" w:hAnsi="Cambria" w:cs="Calibri"/>
          <w:b/>
          <w:kern w:val="0"/>
          <w:lang w:eastAsia="en-US"/>
        </w:rPr>
      </w:pPr>
      <w:r w:rsidRPr="003C49D7">
        <w:rPr>
          <w:rFonts w:ascii="Cambria" w:eastAsia="Calibri" w:hAnsi="Cambria" w:cs="Calibri"/>
          <w:b/>
          <w:kern w:val="0"/>
          <w:lang w:eastAsia="en-US"/>
        </w:rPr>
        <w:t xml:space="preserve">Zamawiający: </w:t>
      </w:r>
    </w:p>
    <w:p w14:paraId="6843F0AF" w14:textId="77777777" w:rsidR="003C49D7" w:rsidRPr="003C49D7" w:rsidRDefault="00000000" w:rsidP="003C49D7">
      <w:pPr>
        <w:spacing w:line="360" w:lineRule="auto"/>
        <w:jc w:val="both"/>
        <w:rPr>
          <w:rFonts w:ascii="Cambria" w:eastAsia="Calibri" w:hAnsi="Cambria" w:cs="Calibri"/>
          <w:kern w:val="0"/>
          <w:lang w:eastAsia="en-US"/>
        </w:rPr>
      </w:pPr>
      <w:sdt>
        <w:sdtPr>
          <w:rPr>
            <w:rFonts w:ascii="Tahoma" w:hAnsi="Tahoma" w:cs="Tahoma"/>
            <w:b/>
            <w:bCs/>
            <w:kern w:val="0"/>
            <w:sz w:val="20"/>
            <w:szCs w:val="20"/>
          </w:rPr>
          <w:id w:val="1390085052"/>
          <w:placeholder>
            <w:docPart w:val="BE9D95B22F0E4812A625ABDCB58E1CDA"/>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C49D7" w:rsidRPr="003C49D7">
            <w:rPr>
              <w:rFonts w:ascii="Arial Narrow" w:eastAsia="Calibri" w:hAnsi="Arial Narrow"/>
              <w:b/>
              <w:bCs/>
              <w:color w:val="4472C4"/>
              <w:kern w:val="0"/>
              <w:sz w:val="22"/>
              <w:szCs w:val="22"/>
              <w:bdr w:val="single" w:sz="8" w:space="0" w:color="4472C4"/>
              <w:lang w:eastAsia="en-US"/>
            </w:rPr>
            <w:t>Proszę wybrać z listy</w:t>
          </w:r>
          <w:r w:rsidR="003C49D7" w:rsidRPr="003C49D7">
            <w:rPr>
              <w:rFonts w:ascii="Arial Narrow" w:eastAsia="Calibri" w:hAnsi="Arial Narrow"/>
              <w:color w:val="4472C4"/>
              <w:kern w:val="0"/>
              <w:sz w:val="22"/>
              <w:szCs w:val="22"/>
              <w:bdr w:val="single" w:sz="8" w:space="0" w:color="4472C4"/>
              <w:lang w:eastAsia="en-US"/>
            </w:rPr>
            <w:t>.</w:t>
          </w:r>
        </w:sdtContent>
      </w:sdt>
      <w:r w:rsidR="003C49D7" w:rsidRPr="003C49D7">
        <w:rPr>
          <w:rFonts w:ascii="Cambria" w:eastAsia="Calibri" w:hAnsi="Cambria" w:cs="Calibri"/>
          <w:kern w:val="0"/>
          <w:lang w:eastAsia="en-US"/>
        </w:rPr>
        <w:t xml:space="preserve"> </w:t>
      </w:r>
    </w:p>
    <w:p w14:paraId="11756595" w14:textId="77777777" w:rsidR="003C49D7" w:rsidRPr="003C49D7" w:rsidRDefault="003C49D7" w:rsidP="003C49D7">
      <w:pPr>
        <w:spacing w:line="360" w:lineRule="auto"/>
        <w:rPr>
          <w:rFonts w:ascii="Cambria" w:eastAsia="Calibri" w:hAnsi="Cambria" w:cs="Calibri"/>
          <w:kern w:val="0"/>
          <w:lang w:eastAsia="en-US"/>
        </w:rPr>
      </w:pPr>
      <w:r w:rsidRPr="003C49D7">
        <w:rPr>
          <w:rFonts w:ascii="Cambria" w:eastAsia="Calibri" w:hAnsi="Cambria" w:cs="Calibri"/>
          <w:kern w:val="0"/>
          <w:lang w:eastAsia="en-US"/>
        </w:rPr>
        <w:t xml:space="preserve">niniejszym zawiadamia, że postępowanie pn. </w:t>
      </w:r>
      <w:sdt>
        <w:sdtPr>
          <w:rPr>
            <w:rFonts w:ascii="Cambria" w:eastAsia="Calibri" w:hAnsi="Cambria" w:cs="Calibri"/>
            <w:kern w:val="0"/>
            <w:lang w:eastAsia="en-US" w:bidi="he-IL"/>
          </w:rPr>
          <w:id w:val="-1880468443"/>
          <w:placeholder>
            <w:docPart w:val="6A997B33A57142F1B57539EAF5A2D808"/>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nazwę. </w:t>
          </w:r>
          <w:r w:rsidRPr="003C49D7">
            <w:rPr>
              <w:rFonts w:ascii="Calibri" w:eastAsia="Calibri" w:hAnsi="Calibri" w:cs="Arial"/>
              <w:color w:val="4472C4"/>
              <w:kern w:val="0"/>
              <w:sz w:val="22"/>
              <w:szCs w:val="22"/>
              <w:lang w:eastAsia="en-US" w:bidi="he-IL"/>
            </w:rPr>
            <w:t>……………………………………………………………………………………………………………………………………………………………………..…..</w:t>
          </w:r>
        </w:sdtContent>
      </w:sdt>
    </w:p>
    <w:p w14:paraId="5FC6D035" w14:textId="77777777" w:rsidR="003C49D7" w:rsidRPr="003C49D7" w:rsidRDefault="003C49D7" w:rsidP="003C49D7">
      <w:pPr>
        <w:spacing w:line="360" w:lineRule="auto"/>
        <w:rPr>
          <w:rFonts w:ascii="Cambria" w:eastAsia="Calibri" w:hAnsi="Cambria" w:cs="Calibri"/>
          <w:kern w:val="0"/>
          <w:lang w:eastAsia="en-US"/>
        </w:rPr>
      </w:pPr>
      <w:r w:rsidRPr="003C49D7">
        <w:rPr>
          <w:rFonts w:ascii="Cambria" w:eastAsia="Calibri" w:hAnsi="Cambria" w:cs="Calibri"/>
          <w:kern w:val="0"/>
          <w:lang w:eastAsia="en-US"/>
        </w:rPr>
        <w:t xml:space="preserve">nr </w:t>
      </w:r>
      <w:sdt>
        <w:sdtPr>
          <w:rPr>
            <w:rFonts w:ascii="Cambria" w:eastAsia="Calibri" w:hAnsi="Cambria" w:cs="Calibri"/>
            <w:kern w:val="0"/>
            <w:lang w:eastAsia="en-US" w:bidi="he-IL"/>
          </w:rPr>
          <w:id w:val="1596212312"/>
          <w:placeholder>
            <w:docPart w:val="662C0D340515484CA89DB33DC13BDA0E"/>
          </w:placeholder>
          <w:showingPlcHdr/>
          <w:text/>
        </w:sdtPr>
        <w:sdtContent>
          <w:r w:rsidRPr="003C49D7">
            <w:rPr>
              <w:rFonts w:ascii="Arial Narrow" w:eastAsia="Calibri" w:hAnsi="Arial Narrow"/>
              <w:color w:val="4472C4"/>
              <w:kern w:val="0"/>
              <w:sz w:val="22"/>
              <w:szCs w:val="22"/>
              <w:lang w:eastAsia="en-US"/>
            </w:rPr>
            <w:t xml:space="preserve">Kliknij, </w:t>
          </w:r>
          <w:r w:rsidRPr="003C49D7">
            <w:rPr>
              <w:rFonts w:ascii="Arial Narrow" w:eastAsia="Calibri" w:hAnsi="Arial Narrow" w:cs="Arial"/>
              <w:color w:val="4472C4"/>
              <w:kern w:val="0"/>
              <w:sz w:val="22"/>
              <w:szCs w:val="22"/>
              <w:lang w:eastAsia="en-US" w:bidi="he-IL"/>
            </w:rPr>
            <w:t>aby wprowadzić numer.</w:t>
          </w:r>
        </w:sdtContent>
      </w:sdt>
      <w:r w:rsidRPr="003C49D7">
        <w:rPr>
          <w:rFonts w:ascii="Cambria" w:eastAsia="Calibri" w:hAnsi="Cambria" w:cs="Calibri"/>
          <w:kern w:val="0"/>
          <w:lang w:eastAsia="en-US"/>
        </w:rPr>
        <w:t>, prowadzonym w trybie zakupu z dziedziny nauki / z zakresu działalności kulturalnej, jako najkorzystniejszą ofertę wybrano ofertę Wykonawcy:</w:t>
      </w:r>
    </w:p>
    <w:p w14:paraId="692E5B3E" w14:textId="77777777" w:rsidR="003C49D7" w:rsidRPr="003C49D7" w:rsidRDefault="00000000" w:rsidP="003C49D7">
      <w:pPr>
        <w:spacing w:line="360" w:lineRule="auto"/>
        <w:rPr>
          <w:rFonts w:ascii="Cambria" w:eastAsia="Calibri" w:hAnsi="Cambria" w:cs="Calibri"/>
          <w:kern w:val="0"/>
          <w:lang w:eastAsia="en-US"/>
        </w:rPr>
      </w:pPr>
      <w:sdt>
        <w:sdtPr>
          <w:rPr>
            <w:rFonts w:ascii="Cambria" w:eastAsia="Calibri" w:hAnsi="Cambria" w:cs="Calibri"/>
            <w:kern w:val="0"/>
            <w:lang w:eastAsia="en-US" w:bidi="he-IL"/>
          </w:rPr>
          <w:id w:val="1120420467"/>
          <w:placeholder>
            <w:docPart w:val="EEF83469D5B149E6862AF718C9002F4D"/>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dane. </w:t>
          </w:r>
          <w:r w:rsidR="003C49D7" w:rsidRPr="003C49D7">
            <w:rPr>
              <w:rFonts w:ascii="Calibri" w:eastAsia="Calibri" w:hAnsi="Calibri" w:cs="Arial"/>
              <w:color w:val="4472C4"/>
              <w:kern w:val="0"/>
              <w:sz w:val="22"/>
              <w:szCs w:val="22"/>
              <w:lang w:eastAsia="en-US" w:bidi="he-IL"/>
            </w:rPr>
            <w:t>……………………………………………………………………………………………………………………………………………………………………………</w:t>
          </w:r>
        </w:sdtContent>
      </w:sdt>
    </w:p>
    <w:p w14:paraId="326F3922" w14:textId="77777777" w:rsidR="003C49D7" w:rsidRPr="003C49D7" w:rsidRDefault="003C49D7" w:rsidP="003C49D7">
      <w:pPr>
        <w:spacing w:line="360" w:lineRule="auto"/>
        <w:rPr>
          <w:rFonts w:ascii="Cambria" w:eastAsia="Calibri" w:hAnsi="Cambria" w:cs="Calibri"/>
          <w:kern w:val="0"/>
          <w:sz w:val="14"/>
          <w:szCs w:val="14"/>
          <w:lang w:eastAsia="en-US"/>
        </w:rPr>
      </w:pPr>
    </w:p>
    <w:p w14:paraId="6FEF9E7F" w14:textId="77777777" w:rsidR="003C49D7" w:rsidRPr="003C49D7" w:rsidRDefault="003C49D7" w:rsidP="003C49D7">
      <w:pPr>
        <w:spacing w:line="360" w:lineRule="auto"/>
        <w:rPr>
          <w:rFonts w:ascii="Cambria" w:eastAsia="Calibri" w:hAnsi="Cambria" w:cs="Calibri"/>
          <w:kern w:val="0"/>
          <w:lang w:eastAsia="en-US"/>
        </w:rPr>
      </w:pPr>
      <w:r w:rsidRPr="003C49D7">
        <w:rPr>
          <w:rFonts w:ascii="Cambria" w:eastAsia="Calibri" w:hAnsi="Cambria" w:cs="Calibri"/>
          <w:kern w:val="0"/>
          <w:lang w:eastAsia="en-US"/>
        </w:rPr>
        <w:t>W postępowaniu Zamawiający</w:t>
      </w:r>
      <w:r w:rsidRPr="003C49D7">
        <w:rPr>
          <w:rFonts w:ascii="Cambria" w:eastAsia="Calibri" w:hAnsi="Cambria" w:cs="Calibri"/>
          <w:kern w:val="0"/>
          <w:lang w:eastAsia="en-US" w:bidi="he-IL"/>
        </w:rPr>
        <w:t xml:space="preserve"> </w:t>
      </w:r>
      <w:sdt>
        <w:sdtPr>
          <w:rPr>
            <w:rFonts w:ascii="Cambria" w:eastAsia="Calibri" w:hAnsi="Cambria" w:cs="Calibri"/>
            <w:kern w:val="0"/>
            <w:lang w:eastAsia="en-US" w:bidi="he-IL"/>
          </w:rPr>
          <w:id w:val="-1682811308"/>
          <w:placeholder>
            <w:docPart w:val="FB9C50A5522A429580E15ED4007FFE9A"/>
          </w:placeholder>
          <w:showingPlcHdr/>
          <w:dropDownList>
            <w:listItem w:value="Wybierz element."/>
            <w:listItem w:displayText="odrzucił" w:value="odrzucił"/>
            <w:listItem w:displayText="nie odrzucił" w:value="nie odrzucił"/>
          </w:dropDownList>
        </w:sdtPr>
        <w:sdtContent>
          <w:r w:rsidRPr="003C49D7">
            <w:rPr>
              <w:rFonts w:ascii="Arial Narrow" w:eastAsia="Calibri" w:hAnsi="Arial Narrow" w:cs="Arial"/>
              <w:color w:val="4472C4"/>
              <w:kern w:val="0"/>
              <w:sz w:val="22"/>
              <w:szCs w:val="22"/>
              <w:lang w:eastAsia="en-US" w:bidi="he-IL"/>
            </w:rPr>
            <w:t>Wybierz właściwą pozycję z listy.</w:t>
          </w:r>
        </w:sdtContent>
      </w:sdt>
      <w:r w:rsidRPr="003C49D7">
        <w:rPr>
          <w:rFonts w:ascii="Cambria" w:eastAsia="Calibri" w:hAnsi="Cambria" w:cs="Calibri"/>
          <w:kern w:val="0"/>
          <w:lang w:eastAsia="en-US"/>
        </w:rPr>
        <w:t xml:space="preserve"> ofertę / oferty Wykonawcy:</w:t>
      </w:r>
    </w:p>
    <w:p w14:paraId="56A06379" w14:textId="77777777" w:rsidR="003C49D7" w:rsidRPr="003C49D7" w:rsidRDefault="00000000" w:rsidP="003C49D7">
      <w:pPr>
        <w:spacing w:line="360" w:lineRule="auto"/>
        <w:rPr>
          <w:rFonts w:ascii="Cambria" w:eastAsia="Calibri" w:hAnsi="Cambria" w:cs="Calibri"/>
          <w:kern w:val="0"/>
          <w:lang w:eastAsia="en-US"/>
        </w:rPr>
      </w:pPr>
      <w:sdt>
        <w:sdtPr>
          <w:rPr>
            <w:rFonts w:ascii="Cambria" w:eastAsia="Calibri" w:hAnsi="Cambria" w:cs="Calibri"/>
            <w:kern w:val="0"/>
            <w:lang w:eastAsia="en-US" w:bidi="he-IL"/>
          </w:rPr>
          <w:id w:val="610636580"/>
          <w:placeholder>
            <w:docPart w:val="4E234E21AA1B48138ECAE5CA71564297"/>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tekst. </w:t>
          </w:r>
          <w:r w:rsidR="003C49D7" w:rsidRPr="003C49D7">
            <w:rPr>
              <w:rFonts w:ascii="Calibri" w:eastAsia="Calibri" w:hAnsi="Calibri" w:cs="Arial"/>
              <w:color w:val="4472C4"/>
              <w:kern w:val="0"/>
              <w:sz w:val="22"/>
              <w:szCs w:val="22"/>
              <w:lang w:eastAsia="en-US" w:bidi="he-IL"/>
            </w:rPr>
            <w:t>…………………………………………………………………………………………………………………………………………………………………………………………………………………………………………………………………………………………………………………………………………………………</w:t>
          </w:r>
        </w:sdtContent>
      </w:sdt>
    </w:p>
    <w:p w14:paraId="6215042D" w14:textId="77777777" w:rsidR="003C49D7" w:rsidRPr="003C49D7" w:rsidRDefault="003C49D7" w:rsidP="003C49D7">
      <w:pPr>
        <w:jc w:val="both"/>
        <w:rPr>
          <w:rFonts w:ascii="Cambria" w:eastAsia="Calibri" w:hAnsi="Cambria" w:cs="Calibri"/>
          <w:kern w:val="0"/>
          <w:sz w:val="14"/>
          <w:szCs w:val="14"/>
          <w:lang w:eastAsia="en-US"/>
        </w:rPr>
      </w:pPr>
    </w:p>
    <w:p w14:paraId="5B4E2FC7" w14:textId="77777777" w:rsidR="003C49D7" w:rsidRPr="003C49D7" w:rsidRDefault="003C49D7" w:rsidP="003C49D7">
      <w:pPr>
        <w:jc w:val="both"/>
        <w:rPr>
          <w:rFonts w:ascii="Cambria" w:eastAsia="Calibri" w:hAnsi="Cambria" w:cs="Calibri"/>
          <w:kern w:val="0"/>
          <w:lang w:eastAsia="en-US"/>
        </w:rPr>
      </w:pPr>
      <w:r w:rsidRPr="003C49D7">
        <w:rPr>
          <w:rFonts w:ascii="Cambria" w:eastAsia="Calibri" w:hAnsi="Cambria" w:cs="Calibri"/>
          <w:kern w:val="0"/>
          <w:lang w:eastAsia="en-US"/>
        </w:rPr>
        <w:t>Inne informacje:</w:t>
      </w:r>
    </w:p>
    <w:p w14:paraId="618BC1AE" w14:textId="77777777" w:rsidR="003C49D7" w:rsidRPr="003C49D7" w:rsidRDefault="003C49D7" w:rsidP="003C49D7">
      <w:pPr>
        <w:spacing w:line="360" w:lineRule="auto"/>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(wypełnić jeżeli zachodzi potrzeba)</w:t>
      </w:r>
    </w:p>
    <w:bookmarkStart w:id="55" w:name="_Hlk148703102"/>
    <w:p w14:paraId="499208A0" w14:textId="77777777" w:rsidR="003C49D7" w:rsidRPr="003C49D7" w:rsidRDefault="00000000" w:rsidP="003C49D7">
      <w:pPr>
        <w:spacing w:line="360" w:lineRule="auto"/>
        <w:rPr>
          <w:rFonts w:ascii="Cambria" w:eastAsia="Calibri" w:hAnsi="Cambria" w:cs="Calibri"/>
          <w:i/>
          <w:kern w:val="0"/>
          <w:sz w:val="22"/>
          <w:szCs w:val="22"/>
          <w:lang w:eastAsia="en-US"/>
        </w:rPr>
        <w:sectPr w:rsidR="003C49D7" w:rsidRPr="003C49D7" w:rsidSect="00F47DAC">
          <w:pgSz w:w="11906" w:h="16838"/>
          <w:pgMar w:top="851" w:right="851" w:bottom="851" w:left="1134" w:header="708" w:footer="708" w:gutter="0"/>
          <w:cols w:space="708"/>
          <w:docGrid w:linePitch="360"/>
        </w:sectPr>
      </w:pPr>
      <w:sdt>
        <w:sdtPr>
          <w:rPr>
            <w:rFonts w:ascii="Cambria" w:eastAsia="Calibri" w:hAnsi="Cambria" w:cs="Calibri"/>
            <w:kern w:val="0"/>
            <w:lang w:eastAsia="en-US" w:bidi="he-IL"/>
          </w:rPr>
          <w:id w:val="-1887238638"/>
          <w:placeholder>
            <w:docPart w:val="7476B8D5F5BC41A7A4F39B8F3B6D77E3"/>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tekst. </w:t>
          </w:r>
          <w:r w:rsidR="003C49D7" w:rsidRPr="003C49D7">
            <w:rPr>
              <w:rFonts w:ascii="Calibri" w:eastAsia="Calibri" w:hAnsi="Calibri" w:cs="Arial"/>
              <w:color w:val="4472C4"/>
              <w:kern w:val="0"/>
              <w:sz w:val="22"/>
              <w:szCs w:val="22"/>
              <w:lang w:eastAsia="en-US" w:bidi="he-IL"/>
            </w:rPr>
            <w:t>………………………………………………………………………………………………………………………………………………………………………………………………………………………………………………………………………………………………………………………………………………………...</w:t>
          </w:r>
        </w:sdtContent>
      </w:sdt>
      <w:bookmarkEnd w:id="55"/>
    </w:p>
    <w:p w14:paraId="0261C8DB" w14:textId="77777777" w:rsidR="003C49D7" w:rsidRPr="003C49D7" w:rsidRDefault="003C49D7" w:rsidP="003C49D7">
      <w:pPr>
        <w:spacing w:after="100" w:line="360" w:lineRule="auto"/>
        <w:jc w:val="center"/>
        <w:rPr>
          <w:rFonts w:ascii="Cambria" w:eastAsia="Calibri" w:hAnsi="Cambria" w:cs="Calibri"/>
          <w:b/>
          <w:kern w:val="0"/>
          <w:lang w:eastAsia="en-US"/>
        </w:rPr>
      </w:pPr>
      <w:r w:rsidRPr="003C49D7">
        <w:rPr>
          <w:rFonts w:ascii="Cambria" w:eastAsia="Calibri" w:hAnsi="Cambria" w:cs="Calibri"/>
          <w:b/>
          <w:kern w:val="0"/>
          <w:lang w:eastAsia="en-US"/>
        </w:rPr>
        <w:lastRenderedPageBreak/>
        <w:t>Uzasadnienie</w:t>
      </w:r>
    </w:p>
    <w:p w14:paraId="7C632E28" w14:textId="77777777" w:rsidR="003C49D7" w:rsidRPr="003C49D7" w:rsidRDefault="003C49D7" w:rsidP="003C49D7">
      <w:pPr>
        <w:spacing w:after="100" w:line="360" w:lineRule="auto"/>
        <w:jc w:val="both"/>
        <w:rPr>
          <w:rFonts w:ascii="Cambria" w:eastAsia="Calibri" w:hAnsi="Cambria" w:cs="Calibri"/>
          <w:kern w:val="0"/>
          <w:lang w:eastAsia="en-US"/>
        </w:rPr>
      </w:pPr>
      <w:r w:rsidRPr="003C49D7">
        <w:rPr>
          <w:rFonts w:ascii="Cambria" w:eastAsia="Calibri" w:hAnsi="Cambria" w:cs="Calibri"/>
          <w:kern w:val="0"/>
          <w:lang w:eastAsia="en-US"/>
        </w:rPr>
        <w:t>Oferta wybranego Wykonawcy uzyskała największą liczbę punktów w kryteriach oceny ofert. Złożona oferta jest zgodna z wymaganiami Zamawiającego.</w:t>
      </w:r>
    </w:p>
    <w:p w14:paraId="03EEA202" w14:textId="77777777" w:rsidR="003C49D7" w:rsidRPr="003C49D7" w:rsidRDefault="00000000" w:rsidP="003C49D7">
      <w:pPr>
        <w:spacing w:after="100" w:line="360" w:lineRule="auto"/>
        <w:rPr>
          <w:rFonts w:ascii="Cambria" w:eastAsia="Calibri" w:hAnsi="Cambria" w:cs="Calibri"/>
          <w:i/>
          <w:kern w:val="0"/>
          <w:lang w:eastAsia="en-US"/>
        </w:rPr>
      </w:pPr>
      <w:sdt>
        <w:sdtPr>
          <w:rPr>
            <w:rFonts w:ascii="Cambria" w:eastAsia="Calibri" w:hAnsi="Cambria" w:cs="Calibri"/>
            <w:kern w:val="0"/>
            <w:lang w:eastAsia="en-US" w:bidi="he-IL"/>
          </w:rPr>
          <w:id w:val="35246987"/>
          <w:placeholder>
            <w:docPart w:val="CEA4B7D1314945FD8D115713B91C171C"/>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uzasadnienie. </w:t>
          </w:r>
          <w:r w:rsidR="003C49D7" w:rsidRPr="003C49D7">
            <w:rPr>
              <w:rFonts w:ascii="Calibri" w:eastAsia="Calibri" w:hAnsi="Calibri" w:cs="Arial"/>
              <w:color w:val="4472C4"/>
              <w:kern w:val="0"/>
              <w:sz w:val="22"/>
              <w:szCs w:val="22"/>
              <w:lang w:eastAsia="en-US" w:bidi="he-IL"/>
            </w:rPr>
            <w:t>………………………………………………………………………………………………………………………………………………………………………………………………………………………………………………………………………………………………………………………………………………………...</w:t>
          </w:r>
        </w:sdtContent>
      </w:sdt>
    </w:p>
    <w:p w14:paraId="74C9D94D" w14:textId="77777777" w:rsidR="003C49D7" w:rsidRPr="003C49D7" w:rsidRDefault="003C49D7" w:rsidP="003C49D7">
      <w:pPr>
        <w:jc w:val="both"/>
        <w:rPr>
          <w:rFonts w:ascii="Cambria" w:eastAsia="Calibri" w:hAnsi="Cambria" w:cs="Calibri"/>
          <w:i/>
          <w:kern w:val="0"/>
          <w:lang w:eastAsia="en-US"/>
        </w:rPr>
      </w:pPr>
      <w:r w:rsidRPr="003C49D7">
        <w:rPr>
          <w:rFonts w:ascii="Cambria" w:eastAsia="Calibri" w:hAnsi="Cambria" w:cs="Calibri"/>
          <w:i/>
          <w:kern w:val="0"/>
          <w:lang w:eastAsia="en-US"/>
        </w:rPr>
        <w:t>W przypadku odrzucenia oferty innego Wykonawcy podać dodatkowo krótkie uzasadnienie, jeżeli jest to niezbędne (np. w sytuacji, gdy oferta korzystniejsza od wybranej nie mogła zostać wybrana z uwagi na niezłożenie wymaganych dokumentów, albo błąd w ofercie, itp.).</w:t>
      </w:r>
    </w:p>
    <w:p w14:paraId="7EA2501C" w14:textId="77777777" w:rsidR="003C49D7" w:rsidRPr="00991930" w:rsidRDefault="003C49D7" w:rsidP="003C49D7">
      <w:pPr>
        <w:spacing w:after="100" w:line="360" w:lineRule="auto"/>
        <w:jc w:val="both"/>
        <w:rPr>
          <w:rFonts w:ascii="Cambria" w:eastAsia="Calibri" w:hAnsi="Cambria" w:cs="Calibri"/>
          <w:iCs/>
          <w:kern w:val="0"/>
          <w:lang w:eastAsia="en-US"/>
        </w:rPr>
      </w:pPr>
    </w:p>
    <w:p w14:paraId="33E84D2A" w14:textId="77777777" w:rsidR="003C49D7" w:rsidRPr="00991930" w:rsidRDefault="003C49D7" w:rsidP="003C49D7">
      <w:pPr>
        <w:spacing w:after="100" w:line="360" w:lineRule="auto"/>
        <w:jc w:val="both"/>
        <w:rPr>
          <w:rFonts w:ascii="Cambria" w:eastAsia="Calibri" w:hAnsi="Cambria" w:cs="Calibri"/>
          <w:iCs/>
          <w:kern w:val="0"/>
          <w:lang w:eastAsia="en-US"/>
        </w:rPr>
      </w:pPr>
    </w:p>
    <w:p w14:paraId="71E51BFF" w14:textId="77777777" w:rsidR="003C49D7" w:rsidRPr="00991930" w:rsidRDefault="003C49D7" w:rsidP="003C49D7">
      <w:pPr>
        <w:spacing w:after="100" w:line="360" w:lineRule="auto"/>
        <w:jc w:val="both"/>
        <w:rPr>
          <w:rFonts w:ascii="Cambria" w:eastAsia="Calibri" w:hAnsi="Cambria" w:cs="Calibri"/>
          <w:iCs/>
          <w:kern w:val="0"/>
          <w:lang w:eastAsia="en-US"/>
        </w:rPr>
      </w:pPr>
      <w:r w:rsidRPr="00991930">
        <w:rPr>
          <w:rFonts w:ascii="Calibri" w:eastAsia="Calibri" w:hAnsi="Calibri"/>
          <w:iCs/>
          <w:noProof/>
          <w:kern w:val="0"/>
          <w:sz w:val="22"/>
          <w:szCs w:val="22"/>
          <w:lang w:eastAsia="en-US"/>
        </w:rPr>
        <mc:AlternateContent>
          <mc:Choice Requires="wps">
            <w:drawing>
              <wp:anchor distT="0" distB="0" distL="114300" distR="114300" simplePos="0" relativeHeight="251682304" behindDoc="0" locked="0" layoutInCell="1" allowOverlap="1" wp14:anchorId="2D72543B" wp14:editId="1616156E">
                <wp:simplePos x="0" y="0"/>
                <wp:positionH relativeFrom="margin">
                  <wp:posOffset>2873829</wp:posOffset>
                </wp:positionH>
                <wp:positionV relativeFrom="paragraph">
                  <wp:posOffset>5938</wp:posOffset>
                </wp:positionV>
                <wp:extent cx="3476625" cy="340995"/>
                <wp:effectExtent l="0" t="0" r="28575" b="20955"/>
                <wp:wrapNone/>
                <wp:docPr id="1277387416" name="Pole tekstowe 1277387416"/>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174970F6" w14:textId="77777777" w:rsidR="003C49D7" w:rsidRDefault="003C49D7" w:rsidP="003C49D7">
                            <w:pPr>
                              <w:rPr>
                                <w:rFonts w:cs="Calibri"/>
                                <w:sz w:val="20"/>
                                <w:szCs w:val="20"/>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2543B" id="Pole tekstowe 1277387416" o:spid="_x0000_s1041" type="#_x0000_t202" style="position:absolute;left:0;text-align:left;margin-left:226.3pt;margin-top:.45pt;width:273.75pt;height:26.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" fillcolor="window" strokecolor="#4472c4" strokeweight="1pt">
                <v:textbox>
                  <w:txbxContent>
                    <w:p w14:paraId="174970F6" w14:textId="77777777" w:rsidR="003C49D7" w:rsidRDefault="003C49D7" w:rsidP="003C49D7">
                      <w:pPr>
                        <w:rPr>
                          <w:rFonts w:cs="Calibri"/>
                          <w:sz w:val="20"/>
                          <w:szCs w:val="20"/>
                        </w:rPr>
                      </w:pPr>
                    </w:p>
                  </w:txbxContent>
                </v:textbox>
                <w10:wrap anchorx="margin"/>
              </v:shape>
            </w:pict>
          </mc:Fallback>
        </mc:AlternateContent>
      </w:r>
    </w:p>
    <w:p w14:paraId="7D6FFA5F" w14:textId="77777777" w:rsidR="003C49D7" w:rsidRPr="003C49D7" w:rsidRDefault="003C49D7" w:rsidP="003C49D7">
      <w:pPr>
        <w:widowControl w:val="0"/>
        <w:spacing w:before="120" w:line="259" w:lineRule="auto"/>
        <w:ind w:left="2124" w:firstLine="708"/>
        <w:jc w:val="right"/>
        <w:rPr>
          <w:rFonts w:ascii="Cambria" w:eastAsia="Calibri" w:hAnsi="Cambria" w:cs="Calibri"/>
          <w:kern w:val="0"/>
          <w:sz w:val="8"/>
          <w:szCs w:val="8"/>
          <w:lang w:eastAsia="en-US"/>
        </w:rPr>
      </w:pPr>
    </w:p>
    <w:p w14:paraId="4BE50EB7" w14:textId="77777777" w:rsidR="003C49D7" w:rsidRPr="003C49D7" w:rsidRDefault="003C49D7" w:rsidP="003C562C">
      <w:pPr>
        <w:widowControl w:val="0"/>
        <w:ind w:left="4956" w:firstLine="6"/>
        <w:jc w:val="center"/>
        <w:rPr>
          <w:rFonts w:ascii="Cambria" w:eastAsia="Calibri" w:hAnsi="Cambria" w:cs="Calibri"/>
          <w:i/>
          <w:color w:val="000000"/>
          <w:kern w:val="0"/>
          <w:sz w:val="16"/>
          <w:szCs w:val="16"/>
          <w:lang w:eastAsia="en-US"/>
        </w:rPr>
      </w:pPr>
      <w:r w:rsidRPr="003C49D7">
        <w:rPr>
          <w:rFonts w:eastAsia="Calibri"/>
          <w:i/>
          <w:iCs/>
          <w:kern w:val="0"/>
          <w:sz w:val="16"/>
          <w:szCs w:val="16"/>
          <w:lang w:eastAsia="en-US"/>
        </w:rPr>
        <w:t xml:space="preserve">Imię, nazwisko </w:t>
      </w:r>
      <w:r w:rsidRPr="003C49D7">
        <w:rPr>
          <w:rFonts w:ascii="Cambria" w:eastAsia="Calibri" w:hAnsi="Cambria" w:cs="Calibri"/>
          <w:i/>
          <w:kern w:val="0"/>
          <w:sz w:val="16"/>
          <w:szCs w:val="16"/>
          <w:lang w:eastAsia="en-US"/>
        </w:rPr>
        <w:t>Kierownika Zamawiającego lub Kierownika Jednostki merytorycznej lub osoby upoważnionej</w:t>
      </w:r>
      <w:r w:rsidRPr="004354CC">
        <w:rPr>
          <w:rFonts w:ascii="Cambria" w:eastAsia="Calibri" w:hAnsi="Cambria" w:cs="Calibri"/>
          <w:iCs/>
          <w:kern w:val="0"/>
          <w:sz w:val="20"/>
          <w:szCs w:val="20"/>
          <w:vertAlign w:val="superscript"/>
          <w:lang w:eastAsia="en-US"/>
        </w:rPr>
        <w:footnoteReference w:id="7"/>
      </w:r>
    </w:p>
    <w:p w14:paraId="50AA8EDB" w14:textId="77777777" w:rsidR="003C49D7" w:rsidRDefault="003C49D7" w:rsidP="005D4491">
      <w:pPr>
        <w:spacing w:line="276" w:lineRule="auto"/>
        <w:ind w:left="4540"/>
        <w:jc w:val="right"/>
        <w:rPr>
          <w:rFonts w:ascii="Cambria" w:eastAsia="Calibri" w:hAnsi="Cambria" w:cs="Calibri"/>
          <w:i/>
          <w:color w:val="000000" w:themeColor="text1"/>
          <w:kern w:val="0"/>
          <w:sz w:val="16"/>
          <w:szCs w:val="16"/>
          <w:lang w:eastAsia="en-US"/>
        </w:rPr>
        <w:sectPr w:rsidR="003C49D7" w:rsidSect="00BD17C1">
          <w:pgSz w:w="11906" w:h="16838" w:code="9"/>
          <w:pgMar w:top="851" w:right="851" w:bottom="851" w:left="1134" w:header="709" w:footer="709" w:gutter="0"/>
          <w:cols w:space="708"/>
          <w:docGrid w:linePitch="360"/>
        </w:sectPr>
      </w:pPr>
    </w:p>
    <w:p w14:paraId="461A7C53" w14:textId="0450839D" w:rsidR="00C2395E" w:rsidRDefault="00C2395E" w:rsidP="00C2395E">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14</w:t>
      </w:r>
    </w:p>
    <w:p w14:paraId="19F92656" w14:textId="2222F7AA"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3E4472">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3E4472">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06406180"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6EE91E13"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4DD26280" w14:textId="1BBC1833" w:rsidR="00C2395E" w:rsidRDefault="00C2395E" w:rsidP="00C2395E">
      <w:pPr>
        <w:jc w:val="right"/>
        <w:rPr>
          <w:rFonts w:ascii="Tahoma" w:hAnsi="Tahoma" w:cs="Tahoma"/>
          <w:sz w:val="16"/>
          <w:szCs w:val="16"/>
        </w:rPr>
      </w:pPr>
    </w:p>
    <w:p w14:paraId="712F7EA5" w14:textId="77777777" w:rsidR="00C2395E" w:rsidRDefault="00C2395E" w:rsidP="005D4491">
      <w:pPr>
        <w:spacing w:line="276" w:lineRule="auto"/>
        <w:ind w:left="4540"/>
        <w:jc w:val="right"/>
        <w:rPr>
          <w:rFonts w:ascii="Cambria" w:eastAsia="Calibri" w:hAnsi="Cambria" w:cs="Calibri"/>
          <w:i/>
          <w:color w:val="000000" w:themeColor="text1"/>
          <w:kern w:val="0"/>
          <w:sz w:val="16"/>
          <w:szCs w:val="16"/>
          <w:lang w:eastAsia="en-US"/>
        </w:rPr>
      </w:pPr>
    </w:p>
    <w:p w14:paraId="0186A6B4" w14:textId="77777777" w:rsidR="00C2395E" w:rsidRPr="00CE59C2" w:rsidRDefault="00C2395E" w:rsidP="005D4491">
      <w:pPr>
        <w:spacing w:line="276" w:lineRule="auto"/>
        <w:ind w:left="4540"/>
        <w:jc w:val="right"/>
        <w:rPr>
          <w:rFonts w:ascii="Cambria" w:eastAsia="Calibri" w:hAnsi="Cambria" w:cs="Calibri"/>
          <w:iCs/>
          <w:color w:val="000000" w:themeColor="text1"/>
          <w:kern w:val="0"/>
          <w:sz w:val="16"/>
          <w:szCs w:val="16"/>
          <w:lang w:eastAsia="en-US"/>
        </w:rPr>
      </w:pPr>
    </w:p>
    <w:p w14:paraId="6A0F81C6"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Załącznik nr 18</w:t>
      </w:r>
    </w:p>
    <w:p w14:paraId="6FF27E57" w14:textId="77777777" w:rsidR="003C49D7" w:rsidRPr="003C49D7" w:rsidRDefault="003C49D7" w:rsidP="003C49D7">
      <w:pPr>
        <w:jc w:val="right"/>
        <w:rPr>
          <w:rFonts w:ascii="Tahoma" w:eastAsia="Calibri" w:hAnsi="Tahoma" w:cs="Tahoma"/>
          <w:color w:val="000000"/>
          <w:kern w:val="0"/>
          <w:sz w:val="16"/>
          <w:szCs w:val="16"/>
        </w:rPr>
      </w:pPr>
      <w:r w:rsidRPr="003C49D7">
        <w:rPr>
          <w:rFonts w:ascii="Tahoma" w:eastAsia="Calibri" w:hAnsi="Tahoma" w:cs="Tahoma"/>
          <w:color w:val="000000"/>
          <w:kern w:val="0"/>
          <w:sz w:val="16"/>
          <w:szCs w:val="16"/>
        </w:rPr>
        <w:t>do Regulaminu udzielania zamówień publicznych przez Politechnikę Łódzką</w:t>
      </w:r>
    </w:p>
    <w:p w14:paraId="44E5C1A5" w14:textId="77777777" w:rsidR="003C49D7" w:rsidRPr="0083216A" w:rsidRDefault="003C49D7" w:rsidP="0083216A">
      <w:pPr>
        <w:spacing w:line="276" w:lineRule="auto"/>
        <w:ind w:left="4540"/>
        <w:jc w:val="right"/>
        <w:rPr>
          <w:rFonts w:ascii="Calibri" w:eastAsia="Calibri" w:hAnsi="Calibri" w:cs="Calibri"/>
          <w:kern w:val="0"/>
          <w:sz w:val="16"/>
          <w:szCs w:val="16"/>
          <w:lang w:eastAsia="en-US"/>
        </w:rPr>
      </w:pPr>
    </w:p>
    <w:p w14:paraId="3D42C277" w14:textId="77777777" w:rsidR="003C49D7" w:rsidRPr="003C49D7" w:rsidRDefault="003C49D7" w:rsidP="003C49D7">
      <w:pPr>
        <w:spacing w:line="276" w:lineRule="auto"/>
        <w:jc w:val="right"/>
        <w:rPr>
          <w:rFonts w:ascii="Cambria" w:eastAsia="Calibri" w:hAnsi="Cambria" w:cs="Calibri"/>
          <w:b/>
          <w:bCs/>
          <w:color w:val="000000"/>
          <w:kern w:val="0"/>
          <w:sz w:val="22"/>
          <w:szCs w:val="22"/>
          <w:lang w:eastAsia="en-US" w:bidi="he-IL"/>
        </w:rPr>
      </w:pPr>
      <w:r w:rsidRPr="003C49D7">
        <w:rPr>
          <w:rFonts w:ascii="Cambria" w:eastAsia="Calibri" w:hAnsi="Cambria" w:cs="Calibri"/>
          <w:b/>
          <w:bCs/>
          <w:color w:val="000000"/>
          <w:kern w:val="0"/>
          <w:sz w:val="22"/>
          <w:szCs w:val="22"/>
          <w:lang w:eastAsia="en-US" w:bidi="he-IL"/>
        </w:rPr>
        <w:t>Wzór</w:t>
      </w:r>
    </w:p>
    <w:p w14:paraId="452B1BCF" w14:textId="77777777" w:rsidR="003C49D7" w:rsidRPr="0083216A" w:rsidRDefault="003C49D7" w:rsidP="008150B7">
      <w:pPr>
        <w:spacing w:line="360" w:lineRule="auto"/>
        <w:jc w:val="right"/>
        <w:rPr>
          <w:rFonts w:ascii="Calibri" w:eastAsia="Calibri" w:hAnsi="Calibri" w:cs="Calibri"/>
          <w:kern w:val="0"/>
          <w:sz w:val="16"/>
          <w:szCs w:val="16"/>
          <w:lang w:eastAsia="en-US"/>
        </w:rPr>
      </w:pPr>
    </w:p>
    <w:p w14:paraId="21D6A01B"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 xml:space="preserve">Zawiadomienie o unieważnieniu Procesu zakupowego </w:t>
      </w:r>
    </w:p>
    <w:p w14:paraId="41C8DF5C" w14:textId="77777777" w:rsidR="003C49D7" w:rsidRPr="003C49D7" w:rsidRDefault="003C49D7" w:rsidP="003C49D7">
      <w:pPr>
        <w:jc w:val="center"/>
        <w:rPr>
          <w:rFonts w:ascii="Cambria" w:eastAsia="Calibri" w:hAnsi="Cambria" w:cs="Calibri"/>
          <w:b/>
          <w:kern w:val="0"/>
          <w:sz w:val="28"/>
          <w:szCs w:val="28"/>
          <w:lang w:eastAsia="en-US"/>
        </w:rPr>
      </w:pPr>
      <w:r w:rsidRPr="003C49D7">
        <w:rPr>
          <w:rFonts w:ascii="Cambria" w:eastAsia="Calibri" w:hAnsi="Cambria" w:cs="Calibri"/>
          <w:b/>
          <w:kern w:val="0"/>
          <w:sz w:val="28"/>
          <w:szCs w:val="28"/>
          <w:lang w:eastAsia="en-US"/>
        </w:rPr>
        <w:t>z dziedziny nauki lub z zakresu działalności kulturalnej</w:t>
      </w:r>
    </w:p>
    <w:p w14:paraId="522DA510" w14:textId="77777777" w:rsidR="003C49D7" w:rsidRPr="003C49D7" w:rsidRDefault="003C49D7" w:rsidP="003C49D7">
      <w:pPr>
        <w:spacing w:line="360" w:lineRule="auto"/>
        <w:jc w:val="both"/>
        <w:rPr>
          <w:rFonts w:ascii="Cambria" w:eastAsia="Calibri" w:hAnsi="Cambria" w:cs="Calibri"/>
          <w:b/>
          <w:kern w:val="0"/>
          <w:lang w:eastAsia="en-US"/>
        </w:rPr>
      </w:pPr>
    </w:p>
    <w:p w14:paraId="3C222C15" w14:textId="77777777" w:rsidR="003C49D7" w:rsidRPr="003C49D7" w:rsidRDefault="003C49D7" w:rsidP="003C49D7">
      <w:pPr>
        <w:spacing w:line="360" w:lineRule="auto"/>
        <w:jc w:val="right"/>
        <w:rPr>
          <w:rFonts w:ascii="Cambria" w:eastAsia="Calibri" w:hAnsi="Cambria" w:cs="Calibri"/>
          <w:kern w:val="0"/>
          <w:lang w:eastAsia="en-US"/>
        </w:rPr>
      </w:pPr>
      <w:r w:rsidRPr="003C49D7">
        <w:rPr>
          <w:rFonts w:ascii="Cambria" w:eastAsia="Calibri" w:hAnsi="Cambria" w:cs="Calibri"/>
          <w:kern w:val="0"/>
          <w:lang w:eastAsia="en-US"/>
        </w:rPr>
        <w:t xml:space="preserve">Łódź, </w:t>
      </w:r>
      <w:sdt>
        <w:sdtPr>
          <w:rPr>
            <w:rFonts w:ascii="Cambria" w:eastAsia="Calibri" w:hAnsi="Cambria" w:cs="Calibri"/>
            <w:kern w:val="0"/>
            <w:lang w:eastAsia="en-US" w:bidi="he-IL"/>
          </w:rPr>
          <w:id w:val="1074398083"/>
          <w:placeholder>
            <w:docPart w:val="5C6C381AB51F40019EDF41FCF29F6ABF"/>
          </w:placeholder>
          <w:showingPlcHdr/>
          <w:date w:fullDate="2023-10-05T00:00:00Z">
            <w:dateFormat w:val="dd-MM-yyyy"/>
            <w:lid w:val="pl-PL"/>
            <w:storeMappedDataAs w:val="dateTime"/>
            <w:calendar w:val="gregorian"/>
          </w:date>
        </w:sdtPr>
        <w:sdtContent>
          <w:r w:rsidRPr="003C49D7">
            <w:rPr>
              <w:rFonts w:ascii="Arial Narrow" w:eastAsia="Calibri" w:hAnsi="Arial Narrow" w:cs="Arial"/>
              <w:color w:val="4472C4"/>
              <w:kern w:val="0"/>
              <w:sz w:val="22"/>
              <w:szCs w:val="22"/>
              <w:lang w:eastAsia="en-US" w:bidi="he-IL"/>
            </w:rPr>
            <w:t>Kliknij, aby wprowadzić datę</w:t>
          </w:r>
          <w:r w:rsidRPr="003C49D7">
            <w:rPr>
              <w:rFonts w:ascii="Calibri" w:eastAsia="Calibri" w:hAnsi="Calibri" w:cs="Arial"/>
              <w:color w:val="4472C4"/>
              <w:kern w:val="0"/>
              <w:sz w:val="22"/>
              <w:szCs w:val="22"/>
              <w:lang w:eastAsia="en-US" w:bidi="he-IL"/>
            </w:rPr>
            <w:t>.</w:t>
          </w:r>
        </w:sdtContent>
      </w:sdt>
    </w:p>
    <w:p w14:paraId="0601F03C" w14:textId="77777777" w:rsidR="003C49D7" w:rsidRPr="003C49D7" w:rsidRDefault="003C49D7" w:rsidP="003C49D7">
      <w:pPr>
        <w:widowControl w:val="0"/>
        <w:spacing w:line="259" w:lineRule="auto"/>
        <w:rPr>
          <w:rFonts w:ascii="Cambria" w:eastAsia="Calibri" w:hAnsi="Cambria" w:cs="Calibri"/>
          <w:kern w:val="0"/>
          <w:sz w:val="16"/>
          <w:szCs w:val="16"/>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3C49D7" w:rsidRPr="003C49D7" w14:paraId="5D508A7E" w14:textId="77777777" w:rsidTr="00E03BD8">
        <w:trPr>
          <w:trHeight w:val="397"/>
        </w:trPr>
        <w:tc>
          <w:tcPr>
            <w:tcW w:w="5949" w:type="dxa"/>
          </w:tcPr>
          <w:p w14:paraId="1369CFAB" w14:textId="77777777" w:rsidR="003C49D7" w:rsidRPr="003C49D7" w:rsidRDefault="00000000" w:rsidP="003C49D7">
            <w:pPr>
              <w:widowControl w:val="0"/>
              <w:rPr>
                <w:rFonts w:ascii="Cambria" w:eastAsia="Calibri" w:hAnsi="Cambria" w:cs="Calibri"/>
                <w:kern w:val="0"/>
                <w:sz w:val="18"/>
                <w:szCs w:val="18"/>
              </w:rPr>
            </w:pPr>
            <w:sdt>
              <w:sdtPr>
                <w:rPr>
                  <w:rFonts w:ascii="Tahoma" w:hAnsi="Tahoma" w:cs="Tahoma"/>
                  <w:b/>
                  <w:bCs/>
                  <w:kern w:val="0"/>
                  <w:sz w:val="20"/>
                  <w:szCs w:val="20"/>
                </w:rPr>
                <w:id w:val="91667049"/>
                <w:placeholder>
                  <w:docPart w:val="2DE8148F6CB3429183CCF8C927029177"/>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C49D7" w:rsidRPr="003C49D7">
                  <w:rPr>
                    <w:rFonts w:ascii="Arial Narrow" w:eastAsia="Calibri" w:hAnsi="Arial Narrow"/>
                    <w:color w:val="4472C4"/>
                    <w:kern w:val="0"/>
                    <w:sz w:val="22"/>
                    <w:szCs w:val="22"/>
                    <w:bdr w:val="single" w:sz="8" w:space="0" w:color="4472C4"/>
                  </w:rPr>
                  <w:t>Proszę wybrać z listy.</w:t>
                </w:r>
              </w:sdtContent>
            </w:sdt>
          </w:p>
        </w:tc>
      </w:tr>
      <w:tr w:rsidR="003C49D7" w:rsidRPr="003C49D7" w14:paraId="5982AF35" w14:textId="77777777" w:rsidTr="00E03BD8">
        <w:tc>
          <w:tcPr>
            <w:tcW w:w="5949" w:type="dxa"/>
            <w:tcBorders>
              <w:bottom w:val="single" w:sz="8" w:space="0" w:color="4472C4"/>
            </w:tcBorders>
          </w:tcPr>
          <w:p w14:paraId="75DDE687" w14:textId="77777777" w:rsidR="003C49D7" w:rsidRPr="003C49D7" w:rsidRDefault="003C49D7" w:rsidP="003C49D7">
            <w:pPr>
              <w:widowControl w:val="0"/>
              <w:rPr>
                <w:rFonts w:ascii="Cambria" w:eastAsia="Calibri" w:hAnsi="Cambria" w:cs="Calibri"/>
                <w:kern w:val="0"/>
                <w:sz w:val="16"/>
                <w:szCs w:val="16"/>
              </w:rPr>
            </w:pPr>
            <w:r w:rsidRPr="003C49D7">
              <w:rPr>
                <w:rFonts w:ascii="Cambria" w:eastAsia="Calibri" w:hAnsi="Cambria" w:cs="Calibri"/>
                <w:kern w:val="0"/>
                <w:sz w:val="16"/>
                <w:szCs w:val="16"/>
              </w:rPr>
              <w:t>Nazwa jednostki organizacyjnej</w:t>
            </w:r>
          </w:p>
          <w:p w14:paraId="5CE1B251" w14:textId="77777777" w:rsidR="003C49D7" w:rsidRPr="003C49D7" w:rsidRDefault="003C49D7" w:rsidP="003C49D7">
            <w:pPr>
              <w:widowControl w:val="0"/>
              <w:rPr>
                <w:rFonts w:ascii="Cambria" w:eastAsia="Calibri" w:hAnsi="Cambria" w:cs="Calibri"/>
                <w:kern w:val="0"/>
                <w:sz w:val="2"/>
                <w:szCs w:val="2"/>
              </w:rPr>
            </w:pPr>
          </w:p>
        </w:tc>
      </w:tr>
      <w:tr w:rsidR="003C49D7" w:rsidRPr="003C49D7" w14:paraId="5BCAEDAC" w14:textId="77777777" w:rsidTr="00E03BD8">
        <w:trPr>
          <w:trHeight w:val="454"/>
        </w:trPr>
        <w:tc>
          <w:tcPr>
            <w:tcW w:w="5949" w:type="dxa"/>
            <w:tcBorders>
              <w:top w:val="single" w:sz="8" w:space="0" w:color="4472C4"/>
              <w:left w:val="single" w:sz="8" w:space="0" w:color="4472C4"/>
              <w:bottom w:val="single" w:sz="8" w:space="0" w:color="4472C4"/>
              <w:right w:val="single" w:sz="8" w:space="0" w:color="4472C4"/>
            </w:tcBorders>
            <w:vAlign w:val="center"/>
          </w:tcPr>
          <w:p w14:paraId="05885FAC" w14:textId="77777777" w:rsidR="003C49D7" w:rsidRPr="003C49D7" w:rsidRDefault="003C49D7" w:rsidP="003C49D7">
            <w:pPr>
              <w:widowControl w:val="0"/>
              <w:rPr>
                <w:rFonts w:ascii="Cambria" w:eastAsia="Calibri" w:hAnsi="Cambria" w:cs="Calibri"/>
                <w:kern w:val="0"/>
              </w:rPr>
            </w:pPr>
          </w:p>
        </w:tc>
      </w:tr>
      <w:tr w:rsidR="003C49D7" w:rsidRPr="003C49D7" w14:paraId="6E646653" w14:textId="77777777" w:rsidTr="00E03BD8">
        <w:tc>
          <w:tcPr>
            <w:tcW w:w="5949" w:type="dxa"/>
            <w:tcBorders>
              <w:top w:val="single" w:sz="8" w:space="0" w:color="4472C4"/>
            </w:tcBorders>
          </w:tcPr>
          <w:p w14:paraId="130CD56D" w14:textId="77777777" w:rsidR="003C49D7" w:rsidRPr="003C49D7" w:rsidRDefault="003C49D7" w:rsidP="003C49D7">
            <w:pPr>
              <w:widowControl w:val="0"/>
              <w:rPr>
                <w:rFonts w:ascii="Cambria" w:eastAsia="Calibri" w:hAnsi="Cambria" w:cs="Calibri"/>
                <w:kern w:val="0"/>
                <w:sz w:val="16"/>
                <w:szCs w:val="16"/>
              </w:rPr>
            </w:pPr>
            <w:r w:rsidRPr="003C49D7">
              <w:rPr>
                <w:rFonts w:ascii="Cambria" w:eastAsia="Calibri" w:hAnsi="Cambria" w:cs="Calibri"/>
                <w:kern w:val="0"/>
                <w:sz w:val="16"/>
                <w:szCs w:val="16"/>
              </w:rPr>
              <w:t>NUMER wewnętrzny nadany w jednostce organizacyjnej</w:t>
            </w:r>
          </w:p>
        </w:tc>
      </w:tr>
    </w:tbl>
    <w:p w14:paraId="1CB6730B" w14:textId="77777777" w:rsidR="003C49D7" w:rsidRPr="003C49D7" w:rsidRDefault="003C49D7" w:rsidP="003C49D7">
      <w:pPr>
        <w:spacing w:line="360" w:lineRule="auto"/>
        <w:rPr>
          <w:rFonts w:ascii="Cambria" w:eastAsia="Calibri" w:hAnsi="Cambria" w:cs="Calibri"/>
          <w:b/>
          <w:kern w:val="0"/>
          <w:lang w:eastAsia="en-US"/>
        </w:rPr>
      </w:pPr>
    </w:p>
    <w:p w14:paraId="1E682E43" w14:textId="77777777" w:rsidR="003C49D7" w:rsidRPr="003C49D7" w:rsidRDefault="003C49D7" w:rsidP="003C49D7">
      <w:pPr>
        <w:spacing w:line="360" w:lineRule="auto"/>
        <w:ind w:left="4248" w:firstLine="708"/>
        <w:rPr>
          <w:rFonts w:ascii="Cambria" w:eastAsia="Calibri" w:hAnsi="Cambria" w:cs="Calibri"/>
          <w:b/>
          <w:kern w:val="0"/>
          <w:lang w:eastAsia="en-US"/>
        </w:rPr>
      </w:pPr>
      <w:r w:rsidRPr="003C49D7">
        <w:rPr>
          <w:rFonts w:ascii="Cambria" w:eastAsia="Calibri" w:hAnsi="Cambria" w:cs="Calibri"/>
          <w:b/>
          <w:kern w:val="0"/>
          <w:lang w:eastAsia="en-US"/>
        </w:rPr>
        <w:t>Do:</w:t>
      </w:r>
    </w:p>
    <w:tbl>
      <w:tblPr>
        <w:tblStyle w:val="Tabela-Siatka"/>
        <w:tblW w:w="4841" w:type="dxa"/>
        <w:tblInd w:w="4946"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4841"/>
      </w:tblGrid>
      <w:tr w:rsidR="003C49D7" w:rsidRPr="003C49D7" w14:paraId="16290B46" w14:textId="77777777" w:rsidTr="00E03BD8">
        <w:trPr>
          <w:trHeight w:val="351"/>
        </w:trPr>
        <w:tc>
          <w:tcPr>
            <w:tcW w:w="4841" w:type="dxa"/>
          </w:tcPr>
          <w:p w14:paraId="1DC37BD6" w14:textId="77777777" w:rsidR="003C49D7" w:rsidRPr="003C49D7" w:rsidRDefault="003C49D7" w:rsidP="003C49D7">
            <w:pPr>
              <w:rPr>
                <w:rFonts w:ascii="Cambria" w:eastAsia="Calibri" w:hAnsi="Cambria" w:cs="Calibri"/>
                <w:b/>
                <w:kern w:val="0"/>
              </w:rPr>
            </w:pPr>
          </w:p>
          <w:p w14:paraId="6F727CC2" w14:textId="77777777" w:rsidR="003C49D7" w:rsidRPr="003C49D7" w:rsidRDefault="003C49D7" w:rsidP="003C49D7">
            <w:pPr>
              <w:rPr>
                <w:rFonts w:ascii="Cambria" w:eastAsia="Calibri" w:hAnsi="Cambria" w:cs="Calibri"/>
                <w:kern w:val="0"/>
                <w:sz w:val="16"/>
                <w:szCs w:val="16"/>
              </w:rPr>
            </w:pPr>
          </w:p>
        </w:tc>
      </w:tr>
    </w:tbl>
    <w:p w14:paraId="3FA24C61" w14:textId="77777777" w:rsidR="003C49D7" w:rsidRPr="003C49D7" w:rsidRDefault="003C49D7" w:rsidP="003C49D7">
      <w:pPr>
        <w:spacing w:line="360" w:lineRule="auto"/>
        <w:jc w:val="both"/>
        <w:rPr>
          <w:rFonts w:ascii="Cambria" w:eastAsia="Calibri" w:hAnsi="Cambria" w:cs="Calibri"/>
          <w:b/>
          <w:kern w:val="0"/>
          <w:lang w:eastAsia="en-US"/>
        </w:rPr>
      </w:pPr>
    </w:p>
    <w:p w14:paraId="5058F7CF" w14:textId="77777777" w:rsidR="003C49D7" w:rsidRPr="003C49D7" w:rsidRDefault="003C49D7" w:rsidP="003C49D7">
      <w:pPr>
        <w:spacing w:line="360" w:lineRule="auto"/>
        <w:jc w:val="both"/>
        <w:rPr>
          <w:rFonts w:ascii="Cambria" w:eastAsia="Calibri" w:hAnsi="Cambria" w:cs="Calibri"/>
          <w:b/>
          <w:kern w:val="0"/>
          <w:lang w:eastAsia="en-US"/>
        </w:rPr>
      </w:pPr>
      <w:r w:rsidRPr="003C49D7">
        <w:rPr>
          <w:rFonts w:ascii="Cambria" w:eastAsia="Calibri" w:hAnsi="Cambria" w:cs="Calibri"/>
          <w:b/>
          <w:kern w:val="0"/>
          <w:lang w:eastAsia="en-US"/>
        </w:rPr>
        <w:t xml:space="preserve">Zamawiający: </w:t>
      </w:r>
    </w:p>
    <w:p w14:paraId="0027A07C" w14:textId="77777777" w:rsidR="003C49D7" w:rsidRPr="003C49D7" w:rsidRDefault="00000000" w:rsidP="003C49D7">
      <w:pPr>
        <w:spacing w:line="360" w:lineRule="auto"/>
        <w:jc w:val="both"/>
        <w:rPr>
          <w:rFonts w:ascii="Cambria" w:eastAsia="Calibri" w:hAnsi="Cambria" w:cs="Calibri"/>
          <w:kern w:val="0"/>
          <w:lang w:eastAsia="en-US"/>
        </w:rPr>
      </w:pPr>
      <w:sdt>
        <w:sdtPr>
          <w:rPr>
            <w:rFonts w:ascii="Tahoma" w:hAnsi="Tahoma" w:cs="Tahoma"/>
            <w:b/>
            <w:bCs/>
            <w:kern w:val="0"/>
            <w:sz w:val="20"/>
            <w:szCs w:val="20"/>
          </w:rPr>
          <w:id w:val="-1465420020"/>
          <w:placeholder>
            <w:docPart w:val="CB4EECB25B64450281128DDE6420FE2B"/>
          </w:placeholder>
          <w:showingPlcHdr/>
          <w:dropDownList>
            <w:listItem w:value="wybierz element z listy"/>
            <w:listItem w:displayText="Rektor" w:value="Rektor"/>
            <w:listItem w:displayText="Prorektor ds. Nauki" w:value="Prorektor ds. Nauki"/>
            <w:listItem w:displayText="Prorektor ds. Rozwoju" w:value="Prorektor ds. Rozwoju"/>
            <w:listItem w:displayText="Prorektor ds. Kształcenia" w:value="Prorektor ds. Kształcenia"/>
            <w:listItem w:displayText="Prorektor ds. Studenckich" w:value="Prorektor ds. Studenckich"/>
            <w:listItem w:displayText="Dyrektor Finansowy" w:value="Dyrektor Finansowy"/>
            <w:listItem w:displayText="Kanclerz" w:value="Kanclerz"/>
            <w:listItem w:displayText="Kwestor" w:value="Kwestor"/>
            <w:listItem w:displayText="Kancelaria Rektora" w:value="Kancelaria Rektora"/>
            <w:listItem w:displayText="Sekcja Finansowa" w:value="Sekcja Finansowa"/>
            <w:listItem w:displayText="Dział Organizacji Zarządzania" w:value="Dział Organizacji Zarządzania"/>
            <w:listItem w:displayText="Dział Prawny" w:value="Dział Prawny"/>
            <w:listItem w:displayText="Centrum Zarządzania Kapitałem Ludzkim" w:value="Centrum Zarządzania Kapitałem Ludzkim"/>
            <w:listItem w:displayText="Centrum Danych i Analiz Strategicznych" w:value="Centrum Danych i Analiz Strategicznych"/>
            <w:listItem w:displayText="Dział Promocji" w:value="Dział Promocji"/>
            <w:listItem w:displayText="Dział Audytu Wewnętrznego" w:value="Dział Audytu Wewnętrznego"/>
            <w:listItem w:displayText="Dział BHP" w:value="Dział BHP"/>
            <w:listItem w:displayText="Inspektor Ochrony Danych" w:value="Inspektor Ochrony Danych"/>
            <w:listItem w:displayText="Rzecznik Prasowy" w:value="Rzecznik Prasowy"/>
            <w:listItem w:displayText="Stanowisko ds. Informacji Niejawnych - Kancelaria Tajna" w:value="Stanowisko ds. Informacji Niejawnych - Kancelaria Tajna"/>
            <w:listItem w:displayText="Biuro Projektu Alchemium" w:value="Biuro Projektu Alchemium"/>
            <w:listItem w:displayText="Akademickie Centrum Sportowo - Dydaktyczne Politechniki Łódzkiej &quot;Zatoka Sportu&quot;" w:value="Akademickie Centrum Sportowo - Dydaktyczne Politechniki Łódzkiej &quot;Zatoka Sportu&quot;"/>
            <w:listItem w:displayText="Centrum Papiernictwa i Poligrafii Politechniki Łódzkiej" w:value="Centrum Papiernictwa i Poligrafii Politechniki Łódzkiej"/>
            <w:listItem w:displayText="Centrum Współpracy Międzynarodowej Politechniki Łódzkiej" w:value="Centrum Współpracy Międzynarodowej Politechniki Łódzkiej"/>
            <w:listItem w:displayText="Międzynarodowe Centrum Badań Innowacyjnych Biomateriałów (ICRI-BioM)- Międzynarodowa Agenda Badawcza" w:value="Międzynarodowe Centrum Badań Innowacyjnych Biomateriałów (ICRI-BioM)- Międzynarodowa Agenda Badawcza"/>
            <w:listItem w:displayText="Muzeum Politechniki Łódzkiej w Łodzi" w:value="Muzeum Politechniki Łódzkiej w Łodzi"/>
            <w:listItem w:displayText="Sekretariat Prorektora ds. Nauki" w:value="Sekretariat Prorektora ds. Nauki"/>
            <w:listItem w:displayText="Centrum Wspierania Nauki" w:value="Centrum Wspierania Nauki"/>
            <w:listItem w:displayText="Centrum Obsługi Projektów" w:value="Centrum Obsługi Projektów"/>
            <w:listItem w:displayText="Biblioteka Politechniki Łódzkiej" w:value="Biblioteka Politechniki Łódzkiej"/>
            <w:listItem w:displayText="Interdyscyplinarna Szkoła Doktorska Politechniki Łódzkiej" w:value="Interdyscyplinarna Szkoła Doktorska Politechniki Łódzkiej"/>
            <w:listItem w:displayText="Łódzki Uniwersytet Dziecięcy Politechniki Łódzkiej" w:value="Łódzki Uniwersytet Dziecięcy Politechniki Łódzkiej"/>
            <w:listItem w:displayText="Uniwersytet Trzeciego Wieku PŁ" w:value="Uniwersytet Trzeciego Wieku PŁ"/>
            <w:listItem w:displayText="Sekretariat Prorektora ds. Rozwoju" w:value="Sekretariat Prorektora ds. Rozwoju"/>
            <w:listItem w:displayText="Dział Rozwoju Uczelni" w:value="Dział Rozwoju Uczelni"/>
            <w:listItem w:displayText="Biuro Karier" w:value="Biuro Karier"/>
            <w:listItem w:displayText="Centrum Innowacji i Przedsiębiorczości" w:value="Centrum Innowacji i Przedsiębiorczości"/>
            <w:listItem w:displayText="Centrum E- Learningu Politechniki Łódzkiej" w:value="Centrum E- Learningu Politechniki Łódzkiej"/>
            <w:listItem w:displayText="Centrum Multimedialne Politechniki Łódzkiej" w:value="Centrum Multimedialne Politechniki Łódzkiej"/>
            <w:listItem w:displayText="Centrum Technologii Informatycznych" w:value="Centrum Technologii Informatycznych"/>
            <w:listItem w:displayText="Uczelniane Centrum Informatyczne Politechniki Łódzkiej" w:value="Uczelniane Centrum Informatyczne Politechniki Łódzkiej"/>
            <w:listItem w:displayText="Centrum Badawcze Obronności i Bezpieczeństwa PŁ" w:value="Centrum Badawcze Obronności i Bezpieczeństwa PŁ"/>
            <w:listItem w:displayText="Sekretariat Prorektora ds. Kształcenia" w:value="Sekretariat Prorektora ds. Kształcenia"/>
            <w:listItem w:displayText="Centrum Kształcenia" w:value="Centrum Kształcenia"/>
            <w:listItem w:displayText="Dział Rekrutacji" w:value="Dział Rekrutacji"/>
            <w:listItem w:displayText="Niepubliczny Żłobek Politechniki Łódzkiej w Łodzi" w:value="Niepubliczny Żłobek Politechniki Łódzkiej w Łodzi"/>
            <w:listItem w:displayText="Centrum Językowe Politechniki Łódzkiej" w:value="Centrum Językowe Politechniki Łódzkiej"/>
            <w:listItem w:displayText="Centrum Nauczania Matematyki i Fizyki" w:value="Centrum Nauczania Matematyki i Fizyki"/>
            <w:listItem w:displayText="Centrum Sportu Politechniki Łódzkiej" w:value="Centrum Sportu Politechniki Łódzkiej"/>
            <w:listItem w:displayText="Sekretariat Prorektora ds. Studenckich" w:value="Sekretariat Prorektora ds. Studenckich"/>
            <w:listItem w:displayText="Dział Spraw Studenckich" w:value="Dział Spraw Studenckich"/>
            <w:listItem w:displayText="Biuro ds. Obsługi Osób Niepełnosprawnych" w:value="Biuro ds. Obsługi Osób Niepełnosprawnych"/>
            <w:listItem w:displayText="Osiedle Akademickie" w:value="Osiedle Akademickie"/>
            <w:listItem w:displayText="Organizacje Studenckie" w:value="Organizacje Studenckie"/>
            <w:listItem w:displayText="Dział Administracyjny" w:value="Dział Administracyjny"/>
            <w:listItem w:displayText="Dział Kancelaryjno- Archiwalny" w:value="Dział Kancelaryjno- Archiwalny"/>
            <w:listItem w:displayText="Dział Zamówień Publicznych" w:value="Dział Zamówień Publicznych"/>
            <w:listItem w:displayText="Sekcja Ochrony Ppoż i Spraw Obronnych" w:value="Sekcja Ochrony Ppoż i Spraw Obronnych"/>
            <w:listItem w:displayText="Dział Zarządzania Nieruchomościami" w:value="Dział Zarządzania Nieruchomościami"/>
            <w:listItem w:displayText="Dział Inwentaryzacji" w:value="Dział Inwentaryzacji"/>
            <w:listItem w:displayText="Dział Socjalny" w:value="Dział Socjalny"/>
            <w:listItem w:displayText="Dział Eksploatacji Budynków i Budowli" w:value="Dział Eksploatacji Budynków i Budowli"/>
            <w:listItem w:displayText="Dział Obsługi Inwestycji i Remontów" w:value="Dział Obsługi Inwestycji i Remontów"/>
            <w:listItem w:displayText="Sekretariat Kwestora" w:value="Sekretariat Kwestora"/>
            <w:listItem w:displayText="Dział Księgowości" w:value="Dział Księgowości"/>
            <w:listItem w:displayText="Dział Ekonomiczny" w:value="Dział Ekonomiczny"/>
            <w:listItem w:displayText="Dział Obsługi Finansowej Projektów" w:value="Dział Obsługi Finansowej Projektów"/>
            <w:listItem w:displayText="Dział Analizy i Rachuby Płac" w:value="Dział Analizy i Rachuby Płac"/>
            <w:listItem w:displayText="Dział Finansowy" w:value="Dział Finansowy"/>
            <w:listItem w:displayText="Wydział Mechaniczny" w:value="Wydział Mechaniczny"/>
            <w:listItem w:displayText="Instytut Inżynierii Materiałowej" w:value="Instytut Inżynierii Materiałowej"/>
            <w:listItem w:displayText="Instytut Maszyn Przepływowych" w:value="Instytut Maszyn Przepływowych"/>
            <w:listItem w:displayText="Instytut Obrabiarek i Technologii Budowy Maszyn" w:value="Instytut Obrabiarek i Technologii Budowy Maszyn"/>
            <w:listItem w:displayText="Katedra Automatyki, Biomechaniki i Mechatroniki" w:value="Katedra Automatyki, Biomechaniki i Mechatroniki"/>
            <w:listItem w:displayText="Katedra Wytrzymałości Materiałów i Konstrukcji" w:value="Katedra Wytrzymałości Materiałów i Konstrukcji"/>
            <w:listItem w:displayText="Katedra Dynamiki Maszyn" w:value="Katedra Dynamiki Maszyn"/>
            <w:listItem w:displayText="Katedra Technologii Materiałowych i Systemów Produkcji" w:value="Katedra Technologii Materiałowych i Systemów Produkcji"/>
            <w:listItem w:displayText="Katedra Pojazdów i Podstaw Budowy Maszyn" w:value="Katedra Pojazdów i Podstaw Budowy Maszyn"/>
            <w:listItem w:displayText="Dziekanat Wydziału Mechanicznego W1" w:value="Dziekanat Wydziału Mechanicznego W1"/>
            <w:listItem w:displayText="Wydział Elektrotechniki, Elektroniki, Informatyki i Automatyki" w:value="Wydział Elektrotechniki, Elektroniki, Informatyki i Automatyki"/>
            <w:listItem w:displayText="Instytut Automatyki" w:value="Instytut Automatyki"/>
            <w:listItem w:displayText="Instytut Elektroenergetyki" w:value="Instytut Elektroenergetyki"/>
            <w:listItem w:displayText="Instytut Elektroniki" w:value="Instytut Elektroniki"/>
            <w:listItem w:displayText="Instytut Informatyki Stosowanej" w:value="Instytut Informatyki Stosowanej"/>
            <w:listItem w:displayText="Instytut Mechatroniki i Systemów Informatycznych" w:value="Instytut Mechatroniki i Systemów Informatycznych"/>
            <w:listItem w:displayText="Instytut Systemów Inżynierii Elektrycznej" w:value="Instytut Systemów Inżynierii Elektrycznej"/>
            <w:listItem w:displayText="Katedra Aparatów Elektrycznych" w:value="Katedra Aparatów Elektrycznych"/>
            <w:listItem w:displayText="Katedra Mikroelektroniki i Technik Informatycznych" w:value="Katedra Mikroelektroniki i Technik Informatycznych"/>
            <w:listItem w:displayText="Katedra Przyrządów Półprzewodnikowych i Optoelektronicznych" w:value="Katedra Przyrządów Półprzewodnikowych i Optoelektronicznych"/>
            <w:listItem w:displayText="Wydziałowa Sekcja Informatyczna" w:value="Wydziałowa Sekcja Informatyczna"/>
            <w:listItem w:displayText="Dziekanat Wydziału Elektrotechniki, Elektroniki, Informatyki i Automatyki W2" w:value="Dziekanat Wydziału Elektrotechniki, Elektroniki, Informatyki i Automatyki W2"/>
            <w:listItem w:displayText="Wydział Chemiczny" w:value="Wydział Chemiczny"/>
            <w:listItem w:displayText="Instytut Chemii Ogólnej i Ekologicznej" w:value="Instytut Chemii Ogólnej i Ekologicznej"/>
            <w:listItem w:displayText="Instytut Chemii Organicznej" w:value="Instytut Chemii Organicznej"/>
            <w:listItem w:displayText="Instytut Technologii Polimerów i Barwników" w:value="Instytut Technologii Polimerów i Barwników"/>
            <w:listItem w:displayText="Międzyresortowy Instytut Techniki Radiacyjnej" w:value="Międzyresortowy Instytut Techniki Radiacyjnej"/>
            <w:listItem w:displayText="Katedra Fizyki Molekularnej" w:value="Katedra Fizyki Molekularnej"/>
            <w:listItem w:displayText="Dziekanat Wydziału Chemicznego W3" w:value="Dziekanat Wydziału Chemicznego W3"/>
            <w:listItem w:displayText="Wydział Technologii Materiałowych i Wzornictwa Tekstyliów" w:value="Wydział Technologii Materiałowych i Wzornictwa Tekstyliów"/>
            <w:listItem w:displayText="Instytut Architektury Tekstyliów" w:value="Instytut Architektury Tekstyliów"/>
            <w:listItem w:displayText="Instytut Materiałoznawstwa Tekstyliów i Kompozytów Polimerowych" w:value="Instytut Materiałoznawstwa Tekstyliów i Kompozytów Polimerowych"/>
            <w:listItem w:displayText="Katedra Inżynierii Mechanicznej, Informatyki Technicznej i Chemii Materiałów Polimerowych" w:value="Katedra Inżynierii Mechanicznej, Informatyki Technicznej i Chemii Materiałów Polimerowych"/>
            <w:listItem w:displayText="Dziekanat Wydziału Technologii Materiałowych i Wzornictwa Tekstyliów W4" w:value="Dziekanat Wydziału Technologii Materiałowych i Wzornictwa Tekstyliów W4"/>
            <w:listItem w:displayText="Wydział Biotechnologii i Nauk o Żywności" w:value="Wydział Biotechnologii i Nauk o Żywności"/>
            <w:listItem w:displayText="Instytut Biotechnologii Molekularnej i Przemysłowej" w:value="Instytut Biotechnologii Molekularnej i Przemysłowej"/>
            <w:listItem w:displayText="Instytut Surowców Naturalnych i Kosmetyków" w:value="Instytut Surowców Naturalnych i Kosmetyków"/>
            <w:listItem w:displayText="Instytut Technologii Fermentacji i Mikrobiologii" w:value="Instytut Technologii Fermentacji i Mikrobiologii"/>
            <w:listItem w:displayText="Instytut Technologii i Analizy Żywności" w:value="Instytut Technologii i Analizy Żywności"/>
            <w:listItem w:displayText="Katedra Biotechnologii Środowiskowej" w:value="Katedra Biotechnologii Środowiskowej"/>
            <w:listItem w:displayText="Katedra Cukrownictwa i Zarządzania Bezpieczeństwem Żywności" w:value="Katedra Cukrownictwa i Zarządzania Bezpieczeństwem Żywności"/>
            <w:listItem w:displayText="Dziekanat Wydziału Biotechnologii i Nauk o Żywności W5" w:value="Dziekanat Wydziału Biotechnologii i Nauk o Żywności W5"/>
            <w:listItem w:displayText="Wydział Budownictwa, Architektury i Inżynierii Środowiska" w:value="Wydział Budownictwa, Architektury i Inżynierii Środowiska"/>
            <w:listItem w:displayText="Instytut Architektury i Urbanistyki" w:value="Instytut Architektury i Urbanistyki"/>
            <w:listItem w:displayText="Instytut Inżynierii Środowiska i Instalacji Budowlanych" w:value="Instytut Inżynierii Środowiska i Instalacji Budowlanych"/>
            <w:listItem w:displayText="Katedra Budownictwa Betonowego" w:value="Katedra Budownictwa Betonowego"/>
            <w:listItem w:displayText="Katedra Fizyki Materiałów Budowlanych i Budownictwa Zrównoważonego" w:value="Katedra Fizyki Materiałów Budowlanych i Budownictwa Zrównoważonego"/>
            <w:listItem w:displayText="Katedra Mechaniki Konstrukcji" w:value="Katedra Mechaniki Konstrukcji"/>
            <w:listItem w:displayText="Dziekanat Wydziału Budownictwa, Architektury i Inżynierii Środowiska W6" w:value="Dziekanat Wydziału Budownictwa, Architektury i Inżynierii Środowiska W6"/>
            <w:listItem w:displayText="Wydział Fizyki Technicznej, Informatyki i Matematyki Stosowanej" w:value="Wydział Fizyki Technicznej, Informatyki i Matematyki Stosowanej"/>
            <w:listItem w:displayText="Instytut Fizyki" w:value="Instytut Fizyki"/>
            <w:listItem w:displayText="Instytut Informatyki" w:value="Instytut Informatyki"/>
            <w:listItem w:displayText="Instytut Matematyki" w:value="Instytut Matematyki"/>
            <w:listItem w:displayText="Dziekanat Wydziału Fizyki Technicznej, Informatyki i Matematyki Stosowanej W7" w:value="Dziekanat Wydziału Fizyki Technicznej, Informatyki i Matematyki Stosowanej W7"/>
            <w:listItem w:displayText="Wydział Organizacji i Zarządzania" w:value="Wydział Organizacji i Zarządzania"/>
            <w:listItem w:displayText="Instytut Zarządzania" w:value="Instytut Zarządzania"/>
            <w:listItem w:displayText="Instytut Marketingu i Zrównoważonego Rozwoju" w:value="Instytut Marketingu i Zrównoważonego Rozwoju"/>
            <w:listItem w:displayText="Dziekanat Wydziału Organizacji Zarządzania W8" w:value="Dziekanat Wydziału Organizacji Zarządzania W8"/>
            <w:listItem w:displayText="Wydział Inżynierii Procesowej i Ochrony Środowiska" w:value="Wydział Inżynierii Procesowej i Ochrony Środowiska"/>
            <w:listItem w:displayText="Katedra Inżynierii Bezpieczeństwa Pracy" w:value="Katedra Inżynierii Bezpieczeństwa Pracy"/>
            <w:listItem w:displayText="Katedra Inżynierii Bioprocesowej" w:value="Katedra Inżynierii Bioprocesowej"/>
            <w:listItem w:displayText="Katedra Inżynierii Chemicznej" w:value="Katedra Inżynierii Chemicznej"/>
            <w:listItem w:displayText="Katedra Inżynierii Molekularnej" w:value="Katedra Inżynierii Molekularnej"/>
            <w:listItem w:displayText="Katedra Inżynierii Środowiska" w:value="Katedra Inżynierii Środowiska"/>
            <w:listItem w:displayText="Biuro Finansowo-Księgowe" w:value="Biuro Finansowo-Księgowe"/>
            <w:listItem w:displayText="Sekcja Administracyjno-Techniczna" w:value="Sekcja Administracyjno-Techniczna"/>
            <w:listItem w:displayText="Dziekanat Wydziału Inżynierii Procesowej i Ochrony Środowiska W9" w:value="Dziekanat Wydziału Inżynierii Procesowej i Ochrony Środowiska W9"/>
            <w:listItem w:displayText="Niepubliczne Przedszkole Politechniki Łódzkiej w Łodzi" w:value="Niepubliczne Przedszkole Politechniki Łódzkiej w Łodzi"/>
          </w:dropDownList>
        </w:sdtPr>
        <w:sdtContent>
          <w:r w:rsidR="003C49D7" w:rsidRPr="003C49D7">
            <w:rPr>
              <w:rFonts w:ascii="Arial Narrow" w:eastAsia="Calibri" w:hAnsi="Arial Narrow"/>
              <w:color w:val="4472C4"/>
              <w:kern w:val="0"/>
              <w:sz w:val="22"/>
              <w:szCs w:val="22"/>
              <w:bdr w:val="single" w:sz="8" w:space="0" w:color="4472C4"/>
              <w:lang w:eastAsia="en-US"/>
            </w:rPr>
            <w:t>Proszę wybrać z listy.</w:t>
          </w:r>
        </w:sdtContent>
      </w:sdt>
    </w:p>
    <w:p w14:paraId="0B447830" w14:textId="77777777" w:rsidR="003C49D7" w:rsidRPr="003C49D7" w:rsidRDefault="003C49D7" w:rsidP="003C49D7">
      <w:pPr>
        <w:spacing w:line="360" w:lineRule="auto"/>
        <w:rPr>
          <w:rFonts w:ascii="Cambria" w:eastAsia="Calibri" w:hAnsi="Cambria" w:cs="Calibri"/>
          <w:kern w:val="0"/>
          <w:lang w:eastAsia="en-US"/>
        </w:rPr>
      </w:pPr>
      <w:r w:rsidRPr="003C49D7">
        <w:rPr>
          <w:rFonts w:ascii="Cambria" w:eastAsia="Calibri" w:hAnsi="Cambria" w:cs="Calibri"/>
          <w:kern w:val="0"/>
          <w:lang w:eastAsia="en-US"/>
        </w:rPr>
        <w:t xml:space="preserve">niniejszym zawiadamia, że postępowanie pn. </w:t>
      </w:r>
      <w:bookmarkStart w:id="56" w:name="_Hlk148703709"/>
      <w:sdt>
        <w:sdtPr>
          <w:rPr>
            <w:rFonts w:ascii="Cambria" w:eastAsia="Calibri" w:hAnsi="Cambria" w:cs="Calibri"/>
            <w:kern w:val="0"/>
            <w:lang w:eastAsia="en-US" w:bidi="he-IL"/>
          </w:rPr>
          <w:id w:val="1563908681"/>
          <w:placeholder>
            <w:docPart w:val="C95F0FF940854DD7A04200C6595DE56F"/>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 xml:space="preserve">Kliknij, aby wprowadzić nazwę. </w:t>
          </w:r>
          <w:r w:rsidRPr="003C49D7">
            <w:rPr>
              <w:rFonts w:ascii="Calibri" w:eastAsia="Calibri" w:hAnsi="Calibri" w:cs="Arial"/>
              <w:color w:val="4472C4"/>
              <w:kern w:val="0"/>
              <w:sz w:val="22"/>
              <w:szCs w:val="22"/>
              <w:lang w:eastAsia="en-US" w:bidi="he-IL"/>
            </w:rPr>
            <w:t>……………………………………………………………………………………………………………………………………………………………………..…….</w:t>
          </w:r>
        </w:sdtContent>
      </w:sdt>
      <w:bookmarkEnd w:id="56"/>
    </w:p>
    <w:p w14:paraId="5CC37353" w14:textId="77777777" w:rsidR="003C49D7" w:rsidRPr="003C49D7" w:rsidRDefault="003C49D7" w:rsidP="003C49D7">
      <w:pPr>
        <w:spacing w:line="360" w:lineRule="auto"/>
        <w:rPr>
          <w:rFonts w:ascii="Cambria" w:eastAsia="Calibri" w:hAnsi="Cambria" w:cs="Calibri"/>
          <w:kern w:val="0"/>
          <w:lang w:eastAsia="en-US"/>
        </w:rPr>
      </w:pPr>
      <w:r w:rsidRPr="003C49D7">
        <w:rPr>
          <w:rFonts w:ascii="Cambria" w:eastAsia="Calibri" w:hAnsi="Cambria" w:cs="Calibri"/>
          <w:kern w:val="0"/>
          <w:lang w:eastAsia="en-US"/>
        </w:rPr>
        <w:t xml:space="preserve">nr </w:t>
      </w:r>
      <w:sdt>
        <w:sdtPr>
          <w:rPr>
            <w:rFonts w:ascii="Cambria" w:eastAsia="Calibri" w:hAnsi="Cambria" w:cs="Calibri"/>
            <w:kern w:val="0"/>
            <w:lang w:eastAsia="en-US" w:bidi="he-IL"/>
          </w:rPr>
          <w:id w:val="-148452452"/>
          <w:placeholder>
            <w:docPart w:val="EE6C807752774281A20C8683ACF905D0"/>
          </w:placeholder>
          <w:showingPlcHdr/>
          <w:text/>
        </w:sdtPr>
        <w:sdtContent>
          <w:r w:rsidRPr="003C49D7">
            <w:rPr>
              <w:rFonts w:ascii="Arial Narrow" w:eastAsia="Calibri" w:hAnsi="Arial Narrow"/>
              <w:color w:val="4472C4"/>
              <w:kern w:val="0"/>
              <w:sz w:val="22"/>
              <w:szCs w:val="22"/>
              <w:lang w:eastAsia="en-US"/>
            </w:rPr>
            <w:t xml:space="preserve">Kliknij, </w:t>
          </w:r>
          <w:r w:rsidRPr="003C49D7">
            <w:rPr>
              <w:rFonts w:ascii="Arial Narrow" w:eastAsia="Calibri" w:hAnsi="Arial Narrow" w:cs="Arial"/>
              <w:color w:val="4472C4"/>
              <w:kern w:val="0"/>
              <w:sz w:val="22"/>
              <w:szCs w:val="22"/>
              <w:lang w:eastAsia="en-US" w:bidi="he-IL"/>
            </w:rPr>
            <w:t>aby wprowadzić numer.</w:t>
          </w:r>
        </w:sdtContent>
      </w:sdt>
      <w:r w:rsidRPr="003C49D7">
        <w:rPr>
          <w:rFonts w:ascii="Cambria" w:eastAsia="Calibri" w:hAnsi="Cambria" w:cs="Calibri"/>
          <w:kern w:val="0"/>
          <w:lang w:eastAsia="en-US"/>
        </w:rPr>
        <w:t xml:space="preserve">, prowadzone w trybie zakupu z dziedziny nauki / z zakresu działalności kulturalnej, zostało unieważnione na podstawie </w:t>
      </w:r>
      <w:sdt>
        <w:sdtPr>
          <w:rPr>
            <w:rFonts w:ascii="Cambria" w:eastAsia="Calibri" w:hAnsi="Cambria" w:cs="Calibri"/>
            <w:kern w:val="0"/>
            <w:lang w:eastAsia="en-US" w:bidi="he-IL"/>
          </w:rPr>
          <w:id w:val="1349989801"/>
          <w:placeholder>
            <w:docPart w:val="0695A3B69AC549BAA785E4C2F17F45D2"/>
          </w:placeholder>
          <w:showingPlcHdr/>
          <w:text/>
        </w:sdtPr>
        <w:sdtEndPr>
          <w:rPr>
            <w:color w:val="4472C4"/>
          </w:rPr>
        </w:sdtEndPr>
        <w:sdtContent>
          <w:r w:rsidRPr="003C49D7">
            <w:rPr>
              <w:rFonts w:ascii="Arial Narrow" w:eastAsia="Calibri" w:hAnsi="Arial Narrow" w:cs="Arial"/>
              <w:color w:val="4472C4"/>
              <w:kern w:val="0"/>
              <w:sz w:val="22"/>
              <w:szCs w:val="22"/>
              <w:lang w:eastAsia="en-US" w:bidi="he-IL"/>
            </w:rPr>
            <w:t>Kliknij, aby wprowadzić podstawę z Regulaminu</w:t>
          </w:r>
          <w:r w:rsidRPr="003C49D7">
            <w:rPr>
              <w:rFonts w:ascii="Calibri" w:eastAsia="Calibri" w:hAnsi="Calibri" w:cs="Arial"/>
              <w:color w:val="4472C4"/>
              <w:kern w:val="0"/>
              <w:sz w:val="22"/>
              <w:szCs w:val="22"/>
              <w:lang w:eastAsia="en-US" w:bidi="he-IL"/>
            </w:rPr>
            <w:t>……………………………………………………………………………………………………………………………………………………….</w:t>
          </w:r>
        </w:sdtContent>
      </w:sdt>
      <w:r w:rsidRPr="003C49D7">
        <w:rPr>
          <w:rFonts w:ascii="Cambria" w:eastAsia="Calibri" w:hAnsi="Cambria" w:cs="Calibri"/>
          <w:kern w:val="0"/>
          <w:lang w:eastAsia="en-US" w:bidi="he-IL"/>
        </w:rPr>
        <w:t>.</w:t>
      </w:r>
    </w:p>
    <w:p w14:paraId="512C0D9C" w14:textId="77777777" w:rsidR="003C49D7" w:rsidRPr="003C49D7" w:rsidRDefault="003C49D7" w:rsidP="003C49D7">
      <w:pPr>
        <w:spacing w:after="100" w:line="360" w:lineRule="auto"/>
        <w:jc w:val="center"/>
        <w:rPr>
          <w:rFonts w:ascii="Cambria" w:eastAsia="Calibri" w:hAnsi="Cambria" w:cs="Calibri"/>
          <w:b/>
          <w:kern w:val="0"/>
          <w:lang w:eastAsia="en-US"/>
        </w:rPr>
      </w:pPr>
    </w:p>
    <w:p w14:paraId="2212FBC1" w14:textId="77777777" w:rsidR="003C49D7" w:rsidRPr="003C49D7" w:rsidRDefault="003C49D7" w:rsidP="003C49D7">
      <w:pPr>
        <w:spacing w:after="40"/>
        <w:jc w:val="center"/>
        <w:rPr>
          <w:rFonts w:ascii="Cambria" w:eastAsia="Calibri" w:hAnsi="Cambria" w:cs="Calibri"/>
          <w:b/>
          <w:kern w:val="0"/>
          <w:lang w:eastAsia="en-US"/>
        </w:rPr>
      </w:pPr>
      <w:r w:rsidRPr="003C49D7">
        <w:rPr>
          <w:rFonts w:ascii="Cambria" w:eastAsia="Calibri" w:hAnsi="Cambria" w:cs="Calibri"/>
          <w:b/>
          <w:kern w:val="0"/>
          <w:lang w:eastAsia="en-US"/>
        </w:rPr>
        <w:t>Uzasadnienie</w:t>
      </w:r>
    </w:p>
    <w:p w14:paraId="4D50EC09" w14:textId="77777777" w:rsidR="003C49D7" w:rsidRPr="003C49D7" w:rsidRDefault="003C49D7" w:rsidP="003C49D7">
      <w:pPr>
        <w:spacing w:after="120"/>
        <w:jc w:val="both"/>
        <w:rPr>
          <w:rFonts w:ascii="Cambria" w:eastAsia="Calibri" w:hAnsi="Cambria" w:cs="Calibri"/>
          <w:i/>
          <w:kern w:val="0"/>
          <w:sz w:val="22"/>
          <w:szCs w:val="22"/>
          <w:lang w:eastAsia="en-US"/>
        </w:rPr>
      </w:pPr>
      <w:r w:rsidRPr="003C49D7">
        <w:rPr>
          <w:rFonts w:ascii="Cambria" w:eastAsia="Calibri" w:hAnsi="Cambria" w:cs="Calibri"/>
          <w:i/>
          <w:kern w:val="0"/>
          <w:sz w:val="22"/>
          <w:szCs w:val="22"/>
          <w:lang w:eastAsia="en-US"/>
        </w:rPr>
        <w:t>(podać krótkie uzasadnienie powodów unieważnienia postępowania)</w:t>
      </w:r>
    </w:p>
    <w:p w14:paraId="347BF5B4" w14:textId="77777777" w:rsidR="003C49D7" w:rsidRPr="003C49D7" w:rsidRDefault="00000000" w:rsidP="003C49D7">
      <w:pPr>
        <w:spacing w:after="100" w:line="360" w:lineRule="auto"/>
        <w:rPr>
          <w:rFonts w:ascii="Cambria" w:eastAsia="Calibri" w:hAnsi="Cambria" w:cs="Calibri"/>
          <w:i/>
          <w:kern w:val="0"/>
          <w:lang w:eastAsia="en-US"/>
        </w:rPr>
      </w:pPr>
      <w:sdt>
        <w:sdtPr>
          <w:rPr>
            <w:rFonts w:ascii="Cambria" w:eastAsia="Calibri" w:hAnsi="Cambria" w:cs="Calibri"/>
            <w:kern w:val="0"/>
            <w:lang w:eastAsia="en-US" w:bidi="he-IL"/>
          </w:rPr>
          <w:id w:val="-1735471938"/>
          <w:placeholder>
            <w:docPart w:val="F4B1F77AA37E477CA8FF13793C9CCC03"/>
          </w:placeholder>
          <w:showingPlcHdr/>
          <w:text/>
        </w:sdtPr>
        <w:sdtEndPr>
          <w:rPr>
            <w:color w:val="4472C4"/>
          </w:rPr>
        </w:sdtEndPr>
        <w:sdtContent>
          <w:r w:rsidR="003C49D7" w:rsidRPr="003C49D7">
            <w:rPr>
              <w:rFonts w:ascii="Arial Narrow" w:eastAsia="Calibri" w:hAnsi="Arial Narrow" w:cs="Arial"/>
              <w:color w:val="4472C4"/>
              <w:kern w:val="0"/>
              <w:sz w:val="22"/>
              <w:szCs w:val="22"/>
              <w:lang w:eastAsia="en-US" w:bidi="he-IL"/>
            </w:rPr>
            <w:t xml:space="preserve">Kliknij, aby wprowadzić uzasadnienie. </w:t>
          </w:r>
          <w:r w:rsidR="003C49D7" w:rsidRPr="003C49D7">
            <w:rPr>
              <w:rFonts w:ascii="Calibri" w:eastAsia="Calibri" w:hAnsi="Calibri" w:cs="Arial"/>
              <w:color w:val="4472C4"/>
              <w:kern w:val="0"/>
              <w:sz w:val="22"/>
              <w:szCs w:val="22"/>
              <w:lang w:eastAsia="en-US" w:bidi="he-IL"/>
            </w:rPr>
            <w:t>…………………………………………………………………………………………………………………………………………………………………………………………………………………………………………………………………………………………………………………………………………………………</w:t>
          </w:r>
        </w:sdtContent>
      </w:sdt>
    </w:p>
    <w:p w14:paraId="35B658FE" w14:textId="77777777" w:rsidR="003C49D7" w:rsidRPr="003C49D7" w:rsidRDefault="003C49D7" w:rsidP="003C49D7">
      <w:pPr>
        <w:spacing w:after="100" w:line="360" w:lineRule="auto"/>
        <w:jc w:val="both"/>
        <w:rPr>
          <w:rFonts w:ascii="Cambria" w:eastAsia="Calibri" w:hAnsi="Cambria" w:cs="Calibri"/>
          <w:i/>
          <w:kern w:val="0"/>
          <w:lang w:eastAsia="en-US"/>
        </w:rPr>
      </w:pPr>
      <w:r w:rsidRPr="003C49D7">
        <w:rPr>
          <w:rFonts w:ascii="Calibri" w:eastAsia="Calibri" w:hAnsi="Calibri"/>
          <w:noProof/>
          <w:kern w:val="0"/>
          <w:sz w:val="22"/>
          <w:szCs w:val="22"/>
          <w:lang w:eastAsia="en-US"/>
        </w:rPr>
        <mc:AlternateContent>
          <mc:Choice Requires="wps">
            <w:drawing>
              <wp:anchor distT="0" distB="0" distL="114300" distR="114300" simplePos="0" relativeHeight="251684352" behindDoc="0" locked="0" layoutInCell="1" allowOverlap="1" wp14:anchorId="56E22F92" wp14:editId="3E47E003">
                <wp:simplePos x="0" y="0"/>
                <wp:positionH relativeFrom="margin">
                  <wp:posOffset>2978108</wp:posOffset>
                </wp:positionH>
                <wp:positionV relativeFrom="paragraph">
                  <wp:posOffset>95494</wp:posOffset>
                </wp:positionV>
                <wp:extent cx="3476625" cy="340995"/>
                <wp:effectExtent l="0" t="0" r="28575" b="20955"/>
                <wp:wrapNone/>
                <wp:docPr id="1025449928" name="Pole tekstowe 1025449928"/>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03B8F805" w14:textId="77777777" w:rsidR="003C49D7" w:rsidRDefault="003C49D7" w:rsidP="003C49D7">
                            <w:pPr>
                              <w:rPr>
                                <w:rFonts w:cs="Calibri"/>
                                <w:sz w:val="20"/>
                                <w:szCs w:val="20"/>
                              </w:rPr>
                            </w:pPr>
                          </w:p>
                        </w:txbxContent>
                      </wps:txbx>
                      <wps:bodyPr rot="0" spcFirstLastPara="0" vertOverflow="clip" horzOverflow="clip"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2F92" id="Pole tekstowe 1025449928" o:spid="_x0000_s1042" type="#_x0000_t202" style="position:absolute;left:0;text-align:left;margin-left:234.5pt;margin-top:7.5pt;width:273.75pt;height:26.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" fillcolor="window" strokecolor="#4472c4" strokeweight="1pt">
                <v:textbox>
                  <w:txbxContent>
                    <w:p w14:paraId="03B8F805" w14:textId="77777777" w:rsidR="003C49D7" w:rsidRDefault="003C49D7" w:rsidP="003C49D7">
                      <w:pPr>
                        <w:rPr>
                          <w:rFonts w:cs="Calibri"/>
                          <w:sz w:val="20"/>
                          <w:szCs w:val="20"/>
                        </w:rPr>
                      </w:pPr>
                    </w:p>
                  </w:txbxContent>
                </v:textbox>
                <w10:wrap anchorx="margin"/>
              </v:shape>
            </w:pict>
          </mc:Fallback>
        </mc:AlternateContent>
      </w:r>
    </w:p>
    <w:p w14:paraId="2F80D108" w14:textId="77777777" w:rsidR="003C49D7" w:rsidRPr="003C49D7" w:rsidRDefault="003C49D7" w:rsidP="003C49D7">
      <w:pPr>
        <w:widowControl w:val="0"/>
        <w:spacing w:before="120" w:line="259" w:lineRule="auto"/>
        <w:rPr>
          <w:rFonts w:ascii="Cambria" w:eastAsia="Calibri" w:hAnsi="Cambria" w:cs="Calibri"/>
          <w:kern w:val="0"/>
          <w:sz w:val="16"/>
          <w:szCs w:val="16"/>
          <w:lang w:eastAsia="en-US"/>
        </w:rPr>
      </w:pPr>
    </w:p>
    <w:p w14:paraId="7BDFE1B1" w14:textId="7100E834" w:rsidR="003C49D7" w:rsidRPr="003C49D7" w:rsidRDefault="003C49D7" w:rsidP="003C49D7">
      <w:pPr>
        <w:widowControl w:val="0"/>
        <w:spacing w:line="259" w:lineRule="auto"/>
        <w:ind w:left="4956" w:firstLine="108"/>
        <w:jc w:val="center"/>
        <w:rPr>
          <w:rFonts w:ascii="Cambria" w:eastAsia="Calibri" w:hAnsi="Cambria" w:cs="Calibri"/>
          <w:i/>
          <w:color w:val="000000"/>
          <w:kern w:val="0"/>
          <w:sz w:val="16"/>
          <w:szCs w:val="16"/>
          <w:lang w:eastAsia="en-US"/>
        </w:rPr>
      </w:pPr>
      <w:r w:rsidRPr="003C49D7">
        <w:rPr>
          <w:rFonts w:eastAsia="Calibri"/>
          <w:i/>
          <w:iCs/>
          <w:kern w:val="0"/>
          <w:sz w:val="16"/>
          <w:szCs w:val="16"/>
          <w:lang w:eastAsia="en-US"/>
        </w:rPr>
        <w:t xml:space="preserve">Imię, nazwisko </w:t>
      </w:r>
      <w:r w:rsidRPr="003C49D7">
        <w:rPr>
          <w:rFonts w:ascii="Cambria" w:eastAsia="Calibri" w:hAnsi="Cambria" w:cs="Calibri"/>
          <w:i/>
          <w:kern w:val="0"/>
          <w:sz w:val="16"/>
          <w:szCs w:val="16"/>
          <w:lang w:eastAsia="en-US"/>
        </w:rPr>
        <w:t>Kierownika Zamawiającego lub Kierownika Jednostki merytorycznej lub osoby upoważnionej</w:t>
      </w:r>
      <w:r w:rsidR="000E481C" w:rsidRPr="0083216A">
        <w:rPr>
          <w:rStyle w:val="Odwoanieprzypisudolnego"/>
          <w:rFonts w:ascii="Cambria" w:eastAsia="Calibri" w:hAnsi="Cambria" w:cs="Calibri"/>
          <w:iCs/>
          <w:color w:val="000000"/>
          <w:kern w:val="0"/>
          <w:sz w:val="20"/>
          <w:szCs w:val="20"/>
          <w:lang w:eastAsia="en-US"/>
        </w:rPr>
        <w:footnoteReference w:id="8"/>
      </w:r>
    </w:p>
    <w:p w14:paraId="4BA1EFA6" w14:textId="77777777" w:rsidR="00CE59C2" w:rsidRDefault="00CE59C2" w:rsidP="005D4491">
      <w:pPr>
        <w:spacing w:line="276" w:lineRule="auto"/>
        <w:ind w:left="4540"/>
        <w:jc w:val="right"/>
        <w:rPr>
          <w:rFonts w:ascii="Cambria" w:eastAsia="Calibri" w:hAnsi="Cambria" w:cs="Calibri"/>
          <w:i/>
          <w:color w:val="000000" w:themeColor="text1"/>
          <w:kern w:val="0"/>
          <w:sz w:val="16"/>
          <w:szCs w:val="16"/>
          <w:lang w:eastAsia="en-US"/>
        </w:rPr>
        <w:sectPr w:rsidR="00CE59C2" w:rsidSect="00BD17C1">
          <w:pgSz w:w="11906" w:h="16838" w:code="9"/>
          <w:pgMar w:top="851" w:right="851" w:bottom="851" w:left="1134" w:header="709" w:footer="709" w:gutter="0"/>
          <w:cols w:space="708"/>
          <w:docGrid w:linePitch="360"/>
        </w:sectPr>
      </w:pPr>
    </w:p>
    <w:p w14:paraId="2A97BEE4" w14:textId="23F08B52" w:rsidR="00C2395E" w:rsidRDefault="00C2395E" w:rsidP="00C2395E">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15</w:t>
      </w:r>
    </w:p>
    <w:p w14:paraId="0033B00C" w14:textId="3CE02CD1"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0A3CA1">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0A3CA1">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59F57AA0"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396E23CB"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4E8049B0" w14:textId="77777777" w:rsidR="00C2395E" w:rsidRPr="00CE59C2" w:rsidRDefault="00C2395E" w:rsidP="005D4491">
      <w:pPr>
        <w:spacing w:line="276" w:lineRule="auto"/>
        <w:ind w:left="4540"/>
        <w:jc w:val="right"/>
        <w:rPr>
          <w:rFonts w:ascii="Cambria" w:eastAsia="Calibri" w:hAnsi="Cambria" w:cs="Calibri"/>
          <w:iCs/>
          <w:color w:val="000000" w:themeColor="text1"/>
          <w:kern w:val="0"/>
          <w:sz w:val="16"/>
          <w:szCs w:val="16"/>
          <w:lang w:eastAsia="en-US"/>
        </w:rPr>
      </w:pPr>
    </w:p>
    <w:p w14:paraId="2DDB9B5E" w14:textId="77777777" w:rsidR="00C2395E" w:rsidRPr="00CE59C2" w:rsidRDefault="00C2395E" w:rsidP="005D4491">
      <w:pPr>
        <w:spacing w:line="276" w:lineRule="auto"/>
        <w:ind w:left="4540"/>
        <w:jc w:val="right"/>
        <w:rPr>
          <w:rFonts w:ascii="Cambria" w:eastAsia="Calibri" w:hAnsi="Cambria" w:cs="Calibri"/>
          <w:iCs/>
          <w:color w:val="000000" w:themeColor="text1"/>
          <w:kern w:val="0"/>
          <w:sz w:val="16"/>
          <w:szCs w:val="16"/>
          <w:lang w:eastAsia="en-US"/>
        </w:rPr>
      </w:pPr>
    </w:p>
    <w:p w14:paraId="34B96B15" w14:textId="77777777" w:rsidR="00CE59C2" w:rsidRPr="00CE59C2" w:rsidRDefault="00CE59C2" w:rsidP="00CE59C2">
      <w:pPr>
        <w:jc w:val="right"/>
        <w:rPr>
          <w:rFonts w:ascii="Tahoma" w:eastAsia="Calibri" w:hAnsi="Tahoma" w:cs="Tahoma"/>
          <w:color w:val="000000"/>
          <w:kern w:val="0"/>
          <w:sz w:val="16"/>
          <w:szCs w:val="16"/>
        </w:rPr>
      </w:pPr>
      <w:r w:rsidRPr="00CE59C2">
        <w:rPr>
          <w:rFonts w:ascii="Tahoma" w:eastAsia="Calibri" w:hAnsi="Tahoma" w:cs="Tahoma"/>
          <w:color w:val="000000"/>
          <w:kern w:val="0"/>
          <w:sz w:val="16"/>
          <w:szCs w:val="16"/>
        </w:rPr>
        <w:t>Załącznik nr 19</w:t>
      </w:r>
    </w:p>
    <w:p w14:paraId="484DDBFF" w14:textId="77777777" w:rsidR="00CE59C2" w:rsidRPr="00CE59C2" w:rsidRDefault="00CE59C2" w:rsidP="00CE59C2">
      <w:pPr>
        <w:jc w:val="right"/>
        <w:rPr>
          <w:rFonts w:ascii="Tahoma" w:eastAsia="Calibri" w:hAnsi="Tahoma" w:cs="Tahoma"/>
          <w:color w:val="000000"/>
          <w:kern w:val="0"/>
          <w:sz w:val="16"/>
          <w:szCs w:val="16"/>
        </w:rPr>
      </w:pPr>
      <w:r w:rsidRPr="00CE59C2">
        <w:rPr>
          <w:rFonts w:ascii="Tahoma" w:eastAsia="Calibri" w:hAnsi="Tahoma" w:cs="Tahoma"/>
          <w:color w:val="000000"/>
          <w:kern w:val="0"/>
          <w:sz w:val="16"/>
          <w:szCs w:val="16"/>
        </w:rPr>
        <w:t>do Regulaminu udzielania zamówień publicznych przez Politechnikę Łódzką</w:t>
      </w:r>
    </w:p>
    <w:p w14:paraId="6DFD9788" w14:textId="77777777" w:rsidR="00CE59C2" w:rsidRPr="00CE59C2" w:rsidRDefault="00CE59C2" w:rsidP="008150B7">
      <w:pPr>
        <w:spacing w:line="360" w:lineRule="auto"/>
        <w:jc w:val="right"/>
        <w:rPr>
          <w:rFonts w:ascii="Calibri" w:eastAsia="Calibri" w:hAnsi="Calibri" w:cs="Calibri"/>
          <w:kern w:val="0"/>
          <w:lang w:eastAsia="en-US"/>
        </w:rPr>
      </w:pPr>
    </w:p>
    <w:p w14:paraId="34AB2AB4" w14:textId="77777777" w:rsidR="00CE59C2" w:rsidRPr="00CE59C2" w:rsidRDefault="00CE59C2" w:rsidP="00CE59C2">
      <w:pPr>
        <w:spacing w:line="276" w:lineRule="auto"/>
        <w:jc w:val="right"/>
        <w:rPr>
          <w:rFonts w:ascii="Cambria" w:eastAsia="Calibri" w:hAnsi="Cambria" w:cs="Calibri"/>
          <w:b/>
          <w:bCs/>
          <w:color w:val="000000"/>
          <w:kern w:val="0"/>
          <w:sz w:val="22"/>
          <w:szCs w:val="22"/>
          <w:lang w:eastAsia="en-US" w:bidi="he-IL"/>
        </w:rPr>
      </w:pPr>
      <w:r w:rsidRPr="00CE59C2">
        <w:rPr>
          <w:rFonts w:ascii="Cambria" w:eastAsia="Calibri" w:hAnsi="Cambria" w:cs="Calibri"/>
          <w:b/>
          <w:bCs/>
          <w:color w:val="000000"/>
          <w:kern w:val="0"/>
          <w:sz w:val="22"/>
          <w:szCs w:val="22"/>
          <w:lang w:eastAsia="en-US" w:bidi="he-IL"/>
        </w:rPr>
        <w:t>Wzór</w:t>
      </w:r>
    </w:p>
    <w:p w14:paraId="2591FD41" w14:textId="77777777" w:rsidR="00CE59C2" w:rsidRPr="00CE59C2" w:rsidRDefault="00CE59C2" w:rsidP="008150B7">
      <w:pPr>
        <w:jc w:val="right"/>
        <w:rPr>
          <w:rFonts w:ascii="Cambria" w:eastAsia="Calibri" w:hAnsi="Cambria" w:cs="Calibri"/>
          <w:b/>
          <w:kern w:val="0"/>
          <w:lang w:eastAsia="en-US"/>
        </w:rPr>
      </w:pPr>
    </w:p>
    <w:p w14:paraId="6CAD737D" w14:textId="77777777" w:rsidR="00CE59C2" w:rsidRPr="00CE59C2" w:rsidRDefault="00CE59C2" w:rsidP="00CE59C2">
      <w:pPr>
        <w:jc w:val="center"/>
        <w:rPr>
          <w:rFonts w:ascii="Cambria" w:eastAsia="Calibri" w:hAnsi="Cambria" w:cs="Calibri"/>
          <w:b/>
          <w:kern w:val="0"/>
          <w:sz w:val="28"/>
          <w:szCs w:val="28"/>
          <w:lang w:eastAsia="en-US"/>
        </w:rPr>
      </w:pPr>
      <w:bookmarkStart w:id="57" w:name="_Hlk61362781"/>
      <w:r w:rsidRPr="00CE59C2">
        <w:rPr>
          <w:rFonts w:ascii="Cambria" w:eastAsia="Calibri" w:hAnsi="Cambria" w:cs="Calibri"/>
          <w:b/>
          <w:kern w:val="0"/>
          <w:sz w:val="28"/>
          <w:szCs w:val="28"/>
          <w:lang w:eastAsia="en-US"/>
        </w:rPr>
        <w:t>Protokół z przebiegu Procesu zakupowego</w:t>
      </w:r>
    </w:p>
    <w:p w14:paraId="55346A2F" w14:textId="77777777" w:rsidR="00CE59C2" w:rsidRPr="00CE59C2" w:rsidRDefault="00CE59C2" w:rsidP="00CE59C2">
      <w:pPr>
        <w:jc w:val="center"/>
        <w:rPr>
          <w:rFonts w:ascii="Cambria" w:eastAsia="Calibri" w:hAnsi="Cambria" w:cs="Calibri"/>
          <w:b/>
          <w:kern w:val="0"/>
          <w:sz w:val="28"/>
          <w:szCs w:val="28"/>
          <w:lang w:eastAsia="en-US"/>
        </w:rPr>
      </w:pPr>
      <w:r w:rsidRPr="00CE59C2">
        <w:rPr>
          <w:rFonts w:ascii="Cambria" w:eastAsia="Calibri" w:hAnsi="Cambria" w:cs="Calibri"/>
          <w:b/>
          <w:kern w:val="0"/>
          <w:sz w:val="28"/>
          <w:szCs w:val="28"/>
          <w:lang w:eastAsia="en-US"/>
        </w:rPr>
        <w:t>w trybie zakupu z dziedziny nauki lub z zakresu działalności kulturalnej</w:t>
      </w:r>
    </w:p>
    <w:bookmarkEnd w:id="57"/>
    <w:p w14:paraId="56DA7CF1" w14:textId="77777777" w:rsidR="00CE59C2" w:rsidRPr="00CE59C2" w:rsidRDefault="00CE59C2" w:rsidP="00CE59C2">
      <w:pPr>
        <w:spacing w:line="360" w:lineRule="auto"/>
        <w:jc w:val="center"/>
        <w:rPr>
          <w:rFonts w:ascii="Cambria" w:eastAsia="Calibri" w:hAnsi="Cambria" w:cs="Calibri"/>
          <w:b/>
          <w:kern w:val="0"/>
          <w:lang w:eastAsia="en-US"/>
        </w:rPr>
      </w:pPr>
    </w:p>
    <w:p w14:paraId="16F80AA9" w14:textId="77777777" w:rsidR="00CE59C2" w:rsidRPr="00CE59C2" w:rsidRDefault="00CE59C2" w:rsidP="00CE59C2">
      <w:pPr>
        <w:spacing w:line="360" w:lineRule="auto"/>
        <w:rPr>
          <w:rFonts w:ascii="Cambria" w:eastAsia="Calibri" w:hAnsi="Cambria" w:cs="Calibri"/>
          <w:b/>
          <w:kern w:val="0"/>
          <w:sz w:val="4"/>
          <w:szCs w:val="4"/>
          <w:lang w:eastAsia="en-US"/>
        </w:rPr>
      </w:pPr>
    </w:p>
    <w:p w14:paraId="44BDB875" w14:textId="77777777" w:rsidR="00CE59C2" w:rsidRPr="00CE59C2" w:rsidRDefault="00CE59C2" w:rsidP="00CE59C2">
      <w:pPr>
        <w:spacing w:line="360" w:lineRule="auto"/>
        <w:ind w:left="454" w:hanging="454"/>
        <w:rPr>
          <w:rFonts w:ascii="Cambria" w:eastAsia="Calibri" w:hAnsi="Cambria" w:cs="Calibri"/>
          <w:b/>
          <w:kern w:val="0"/>
          <w:lang w:eastAsia="en-US"/>
        </w:rPr>
      </w:pPr>
      <w:r w:rsidRPr="00CE59C2">
        <w:rPr>
          <w:rFonts w:ascii="Cambria" w:eastAsia="Calibri" w:hAnsi="Cambria" w:cs="Calibri"/>
          <w:b/>
          <w:kern w:val="0"/>
          <w:lang w:eastAsia="en-US"/>
        </w:rPr>
        <w:t>1.</w:t>
      </w:r>
      <w:r w:rsidRPr="00CE59C2">
        <w:rPr>
          <w:rFonts w:ascii="Cambria" w:eastAsia="Calibri" w:hAnsi="Cambria" w:cs="Calibri"/>
          <w:b/>
          <w:kern w:val="0"/>
          <w:lang w:eastAsia="en-US"/>
        </w:rPr>
        <w:tab/>
        <w:t>Nazwa i nr postępowania</w:t>
      </w:r>
    </w:p>
    <w:p w14:paraId="3D5A29C9" w14:textId="77777777" w:rsidR="00CE59C2" w:rsidRPr="00CE59C2" w:rsidRDefault="00000000" w:rsidP="00CE59C2">
      <w:pPr>
        <w:spacing w:line="360" w:lineRule="auto"/>
        <w:ind w:left="455" w:hanging="1"/>
        <w:rPr>
          <w:rFonts w:ascii="Cambria" w:eastAsia="Calibri" w:hAnsi="Cambria" w:cs="Calibri"/>
          <w:b/>
          <w:kern w:val="0"/>
          <w:lang w:eastAsia="en-US"/>
        </w:rPr>
      </w:pPr>
      <w:sdt>
        <w:sdtPr>
          <w:rPr>
            <w:rFonts w:ascii="Cambria" w:eastAsia="Calibri" w:hAnsi="Cambria" w:cs="Calibri"/>
            <w:kern w:val="0"/>
            <w:lang w:eastAsia="en-US" w:bidi="he-IL"/>
          </w:rPr>
          <w:id w:val="-1290731231"/>
          <w:placeholder>
            <w:docPart w:val="9A86F6FD09194F6B99DDB738BC2CCF79"/>
          </w:placeholder>
          <w:showingPlcHdr/>
          <w:text/>
        </w:sdtPr>
        <w:sdtEndPr>
          <w:rPr>
            <w:color w:val="4472C4"/>
          </w:rPr>
        </w:sdtEndPr>
        <w:sdtContent>
          <w:r w:rsidR="00CE59C2" w:rsidRPr="00CE59C2">
            <w:rPr>
              <w:rFonts w:ascii="Arial Narrow" w:eastAsia="Calibri" w:hAnsi="Arial Narrow" w:cs="Arial"/>
              <w:color w:val="4472C4"/>
              <w:kern w:val="0"/>
              <w:sz w:val="22"/>
              <w:szCs w:val="22"/>
              <w:lang w:eastAsia="en-US" w:bidi="he-IL"/>
            </w:rPr>
            <w:t xml:space="preserve">Kliknij, aby wprowadzić dane. </w:t>
          </w:r>
          <w:r w:rsidR="00CE59C2" w:rsidRPr="00CE59C2">
            <w:rPr>
              <w:rFonts w:ascii="Calibri" w:eastAsia="Calibri" w:hAnsi="Calibri" w:cs="Arial"/>
              <w:color w:val="4472C4"/>
              <w:kern w:val="0"/>
              <w:sz w:val="22"/>
              <w:szCs w:val="22"/>
              <w:lang w:eastAsia="en-US" w:bidi="he-IL"/>
            </w:rPr>
            <w:t>……………………………………………………………………………………………………………………………………………………………………</w:t>
          </w:r>
        </w:sdtContent>
      </w:sdt>
    </w:p>
    <w:p w14:paraId="4701D039" w14:textId="77777777" w:rsidR="00CE59C2" w:rsidRPr="00CE59C2" w:rsidRDefault="00CE59C2" w:rsidP="00CE59C2">
      <w:pPr>
        <w:spacing w:line="360" w:lineRule="auto"/>
        <w:ind w:left="709" w:hanging="709"/>
        <w:rPr>
          <w:rFonts w:ascii="Cambria" w:eastAsia="Calibri" w:hAnsi="Cambria" w:cs="Calibri"/>
          <w:b/>
          <w:kern w:val="0"/>
          <w:sz w:val="16"/>
          <w:szCs w:val="16"/>
          <w:lang w:eastAsia="en-US"/>
        </w:rPr>
      </w:pPr>
    </w:p>
    <w:p w14:paraId="2B9DEA22" w14:textId="77777777" w:rsidR="00CE59C2" w:rsidRPr="00CE59C2" w:rsidRDefault="00CE59C2" w:rsidP="00CE59C2">
      <w:pPr>
        <w:spacing w:line="360" w:lineRule="auto"/>
        <w:ind w:left="454" w:hanging="454"/>
        <w:rPr>
          <w:rFonts w:ascii="Cambria" w:eastAsia="Calibri" w:hAnsi="Cambria" w:cs="Calibri"/>
          <w:b/>
          <w:kern w:val="0"/>
          <w:lang w:eastAsia="en-US"/>
        </w:rPr>
      </w:pPr>
      <w:r w:rsidRPr="00CE59C2">
        <w:rPr>
          <w:rFonts w:ascii="Cambria" w:eastAsia="Calibri" w:hAnsi="Cambria" w:cs="Calibri"/>
          <w:b/>
          <w:kern w:val="0"/>
          <w:lang w:eastAsia="en-US"/>
        </w:rPr>
        <w:t>2.</w:t>
      </w:r>
      <w:r w:rsidRPr="00CE59C2">
        <w:rPr>
          <w:rFonts w:ascii="Cambria" w:eastAsia="Calibri" w:hAnsi="Cambria" w:cs="Calibri"/>
          <w:b/>
          <w:kern w:val="0"/>
          <w:lang w:eastAsia="en-US"/>
        </w:rPr>
        <w:tab/>
        <w:t>Rodzaj zakupu</w:t>
      </w:r>
      <w:r w:rsidRPr="00CE59C2">
        <w:rPr>
          <w:rFonts w:ascii="Cambria" w:eastAsia="Calibri" w:hAnsi="Cambria" w:cs="Calibri"/>
          <w:b/>
          <w:kern w:val="0"/>
          <w:lang w:eastAsia="en-US"/>
        </w:rPr>
        <w:tab/>
      </w:r>
    </w:p>
    <w:p w14:paraId="642BE281" w14:textId="32094F67" w:rsidR="00CE59C2" w:rsidRPr="00CE59C2" w:rsidRDefault="00000000" w:rsidP="00CE59C2">
      <w:pPr>
        <w:ind w:left="454" w:firstLine="425"/>
        <w:jc w:val="both"/>
        <w:rPr>
          <w:rFonts w:ascii="Cambria" w:eastAsia="Calibri" w:hAnsi="Cambria" w:cs="Calibri"/>
          <w:b/>
          <w:kern w:val="0"/>
          <w:lang w:eastAsia="en-US"/>
        </w:rPr>
      </w:pPr>
      <w:sdt>
        <w:sdtPr>
          <w:rPr>
            <w:rFonts w:ascii="Cambria" w:eastAsia="Calibri" w:hAnsi="Cambria" w:cs="Calibri"/>
            <w:b/>
            <w:bCs/>
            <w:color w:val="4472C4"/>
            <w:kern w:val="0"/>
            <w:sz w:val="28"/>
            <w:szCs w:val="28"/>
            <w:lang w:eastAsia="en-US"/>
          </w:rPr>
          <w:id w:val="-1868522971"/>
          <w14:checkbox>
            <w14:checked w14:val="0"/>
            <w14:checkedState w14:val="2612" w14:font="MS Gothic"/>
            <w14:uncheckedState w14:val="2610" w14:font="MS Gothic"/>
          </w14:checkbox>
        </w:sdtPr>
        <w:sdtContent>
          <w:r w:rsidR="00CE59C2" w:rsidRPr="00CE59C2">
            <w:rPr>
              <w:rFonts w:ascii="Segoe UI Symbol" w:eastAsia="Calibri" w:hAnsi="Segoe UI Symbol" w:cs="Segoe UI Symbol"/>
              <w:b/>
              <w:bCs/>
              <w:color w:val="4472C4"/>
              <w:kern w:val="0"/>
              <w:sz w:val="28"/>
              <w:szCs w:val="28"/>
              <w:lang w:eastAsia="en-US"/>
            </w:rPr>
            <w:t>☐</w:t>
          </w:r>
        </w:sdtContent>
      </w:sdt>
      <w:r w:rsidR="00CE59C2" w:rsidRPr="00CE59C2">
        <w:rPr>
          <w:rFonts w:ascii="Cambria" w:eastAsia="Calibri" w:hAnsi="Cambria" w:cs="Calibri"/>
          <w:kern w:val="0"/>
          <w:lang w:eastAsia="en-US"/>
        </w:rPr>
        <w:t xml:space="preserve"> </w:t>
      </w:r>
      <w:r w:rsidR="00CE59C2" w:rsidRPr="00CE59C2">
        <w:rPr>
          <w:rFonts w:ascii="Cambria" w:eastAsia="Calibri" w:hAnsi="Cambria" w:cs="Calibri"/>
          <w:b/>
          <w:kern w:val="0"/>
          <w:lang w:eastAsia="en-US"/>
        </w:rPr>
        <w:t>dostawa</w:t>
      </w:r>
      <w:r w:rsidR="00CE59C2" w:rsidRPr="00CE59C2">
        <w:rPr>
          <w:rFonts w:ascii="Cambria" w:eastAsia="Calibri" w:hAnsi="Cambria" w:cs="Calibri"/>
          <w:b/>
          <w:kern w:val="0"/>
          <w:lang w:eastAsia="en-US"/>
        </w:rPr>
        <w:tab/>
      </w:r>
      <w:sdt>
        <w:sdtPr>
          <w:rPr>
            <w:rFonts w:ascii="Cambria" w:eastAsia="Calibri" w:hAnsi="Cambria" w:cs="Calibri"/>
            <w:b/>
            <w:color w:val="4472C4"/>
            <w:kern w:val="0"/>
            <w:sz w:val="28"/>
            <w:szCs w:val="28"/>
            <w:lang w:eastAsia="en-US"/>
          </w:rPr>
          <w:id w:val="-835153296"/>
          <w14:checkbox>
            <w14:checked w14:val="0"/>
            <w14:checkedState w14:val="2612" w14:font="MS Gothic"/>
            <w14:uncheckedState w14:val="2610" w14:font="MS Gothic"/>
          </w14:checkbox>
        </w:sdtPr>
        <w:sdtContent>
          <w:r w:rsidR="00CE59C2" w:rsidRPr="00CE59C2">
            <w:rPr>
              <w:rFonts w:ascii="Segoe UI Symbol" w:eastAsia="Calibri" w:hAnsi="Segoe UI Symbol" w:cs="Segoe UI Symbol"/>
              <w:b/>
              <w:color w:val="4472C4"/>
              <w:kern w:val="0"/>
              <w:sz w:val="28"/>
              <w:szCs w:val="28"/>
              <w:lang w:eastAsia="en-US"/>
            </w:rPr>
            <w:t>☐</w:t>
          </w:r>
        </w:sdtContent>
      </w:sdt>
      <w:r w:rsidR="00CE59C2" w:rsidRPr="00CE59C2">
        <w:rPr>
          <w:rFonts w:ascii="Cambria" w:eastAsia="Calibri" w:hAnsi="Cambria" w:cs="Calibri"/>
          <w:b/>
          <w:kern w:val="0"/>
          <w:lang w:eastAsia="en-US"/>
        </w:rPr>
        <w:t xml:space="preserve"> usługa</w:t>
      </w:r>
    </w:p>
    <w:p w14:paraId="029D6BFF" w14:textId="77777777" w:rsidR="00CE59C2" w:rsidRPr="00CE59C2" w:rsidRDefault="00CE59C2" w:rsidP="0083216A">
      <w:pPr>
        <w:spacing w:line="360" w:lineRule="auto"/>
        <w:rPr>
          <w:rFonts w:ascii="Cambria" w:eastAsia="Calibri" w:hAnsi="Cambria" w:cs="Calibri"/>
          <w:kern w:val="0"/>
          <w:sz w:val="16"/>
          <w:szCs w:val="16"/>
          <w:lang w:eastAsia="en-US"/>
        </w:rPr>
      </w:pPr>
    </w:p>
    <w:p w14:paraId="6C44D626" w14:textId="77777777" w:rsidR="00CE59C2" w:rsidRPr="00CE59C2" w:rsidRDefault="00CE59C2" w:rsidP="00CE59C2">
      <w:pPr>
        <w:spacing w:line="360" w:lineRule="auto"/>
        <w:ind w:left="454" w:hanging="454"/>
        <w:rPr>
          <w:rFonts w:ascii="Cambria" w:eastAsia="Calibri" w:hAnsi="Cambria" w:cs="Calibri"/>
          <w:b/>
          <w:kern w:val="0"/>
          <w:lang w:eastAsia="en-US"/>
        </w:rPr>
      </w:pPr>
      <w:r w:rsidRPr="00CE59C2">
        <w:rPr>
          <w:rFonts w:ascii="Cambria" w:eastAsia="Calibri" w:hAnsi="Cambria" w:cs="Calibri"/>
          <w:b/>
          <w:kern w:val="0"/>
          <w:lang w:eastAsia="en-US"/>
        </w:rPr>
        <w:t>3.</w:t>
      </w:r>
      <w:r w:rsidRPr="00CE59C2">
        <w:rPr>
          <w:rFonts w:ascii="Cambria" w:eastAsia="Calibri" w:hAnsi="Cambria" w:cs="Calibri"/>
          <w:b/>
          <w:kern w:val="0"/>
          <w:lang w:eastAsia="en-US"/>
        </w:rPr>
        <w:tab/>
        <w:t>Wszczęcie postępowania</w:t>
      </w:r>
    </w:p>
    <w:p w14:paraId="27D858B5" w14:textId="77777777" w:rsidR="00CE59C2" w:rsidRPr="00CE59C2" w:rsidRDefault="00CE59C2" w:rsidP="00CE59C2">
      <w:pPr>
        <w:spacing w:line="360" w:lineRule="auto"/>
        <w:ind w:left="454"/>
        <w:rPr>
          <w:rFonts w:ascii="Cambria" w:eastAsia="Calibri" w:hAnsi="Cambria" w:cs="Calibri"/>
          <w:kern w:val="0"/>
          <w:lang w:eastAsia="en-US"/>
        </w:rPr>
      </w:pPr>
      <w:r w:rsidRPr="00CE59C2">
        <w:rPr>
          <w:rFonts w:ascii="Cambria" w:eastAsia="Calibri" w:hAnsi="Cambria" w:cs="Calibri"/>
          <w:kern w:val="0"/>
          <w:lang w:eastAsia="en-US"/>
        </w:rPr>
        <w:t>W dniu</w:t>
      </w:r>
      <w:r w:rsidRPr="00CE59C2">
        <w:rPr>
          <w:rFonts w:ascii="Cambria" w:eastAsia="Calibri" w:hAnsi="Cambria" w:cs="Calibri"/>
          <w:kern w:val="0"/>
          <w:lang w:eastAsia="en-US" w:bidi="he-IL"/>
        </w:rPr>
        <w:t xml:space="preserve"> </w:t>
      </w:r>
      <w:sdt>
        <w:sdtPr>
          <w:rPr>
            <w:rFonts w:ascii="Cambria" w:eastAsia="Calibri" w:hAnsi="Cambria" w:cs="Calibri"/>
            <w:kern w:val="0"/>
            <w:lang w:eastAsia="en-US" w:bidi="he-IL"/>
          </w:rPr>
          <w:id w:val="549272924"/>
          <w:placeholder>
            <w:docPart w:val="A6B41AE27976491F9408F4FDE76846AE"/>
          </w:placeholder>
          <w:showingPlcHdr/>
          <w:date w:fullDate="2023-10-05T00:00:00Z">
            <w:dateFormat w:val="dd-MM-yyyy"/>
            <w:lid w:val="pl-PL"/>
            <w:storeMappedDataAs w:val="dateTime"/>
            <w:calendar w:val="gregorian"/>
          </w:date>
        </w:sdtPr>
        <w:sdtContent>
          <w:r w:rsidRPr="00CE59C2">
            <w:rPr>
              <w:rFonts w:ascii="Arial Narrow" w:eastAsia="Calibri" w:hAnsi="Arial Narrow" w:cs="Arial"/>
              <w:color w:val="4472C4"/>
              <w:kern w:val="0"/>
              <w:sz w:val="22"/>
              <w:szCs w:val="22"/>
              <w:lang w:eastAsia="en-US" w:bidi="he-IL"/>
            </w:rPr>
            <w:t>Kliknij, aby wprowadzić datę</w:t>
          </w:r>
          <w:r w:rsidRPr="00CE59C2">
            <w:rPr>
              <w:rFonts w:ascii="Calibri" w:eastAsia="Calibri" w:hAnsi="Calibri" w:cs="Arial"/>
              <w:color w:val="4472C4"/>
              <w:kern w:val="0"/>
              <w:sz w:val="22"/>
              <w:szCs w:val="22"/>
              <w:lang w:eastAsia="en-US" w:bidi="he-IL"/>
            </w:rPr>
            <w:t>.</w:t>
          </w:r>
        </w:sdtContent>
      </w:sdt>
      <w:r w:rsidRPr="00CE59C2">
        <w:rPr>
          <w:rFonts w:ascii="Cambria" w:eastAsia="Calibri" w:hAnsi="Cambria" w:cs="Calibri"/>
          <w:kern w:val="0"/>
          <w:lang w:eastAsia="en-US"/>
        </w:rPr>
        <w:t xml:space="preserve"> zamieszczono specyfikację na stronie internetowej Zamawiającego / w Biuletynie Informacji Publicznej.</w:t>
      </w:r>
    </w:p>
    <w:p w14:paraId="31CFEDB3" w14:textId="77777777" w:rsidR="00CE59C2" w:rsidRPr="00CE59C2" w:rsidRDefault="00CE59C2" w:rsidP="0083216A">
      <w:pPr>
        <w:spacing w:line="360" w:lineRule="auto"/>
        <w:jc w:val="both"/>
        <w:rPr>
          <w:rFonts w:ascii="Cambria" w:eastAsia="Calibri" w:hAnsi="Cambria" w:cs="Calibri"/>
          <w:kern w:val="0"/>
          <w:sz w:val="16"/>
          <w:szCs w:val="16"/>
          <w:lang w:eastAsia="en-US"/>
        </w:rPr>
      </w:pPr>
    </w:p>
    <w:p w14:paraId="10DEAC9E" w14:textId="77777777" w:rsidR="00CE59C2" w:rsidRPr="00CE59C2" w:rsidRDefault="00CE59C2" w:rsidP="00CE59C2">
      <w:pPr>
        <w:spacing w:line="360" w:lineRule="auto"/>
        <w:ind w:left="454" w:hanging="454"/>
        <w:rPr>
          <w:rFonts w:ascii="Cambria" w:eastAsia="Calibri" w:hAnsi="Cambria" w:cs="Calibri"/>
          <w:b/>
          <w:kern w:val="0"/>
          <w:lang w:eastAsia="en-US"/>
        </w:rPr>
      </w:pPr>
      <w:r w:rsidRPr="00CE59C2">
        <w:rPr>
          <w:rFonts w:ascii="Cambria" w:eastAsia="Calibri" w:hAnsi="Cambria" w:cs="Calibri"/>
          <w:b/>
          <w:kern w:val="0"/>
          <w:lang w:eastAsia="en-US"/>
        </w:rPr>
        <w:t>4.</w:t>
      </w:r>
      <w:r w:rsidRPr="00CE59C2">
        <w:rPr>
          <w:rFonts w:ascii="Cambria" w:eastAsia="Calibri" w:hAnsi="Cambria" w:cs="Calibri"/>
          <w:b/>
          <w:kern w:val="0"/>
          <w:lang w:eastAsia="en-US"/>
        </w:rPr>
        <w:tab/>
        <w:t>Uzasadnienie zastosowania trybu</w:t>
      </w:r>
    </w:p>
    <w:p w14:paraId="4990F2E7" w14:textId="77777777" w:rsidR="00CE59C2" w:rsidRPr="00CE59C2" w:rsidRDefault="00000000" w:rsidP="00CE59C2">
      <w:pPr>
        <w:spacing w:line="360" w:lineRule="auto"/>
        <w:ind w:left="454"/>
        <w:rPr>
          <w:rFonts w:ascii="Cambria" w:eastAsia="Calibri" w:hAnsi="Cambria" w:cs="Calibri"/>
          <w:b/>
          <w:kern w:val="0"/>
          <w:lang w:eastAsia="en-US"/>
        </w:rPr>
      </w:pPr>
      <w:sdt>
        <w:sdtPr>
          <w:rPr>
            <w:rFonts w:ascii="Cambria" w:eastAsia="Calibri" w:hAnsi="Cambria" w:cs="Calibri"/>
            <w:kern w:val="0"/>
            <w:lang w:eastAsia="en-US" w:bidi="he-IL"/>
          </w:rPr>
          <w:id w:val="983437778"/>
          <w:placeholder>
            <w:docPart w:val="78ECAA9576D7482FB16EA1BD63ECE7C0"/>
          </w:placeholder>
          <w:showingPlcHdr/>
          <w:text/>
        </w:sdtPr>
        <w:sdtEndPr>
          <w:rPr>
            <w:color w:val="4472C4"/>
          </w:rPr>
        </w:sdtEndPr>
        <w:sdtContent>
          <w:r w:rsidR="00CE59C2" w:rsidRPr="00CE59C2">
            <w:rPr>
              <w:rFonts w:ascii="Arial Narrow" w:eastAsia="Calibri" w:hAnsi="Arial Narrow" w:cs="Arial"/>
              <w:color w:val="4472C4"/>
              <w:kern w:val="0"/>
              <w:sz w:val="22"/>
              <w:szCs w:val="22"/>
              <w:lang w:eastAsia="en-US" w:bidi="he-IL"/>
            </w:rPr>
            <w:t xml:space="preserve">Kliknij, aby wprowadzić tekst. </w:t>
          </w:r>
          <w:r w:rsidR="00CE59C2" w:rsidRPr="00CE59C2">
            <w:rPr>
              <w:rFonts w:ascii="Calibri" w:eastAsia="Calibri" w:hAnsi="Calibri" w:cs="Arial"/>
              <w:color w:val="4472C4"/>
              <w:kern w:val="0"/>
              <w:sz w:val="22"/>
              <w:szCs w:val="22"/>
              <w:lang w:eastAsia="en-US" w:bidi="he-IL"/>
            </w:rPr>
            <w:t>…………………………………………………………………………………………………………………………………………………………………………………………………………………………………………………………………………………………………………………………………………</w:t>
          </w:r>
        </w:sdtContent>
      </w:sdt>
    </w:p>
    <w:p w14:paraId="58C36906" w14:textId="77777777" w:rsidR="00CE59C2" w:rsidRPr="00CE59C2" w:rsidRDefault="00CE59C2" w:rsidP="0083216A">
      <w:pPr>
        <w:spacing w:line="360" w:lineRule="auto"/>
        <w:rPr>
          <w:rFonts w:ascii="Cambria" w:eastAsia="Calibri" w:hAnsi="Cambria" w:cs="Calibri"/>
          <w:b/>
          <w:kern w:val="0"/>
          <w:sz w:val="16"/>
          <w:szCs w:val="16"/>
          <w:lang w:eastAsia="en-US"/>
        </w:rPr>
      </w:pPr>
    </w:p>
    <w:p w14:paraId="5BA0F49A" w14:textId="77777777" w:rsidR="00CE59C2" w:rsidRPr="00CE59C2" w:rsidRDefault="00CE59C2" w:rsidP="00CE59C2">
      <w:pPr>
        <w:spacing w:line="360" w:lineRule="auto"/>
        <w:ind w:left="454" w:hanging="454"/>
        <w:rPr>
          <w:rFonts w:ascii="Cambria" w:eastAsia="Calibri" w:hAnsi="Cambria" w:cs="Calibri"/>
          <w:b/>
          <w:kern w:val="0"/>
          <w:lang w:eastAsia="en-US"/>
        </w:rPr>
      </w:pPr>
      <w:r w:rsidRPr="00CE59C2">
        <w:rPr>
          <w:rFonts w:ascii="Cambria" w:eastAsia="Calibri" w:hAnsi="Cambria" w:cs="Calibri"/>
          <w:b/>
          <w:kern w:val="0"/>
          <w:lang w:eastAsia="en-US"/>
        </w:rPr>
        <w:t>5.</w:t>
      </w:r>
      <w:r w:rsidRPr="00CE59C2">
        <w:rPr>
          <w:rFonts w:ascii="Cambria" w:eastAsia="Calibri" w:hAnsi="Cambria" w:cs="Calibri"/>
          <w:b/>
          <w:kern w:val="0"/>
          <w:lang w:eastAsia="en-US"/>
        </w:rPr>
        <w:tab/>
        <w:t>Kryteria</w:t>
      </w:r>
    </w:p>
    <w:p w14:paraId="48D4A797" w14:textId="77777777" w:rsidR="00CE59C2" w:rsidRPr="00CE59C2" w:rsidRDefault="00CE59C2" w:rsidP="00CE59C2">
      <w:pPr>
        <w:spacing w:line="360" w:lineRule="auto"/>
        <w:ind w:left="454"/>
        <w:rPr>
          <w:rFonts w:ascii="Cambria" w:eastAsia="Calibri" w:hAnsi="Cambria" w:cs="Calibri"/>
          <w:kern w:val="0"/>
          <w:lang w:eastAsia="en-US"/>
        </w:rPr>
      </w:pPr>
      <w:r w:rsidRPr="00CE59C2">
        <w:rPr>
          <w:rFonts w:ascii="Cambria" w:eastAsia="Calibri" w:hAnsi="Cambria" w:cs="Calibri"/>
          <w:kern w:val="0"/>
          <w:lang w:eastAsia="en-US"/>
        </w:rPr>
        <w:t>W postępowaniu przewidziano następujące kryteria oceny ofert:</w:t>
      </w:r>
    </w:p>
    <w:tbl>
      <w:tblPr>
        <w:tblStyle w:val="Tabela-Siatka"/>
        <w:tblW w:w="0" w:type="auto"/>
        <w:tblInd w:w="425" w:type="dxa"/>
        <w:tblLook w:val="04A0" w:firstRow="1" w:lastRow="0" w:firstColumn="1" w:lastColumn="0" w:noHBand="0" w:noVBand="1"/>
      </w:tblPr>
      <w:tblGrid>
        <w:gridCol w:w="5372"/>
        <w:gridCol w:w="1701"/>
        <w:gridCol w:w="748"/>
        <w:gridCol w:w="850"/>
      </w:tblGrid>
      <w:tr w:rsidR="00CE59C2" w:rsidRPr="00CE59C2" w14:paraId="5112A43F" w14:textId="77777777" w:rsidTr="00E03BD8">
        <w:tc>
          <w:tcPr>
            <w:tcW w:w="5372" w:type="dxa"/>
            <w:tcBorders>
              <w:top w:val="single" w:sz="8" w:space="0" w:color="4472C4"/>
              <w:left w:val="single" w:sz="8" w:space="0" w:color="4472C4"/>
              <w:bottom w:val="single" w:sz="8" w:space="0" w:color="4472C4"/>
              <w:right w:val="single" w:sz="8" w:space="0" w:color="4472C4"/>
            </w:tcBorders>
          </w:tcPr>
          <w:p w14:paraId="212E180F" w14:textId="77777777" w:rsidR="00CE59C2" w:rsidRPr="00CE59C2" w:rsidRDefault="00CE59C2" w:rsidP="00CE59C2">
            <w:pPr>
              <w:widowControl w:val="0"/>
              <w:ind w:left="425" w:hanging="425"/>
              <w:rPr>
                <w:rFonts w:ascii="Cambria" w:eastAsia="Calibri" w:hAnsi="Cambria" w:cs="Calibri"/>
                <w:kern w:val="0"/>
                <w:sz w:val="20"/>
                <w:szCs w:val="20"/>
              </w:rPr>
            </w:pPr>
          </w:p>
        </w:tc>
        <w:tc>
          <w:tcPr>
            <w:tcW w:w="1701" w:type="dxa"/>
            <w:tcBorders>
              <w:top w:val="nil"/>
              <w:left w:val="single" w:sz="8" w:space="0" w:color="4472C4"/>
              <w:bottom w:val="nil"/>
              <w:right w:val="single" w:sz="8" w:space="0" w:color="4472C4"/>
            </w:tcBorders>
          </w:tcPr>
          <w:p w14:paraId="005DC6E1" w14:textId="77777777" w:rsidR="00CE59C2" w:rsidRPr="00CE59C2" w:rsidRDefault="00CE59C2" w:rsidP="00CE59C2">
            <w:pPr>
              <w:widowControl w:val="0"/>
              <w:ind w:left="425" w:hanging="425"/>
              <w:rPr>
                <w:rFonts w:ascii="Cambria" w:eastAsia="Calibri" w:hAnsi="Cambria" w:cs="Calibri"/>
                <w:kern w:val="0"/>
                <w:sz w:val="20"/>
                <w:szCs w:val="20"/>
              </w:rPr>
            </w:pPr>
            <w:r w:rsidRPr="00CE59C2">
              <w:rPr>
                <w:rFonts w:ascii="Cambria" w:eastAsia="Calibri" w:hAnsi="Cambria" w:cs="Calibri"/>
                <w:kern w:val="0"/>
                <w:sz w:val="20"/>
                <w:szCs w:val="20"/>
              </w:rPr>
              <w:t>waga kryterium:</w:t>
            </w:r>
          </w:p>
        </w:tc>
        <w:tc>
          <w:tcPr>
            <w:tcW w:w="748" w:type="dxa"/>
            <w:tcBorders>
              <w:top w:val="single" w:sz="8" w:space="0" w:color="4472C4"/>
              <w:left w:val="single" w:sz="8" w:space="0" w:color="4472C4"/>
              <w:bottom w:val="single" w:sz="8" w:space="0" w:color="4472C4"/>
              <w:right w:val="single" w:sz="8" w:space="0" w:color="4472C4"/>
            </w:tcBorders>
          </w:tcPr>
          <w:p w14:paraId="28A34788" w14:textId="77777777" w:rsidR="00CE59C2" w:rsidRPr="00CE59C2" w:rsidRDefault="00CE59C2" w:rsidP="00CE59C2">
            <w:pPr>
              <w:widowControl w:val="0"/>
              <w:ind w:left="425" w:hanging="425"/>
              <w:jc w:val="right"/>
              <w:rPr>
                <w:rFonts w:ascii="Cambria" w:eastAsia="Calibri" w:hAnsi="Cambria" w:cs="Calibri"/>
                <w:kern w:val="0"/>
              </w:rPr>
            </w:pPr>
          </w:p>
        </w:tc>
        <w:tc>
          <w:tcPr>
            <w:tcW w:w="850" w:type="dxa"/>
            <w:tcBorders>
              <w:top w:val="nil"/>
              <w:left w:val="single" w:sz="8" w:space="0" w:color="4472C4"/>
              <w:bottom w:val="nil"/>
              <w:right w:val="nil"/>
            </w:tcBorders>
          </w:tcPr>
          <w:p w14:paraId="1AFC032D" w14:textId="77777777" w:rsidR="00CE59C2" w:rsidRPr="00CE59C2" w:rsidRDefault="00CE59C2" w:rsidP="00CE59C2">
            <w:pPr>
              <w:widowControl w:val="0"/>
              <w:ind w:left="425" w:hanging="425"/>
              <w:rPr>
                <w:rFonts w:ascii="Cambria" w:eastAsia="Calibri" w:hAnsi="Cambria" w:cs="Calibri"/>
                <w:kern w:val="0"/>
              </w:rPr>
            </w:pPr>
            <w:r w:rsidRPr="00CE59C2">
              <w:rPr>
                <w:rFonts w:ascii="Cambria" w:eastAsia="Calibri" w:hAnsi="Cambria" w:cs="Calibri"/>
                <w:kern w:val="0"/>
              </w:rPr>
              <w:t>%</w:t>
            </w:r>
          </w:p>
        </w:tc>
      </w:tr>
      <w:tr w:rsidR="00CE59C2" w:rsidRPr="00CE59C2" w14:paraId="1C9D3C1B" w14:textId="77777777" w:rsidTr="00E03BD8">
        <w:tc>
          <w:tcPr>
            <w:tcW w:w="5372" w:type="dxa"/>
            <w:tcBorders>
              <w:top w:val="single" w:sz="8" w:space="0" w:color="4472C4"/>
              <w:left w:val="single" w:sz="8" w:space="0" w:color="4472C4"/>
              <w:bottom w:val="single" w:sz="8" w:space="0" w:color="4472C4"/>
              <w:right w:val="single" w:sz="8" w:space="0" w:color="4472C4"/>
            </w:tcBorders>
          </w:tcPr>
          <w:p w14:paraId="5333E8FD" w14:textId="77777777" w:rsidR="00CE59C2" w:rsidRPr="00CE59C2" w:rsidRDefault="00CE59C2" w:rsidP="00CE59C2">
            <w:pPr>
              <w:widowControl w:val="0"/>
              <w:ind w:left="425" w:hanging="425"/>
              <w:rPr>
                <w:rFonts w:ascii="Cambria" w:eastAsia="Calibri" w:hAnsi="Cambria" w:cs="Calibri"/>
                <w:kern w:val="0"/>
                <w:sz w:val="20"/>
                <w:szCs w:val="20"/>
              </w:rPr>
            </w:pPr>
          </w:p>
        </w:tc>
        <w:tc>
          <w:tcPr>
            <w:tcW w:w="1701" w:type="dxa"/>
            <w:tcBorders>
              <w:top w:val="nil"/>
              <w:left w:val="single" w:sz="8" w:space="0" w:color="4472C4"/>
              <w:bottom w:val="nil"/>
              <w:right w:val="single" w:sz="8" w:space="0" w:color="4472C4"/>
            </w:tcBorders>
          </w:tcPr>
          <w:p w14:paraId="097E2587" w14:textId="77777777" w:rsidR="00CE59C2" w:rsidRPr="00CE59C2" w:rsidRDefault="00CE59C2" w:rsidP="00CE59C2">
            <w:pPr>
              <w:widowControl w:val="0"/>
              <w:ind w:left="425" w:hanging="425"/>
              <w:rPr>
                <w:rFonts w:ascii="Cambria" w:eastAsia="Calibri" w:hAnsi="Cambria" w:cs="Calibri"/>
                <w:kern w:val="0"/>
                <w:sz w:val="20"/>
                <w:szCs w:val="20"/>
              </w:rPr>
            </w:pPr>
            <w:r w:rsidRPr="00CE59C2">
              <w:rPr>
                <w:rFonts w:ascii="Cambria" w:eastAsia="Calibri" w:hAnsi="Cambria" w:cs="Calibri"/>
                <w:kern w:val="0"/>
                <w:sz w:val="20"/>
                <w:szCs w:val="20"/>
              </w:rPr>
              <w:t>waga kryterium:</w:t>
            </w:r>
          </w:p>
        </w:tc>
        <w:tc>
          <w:tcPr>
            <w:tcW w:w="748" w:type="dxa"/>
            <w:tcBorders>
              <w:top w:val="single" w:sz="8" w:space="0" w:color="4472C4"/>
              <w:left w:val="single" w:sz="8" w:space="0" w:color="4472C4"/>
              <w:bottom w:val="single" w:sz="8" w:space="0" w:color="4472C4"/>
              <w:right w:val="single" w:sz="8" w:space="0" w:color="4472C4"/>
            </w:tcBorders>
          </w:tcPr>
          <w:p w14:paraId="477269EF" w14:textId="77777777" w:rsidR="00CE59C2" w:rsidRPr="00CE59C2" w:rsidRDefault="00CE59C2" w:rsidP="00CE59C2">
            <w:pPr>
              <w:widowControl w:val="0"/>
              <w:ind w:left="425" w:hanging="425"/>
              <w:jc w:val="right"/>
              <w:rPr>
                <w:rFonts w:ascii="Cambria" w:eastAsia="Calibri" w:hAnsi="Cambria" w:cs="Calibri"/>
                <w:kern w:val="0"/>
              </w:rPr>
            </w:pPr>
          </w:p>
        </w:tc>
        <w:tc>
          <w:tcPr>
            <w:tcW w:w="850" w:type="dxa"/>
            <w:tcBorders>
              <w:top w:val="nil"/>
              <w:left w:val="single" w:sz="8" w:space="0" w:color="4472C4"/>
              <w:bottom w:val="nil"/>
              <w:right w:val="nil"/>
            </w:tcBorders>
          </w:tcPr>
          <w:p w14:paraId="0B56D104" w14:textId="77777777" w:rsidR="00CE59C2" w:rsidRPr="00CE59C2" w:rsidRDefault="00CE59C2" w:rsidP="00CE59C2">
            <w:pPr>
              <w:widowControl w:val="0"/>
              <w:ind w:left="425" w:hanging="425"/>
              <w:rPr>
                <w:rFonts w:ascii="Cambria" w:eastAsia="Calibri" w:hAnsi="Cambria" w:cs="Calibri"/>
                <w:kern w:val="0"/>
              </w:rPr>
            </w:pPr>
            <w:r w:rsidRPr="00CE59C2">
              <w:rPr>
                <w:rFonts w:ascii="Cambria" w:eastAsia="Calibri" w:hAnsi="Cambria" w:cs="Calibri"/>
                <w:kern w:val="0"/>
              </w:rPr>
              <w:t>%</w:t>
            </w:r>
          </w:p>
        </w:tc>
      </w:tr>
    </w:tbl>
    <w:p w14:paraId="57178D62" w14:textId="77777777" w:rsidR="00CE59C2" w:rsidRPr="00CE59C2" w:rsidRDefault="00CE59C2" w:rsidP="00CE59C2">
      <w:pPr>
        <w:spacing w:line="360" w:lineRule="auto"/>
        <w:ind w:left="454" w:hanging="454"/>
        <w:rPr>
          <w:rFonts w:ascii="Cambria" w:eastAsia="Calibri" w:hAnsi="Cambria" w:cs="Calibri"/>
          <w:b/>
          <w:kern w:val="0"/>
          <w:sz w:val="16"/>
          <w:szCs w:val="16"/>
          <w:lang w:eastAsia="en-US"/>
        </w:rPr>
      </w:pPr>
    </w:p>
    <w:p w14:paraId="3D97BD92" w14:textId="77777777" w:rsidR="00CE59C2" w:rsidRPr="00CE59C2" w:rsidRDefault="00CE59C2" w:rsidP="00CE59C2">
      <w:pPr>
        <w:ind w:left="454" w:hanging="454"/>
        <w:rPr>
          <w:rFonts w:ascii="Cambria" w:eastAsia="Calibri" w:hAnsi="Cambria" w:cs="Calibri"/>
          <w:b/>
          <w:kern w:val="0"/>
          <w:lang w:eastAsia="en-US"/>
        </w:rPr>
      </w:pPr>
      <w:r w:rsidRPr="00CE59C2">
        <w:rPr>
          <w:rFonts w:ascii="Cambria" w:eastAsia="Calibri" w:hAnsi="Cambria" w:cs="Calibri"/>
          <w:b/>
          <w:kern w:val="0"/>
          <w:lang w:eastAsia="en-US"/>
        </w:rPr>
        <w:t>6.</w:t>
      </w:r>
      <w:r w:rsidRPr="00CE59C2">
        <w:rPr>
          <w:rFonts w:ascii="Cambria" w:eastAsia="Calibri" w:hAnsi="Cambria" w:cs="Calibri"/>
          <w:b/>
          <w:kern w:val="0"/>
          <w:lang w:eastAsia="en-US"/>
        </w:rPr>
        <w:tab/>
        <w:t>Termin składania ofert</w:t>
      </w:r>
    </w:p>
    <w:p w14:paraId="01506322" w14:textId="77777777" w:rsidR="00CE59C2" w:rsidRPr="00CE59C2" w:rsidRDefault="00CE59C2" w:rsidP="00CE59C2">
      <w:pPr>
        <w:ind w:left="426"/>
        <w:rPr>
          <w:rFonts w:ascii="Cambria" w:eastAsia="Calibri" w:hAnsi="Cambria" w:cs="Calibri"/>
          <w:kern w:val="0"/>
          <w:lang w:eastAsia="en-US"/>
        </w:rPr>
      </w:pPr>
      <w:r w:rsidRPr="00CE59C2">
        <w:rPr>
          <w:rFonts w:ascii="Cambria" w:eastAsia="Calibri" w:hAnsi="Cambria" w:cs="Calibri"/>
          <w:kern w:val="0"/>
          <w:lang w:eastAsia="en-US"/>
        </w:rPr>
        <w:t xml:space="preserve">Termin składania ofert upłynął w dniu </w:t>
      </w:r>
      <w:sdt>
        <w:sdtPr>
          <w:rPr>
            <w:rFonts w:ascii="Cambria" w:eastAsia="Calibri" w:hAnsi="Cambria" w:cs="Calibri"/>
            <w:kern w:val="0"/>
            <w:lang w:eastAsia="en-US" w:bidi="he-IL"/>
          </w:rPr>
          <w:id w:val="-40676003"/>
          <w:placeholder>
            <w:docPart w:val="F1B6FC8FA0CF4718A9915BD99E3BBC7A"/>
          </w:placeholder>
          <w:showingPlcHdr/>
          <w:date w:fullDate="2023-10-05T00:00:00Z">
            <w:dateFormat w:val="dd-MM-yyyy"/>
            <w:lid w:val="pl-PL"/>
            <w:storeMappedDataAs w:val="dateTime"/>
            <w:calendar w:val="gregorian"/>
          </w:date>
        </w:sdtPr>
        <w:sdtContent>
          <w:r w:rsidRPr="00CE59C2">
            <w:rPr>
              <w:rFonts w:ascii="Arial Narrow" w:eastAsia="Calibri" w:hAnsi="Arial Narrow" w:cs="Arial"/>
              <w:color w:val="4472C4"/>
              <w:kern w:val="0"/>
              <w:sz w:val="22"/>
              <w:szCs w:val="22"/>
              <w:lang w:eastAsia="en-US" w:bidi="he-IL"/>
            </w:rPr>
            <w:t>Kliknij, aby wprowadzić datę</w:t>
          </w:r>
          <w:r w:rsidRPr="00CE59C2">
            <w:rPr>
              <w:rFonts w:ascii="Calibri" w:eastAsia="Calibri" w:hAnsi="Calibri" w:cs="Arial"/>
              <w:color w:val="4472C4"/>
              <w:kern w:val="0"/>
              <w:sz w:val="22"/>
              <w:szCs w:val="22"/>
              <w:lang w:eastAsia="en-US" w:bidi="he-IL"/>
            </w:rPr>
            <w:t>.</w:t>
          </w:r>
        </w:sdtContent>
      </w:sdt>
      <w:r w:rsidRPr="00CE59C2">
        <w:rPr>
          <w:rFonts w:ascii="Cambria" w:eastAsia="Calibri" w:hAnsi="Cambria" w:cs="Calibri"/>
          <w:kern w:val="0"/>
          <w:lang w:eastAsia="en-US"/>
        </w:rPr>
        <w:t xml:space="preserve"> o godz. </w:t>
      </w:r>
      <w:r w:rsidRPr="00CE59C2">
        <w:rPr>
          <w:rFonts w:ascii="Cambria" w:eastAsia="Calibri" w:hAnsi="Cambria" w:cs="Calibri"/>
          <w:kern w:val="0"/>
          <w:bdr w:val="single" w:sz="8" w:space="0" w:color="4472C4"/>
          <w:lang w:eastAsia="en-US"/>
        </w:rPr>
        <w:t>00:00</w:t>
      </w:r>
      <w:r w:rsidRPr="00CE59C2">
        <w:rPr>
          <w:rFonts w:ascii="Cambria" w:eastAsia="Calibri" w:hAnsi="Cambria" w:cs="Calibri"/>
          <w:kern w:val="0"/>
          <w:lang w:eastAsia="en-US"/>
        </w:rPr>
        <w:t>.</w:t>
      </w:r>
    </w:p>
    <w:p w14:paraId="03F7C1B5" w14:textId="77777777" w:rsidR="00CE59C2" w:rsidRPr="00CE59C2" w:rsidRDefault="00CE59C2" w:rsidP="00CE59C2">
      <w:pPr>
        <w:spacing w:line="360" w:lineRule="auto"/>
        <w:ind w:left="454" w:hanging="454"/>
        <w:rPr>
          <w:rFonts w:ascii="Cambria" w:eastAsia="Calibri" w:hAnsi="Cambria" w:cs="Calibri"/>
          <w:b/>
          <w:kern w:val="0"/>
          <w:sz w:val="16"/>
          <w:szCs w:val="16"/>
          <w:lang w:eastAsia="en-US"/>
        </w:rPr>
      </w:pPr>
    </w:p>
    <w:p w14:paraId="52CEF2A1" w14:textId="77777777" w:rsidR="00CE59C2" w:rsidRPr="00CE59C2" w:rsidRDefault="00CE59C2" w:rsidP="00CE59C2">
      <w:pPr>
        <w:spacing w:line="360" w:lineRule="auto"/>
        <w:ind w:left="454" w:hanging="454"/>
        <w:rPr>
          <w:rFonts w:ascii="Cambria" w:eastAsia="Calibri" w:hAnsi="Cambria" w:cs="Calibri"/>
          <w:b/>
          <w:kern w:val="0"/>
          <w:lang w:eastAsia="en-US"/>
        </w:rPr>
      </w:pPr>
      <w:r w:rsidRPr="00CE59C2">
        <w:rPr>
          <w:rFonts w:ascii="Cambria" w:eastAsia="Calibri" w:hAnsi="Cambria" w:cs="Calibri"/>
          <w:b/>
          <w:kern w:val="0"/>
          <w:lang w:eastAsia="en-US"/>
        </w:rPr>
        <w:t>7.</w:t>
      </w:r>
      <w:r w:rsidRPr="00CE59C2">
        <w:rPr>
          <w:rFonts w:ascii="Cambria" w:eastAsia="Calibri" w:hAnsi="Cambria" w:cs="Calibri"/>
          <w:b/>
          <w:kern w:val="0"/>
          <w:lang w:eastAsia="en-US"/>
        </w:rPr>
        <w:tab/>
        <w:t>Liczba ofert</w:t>
      </w:r>
    </w:p>
    <w:p w14:paraId="683EE076" w14:textId="77777777" w:rsidR="00CE59C2" w:rsidRPr="00CE59C2" w:rsidRDefault="00CE59C2" w:rsidP="00CE59C2">
      <w:pPr>
        <w:spacing w:line="360" w:lineRule="auto"/>
        <w:ind w:firstLine="426"/>
        <w:rPr>
          <w:rFonts w:ascii="Cambria" w:eastAsia="Calibri" w:hAnsi="Cambria" w:cs="Calibri"/>
          <w:kern w:val="0"/>
          <w:lang w:eastAsia="en-US"/>
        </w:rPr>
      </w:pPr>
      <w:r w:rsidRPr="00CE59C2">
        <w:rPr>
          <w:rFonts w:ascii="Cambria" w:eastAsia="Calibri" w:hAnsi="Cambria" w:cs="Calibri"/>
          <w:kern w:val="0"/>
          <w:lang w:eastAsia="en-US"/>
        </w:rPr>
        <w:t xml:space="preserve">Do terminu składania ofert wpłynęły oferty następujących wykonawców: </w:t>
      </w:r>
    </w:p>
    <w:tbl>
      <w:tblPr>
        <w:tblStyle w:val="Tabela-Siatka"/>
        <w:tblW w:w="0" w:type="auto"/>
        <w:jc w:val="center"/>
        <w:tblLook w:val="04A0" w:firstRow="1" w:lastRow="0" w:firstColumn="1" w:lastColumn="0" w:noHBand="0" w:noVBand="1"/>
      </w:tblPr>
      <w:tblGrid>
        <w:gridCol w:w="709"/>
        <w:gridCol w:w="3210"/>
        <w:gridCol w:w="4877"/>
      </w:tblGrid>
      <w:tr w:rsidR="00CE59C2" w:rsidRPr="00CE59C2" w14:paraId="21547036" w14:textId="77777777" w:rsidTr="00CE59C2">
        <w:trPr>
          <w:trHeight w:val="424"/>
          <w:jc w:val="center"/>
        </w:trPr>
        <w:tc>
          <w:tcPr>
            <w:tcW w:w="709" w:type="dxa"/>
            <w:tcBorders>
              <w:bottom w:val="single" w:sz="8" w:space="0" w:color="4472C4"/>
            </w:tcBorders>
            <w:shd w:val="clear" w:color="auto" w:fill="D0CECE"/>
            <w:vAlign w:val="center"/>
          </w:tcPr>
          <w:p w14:paraId="4F3604E1" w14:textId="77777777" w:rsidR="00CE59C2" w:rsidRPr="00CE59C2" w:rsidRDefault="00CE59C2" w:rsidP="00CE59C2">
            <w:pPr>
              <w:jc w:val="center"/>
              <w:rPr>
                <w:rFonts w:ascii="Cambria" w:eastAsia="Calibri" w:hAnsi="Cambria" w:cs="Calibri"/>
                <w:b/>
                <w:bCs/>
                <w:kern w:val="0"/>
              </w:rPr>
            </w:pPr>
            <w:r w:rsidRPr="00CE59C2">
              <w:rPr>
                <w:rFonts w:ascii="Cambria" w:eastAsia="Calibri" w:hAnsi="Cambria" w:cs="Calibri"/>
                <w:b/>
                <w:bCs/>
                <w:kern w:val="0"/>
              </w:rPr>
              <w:t>Lp.</w:t>
            </w:r>
          </w:p>
        </w:tc>
        <w:tc>
          <w:tcPr>
            <w:tcW w:w="3210" w:type="dxa"/>
            <w:tcBorders>
              <w:bottom w:val="single" w:sz="8" w:space="0" w:color="4472C4"/>
            </w:tcBorders>
            <w:shd w:val="clear" w:color="auto" w:fill="D0CECE"/>
            <w:vAlign w:val="center"/>
          </w:tcPr>
          <w:p w14:paraId="666608CC" w14:textId="77777777" w:rsidR="00CE59C2" w:rsidRPr="00CE59C2" w:rsidRDefault="00CE59C2" w:rsidP="00CE59C2">
            <w:pPr>
              <w:ind w:left="-259" w:firstLine="142"/>
              <w:jc w:val="center"/>
              <w:rPr>
                <w:rFonts w:ascii="Cambria" w:eastAsia="Calibri" w:hAnsi="Cambria" w:cs="Calibri"/>
                <w:b/>
                <w:bCs/>
                <w:kern w:val="0"/>
              </w:rPr>
            </w:pPr>
            <w:r w:rsidRPr="00CE59C2">
              <w:rPr>
                <w:rFonts w:ascii="Cambria" w:eastAsia="Calibri" w:hAnsi="Cambria" w:cs="Calibri"/>
                <w:b/>
                <w:bCs/>
                <w:kern w:val="0"/>
              </w:rPr>
              <w:t>Nazwa i adres Wykonawcy</w:t>
            </w:r>
          </w:p>
        </w:tc>
        <w:tc>
          <w:tcPr>
            <w:tcW w:w="4877" w:type="dxa"/>
            <w:tcBorders>
              <w:bottom w:val="single" w:sz="8" w:space="0" w:color="4472C4"/>
            </w:tcBorders>
            <w:shd w:val="clear" w:color="auto" w:fill="D0CECE"/>
            <w:vAlign w:val="center"/>
          </w:tcPr>
          <w:p w14:paraId="736C6AE0" w14:textId="77777777" w:rsidR="00CE59C2" w:rsidRPr="00CE59C2" w:rsidRDefault="00CE59C2" w:rsidP="00CE59C2">
            <w:pPr>
              <w:jc w:val="center"/>
              <w:rPr>
                <w:rFonts w:ascii="Cambria" w:eastAsia="Calibri" w:hAnsi="Cambria" w:cs="Calibri"/>
                <w:b/>
                <w:bCs/>
                <w:color w:val="000000"/>
                <w:kern w:val="0"/>
              </w:rPr>
            </w:pPr>
            <w:r w:rsidRPr="00CE59C2">
              <w:rPr>
                <w:rFonts w:ascii="Cambria" w:eastAsia="Calibri" w:hAnsi="Cambria" w:cs="Calibri"/>
                <w:b/>
                <w:bCs/>
                <w:color w:val="000000"/>
                <w:kern w:val="0"/>
              </w:rPr>
              <w:t xml:space="preserve">Zaoferowano następujące warunki </w:t>
            </w:r>
          </w:p>
          <w:p w14:paraId="214CFB61" w14:textId="77777777" w:rsidR="00CE59C2" w:rsidRPr="00CE59C2" w:rsidRDefault="00CE59C2" w:rsidP="00CE59C2">
            <w:pPr>
              <w:jc w:val="center"/>
              <w:rPr>
                <w:rFonts w:ascii="Cambria" w:eastAsia="Calibri" w:hAnsi="Cambria" w:cs="Calibri"/>
                <w:b/>
                <w:bCs/>
                <w:color w:val="000000"/>
                <w:kern w:val="0"/>
              </w:rPr>
            </w:pPr>
            <w:r w:rsidRPr="00CE59C2">
              <w:rPr>
                <w:rFonts w:ascii="Cambria" w:eastAsia="Calibri" w:hAnsi="Cambria" w:cs="Calibri"/>
                <w:b/>
                <w:bCs/>
                <w:color w:val="000000"/>
                <w:kern w:val="0"/>
              </w:rPr>
              <w:t xml:space="preserve">(wskazać informacje mające znaczenie </w:t>
            </w:r>
            <w:r w:rsidRPr="00CE59C2">
              <w:rPr>
                <w:rFonts w:ascii="Cambria" w:eastAsia="Calibri" w:hAnsi="Cambria" w:cs="Calibri"/>
                <w:b/>
                <w:bCs/>
                <w:color w:val="000000"/>
                <w:kern w:val="0"/>
              </w:rPr>
              <w:br/>
              <w:t>w kryteriach oceny ofert – cena oraz inne kryteria, jeżeli były stosowane)</w:t>
            </w:r>
          </w:p>
        </w:tc>
      </w:tr>
      <w:tr w:rsidR="00CE59C2" w:rsidRPr="00CE59C2" w14:paraId="55A95A3D" w14:textId="77777777" w:rsidTr="00E03BD8">
        <w:trPr>
          <w:trHeight w:val="455"/>
          <w:jc w:val="center"/>
        </w:trPr>
        <w:tc>
          <w:tcPr>
            <w:tcW w:w="709" w:type="dxa"/>
            <w:tcBorders>
              <w:top w:val="single" w:sz="8" w:space="0" w:color="4472C4"/>
              <w:left w:val="single" w:sz="8" w:space="0" w:color="4472C4"/>
              <w:bottom w:val="single" w:sz="8" w:space="0" w:color="4472C4"/>
              <w:right w:val="single" w:sz="8" w:space="0" w:color="4472C4"/>
            </w:tcBorders>
          </w:tcPr>
          <w:p w14:paraId="3F619565" w14:textId="77777777" w:rsidR="00CE59C2" w:rsidRPr="00CE59C2" w:rsidRDefault="00CE59C2" w:rsidP="00CE59C2">
            <w:pPr>
              <w:jc w:val="both"/>
              <w:rPr>
                <w:rFonts w:ascii="Cambria" w:eastAsia="Calibri" w:hAnsi="Cambria" w:cs="Calibri"/>
                <w:kern w:val="0"/>
              </w:rPr>
            </w:pPr>
          </w:p>
        </w:tc>
        <w:tc>
          <w:tcPr>
            <w:tcW w:w="3210" w:type="dxa"/>
            <w:tcBorders>
              <w:top w:val="single" w:sz="8" w:space="0" w:color="4472C4"/>
              <w:left w:val="single" w:sz="8" w:space="0" w:color="4472C4"/>
              <w:bottom w:val="single" w:sz="8" w:space="0" w:color="4472C4"/>
              <w:right w:val="single" w:sz="8" w:space="0" w:color="4472C4"/>
            </w:tcBorders>
          </w:tcPr>
          <w:p w14:paraId="1DAD0C00" w14:textId="77777777" w:rsidR="00CE59C2" w:rsidRPr="00CE59C2" w:rsidRDefault="00CE59C2" w:rsidP="00CE59C2">
            <w:pPr>
              <w:jc w:val="both"/>
              <w:rPr>
                <w:rFonts w:ascii="Cambria" w:eastAsia="Calibri" w:hAnsi="Cambria" w:cs="Calibri"/>
                <w:kern w:val="0"/>
              </w:rPr>
            </w:pPr>
          </w:p>
        </w:tc>
        <w:tc>
          <w:tcPr>
            <w:tcW w:w="4877" w:type="dxa"/>
            <w:tcBorders>
              <w:top w:val="single" w:sz="8" w:space="0" w:color="4472C4"/>
              <w:left w:val="single" w:sz="8" w:space="0" w:color="4472C4"/>
              <w:bottom w:val="single" w:sz="8" w:space="0" w:color="4472C4"/>
              <w:right w:val="single" w:sz="8" w:space="0" w:color="4472C4"/>
            </w:tcBorders>
          </w:tcPr>
          <w:p w14:paraId="12B21A58" w14:textId="77777777" w:rsidR="00CE59C2" w:rsidRPr="00CE59C2" w:rsidRDefault="00CE59C2" w:rsidP="00CE59C2">
            <w:pPr>
              <w:jc w:val="both"/>
              <w:rPr>
                <w:rFonts w:ascii="Cambria" w:eastAsia="Calibri" w:hAnsi="Cambria" w:cs="Calibri"/>
                <w:kern w:val="0"/>
              </w:rPr>
            </w:pPr>
          </w:p>
        </w:tc>
      </w:tr>
      <w:tr w:rsidR="00CE59C2" w:rsidRPr="00CE59C2" w14:paraId="7069C662" w14:textId="77777777" w:rsidTr="00E03BD8">
        <w:trPr>
          <w:trHeight w:val="424"/>
          <w:jc w:val="center"/>
        </w:trPr>
        <w:tc>
          <w:tcPr>
            <w:tcW w:w="709" w:type="dxa"/>
            <w:tcBorders>
              <w:top w:val="single" w:sz="8" w:space="0" w:color="4472C4"/>
              <w:left w:val="single" w:sz="8" w:space="0" w:color="4472C4"/>
              <w:bottom w:val="single" w:sz="8" w:space="0" w:color="4472C4"/>
              <w:right w:val="single" w:sz="8" w:space="0" w:color="4472C4"/>
            </w:tcBorders>
          </w:tcPr>
          <w:p w14:paraId="5CF7BFCF" w14:textId="77777777" w:rsidR="00CE59C2" w:rsidRPr="00CE59C2" w:rsidRDefault="00CE59C2" w:rsidP="00CE59C2">
            <w:pPr>
              <w:jc w:val="both"/>
              <w:rPr>
                <w:rFonts w:ascii="Cambria" w:eastAsia="Calibri" w:hAnsi="Cambria" w:cs="Calibri"/>
                <w:kern w:val="0"/>
              </w:rPr>
            </w:pPr>
          </w:p>
        </w:tc>
        <w:tc>
          <w:tcPr>
            <w:tcW w:w="3210" w:type="dxa"/>
            <w:tcBorders>
              <w:top w:val="single" w:sz="8" w:space="0" w:color="4472C4"/>
              <w:left w:val="single" w:sz="8" w:space="0" w:color="4472C4"/>
              <w:bottom w:val="single" w:sz="8" w:space="0" w:color="4472C4"/>
              <w:right w:val="single" w:sz="8" w:space="0" w:color="4472C4"/>
            </w:tcBorders>
          </w:tcPr>
          <w:p w14:paraId="27864663" w14:textId="77777777" w:rsidR="00CE59C2" w:rsidRPr="00CE59C2" w:rsidRDefault="00CE59C2" w:rsidP="00CE59C2">
            <w:pPr>
              <w:jc w:val="both"/>
              <w:rPr>
                <w:rFonts w:ascii="Cambria" w:eastAsia="Calibri" w:hAnsi="Cambria" w:cs="Calibri"/>
                <w:kern w:val="0"/>
              </w:rPr>
            </w:pPr>
          </w:p>
        </w:tc>
        <w:tc>
          <w:tcPr>
            <w:tcW w:w="4877" w:type="dxa"/>
            <w:tcBorders>
              <w:top w:val="single" w:sz="8" w:space="0" w:color="4472C4"/>
              <w:left w:val="single" w:sz="8" w:space="0" w:color="4472C4"/>
              <w:bottom w:val="single" w:sz="8" w:space="0" w:color="4472C4"/>
              <w:right w:val="single" w:sz="8" w:space="0" w:color="4472C4"/>
            </w:tcBorders>
          </w:tcPr>
          <w:p w14:paraId="654703CD" w14:textId="77777777" w:rsidR="00CE59C2" w:rsidRPr="00CE59C2" w:rsidRDefault="00CE59C2" w:rsidP="00CE59C2">
            <w:pPr>
              <w:jc w:val="both"/>
              <w:rPr>
                <w:rFonts w:ascii="Cambria" w:eastAsia="Calibri" w:hAnsi="Cambria" w:cs="Calibri"/>
                <w:kern w:val="0"/>
              </w:rPr>
            </w:pPr>
          </w:p>
        </w:tc>
      </w:tr>
      <w:tr w:rsidR="00CE59C2" w:rsidRPr="00CE59C2" w14:paraId="2409F7F7" w14:textId="77777777" w:rsidTr="00E03BD8">
        <w:trPr>
          <w:trHeight w:val="424"/>
          <w:jc w:val="center"/>
        </w:trPr>
        <w:tc>
          <w:tcPr>
            <w:tcW w:w="709" w:type="dxa"/>
            <w:tcBorders>
              <w:top w:val="single" w:sz="8" w:space="0" w:color="4472C4"/>
              <w:left w:val="single" w:sz="8" w:space="0" w:color="4472C4"/>
              <w:bottom w:val="single" w:sz="8" w:space="0" w:color="4472C4"/>
              <w:right w:val="single" w:sz="8" w:space="0" w:color="4472C4"/>
            </w:tcBorders>
          </w:tcPr>
          <w:p w14:paraId="24EC818F" w14:textId="77777777" w:rsidR="00CE59C2" w:rsidRPr="00CE59C2" w:rsidRDefault="00CE59C2" w:rsidP="00CE59C2">
            <w:pPr>
              <w:jc w:val="both"/>
              <w:rPr>
                <w:rFonts w:ascii="Cambria" w:eastAsia="Calibri" w:hAnsi="Cambria" w:cs="Calibri"/>
                <w:kern w:val="0"/>
              </w:rPr>
            </w:pPr>
          </w:p>
        </w:tc>
        <w:tc>
          <w:tcPr>
            <w:tcW w:w="3210" w:type="dxa"/>
            <w:tcBorders>
              <w:top w:val="single" w:sz="8" w:space="0" w:color="4472C4"/>
              <w:left w:val="single" w:sz="8" w:space="0" w:color="4472C4"/>
              <w:bottom w:val="single" w:sz="8" w:space="0" w:color="4472C4"/>
              <w:right w:val="single" w:sz="8" w:space="0" w:color="4472C4"/>
            </w:tcBorders>
          </w:tcPr>
          <w:p w14:paraId="20330A6A" w14:textId="77777777" w:rsidR="00CE59C2" w:rsidRPr="00CE59C2" w:rsidRDefault="00CE59C2" w:rsidP="00CE59C2">
            <w:pPr>
              <w:jc w:val="both"/>
              <w:rPr>
                <w:rFonts w:ascii="Cambria" w:eastAsia="Calibri" w:hAnsi="Cambria" w:cs="Calibri"/>
                <w:kern w:val="0"/>
              </w:rPr>
            </w:pPr>
          </w:p>
        </w:tc>
        <w:tc>
          <w:tcPr>
            <w:tcW w:w="4877" w:type="dxa"/>
            <w:tcBorders>
              <w:top w:val="single" w:sz="8" w:space="0" w:color="4472C4"/>
              <w:left w:val="single" w:sz="8" w:space="0" w:color="4472C4"/>
              <w:bottom w:val="single" w:sz="8" w:space="0" w:color="4472C4"/>
              <w:right w:val="single" w:sz="8" w:space="0" w:color="4472C4"/>
            </w:tcBorders>
          </w:tcPr>
          <w:p w14:paraId="61235893" w14:textId="77777777" w:rsidR="00CE59C2" w:rsidRPr="00CE59C2" w:rsidRDefault="00CE59C2" w:rsidP="00CE59C2">
            <w:pPr>
              <w:jc w:val="both"/>
              <w:rPr>
                <w:rFonts w:ascii="Cambria" w:eastAsia="Calibri" w:hAnsi="Cambria" w:cs="Calibri"/>
                <w:kern w:val="0"/>
              </w:rPr>
            </w:pPr>
          </w:p>
        </w:tc>
      </w:tr>
    </w:tbl>
    <w:p w14:paraId="2D7A7C2C" w14:textId="77777777" w:rsidR="00CE59C2" w:rsidRPr="00CE59C2" w:rsidRDefault="00CE59C2" w:rsidP="00CE59C2">
      <w:pPr>
        <w:spacing w:line="360" w:lineRule="auto"/>
        <w:rPr>
          <w:rFonts w:ascii="Cambria" w:eastAsia="Calibri" w:hAnsi="Cambria" w:cs="Calibri"/>
          <w:b/>
          <w:kern w:val="0"/>
          <w:lang w:eastAsia="en-US"/>
        </w:rPr>
      </w:pPr>
    </w:p>
    <w:p w14:paraId="4EFA7BBA" w14:textId="77777777" w:rsidR="00CE59C2" w:rsidRPr="00CE59C2" w:rsidRDefault="00CE59C2" w:rsidP="00CE59C2">
      <w:pPr>
        <w:rPr>
          <w:rFonts w:ascii="Cambria" w:eastAsia="Calibri" w:hAnsi="Cambria" w:cs="Calibri"/>
          <w:b/>
          <w:kern w:val="0"/>
          <w:lang w:eastAsia="en-US"/>
        </w:rPr>
      </w:pPr>
      <w:r w:rsidRPr="00CE59C2">
        <w:rPr>
          <w:rFonts w:ascii="Cambria" w:eastAsia="Calibri" w:hAnsi="Cambria" w:cs="Calibri"/>
          <w:b/>
          <w:kern w:val="0"/>
          <w:lang w:eastAsia="en-US"/>
        </w:rPr>
        <w:t>8.</w:t>
      </w:r>
      <w:r w:rsidRPr="00CE59C2">
        <w:rPr>
          <w:rFonts w:ascii="Cambria" w:eastAsia="Calibri" w:hAnsi="Cambria" w:cs="Calibri"/>
          <w:b/>
          <w:kern w:val="0"/>
          <w:lang w:eastAsia="en-US"/>
        </w:rPr>
        <w:tab/>
        <w:t>Wybór oferty</w:t>
      </w:r>
    </w:p>
    <w:p w14:paraId="7A695CF1" w14:textId="77777777" w:rsidR="00CE59C2" w:rsidRPr="00CE59C2" w:rsidRDefault="00CE59C2" w:rsidP="00CE59C2">
      <w:pPr>
        <w:spacing w:line="360" w:lineRule="auto"/>
        <w:ind w:left="454"/>
        <w:rPr>
          <w:rFonts w:ascii="Cambria" w:eastAsia="Calibri" w:hAnsi="Cambria" w:cs="Calibri"/>
          <w:b/>
          <w:kern w:val="0"/>
          <w:lang w:eastAsia="en-US"/>
        </w:rPr>
      </w:pPr>
      <w:r w:rsidRPr="00CE59C2">
        <w:rPr>
          <w:rFonts w:ascii="Cambria" w:eastAsia="Calibri" w:hAnsi="Cambria" w:cs="Calibri"/>
          <w:kern w:val="0"/>
          <w:lang w:eastAsia="en-US"/>
        </w:rPr>
        <w:t>Jako najkorzystniejszą ofertę wybrano ofertę Wykonawcy:</w:t>
      </w:r>
    </w:p>
    <w:p w14:paraId="371F899B" w14:textId="77777777" w:rsidR="00CE59C2" w:rsidRPr="00CE59C2" w:rsidRDefault="00000000" w:rsidP="00CE59C2">
      <w:pPr>
        <w:spacing w:line="360" w:lineRule="auto"/>
        <w:ind w:left="454"/>
        <w:rPr>
          <w:rFonts w:ascii="Cambria" w:eastAsia="Calibri" w:hAnsi="Cambria" w:cs="Calibri"/>
          <w:b/>
          <w:kern w:val="0"/>
          <w:lang w:eastAsia="en-US"/>
        </w:rPr>
      </w:pPr>
      <w:sdt>
        <w:sdtPr>
          <w:rPr>
            <w:rFonts w:ascii="Cambria" w:eastAsia="Calibri" w:hAnsi="Cambria" w:cs="Calibri"/>
            <w:kern w:val="0"/>
            <w:lang w:eastAsia="en-US" w:bidi="he-IL"/>
          </w:rPr>
          <w:id w:val="1170756199"/>
          <w:placeholder>
            <w:docPart w:val="A128C74811F44F3FB95CAE595CB4CB34"/>
          </w:placeholder>
          <w:showingPlcHdr/>
          <w:text/>
        </w:sdtPr>
        <w:sdtEndPr>
          <w:rPr>
            <w:color w:val="4472C4"/>
          </w:rPr>
        </w:sdtEndPr>
        <w:sdtContent>
          <w:r w:rsidR="00CE59C2" w:rsidRPr="00CE59C2">
            <w:rPr>
              <w:rFonts w:ascii="Arial Narrow" w:eastAsia="Calibri" w:hAnsi="Arial Narrow" w:cs="Arial"/>
              <w:color w:val="4472C4"/>
              <w:kern w:val="0"/>
              <w:sz w:val="22"/>
              <w:szCs w:val="22"/>
              <w:lang w:eastAsia="en-US" w:bidi="he-IL"/>
            </w:rPr>
            <w:t xml:space="preserve">Kliknij, aby wprowadzić tekst. </w:t>
          </w:r>
          <w:r w:rsidR="00CE59C2" w:rsidRPr="00CE59C2">
            <w:rPr>
              <w:rFonts w:ascii="Calibri" w:eastAsia="Calibri" w:hAnsi="Calibri" w:cs="Arial"/>
              <w:color w:val="4472C4"/>
              <w:kern w:val="0"/>
              <w:sz w:val="22"/>
              <w:szCs w:val="22"/>
              <w:lang w:eastAsia="en-US" w:bidi="he-IL"/>
            </w:rPr>
            <w:t>…………………………………………………………………………………………………………………………………………………………………………………………………………………………………………………………………………………………………………………………………………</w:t>
          </w:r>
        </w:sdtContent>
      </w:sdt>
    </w:p>
    <w:p w14:paraId="4FEEC31E" w14:textId="77777777" w:rsidR="00CE59C2" w:rsidRPr="00CE59C2" w:rsidRDefault="00CE59C2" w:rsidP="00CE59C2">
      <w:pPr>
        <w:spacing w:line="360" w:lineRule="auto"/>
        <w:rPr>
          <w:rFonts w:ascii="Cambria" w:eastAsia="Calibri" w:hAnsi="Cambria" w:cs="Calibri"/>
          <w:b/>
          <w:kern w:val="0"/>
          <w:sz w:val="16"/>
          <w:szCs w:val="16"/>
          <w:lang w:eastAsia="en-US"/>
        </w:rPr>
      </w:pPr>
    </w:p>
    <w:p w14:paraId="15C03E80" w14:textId="77777777" w:rsidR="00CE59C2" w:rsidRPr="00CE59C2" w:rsidRDefault="00CE59C2" w:rsidP="00CE59C2">
      <w:pPr>
        <w:rPr>
          <w:rFonts w:ascii="Cambria" w:eastAsia="Calibri" w:hAnsi="Cambria" w:cs="Calibri"/>
          <w:b/>
          <w:kern w:val="0"/>
          <w:lang w:eastAsia="en-US"/>
        </w:rPr>
      </w:pPr>
      <w:r w:rsidRPr="00CE59C2">
        <w:rPr>
          <w:rFonts w:ascii="Cambria" w:eastAsia="Calibri" w:hAnsi="Cambria" w:cs="Calibri"/>
          <w:b/>
          <w:kern w:val="0"/>
          <w:lang w:eastAsia="en-US"/>
        </w:rPr>
        <w:t>9.</w:t>
      </w:r>
      <w:r w:rsidRPr="00CE59C2">
        <w:rPr>
          <w:rFonts w:ascii="Cambria" w:eastAsia="Calibri" w:hAnsi="Cambria" w:cs="Calibri"/>
          <w:b/>
          <w:kern w:val="0"/>
          <w:lang w:eastAsia="en-US"/>
        </w:rPr>
        <w:tab/>
        <w:t>Unieważnienie postępowania</w:t>
      </w:r>
    </w:p>
    <w:p w14:paraId="0B2A7DDC" w14:textId="77777777" w:rsidR="00CE59C2" w:rsidRPr="00CE59C2" w:rsidRDefault="00CE59C2" w:rsidP="00CE59C2">
      <w:pPr>
        <w:spacing w:after="120"/>
        <w:ind w:left="454"/>
        <w:jc w:val="both"/>
        <w:rPr>
          <w:rFonts w:ascii="Cambria" w:eastAsia="Calibri" w:hAnsi="Cambria" w:cs="Calibri"/>
          <w:i/>
          <w:kern w:val="0"/>
          <w:sz w:val="22"/>
          <w:szCs w:val="22"/>
          <w:lang w:eastAsia="en-US"/>
        </w:rPr>
      </w:pPr>
      <w:r w:rsidRPr="00CE59C2">
        <w:rPr>
          <w:rFonts w:ascii="Cambria" w:eastAsia="Calibri" w:hAnsi="Cambria" w:cs="Calibri"/>
          <w:kern w:val="0"/>
          <w:lang w:eastAsia="en-US"/>
        </w:rPr>
        <w:t>Postępowanie zostało unieważnione z powodu:</w:t>
      </w:r>
      <w:r w:rsidRPr="00CE59C2">
        <w:rPr>
          <w:rFonts w:ascii="Cambria" w:eastAsia="Calibri" w:hAnsi="Cambria" w:cs="Calibri"/>
          <w:b/>
          <w:kern w:val="0"/>
          <w:lang w:eastAsia="en-US"/>
        </w:rPr>
        <w:t xml:space="preserve"> </w:t>
      </w:r>
      <w:r w:rsidRPr="00CE59C2">
        <w:rPr>
          <w:rFonts w:ascii="Cambria" w:eastAsia="Calibri" w:hAnsi="Cambria" w:cs="Calibri"/>
          <w:i/>
          <w:kern w:val="0"/>
          <w:sz w:val="22"/>
          <w:szCs w:val="22"/>
          <w:lang w:eastAsia="en-US"/>
        </w:rPr>
        <w:t>(wypełnić, jeżeli nie doszło do wyboru najkorzystniejszej oferty)</w:t>
      </w:r>
    </w:p>
    <w:p w14:paraId="782B0DBA" w14:textId="77777777" w:rsidR="00CE59C2" w:rsidRPr="00CE59C2" w:rsidRDefault="00000000" w:rsidP="00CE59C2">
      <w:pPr>
        <w:spacing w:line="360" w:lineRule="auto"/>
        <w:ind w:left="454"/>
        <w:rPr>
          <w:rFonts w:ascii="Cambria" w:eastAsia="Calibri" w:hAnsi="Cambria" w:cs="Calibri"/>
          <w:i/>
          <w:kern w:val="0"/>
          <w:sz w:val="22"/>
          <w:szCs w:val="22"/>
          <w:lang w:eastAsia="en-US"/>
        </w:rPr>
      </w:pPr>
      <w:sdt>
        <w:sdtPr>
          <w:rPr>
            <w:rFonts w:ascii="Cambria" w:eastAsia="Calibri" w:hAnsi="Cambria" w:cs="Calibri"/>
            <w:kern w:val="0"/>
            <w:lang w:eastAsia="en-US" w:bidi="he-IL"/>
          </w:rPr>
          <w:id w:val="1839107333"/>
          <w:placeholder>
            <w:docPart w:val="51027EBC94FD40188E80BFD7784C6142"/>
          </w:placeholder>
          <w:showingPlcHdr/>
          <w:text/>
        </w:sdtPr>
        <w:sdtEndPr>
          <w:rPr>
            <w:color w:val="4472C4"/>
          </w:rPr>
        </w:sdtEndPr>
        <w:sdtContent>
          <w:r w:rsidR="00CE59C2" w:rsidRPr="00CE59C2">
            <w:rPr>
              <w:rFonts w:ascii="Arial Narrow" w:eastAsia="Calibri" w:hAnsi="Arial Narrow" w:cs="Arial"/>
              <w:color w:val="4472C4"/>
              <w:kern w:val="0"/>
              <w:sz w:val="22"/>
              <w:szCs w:val="22"/>
              <w:lang w:eastAsia="en-US" w:bidi="he-IL"/>
            </w:rPr>
            <w:t xml:space="preserve">Kliknij, aby wprowadzić tekst. </w:t>
          </w:r>
          <w:r w:rsidR="00CE59C2" w:rsidRPr="00CE59C2">
            <w:rPr>
              <w:rFonts w:ascii="Calibri" w:eastAsia="Calibri" w:hAnsi="Calibri" w:cs="Arial"/>
              <w:color w:val="4472C4"/>
              <w:kern w:val="0"/>
              <w:sz w:val="22"/>
              <w:szCs w:val="22"/>
              <w:lang w:eastAsia="en-US" w:bidi="he-IL"/>
            </w:rPr>
            <w:t>…………………………………………………………………………………………………………………………………………………………………………………………………………………………………………………………………………………………………………………………………………</w:t>
          </w:r>
        </w:sdtContent>
      </w:sdt>
    </w:p>
    <w:p w14:paraId="26BA8A3D" w14:textId="77777777" w:rsidR="00CE59C2" w:rsidRPr="00CE59C2" w:rsidRDefault="00CE59C2" w:rsidP="004354CC">
      <w:pPr>
        <w:rPr>
          <w:rFonts w:ascii="Cambria" w:eastAsia="Calibri" w:hAnsi="Cambria" w:cs="Calibri"/>
          <w:b/>
          <w:kern w:val="0"/>
          <w:sz w:val="16"/>
          <w:szCs w:val="16"/>
          <w:lang w:eastAsia="en-US"/>
        </w:rPr>
      </w:pPr>
    </w:p>
    <w:p w14:paraId="5D560EC4" w14:textId="77777777" w:rsidR="00CE59C2" w:rsidRPr="00CE59C2" w:rsidRDefault="00CE59C2" w:rsidP="00CE59C2">
      <w:pPr>
        <w:spacing w:line="360" w:lineRule="auto"/>
        <w:rPr>
          <w:rFonts w:ascii="Cambria" w:eastAsia="Calibri" w:hAnsi="Cambria" w:cs="Calibri"/>
          <w:b/>
          <w:kern w:val="0"/>
          <w:lang w:eastAsia="en-US"/>
        </w:rPr>
      </w:pPr>
      <w:r w:rsidRPr="00CE59C2">
        <w:rPr>
          <w:rFonts w:ascii="Cambria" w:eastAsia="Calibri" w:hAnsi="Cambria" w:cs="Calibri"/>
          <w:b/>
          <w:kern w:val="0"/>
          <w:lang w:eastAsia="en-US"/>
        </w:rPr>
        <w:t>10.</w:t>
      </w:r>
      <w:r w:rsidRPr="00CE59C2">
        <w:rPr>
          <w:rFonts w:ascii="Cambria" w:eastAsia="Calibri" w:hAnsi="Cambria" w:cs="Calibri"/>
          <w:b/>
          <w:kern w:val="0"/>
          <w:lang w:eastAsia="en-US"/>
        </w:rPr>
        <w:tab/>
        <w:t>Pozostałe informacje</w:t>
      </w:r>
    </w:p>
    <w:p w14:paraId="49814F6B" w14:textId="77777777" w:rsidR="00CE59C2" w:rsidRPr="00CE59C2" w:rsidRDefault="00000000" w:rsidP="00CE59C2">
      <w:pPr>
        <w:spacing w:line="360" w:lineRule="auto"/>
        <w:ind w:left="454"/>
        <w:rPr>
          <w:rFonts w:ascii="Cambria" w:eastAsia="Calibri" w:hAnsi="Cambria" w:cs="Calibri"/>
          <w:kern w:val="0"/>
          <w:lang w:eastAsia="en-US"/>
        </w:rPr>
      </w:pPr>
      <w:sdt>
        <w:sdtPr>
          <w:rPr>
            <w:rFonts w:ascii="Cambria" w:eastAsia="Calibri" w:hAnsi="Cambria" w:cs="Calibri"/>
            <w:kern w:val="0"/>
            <w:lang w:eastAsia="en-US" w:bidi="he-IL"/>
          </w:rPr>
          <w:id w:val="786470339"/>
          <w:placeholder>
            <w:docPart w:val="A4CD0A1CBA1E4C558979705C14A010C4"/>
          </w:placeholder>
          <w:showingPlcHdr/>
          <w:text/>
        </w:sdtPr>
        <w:sdtEndPr>
          <w:rPr>
            <w:color w:val="4472C4"/>
          </w:rPr>
        </w:sdtEndPr>
        <w:sdtContent>
          <w:r w:rsidR="00CE59C2" w:rsidRPr="00CE59C2">
            <w:rPr>
              <w:rFonts w:ascii="Arial Narrow" w:eastAsia="Calibri" w:hAnsi="Arial Narrow" w:cs="Arial"/>
              <w:color w:val="4472C4"/>
              <w:kern w:val="0"/>
              <w:sz w:val="22"/>
              <w:szCs w:val="22"/>
              <w:lang w:eastAsia="en-US" w:bidi="he-IL"/>
            </w:rPr>
            <w:t xml:space="preserve">Kliknij, aby wprowadzić tekst. </w:t>
          </w:r>
          <w:r w:rsidR="00CE59C2" w:rsidRPr="00CE59C2">
            <w:rPr>
              <w:rFonts w:ascii="Calibri" w:eastAsia="Calibri" w:hAnsi="Calibri" w:cs="Arial"/>
              <w:color w:val="4472C4"/>
              <w:kern w:val="0"/>
              <w:sz w:val="22"/>
              <w:szCs w:val="22"/>
              <w:lang w:eastAsia="en-US" w:bidi="he-IL"/>
            </w:rPr>
            <w:t>…………………………………………………………………………………………………………………………………………………………………………………………………………………………………………………………………………………………………………………………………………</w:t>
          </w:r>
        </w:sdtContent>
      </w:sdt>
    </w:p>
    <w:p w14:paraId="00D08A07" w14:textId="77777777" w:rsidR="00CE59C2" w:rsidRPr="00CE59C2" w:rsidRDefault="00CE59C2" w:rsidP="00CE59C2">
      <w:pPr>
        <w:spacing w:line="360" w:lineRule="auto"/>
        <w:rPr>
          <w:rFonts w:ascii="Cambria" w:eastAsia="Calibri" w:hAnsi="Cambria" w:cs="Calibri"/>
          <w:kern w:val="0"/>
          <w:lang w:eastAsia="en-US"/>
        </w:rPr>
      </w:pPr>
    </w:p>
    <w:p w14:paraId="5B4BCCF6" w14:textId="77777777" w:rsidR="00CE59C2" w:rsidRPr="00CE59C2" w:rsidRDefault="00CE59C2" w:rsidP="00CE59C2">
      <w:pPr>
        <w:spacing w:line="360" w:lineRule="auto"/>
        <w:ind w:firstLine="708"/>
        <w:rPr>
          <w:rFonts w:ascii="Cambria" w:eastAsia="Calibri" w:hAnsi="Cambria" w:cs="Calibri"/>
          <w:b/>
          <w:kern w:val="0"/>
          <w:lang w:eastAsia="en-US"/>
        </w:rPr>
      </w:pPr>
      <w:r w:rsidRPr="00CE59C2">
        <w:rPr>
          <w:rFonts w:ascii="Cambria" w:eastAsia="Calibri" w:hAnsi="Cambria" w:cs="Calibri"/>
          <w:b/>
          <w:kern w:val="0"/>
          <w:lang w:eastAsia="en-US"/>
        </w:rPr>
        <w:t>Przygotował</w:t>
      </w:r>
    </w:p>
    <w:p w14:paraId="0602EFD5" w14:textId="77777777" w:rsidR="00CE59C2" w:rsidRPr="00CE59C2" w:rsidRDefault="00CE59C2" w:rsidP="00CE59C2">
      <w:pPr>
        <w:spacing w:line="360" w:lineRule="auto"/>
        <w:rPr>
          <w:rFonts w:ascii="Cambria" w:eastAsia="Calibri" w:hAnsi="Cambria" w:cs="Calibri"/>
          <w:b/>
          <w:kern w:val="0"/>
          <w:lang w:eastAsia="en-US"/>
        </w:rPr>
      </w:pPr>
      <w:r w:rsidRPr="00CE59C2">
        <w:rPr>
          <w:rFonts w:ascii="Calibri" w:eastAsia="Calibri" w:hAnsi="Calibri"/>
          <w:noProof/>
          <w:kern w:val="0"/>
          <w:sz w:val="22"/>
          <w:szCs w:val="22"/>
          <w:lang w:eastAsia="en-US"/>
        </w:rPr>
        <mc:AlternateContent>
          <mc:Choice Requires="wps">
            <w:drawing>
              <wp:anchor distT="0" distB="0" distL="114300" distR="114300" simplePos="0" relativeHeight="251686400" behindDoc="0" locked="0" layoutInCell="1" allowOverlap="1" wp14:anchorId="2D466A75" wp14:editId="016EE219">
                <wp:simplePos x="0" y="0"/>
                <wp:positionH relativeFrom="margin">
                  <wp:posOffset>2684978</wp:posOffset>
                </wp:positionH>
                <wp:positionV relativeFrom="paragraph">
                  <wp:posOffset>179705</wp:posOffset>
                </wp:positionV>
                <wp:extent cx="3476625" cy="340995"/>
                <wp:effectExtent l="0" t="0" r="28575" b="20955"/>
                <wp:wrapNone/>
                <wp:docPr id="826980251" name="Pole tekstowe 826980251"/>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08C86CDD" w14:textId="77777777" w:rsidR="00CE59C2" w:rsidRDefault="00CE59C2" w:rsidP="00CE59C2">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6A75" id="Pole tekstowe 826980251" o:spid="_x0000_s1043" type="#_x0000_t202" style="position:absolute;margin-left:211.4pt;margin-top:14.15pt;width:273.75pt;height:26.8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" fillcolor="window" strokecolor="#4472c4" strokeweight="1pt">
                <v:textbox>
                  <w:txbxContent>
                    <w:p w14:paraId="08C86CDD" w14:textId="77777777" w:rsidR="00CE59C2" w:rsidRDefault="00CE59C2" w:rsidP="00CE59C2">
                      <w:pPr>
                        <w:rPr>
                          <w:rFonts w:cs="Calibri"/>
                          <w:sz w:val="20"/>
                          <w:szCs w:val="20"/>
                        </w:rPr>
                      </w:pPr>
                    </w:p>
                  </w:txbxContent>
                </v:textbox>
                <w10:wrap anchorx="margin"/>
              </v:shape>
            </w:pict>
          </mc:Fallback>
        </mc:AlternateContent>
      </w:r>
    </w:p>
    <w:p w14:paraId="39B783FD" w14:textId="77777777" w:rsidR="00CE59C2" w:rsidRPr="00CE59C2" w:rsidRDefault="00CE59C2" w:rsidP="00CE59C2">
      <w:pPr>
        <w:spacing w:line="360" w:lineRule="auto"/>
        <w:ind w:firstLine="708"/>
        <w:rPr>
          <w:rFonts w:ascii="Cambria" w:eastAsia="Calibri" w:hAnsi="Cambria" w:cs="Calibri"/>
          <w:i/>
          <w:iCs/>
          <w:kern w:val="0"/>
          <w:sz w:val="16"/>
          <w:szCs w:val="16"/>
          <w:lang w:eastAsia="en-US"/>
        </w:rPr>
      </w:pPr>
      <w:r w:rsidRPr="00CE59C2">
        <w:rPr>
          <w:rFonts w:ascii="Cambria" w:eastAsia="Calibri" w:hAnsi="Cambria" w:cs="Calibri"/>
          <w:kern w:val="0"/>
          <w:sz w:val="18"/>
          <w:szCs w:val="18"/>
          <w:lang w:eastAsia="en-US"/>
        </w:rPr>
        <w:t xml:space="preserve">Dnia: </w:t>
      </w:r>
      <w:sdt>
        <w:sdtPr>
          <w:rPr>
            <w:rFonts w:ascii="Cambria" w:eastAsia="Calibri" w:hAnsi="Cambria" w:cs="Calibri"/>
            <w:bCs/>
            <w:kern w:val="0"/>
            <w:sz w:val="22"/>
            <w:szCs w:val="22"/>
            <w:lang w:eastAsia="en-US" w:bidi="he-IL"/>
          </w:rPr>
          <w:id w:val="876510566"/>
          <w:placeholder>
            <w:docPart w:val="9BF7CD83BB6D428381BCA8D9849A13A3"/>
          </w:placeholder>
          <w:showingPlcHdr/>
          <w:date w:fullDate="2023-10-07T00:00:00Z">
            <w:dateFormat w:val="dd-MM-yyyy"/>
            <w:lid w:val="pl-PL"/>
            <w:storeMappedDataAs w:val="dateTime"/>
            <w:calendar w:val="gregorian"/>
          </w:date>
        </w:sdtPr>
        <w:sdtContent>
          <w:r w:rsidRPr="00CE59C2">
            <w:rPr>
              <w:rFonts w:ascii="Arial Narrow" w:eastAsia="Calibri" w:hAnsi="Arial Narrow" w:cs="Arial"/>
              <w:color w:val="4472C4"/>
              <w:kern w:val="0"/>
              <w:sz w:val="22"/>
              <w:szCs w:val="22"/>
              <w:lang w:eastAsia="en-US" w:bidi="he-IL"/>
            </w:rPr>
            <w:t>Kliknij, aby wprowadzić datę.</w:t>
          </w:r>
        </w:sdtContent>
      </w:sdt>
    </w:p>
    <w:p w14:paraId="504F50EF" w14:textId="77777777" w:rsidR="00CE59C2" w:rsidRPr="00CE59C2" w:rsidRDefault="00CE59C2" w:rsidP="00CE59C2">
      <w:pPr>
        <w:spacing w:line="276" w:lineRule="auto"/>
        <w:ind w:left="4994"/>
        <w:jc w:val="center"/>
        <w:rPr>
          <w:rFonts w:eastAsia="Calibri"/>
          <w:i/>
          <w:iCs/>
          <w:kern w:val="0"/>
          <w:sz w:val="4"/>
          <w:szCs w:val="4"/>
          <w:lang w:eastAsia="en-US"/>
        </w:rPr>
      </w:pPr>
    </w:p>
    <w:p w14:paraId="0DE0BA5E" w14:textId="77777777" w:rsidR="00CE59C2" w:rsidRPr="00CE59C2" w:rsidRDefault="00CE59C2" w:rsidP="00CE59C2">
      <w:pPr>
        <w:spacing w:line="276" w:lineRule="auto"/>
        <w:ind w:left="4086"/>
        <w:jc w:val="center"/>
        <w:rPr>
          <w:rFonts w:ascii="Cambria" w:eastAsia="Calibri" w:hAnsi="Cambria" w:cs="Calibri"/>
          <w:i/>
          <w:color w:val="000000"/>
          <w:kern w:val="0"/>
          <w:sz w:val="16"/>
          <w:szCs w:val="16"/>
          <w:lang w:eastAsia="en-US"/>
        </w:rPr>
      </w:pPr>
      <w:r w:rsidRPr="00CE59C2">
        <w:rPr>
          <w:rFonts w:ascii="Cambria" w:eastAsia="Calibri" w:hAnsi="Cambria"/>
          <w:i/>
          <w:iCs/>
          <w:kern w:val="0"/>
          <w:sz w:val="16"/>
          <w:szCs w:val="16"/>
          <w:lang w:eastAsia="en-US"/>
        </w:rPr>
        <w:t xml:space="preserve">Imię, nazwisko </w:t>
      </w:r>
      <w:r w:rsidRPr="00CE59C2">
        <w:rPr>
          <w:rFonts w:ascii="Cambria" w:eastAsia="Calibri" w:hAnsi="Cambria" w:cs="Calibri"/>
          <w:i/>
          <w:color w:val="4472C4"/>
          <w:kern w:val="0"/>
          <w:sz w:val="16"/>
          <w:szCs w:val="16"/>
          <w:lang w:eastAsia="en-US"/>
        </w:rPr>
        <w:t>Akceptacja w EZD</w:t>
      </w:r>
      <w:r w:rsidRPr="00CE59C2">
        <w:rPr>
          <w:rFonts w:ascii="Cambria" w:eastAsia="Calibri" w:hAnsi="Cambria" w:cs="Calibri"/>
          <w:i/>
          <w:color w:val="5B9BD5"/>
          <w:kern w:val="0"/>
          <w:sz w:val="16"/>
          <w:szCs w:val="16"/>
          <w:lang w:eastAsia="en-US"/>
        </w:rPr>
        <w:t xml:space="preserve"> </w:t>
      </w:r>
      <w:r w:rsidRPr="00CE59C2">
        <w:rPr>
          <w:rFonts w:ascii="Cambria" w:eastAsia="Calibri" w:hAnsi="Cambria" w:cs="Calibri"/>
          <w:i/>
          <w:iCs/>
          <w:kern w:val="0"/>
          <w:sz w:val="16"/>
          <w:szCs w:val="16"/>
          <w:lang w:eastAsia="en-US"/>
        </w:rPr>
        <w:t>Pracownika Jednostki merytorycznej</w:t>
      </w:r>
    </w:p>
    <w:p w14:paraId="015A5DF3" w14:textId="77777777" w:rsidR="00CE59C2" w:rsidRPr="00CE59C2" w:rsidRDefault="00CE59C2" w:rsidP="00CE59C2">
      <w:pPr>
        <w:spacing w:line="360" w:lineRule="auto"/>
        <w:rPr>
          <w:rFonts w:ascii="Cambria" w:eastAsia="Calibri" w:hAnsi="Cambria" w:cs="Calibri"/>
          <w:b/>
          <w:kern w:val="0"/>
          <w:sz w:val="16"/>
          <w:szCs w:val="16"/>
          <w:lang w:eastAsia="en-US"/>
        </w:rPr>
      </w:pPr>
    </w:p>
    <w:p w14:paraId="02D2F6CB" w14:textId="77777777" w:rsidR="00CE59C2" w:rsidRPr="00CE59C2" w:rsidRDefault="00CE59C2" w:rsidP="00CE59C2">
      <w:pPr>
        <w:spacing w:line="360" w:lineRule="auto"/>
        <w:ind w:firstLine="708"/>
        <w:rPr>
          <w:rFonts w:ascii="Cambria" w:eastAsia="Calibri" w:hAnsi="Cambria" w:cs="Calibri"/>
          <w:b/>
          <w:kern w:val="0"/>
          <w:lang w:eastAsia="en-US"/>
        </w:rPr>
      </w:pPr>
      <w:r w:rsidRPr="00CE59C2">
        <w:rPr>
          <w:rFonts w:ascii="Cambria" w:eastAsia="Calibri" w:hAnsi="Cambria" w:cs="Calibri"/>
          <w:b/>
          <w:kern w:val="0"/>
          <w:lang w:eastAsia="en-US"/>
        </w:rPr>
        <w:t>Zatwierdzono</w:t>
      </w:r>
    </w:p>
    <w:p w14:paraId="7252701C" w14:textId="77777777" w:rsidR="00CE59C2" w:rsidRPr="00CE59C2" w:rsidRDefault="00CE59C2" w:rsidP="00CE59C2">
      <w:pPr>
        <w:spacing w:line="360" w:lineRule="auto"/>
        <w:rPr>
          <w:rFonts w:ascii="Cambria" w:eastAsia="Calibri" w:hAnsi="Cambria" w:cs="Calibri"/>
          <w:b/>
          <w:kern w:val="0"/>
          <w:lang w:eastAsia="en-US"/>
        </w:rPr>
      </w:pPr>
      <w:r w:rsidRPr="00CE59C2">
        <w:rPr>
          <w:rFonts w:ascii="Calibri" w:eastAsia="Calibri" w:hAnsi="Calibri"/>
          <w:noProof/>
          <w:kern w:val="0"/>
          <w:sz w:val="22"/>
          <w:szCs w:val="22"/>
          <w:lang w:eastAsia="en-US"/>
        </w:rPr>
        <mc:AlternateContent>
          <mc:Choice Requires="wps">
            <w:drawing>
              <wp:anchor distT="0" distB="0" distL="114300" distR="114300" simplePos="0" relativeHeight="251687424" behindDoc="0" locked="0" layoutInCell="1" allowOverlap="1" wp14:anchorId="15E49986" wp14:editId="7DE2653F">
                <wp:simplePos x="0" y="0"/>
                <wp:positionH relativeFrom="margin">
                  <wp:posOffset>2684978</wp:posOffset>
                </wp:positionH>
                <wp:positionV relativeFrom="paragraph">
                  <wp:posOffset>164300</wp:posOffset>
                </wp:positionV>
                <wp:extent cx="3476625" cy="340995"/>
                <wp:effectExtent l="0" t="0" r="28575" b="20955"/>
                <wp:wrapNone/>
                <wp:docPr id="2071858766" name="Pole tekstowe 2071858766"/>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0C051A94" w14:textId="77777777" w:rsidR="00CE59C2" w:rsidRDefault="00CE59C2" w:rsidP="00CE59C2">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9986" id="Pole tekstowe 2071858766" o:spid="_x0000_s1044" type="#_x0000_t202" style="position:absolute;margin-left:211.4pt;margin-top:12.95pt;width:273.75pt;height:26.8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" fillcolor="window" strokecolor="#4472c4" strokeweight="1pt">
                <v:textbox>
                  <w:txbxContent>
                    <w:p w14:paraId="0C051A94" w14:textId="77777777" w:rsidR="00CE59C2" w:rsidRDefault="00CE59C2" w:rsidP="00CE59C2">
                      <w:pPr>
                        <w:rPr>
                          <w:rFonts w:cs="Calibri"/>
                          <w:sz w:val="20"/>
                          <w:szCs w:val="20"/>
                        </w:rPr>
                      </w:pPr>
                    </w:p>
                  </w:txbxContent>
                </v:textbox>
                <w10:wrap anchorx="margin"/>
              </v:shape>
            </w:pict>
          </mc:Fallback>
        </mc:AlternateContent>
      </w:r>
    </w:p>
    <w:p w14:paraId="5FA3C782" w14:textId="77777777" w:rsidR="00CE59C2" w:rsidRPr="00CE59C2" w:rsidRDefault="00CE59C2" w:rsidP="00CE59C2">
      <w:pPr>
        <w:spacing w:line="360" w:lineRule="auto"/>
        <w:ind w:firstLine="708"/>
        <w:rPr>
          <w:rFonts w:ascii="Cambria" w:eastAsia="Calibri" w:hAnsi="Cambria" w:cs="Calibri"/>
          <w:b/>
          <w:i/>
          <w:iCs/>
          <w:kern w:val="0"/>
          <w:sz w:val="16"/>
          <w:szCs w:val="16"/>
          <w:lang w:eastAsia="en-US"/>
        </w:rPr>
      </w:pPr>
      <w:r w:rsidRPr="00CE59C2">
        <w:rPr>
          <w:rFonts w:ascii="Cambria" w:eastAsia="Calibri" w:hAnsi="Cambria" w:cs="Calibri"/>
          <w:kern w:val="0"/>
          <w:lang w:eastAsia="en-US"/>
        </w:rPr>
        <w:t>Dnia:</w:t>
      </w:r>
      <w:r w:rsidRPr="00CE59C2">
        <w:rPr>
          <w:rFonts w:ascii="Cambria" w:eastAsia="Calibri" w:hAnsi="Cambria" w:cs="Calibri"/>
          <w:kern w:val="0"/>
          <w:sz w:val="18"/>
          <w:szCs w:val="18"/>
          <w:lang w:eastAsia="en-US"/>
        </w:rPr>
        <w:t xml:space="preserve"> </w:t>
      </w:r>
      <w:sdt>
        <w:sdtPr>
          <w:rPr>
            <w:rFonts w:ascii="Cambria" w:eastAsia="Calibri" w:hAnsi="Cambria" w:cs="Calibri"/>
            <w:bCs/>
            <w:kern w:val="0"/>
            <w:sz w:val="22"/>
            <w:szCs w:val="22"/>
            <w:lang w:eastAsia="en-US" w:bidi="he-IL"/>
          </w:rPr>
          <w:id w:val="-1371682410"/>
          <w:placeholder>
            <w:docPart w:val="C0A320C02BE24599A3CF03B929D6FAA3"/>
          </w:placeholder>
          <w:showingPlcHdr/>
          <w:date w:fullDate="2023-10-07T00:00:00Z">
            <w:dateFormat w:val="dd-MM-yyyy"/>
            <w:lid w:val="pl-PL"/>
            <w:storeMappedDataAs w:val="dateTime"/>
            <w:calendar w:val="gregorian"/>
          </w:date>
        </w:sdtPr>
        <w:sdtContent>
          <w:r w:rsidRPr="00CE59C2">
            <w:rPr>
              <w:rFonts w:ascii="Arial Narrow" w:eastAsia="Calibri" w:hAnsi="Arial Narrow" w:cs="Arial"/>
              <w:color w:val="4472C4"/>
              <w:kern w:val="0"/>
              <w:sz w:val="22"/>
              <w:szCs w:val="22"/>
              <w:lang w:eastAsia="en-US" w:bidi="he-IL"/>
            </w:rPr>
            <w:t>Kliknij, aby wprowadzić datę.</w:t>
          </w:r>
        </w:sdtContent>
      </w:sdt>
    </w:p>
    <w:p w14:paraId="2929B5F2" w14:textId="77777777" w:rsidR="00CE59C2" w:rsidRPr="00CE59C2" w:rsidRDefault="00CE59C2" w:rsidP="00CE59C2">
      <w:pPr>
        <w:widowControl w:val="0"/>
        <w:spacing w:line="259" w:lineRule="auto"/>
        <w:ind w:left="4612" w:hanging="72"/>
        <w:jc w:val="center"/>
        <w:rPr>
          <w:rFonts w:ascii="Cambria" w:eastAsia="Calibri" w:hAnsi="Cambria" w:cs="Calibri"/>
          <w:i/>
          <w:color w:val="000000"/>
          <w:kern w:val="0"/>
          <w:sz w:val="16"/>
          <w:szCs w:val="16"/>
          <w:lang w:eastAsia="en-US"/>
        </w:rPr>
      </w:pPr>
      <w:r w:rsidRPr="00CE59C2">
        <w:rPr>
          <w:rFonts w:ascii="Cambria" w:eastAsia="Calibri" w:hAnsi="Cambria"/>
          <w:i/>
          <w:iCs/>
          <w:kern w:val="0"/>
          <w:sz w:val="16"/>
          <w:szCs w:val="16"/>
          <w:lang w:eastAsia="en-US"/>
        </w:rPr>
        <w:t xml:space="preserve">Imię, nazwisko </w:t>
      </w:r>
      <w:r w:rsidRPr="00CE59C2">
        <w:rPr>
          <w:rFonts w:ascii="Cambria" w:eastAsia="Calibri" w:hAnsi="Cambria" w:cs="Calibri"/>
          <w:i/>
          <w:color w:val="4472C4"/>
          <w:kern w:val="0"/>
          <w:sz w:val="16"/>
          <w:szCs w:val="16"/>
          <w:lang w:eastAsia="en-US"/>
        </w:rPr>
        <w:t>Akceptacja w EZD</w:t>
      </w:r>
      <w:r w:rsidRPr="00CE59C2">
        <w:rPr>
          <w:rFonts w:ascii="Cambria" w:eastAsia="Calibri" w:hAnsi="Cambria" w:cs="Calibri"/>
          <w:i/>
          <w:color w:val="5B9BD5"/>
          <w:kern w:val="0"/>
          <w:sz w:val="16"/>
          <w:szCs w:val="16"/>
          <w:lang w:eastAsia="en-US"/>
        </w:rPr>
        <w:t xml:space="preserve"> </w:t>
      </w:r>
      <w:r w:rsidRPr="00CE59C2">
        <w:rPr>
          <w:rFonts w:ascii="Cambria" w:eastAsia="Calibri" w:hAnsi="Cambria" w:cs="Calibri"/>
          <w:i/>
          <w:iCs/>
          <w:kern w:val="0"/>
          <w:sz w:val="16"/>
          <w:szCs w:val="16"/>
          <w:lang w:eastAsia="en-US"/>
        </w:rPr>
        <w:t>Kierownika Jednostki merytorycznej</w:t>
      </w:r>
    </w:p>
    <w:p w14:paraId="4035D816" w14:textId="77777777" w:rsidR="00CE59C2" w:rsidRPr="00CE59C2" w:rsidRDefault="00CE59C2" w:rsidP="004354CC">
      <w:pPr>
        <w:widowControl w:val="0"/>
        <w:spacing w:line="259" w:lineRule="auto"/>
        <w:rPr>
          <w:rFonts w:ascii="Cambria" w:eastAsia="Calibri" w:hAnsi="Cambria" w:cs="Calibri"/>
          <w:b/>
          <w:kern w:val="0"/>
          <w:lang w:eastAsia="en-US"/>
        </w:rPr>
      </w:pPr>
    </w:p>
    <w:p w14:paraId="6CAF8F4B" w14:textId="77777777" w:rsidR="00CE59C2" w:rsidRPr="00CE59C2" w:rsidRDefault="00CE59C2" w:rsidP="00CE59C2">
      <w:pPr>
        <w:widowControl w:val="0"/>
        <w:spacing w:line="259" w:lineRule="auto"/>
        <w:ind w:firstLine="708"/>
        <w:rPr>
          <w:rFonts w:ascii="Cambria" w:eastAsia="Calibri" w:hAnsi="Cambria" w:cs="Calibri"/>
          <w:b/>
          <w:kern w:val="0"/>
          <w:lang w:eastAsia="en-US"/>
        </w:rPr>
      </w:pPr>
      <w:r w:rsidRPr="00CE59C2">
        <w:rPr>
          <w:rFonts w:ascii="Cambria" w:eastAsia="Calibri" w:hAnsi="Cambria" w:cs="Calibri"/>
          <w:b/>
          <w:kern w:val="0"/>
          <w:lang w:eastAsia="en-US"/>
        </w:rPr>
        <w:t xml:space="preserve">Wyrażam zgodę na udzielenie zakupu. </w:t>
      </w:r>
    </w:p>
    <w:p w14:paraId="26191F24" w14:textId="77777777" w:rsidR="00CE59C2" w:rsidRPr="00CE59C2" w:rsidRDefault="00CE59C2" w:rsidP="00CE59C2">
      <w:pPr>
        <w:widowControl w:val="0"/>
        <w:spacing w:line="259" w:lineRule="auto"/>
        <w:ind w:left="708"/>
        <w:rPr>
          <w:rFonts w:ascii="Cambria" w:eastAsia="Calibri" w:hAnsi="Cambria" w:cs="Calibri"/>
          <w:b/>
          <w:kern w:val="0"/>
          <w:lang w:eastAsia="en-US"/>
        </w:rPr>
      </w:pPr>
      <w:r w:rsidRPr="00CE59C2">
        <w:rPr>
          <w:rFonts w:ascii="Cambria" w:eastAsia="Calibri" w:hAnsi="Cambria" w:cs="Calibri"/>
          <w:kern w:val="0"/>
          <w:lang w:eastAsia="en-US"/>
        </w:rPr>
        <w:t>Potwierdzam zabezpieczenie środków finansowych na jego realizację.</w:t>
      </w:r>
      <w:r w:rsidRPr="00CE59C2">
        <w:rPr>
          <w:rFonts w:ascii="Cambria" w:eastAsia="Calibri" w:hAnsi="Cambria" w:cs="Calibri"/>
          <w:i/>
          <w:kern w:val="0"/>
          <w:sz w:val="22"/>
          <w:szCs w:val="22"/>
          <w:lang w:eastAsia="en-US"/>
        </w:rPr>
        <w:t>(wykreślić, jeśli nie dotyczy)</w:t>
      </w:r>
    </w:p>
    <w:p w14:paraId="2CCC7B53" w14:textId="77777777" w:rsidR="00CE59C2" w:rsidRPr="00CE59C2" w:rsidRDefault="00CE59C2" w:rsidP="00CE59C2">
      <w:pPr>
        <w:widowControl w:val="0"/>
        <w:spacing w:line="259" w:lineRule="auto"/>
        <w:rPr>
          <w:rFonts w:ascii="Cambria" w:eastAsia="Calibri" w:hAnsi="Cambria" w:cs="Calibri"/>
          <w:b/>
          <w:kern w:val="0"/>
          <w:lang w:eastAsia="en-US"/>
        </w:rPr>
      </w:pPr>
      <w:r w:rsidRPr="00CE59C2">
        <w:rPr>
          <w:rFonts w:ascii="Calibri" w:eastAsia="Calibri" w:hAnsi="Calibri"/>
          <w:noProof/>
          <w:kern w:val="0"/>
          <w:sz w:val="22"/>
          <w:szCs w:val="22"/>
          <w:lang w:eastAsia="en-US"/>
        </w:rPr>
        <mc:AlternateContent>
          <mc:Choice Requires="wps">
            <w:drawing>
              <wp:anchor distT="0" distB="0" distL="114300" distR="114300" simplePos="0" relativeHeight="251688448" behindDoc="0" locked="0" layoutInCell="1" allowOverlap="1" wp14:anchorId="715316BC" wp14:editId="1B9C21A9">
                <wp:simplePos x="0" y="0"/>
                <wp:positionH relativeFrom="margin">
                  <wp:posOffset>2732215</wp:posOffset>
                </wp:positionH>
                <wp:positionV relativeFrom="paragraph">
                  <wp:posOffset>50800</wp:posOffset>
                </wp:positionV>
                <wp:extent cx="3476625" cy="340995"/>
                <wp:effectExtent l="0" t="0" r="28575" b="20955"/>
                <wp:wrapNone/>
                <wp:docPr id="527776006" name="Pole tekstowe 527776006"/>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3AD94D66" w14:textId="77777777" w:rsidR="00CE59C2" w:rsidRDefault="00CE59C2" w:rsidP="00CE59C2">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16BC" id="Pole tekstowe 527776006" o:spid="_x0000_s1045" type="#_x0000_t202" style="position:absolute;margin-left:215.15pt;margin-top:4pt;width:273.75pt;height:26.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" fillcolor="window" strokecolor="#4472c4" strokeweight="1pt">
                <v:textbox>
                  <w:txbxContent>
                    <w:p w14:paraId="3AD94D66" w14:textId="77777777" w:rsidR="00CE59C2" w:rsidRDefault="00CE59C2" w:rsidP="00CE59C2">
                      <w:pPr>
                        <w:rPr>
                          <w:rFonts w:cs="Calibri"/>
                          <w:sz w:val="20"/>
                          <w:szCs w:val="20"/>
                        </w:rPr>
                      </w:pPr>
                    </w:p>
                  </w:txbxContent>
                </v:textbox>
                <w10:wrap anchorx="margin"/>
              </v:shape>
            </w:pict>
          </mc:Fallback>
        </mc:AlternateContent>
      </w:r>
    </w:p>
    <w:p w14:paraId="3BA3F16D" w14:textId="77777777" w:rsidR="00CE59C2" w:rsidRPr="00CE59C2" w:rsidRDefault="00CE59C2" w:rsidP="00CE59C2">
      <w:pPr>
        <w:widowControl w:val="0"/>
        <w:spacing w:before="120" w:line="259" w:lineRule="auto"/>
        <w:ind w:left="2124" w:firstLine="708"/>
        <w:jc w:val="right"/>
        <w:rPr>
          <w:rFonts w:ascii="Cambria" w:eastAsia="Calibri" w:hAnsi="Cambria" w:cs="Calibri"/>
          <w:kern w:val="0"/>
          <w:sz w:val="16"/>
          <w:szCs w:val="16"/>
          <w:lang w:eastAsia="en-US"/>
        </w:rPr>
      </w:pPr>
    </w:p>
    <w:p w14:paraId="1B71A702" w14:textId="77777777" w:rsidR="00CE59C2" w:rsidRPr="00CE59C2" w:rsidRDefault="00CE59C2" w:rsidP="00CE59C2">
      <w:pPr>
        <w:widowControl w:val="0"/>
        <w:spacing w:line="259" w:lineRule="auto"/>
        <w:ind w:left="4540" w:right="282" w:firstLine="108"/>
        <w:jc w:val="center"/>
        <w:rPr>
          <w:rFonts w:ascii="Cambria" w:eastAsia="Calibri" w:hAnsi="Cambria" w:cs="Calibri"/>
          <w:i/>
          <w:color w:val="000000"/>
          <w:kern w:val="0"/>
          <w:sz w:val="16"/>
          <w:szCs w:val="16"/>
          <w:lang w:eastAsia="en-US"/>
        </w:rPr>
      </w:pPr>
      <w:r w:rsidRPr="00CE59C2">
        <w:rPr>
          <w:rFonts w:eastAsia="Calibri"/>
          <w:i/>
          <w:iCs/>
          <w:kern w:val="0"/>
          <w:sz w:val="16"/>
          <w:szCs w:val="16"/>
          <w:lang w:eastAsia="en-US"/>
        </w:rPr>
        <w:t xml:space="preserve">Imię, nazwisko </w:t>
      </w:r>
      <w:r w:rsidRPr="00CE59C2">
        <w:rPr>
          <w:rFonts w:ascii="Cambria" w:eastAsia="Calibri" w:hAnsi="Cambria" w:cs="Calibri"/>
          <w:i/>
          <w:color w:val="4472C4"/>
          <w:kern w:val="0"/>
          <w:sz w:val="16"/>
          <w:szCs w:val="16"/>
          <w:lang w:eastAsia="en-US"/>
        </w:rPr>
        <w:t xml:space="preserve">Akceptacja w EZD </w:t>
      </w:r>
      <w:r w:rsidRPr="00CE59C2">
        <w:rPr>
          <w:rFonts w:ascii="Cambria" w:eastAsia="Calibri" w:hAnsi="Cambria" w:cs="Calibri"/>
          <w:i/>
          <w:kern w:val="0"/>
          <w:sz w:val="16"/>
          <w:szCs w:val="16"/>
          <w:lang w:eastAsia="en-US"/>
        </w:rPr>
        <w:t>Kierownika Zamawiającego lub osoby upoważnionej</w:t>
      </w:r>
    </w:p>
    <w:p w14:paraId="6F25E414" w14:textId="77777777" w:rsidR="00CE59C2" w:rsidRPr="00CE59C2" w:rsidRDefault="00CE59C2" w:rsidP="00CE59C2">
      <w:pPr>
        <w:spacing w:line="360" w:lineRule="auto"/>
        <w:ind w:left="454" w:hanging="454"/>
        <w:jc w:val="both"/>
        <w:rPr>
          <w:rFonts w:ascii="Cambria" w:eastAsia="Calibri" w:hAnsi="Cambria" w:cs="Calibri"/>
          <w:b/>
          <w:kern w:val="0"/>
          <w:lang w:eastAsia="en-US"/>
        </w:rPr>
      </w:pPr>
      <w:r w:rsidRPr="00CE59C2">
        <w:rPr>
          <w:rFonts w:ascii="Cambria" w:eastAsia="Calibri" w:hAnsi="Cambria" w:cs="Calibri"/>
          <w:b/>
          <w:kern w:val="0"/>
          <w:lang w:eastAsia="en-US"/>
        </w:rPr>
        <w:t>11.</w:t>
      </w:r>
      <w:r w:rsidRPr="00CE59C2">
        <w:rPr>
          <w:rFonts w:ascii="Cambria" w:eastAsia="Calibri" w:hAnsi="Cambria" w:cs="Calibri"/>
          <w:b/>
          <w:kern w:val="0"/>
          <w:lang w:eastAsia="en-US"/>
        </w:rPr>
        <w:tab/>
        <w:t>Zawarcie umowy</w:t>
      </w:r>
    </w:p>
    <w:p w14:paraId="1BABCFE0" w14:textId="77777777" w:rsidR="00CE59C2" w:rsidRPr="00CE59C2" w:rsidRDefault="00CE59C2" w:rsidP="00CE59C2">
      <w:pPr>
        <w:spacing w:line="360" w:lineRule="auto"/>
        <w:ind w:firstLine="426"/>
        <w:jc w:val="both"/>
        <w:rPr>
          <w:rFonts w:ascii="Cambria" w:eastAsia="Calibri" w:hAnsi="Cambria" w:cs="Calibri"/>
          <w:b/>
          <w:kern w:val="0"/>
          <w:lang w:eastAsia="en-US"/>
        </w:rPr>
      </w:pPr>
      <w:r w:rsidRPr="00CE59C2">
        <w:rPr>
          <w:rFonts w:ascii="Cambria" w:eastAsia="Calibri" w:hAnsi="Cambria" w:cs="Calibri"/>
          <w:kern w:val="0"/>
          <w:lang w:eastAsia="en-US"/>
        </w:rPr>
        <w:t>Umowa została zawarta w dniu:</w:t>
      </w:r>
      <w:r w:rsidRPr="00CE59C2">
        <w:rPr>
          <w:rFonts w:ascii="Cambria" w:eastAsia="Calibri" w:hAnsi="Cambria" w:cs="Calibri"/>
          <w:b/>
          <w:kern w:val="0"/>
          <w:lang w:eastAsia="en-US"/>
        </w:rPr>
        <w:t xml:space="preserve"> </w:t>
      </w:r>
      <w:sdt>
        <w:sdtPr>
          <w:rPr>
            <w:rFonts w:ascii="Cambria" w:eastAsia="Calibri" w:hAnsi="Cambria" w:cs="Calibri"/>
            <w:bCs/>
            <w:kern w:val="0"/>
            <w:sz w:val="22"/>
            <w:szCs w:val="22"/>
            <w:lang w:eastAsia="en-US" w:bidi="he-IL"/>
          </w:rPr>
          <w:id w:val="-634798288"/>
          <w:placeholder>
            <w:docPart w:val="DEAA7FB5789B409A9CE16CDEFFC8D7A1"/>
          </w:placeholder>
          <w:showingPlcHdr/>
          <w:date w:fullDate="2023-10-07T00:00:00Z">
            <w:dateFormat w:val="dd-MM-yyyy"/>
            <w:lid w:val="pl-PL"/>
            <w:storeMappedDataAs w:val="dateTime"/>
            <w:calendar w:val="gregorian"/>
          </w:date>
        </w:sdtPr>
        <w:sdtContent>
          <w:r w:rsidRPr="00CE59C2">
            <w:rPr>
              <w:rFonts w:ascii="Arial Narrow" w:eastAsia="Calibri" w:hAnsi="Arial Narrow" w:cs="Arial"/>
              <w:color w:val="4472C4"/>
              <w:kern w:val="0"/>
              <w:sz w:val="22"/>
              <w:szCs w:val="22"/>
              <w:lang w:eastAsia="en-US" w:bidi="he-IL"/>
            </w:rPr>
            <w:t>Kliknij, aby wprowadzić datę.</w:t>
          </w:r>
        </w:sdtContent>
      </w:sdt>
    </w:p>
    <w:p w14:paraId="29527A8D" w14:textId="77777777" w:rsidR="00CE59C2" w:rsidRPr="00CE59C2" w:rsidRDefault="00CE59C2" w:rsidP="00CE59C2">
      <w:pPr>
        <w:spacing w:line="360" w:lineRule="auto"/>
        <w:ind w:firstLine="708"/>
        <w:rPr>
          <w:rFonts w:ascii="Cambria" w:eastAsia="Calibri" w:hAnsi="Cambria" w:cs="Calibri"/>
          <w:kern w:val="0"/>
          <w:sz w:val="10"/>
          <w:szCs w:val="10"/>
          <w:lang w:eastAsia="en-US"/>
        </w:rPr>
      </w:pPr>
      <w:r w:rsidRPr="00CE59C2">
        <w:rPr>
          <w:rFonts w:ascii="Calibri" w:eastAsia="Calibri" w:hAnsi="Calibri"/>
          <w:noProof/>
          <w:kern w:val="0"/>
          <w:sz w:val="22"/>
          <w:szCs w:val="22"/>
          <w:lang w:eastAsia="en-US"/>
        </w:rPr>
        <mc:AlternateContent>
          <mc:Choice Requires="wps">
            <w:drawing>
              <wp:anchor distT="0" distB="0" distL="114300" distR="114300" simplePos="0" relativeHeight="251689472" behindDoc="0" locked="0" layoutInCell="1" allowOverlap="1" wp14:anchorId="4FC41182" wp14:editId="2FE07C26">
                <wp:simplePos x="0" y="0"/>
                <wp:positionH relativeFrom="margin">
                  <wp:posOffset>2685265</wp:posOffset>
                </wp:positionH>
                <wp:positionV relativeFrom="paragraph">
                  <wp:posOffset>71807</wp:posOffset>
                </wp:positionV>
                <wp:extent cx="3476625" cy="340995"/>
                <wp:effectExtent l="0" t="0" r="28575" b="20955"/>
                <wp:wrapNone/>
                <wp:docPr id="315062581" name="Pole tekstowe 315062581"/>
                <wp:cNvGraphicFramePr/>
                <a:graphic xmlns:a="http://schemas.openxmlformats.org/drawingml/2006/main">
                  <a:graphicData uri="http://schemas.microsoft.com/office/word/2010/wordprocessingShape">
                    <wps:wsp>
                      <wps:cNvSpPr txBox="1"/>
                      <wps:spPr>
                        <a:xfrm>
                          <a:off x="0" y="0"/>
                          <a:ext cx="3476625" cy="340995"/>
                        </a:xfrm>
                        <a:prstGeom prst="rect">
                          <a:avLst/>
                        </a:prstGeom>
                        <a:solidFill>
                          <a:sysClr val="window" lastClr="FFFFFF"/>
                        </a:solidFill>
                        <a:ln w="12700">
                          <a:solidFill>
                            <a:srgbClr val="4472C4"/>
                          </a:solidFill>
                        </a:ln>
                      </wps:spPr>
                      <wps:txbx>
                        <w:txbxContent>
                          <w:p w14:paraId="3D7B0D48" w14:textId="77777777" w:rsidR="00CE59C2" w:rsidRDefault="00CE59C2" w:rsidP="00CE59C2">
                            <w:pPr>
                              <w:rPr>
                                <w:rFonts w:cs="Calibri"/>
                                <w:sz w:val="20"/>
                                <w:szCs w:val="20"/>
                              </w:rPr>
                            </w:pPr>
                          </w:p>
                        </w:txbxContent>
                      </wps:txbx>
                      <wps:bodyPr rot="0" spcFirstLastPara="0" vertOverflow="clip" horzOverflow="clip"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1182" id="Pole tekstowe 315062581" o:spid="_x0000_s1046" type="#_x0000_t202" style="position:absolute;left:0;text-align:left;margin-left:211.45pt;margin-top:5.65pt;width:273.75pt;height:26.8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" fillcolor="window" strokecolor="#4472c4" strokeweight="1pt">
                <v:textbox>
                  <w:txbxContent>
                    <w:p w14:paraId="3D7B0D48" w14:textId="77777777" w:rsidR="00CE59C2" w:rsidRDefault="00CE59C2" w:rsidP="00CE59C2">
                      <w:pPr>
                        <w:rPr>
                          <w:rFonts w:cs="Calibri"/>
                          <w:sz w:val="20"/>
                          <w:szCs w:val="20"/>
                        </w:rPr>
                      </w:pPr>
                    </w:p>
                  </w:txbxContent>
                </v:textbox>
                <w10:wrap anchorx="margin"/>
              </v:shape>
            </w:pict>
          </mc:Fallback>
        </mc:AlternateContent>
      </w:r>
    </w:p>
    <w:p w14:paraId="5C343336" w14:textId="77777777" w:rsidR="00CE59C2" w:rsidRPr="00CE59C2" w:rsidRDefault="00CE59C2" w:rsidP="00CE59C2">
      <w:pPr>
        <w:spacing w:line="360" w:lineRule="auto"/>
        <w:ind w:firstLine="708"/>
        <w:rPr>
          <w:rFonts w:ascii="Cambria" w:eastAsia="Calibri" w:hAnsi="Cambria" w:cs="Calibri"/>
          <w:i/>
          <w:iCs/>
          <w:kern w:val="0"/>
          <w:sz w:val="16"/>
          <w:szCs w:val="16"/>
          <w:lang w:eastAsia="en-US"/>
        </w:rPr>
      </w:pPr>
      <w:r w:rsidRPr="00CE59C2">
        <w:rPr>
          <w:rFonts w:ascii="Cambria" w:eastAsia="Calibri" w:hAnsi="Cambria" w:cs="Calibri"/>
          <w:kern w:val="0"/>
          <w:sz w:val="22"/>
          <w:szCs w:val="22"/>
          <w:lang w:eastAsia="en-US"/>
        </w:rPr>
        <w:t xml:space="preserve">Dnia: </w:t>
      </w:r>
      <w:sdt>
        <w:sdtPr>
          <w:rPr>
            <w:rFonts w:ascii="Cambria" w:eastAsia="Calibri" w:hAnsi="Cambria" w:cs="Calibri"/>
            <w:bCs/>
            <w:kern w:val="0"/>
            <w:sz w:val="22"/>
            <w:szCs w:val="22"/>
            <w:lang w:eastAsia="en-US" w:bidi="he-IL"/>
          </w:rPr>
          <w:id w:val="368802412"/>
          <w:placeholder>
            <w:docPart w:val="D46F43CECF4C434784DEE4AA44E00626"/>
          </w:placeholder>
          <w:showingPlcHdr/>
          <w:date w:fullDate="2023-10-07T00:00:00Z">
            <w:dateFormat w:val="dd-MM-yyyy"/>
            <w:lid w:val="pl-PL"/>
            <w:storeMappedDataAs w:val="dateTime"/>
            <w:calendar w:val="gregorian"/>
          </w:date>
        </w:sdtPr>
        <w:sdtContent>
          <w:r w:rsidRPr="00CE59C2">
            <w:rPr>
              <w:rFonts w:ascii="Arial Narrow" w:eastAsia="Calibri" w:hAnsi="Arial Narrow" w:cs="Arial"/>
              <w:color w:val="4472C4"/>
              <w:kern w:val="0"/>
              <w:sz w:val="22"/>
              <w:szCs w:val="22"/>
              <w:lang w:eastAsia="en-US" w:bidi="he-IL"/>
            </w:rPr>
            <w:t>Kliknij, aby wprowadzić datę.</w:t>
          </w:r>
        </w:sdtContent>
      </w:sdt>
    </w:p>
    <w:p w14:paraId="599D7D1A" w14:textId="77777777" w:rsidR="00CE59C2" w:rsidRPr="00CE59C2" w:rsidRDefault="00CE59C2" w:rsidP="00CE59C2">
      <w:pPr>
        <w:spacing w:line="276" w:lineRule="auto"/>
        <w:ind w:left="4540"/>
        <w:jc w:val="center"/>
        <w:rPr>
          <w:rFonts w:ascii="Cambria" w:eastAsia="Calibri" w:hAnsi="Cambria"/>
          <w:i/>
          <w:iCs/>
          <w:kern w:val="0"/>
          <w:sz w:val="10"/>
          <w:szCs w:val="10"/>
          <w:lang w:eastAsia="en-US"/>
        </w:rPr>
      </w:pPr>
    </w:p>
    <w:p w14:paraId="048BA98E" w14:textId="77777777" w:rsidR="00CE59C2" w:rsidRDefault="00CE59C2" w:rsidP="00CE59C2">
      <w:pPr>
        <w:spacing w:line="276" w:lineRule="auto"/>
        <w:ind w:left="4540"/>
        <w:jc w:val="center"/>
        <w:rPr>
          <w:rFonts w:ascii="Cambria" w:eastAsia="Calibri" w:hAnsi="Cambria" w:cs="Calibri"/>
          <w:i/>
          <w:iCs/>
          <w:kern w:val="0"/>
          <w:sz w:val="16"/>
          <w:szCs w:val="16"/>
          <w:lang w:eastAsia="en-US"/>
        </w:rPr>
        <w:sectPr w:rsidR="00CE59C2" w:rsidSect="00BD17C1">
          <w:pgSz w:w="11906" w:h="16838" w:code="9"/>
          <w:pgMar w:top="851" w:right="851" w:bottom="851" w:left="1134" w:header="709" w:footer="709" w:gutter="0"/>
          <w:cols w:space="708"/>
          <w:docGrid w:linePitch="360"/>
        </w:sectPr>
      </w:pPr>
      <w:r w:rsidRPr="00CE59C2">
        <w:rPr>
          <w:rFonts w:ascii="Cambria" w:eastAsia="Calibri" w:hAnsi="Cambria"/>
          <w:i/>
          <w:iCs/>
          <w:kern w:val="0"/>
          <w:sz w:val="16"/>
          <w:szCs w:val="16"/>
          <w:lang w:eastAsia="en-US"/>
        </w:rPr>
        <w:t xml:space="preserve">Imię, nazwisko </w:t>
      </w:r>
      <w:r w:rsidRPr="00CE59C2">
        <w:rPr>
          <w:rFonts w:ascii="Cambria" w:eastAsia="Calibri" w:hAnsi="Cambria" w:cs="Calibri"/>
          <w:i/>
          <w:color w:val="4472C4"/>
          <w:kern w:val="0"/>
          <w:sz w:val="16"/>
          <w:szCs w:val="16"/>
          <w:lang w:eastAsia="en-US"/>
        </w:rPr>
        <w:t xml:space="preserve">Akceptacja w EZD </w:t>
      </w:r>
      <w:r w:rsidRPr="00CE59C2">
        <w:rPr>
          <w:rFonts w:ascii="Cambria" w:eastAsia="Calibri" w:hAnsi="Cambria" w:cs="Calibri"/>
          <w:i/>
          <w:iCs/>
          <w:kern w:val="0"/>
          <w:sz w:val="16"/>
          <w:szCs w:val="16"/>
          <w:lang w:eastAsia="en-US"/>
        </w:rPr>
        <w:t>Pracownika Jednostki merytorycznej</w:t>
      </w:r>
    </w:p>
    <w:p w14:paraId="2C41C975" w14:textId="6C6B3F78" w:rsidR="00C2395E" w:rsidRDefault="00C2395E" w:rsidP="00C2395E">
      <w:pPr>
        <w:jc w:val="right"/>
        <w:rPr>
          <w:rFonts w:ascii="Tahoma" w:eastAsia="Calibri" w:hAnsi="Tahoma" w:cs="Tahoma"/>
          <w:color w:val="000000"/>
          <w:sz w:val="16"/>
          <w:szCs w:val="16"/>
        </w:rPr>
      </w:pPr>
      <w:r w:rsidRPr="00A71605">
        <w:rPr>
          <w:rFonts w:ascii="Tahoma" w:eastAsia="Calibri" w:hAnsi="Tahoma" w:cs="Tahoma"/>
          <w:color w:val="000000"/>
          <w:sz w:val="16"/>
          <w:szCs w:val="16"/>
        </w:rPr>
        <w:lastRenderedPageBreak/>
        <w:t xml:space="preserve">Załącznik nr </w:t>
      </w:r>
      <w:r>
        <w:rPr>
          <w:rFonts w:ascii="Tahoma" w:eastAsia="Calibri" w:hAnsi="Tahoma" w:cs="Tahoma"/>
          <w:color w:val="000000"/>
          <w:sz w:val="16"/>
          <w:szCs w:val="16"/>
        </w:rPr>
        <w:t>16</w:t>
      </w:r>
    </w:p>
    <w:p w14:paraId="515FF88A" w14:textId="4C2461F4" w:rsidR="00C97DAC" w:rsidRDefault="00C97DAC" w:rsidP="00C97DAC">
      <w:pPr>
        <w:jc w:val="right"/>
        <w:rPr>
          <w:rFonts w:ascii="Tahoma" w:hAnsi="Tahoma" w:cs="Tahoma"/>
          <w:sz w:val="16"/>
          <w:szCs w:val="16"/>
        </w:rPr>
      </w:pPr>
      <w:r w:rsidRPr="008F57C6">
        <w:rPr>
          <w:rFonts w:ascii="Tahoma" w:hAnsi="Tahoma" w:cs="Tahoma"/>
          <w:sz w:val="16"/>
          <w:szCs w:val="16"/>
        </w:rPr>
        <w:t xml:space="preserve">do Zarządzenia Nr </w:t>
      </w:r>
      <w:r w:rsidR="000A3CA1">
        <w:rPr>
          <w:rFonts w:ascii="Tahoma" w:hAnsi="Tahoma" w:cs="Tahoma"/>
          <w:sz w:val="16"/>
          <w:szCs w:val="16"/>
        </w:rPr>
        <w:t>58</w:t>
      </w:r>
      <w:r w:rsidRPr="008F57C6">
        <w:rPr>
          <w:rFonts w:ascii="Tahoma" w:hAnsi="Tahoma" w:cs="Tahoma"/>
          <w:sz w:val="16"/>
          <w:szCs w:val="16"/>
        </w:rPr>
        <w:t>/2023 Rektora Politechniki Łódzkiej</w:t>
      </w:r>
      <w:r>
        <w:rPr>
          <w:rFonts w:ascii="Tahoma" w:hAnsi="Tahoma" w:cs="Tahoma"/>
          <w:sz w:val="16"/>
          <w:szCs w:val="16"/>
        </w:rPr>
        <w:t xml:space="preserve"> </w:t>
      </w:r>
      <w:r w:rsidRPr="008F57C6">
        <w:rPr>
          <w:rFonts w:ascii="Tahoma" w:hAnsi="Tahoma" w:cs="Tahoma"/>
          <w:sz w:val="16"/>
          <w:szCs w:val="16"/>
        </w:rPr>
        <w:t xml:space="preserve">z dnia </w:t>
      </w:r>
      <w:r w:rsidR="000A3CA1">
        <w:rPr>
          <w:rFonts w:ascii="Tahoma" w:hAnsi="Tahoma" w:cs="Tahoma"/>
          <w:sz w:val="16"/>
          <w:szCs w:val="16"/>
        </w:rPr>
        <w:t>29</w:t>
      </w:r>
      <w:r>
        <w:rPr>
          <w:rFonts w:ascii="Tahoma" w:hAnsi="Tahoma" w:cs="Tahoma"/>
          <w:sz w:val="16"/>
          <w:szCs w:val="16"/>
        </w:rPr>
        <w:t xml:space="preserve"> grudnia</w:t>
      </w:r>
      <w:r w:rsidRPr="008F57C6">
        <w:rPr>
          <w:rFonts w:ascii="Tahoma" w:hAnsi="Tahoma" w:cs="Tahoma"/>
          <w:sz w:val="16"/>
          <w:szCs w:val="16"/>
        </w:rPr>
        <w:t xml:space="preserve"> 2023 r.</w:t>
      </w:r>
    </w:p>
    <w:p w14:paraId="69CE9F25" w14:textId="77777777" w:rsidR="00C97DAC" w:rsidRPr="00C97DAC" w:rsidRDefault="00C97DAC" w:rsidP="00C97DAC">
      <w:pPr>
        <w:jc w:val="right"/>
        <w:rPr>
          <w:rFonts w:ascii="Tahoma" w:hAnsi="Tahoma" w:cs="Tahoma"/>
          <w:sz w:val="16"/>
          <w:szCs w:val="16"/>
        </w:rPr>
      </w:pPr>
      <w:r w:rsidRPr="00C97DAC">
        <w:rPr>
          <w:rFonts w:ascii="Tahoma" w:hAnsi="Tahoma" w:cs="Tahoma"/>
          <w:sz w:val="16"/>
          <w:szCs w:val="16"/>
        </w:rPr>
        <w:t>w sprawie zmian w Regulaminie udzielania zamówień publicznych</w:t>
      </w:r>
    </w:p>
    <w:p w14:paraId="36BC468D" w14:textId="77777777" w:rsidR="00C97DAC" w:rsidRPr="008F57C6" w:rsidRDefault="00C97DAC" w:rsidP="00C97DAC">
      <w:pPr>
        <w:jc w:val="right"/>
        <w:rPr>
          <w:rFonts w:ascii="Tahoma" w:hAnsi="Tahoma" w:cs="Tahoma"/>
          <w:sz w:val="16"/>
          <w:szCs w:val="16"/>
        </w:rPr>
      </w:pPr>
      <w:r w:rsidRPr="00C97DAC">
        <w:rPr>
          <w:rFonts w:ascii="Tahoma" w:hAnsi="Tahoma" w:cs="Tahoma"/>
          <w:sz w:val="16"/>
          <w:szCs w:val="16"/>
        </w:rPr>
        <w:t>przez Politechnikę Łódzką</w:t>
      </w:r>
    </w:p>
    <w:p w14:paraId="46583483" w14:textId="77777777" w:rsidR="00CE59C2" w:rsidRDefault="00CE59C2" w:rsidP="005D4491">
      <w:pPr>
        <w:spacing w:line="276" w:lineRule="auto"/>
        <w:ind w:left="4540"/>
        <w:jc w:val="right"/>
        <w:rPr>
          <w:rFonts w:ascii="Cambria" w:eastAsia="Calibri" w:hAnsi="Cambria" w:cs="Calibri"/>
          <w:i/>
          <w:color w:val="000000" w:themeColor="text1"/>
          <w:kern w:val="0"/>
          <w:sz w:val="16"/>
          <w:szCs w:val="16"/>
          <w:lang w:eastAsia="en-US"/>
        </w:rPr>
      </w:pPr>
    </w:p>
    <w:p w14:paraId="2E926E35" w14:textId="77777777" w:rsidR="00661BAA" w:rsidRDefault="00661BAA" w:rsidP="005D4491">
      <w:pPr>
        <w:spacing w:line="276" w:lineRule="auto"/>
        <w:ind w:left="4540"/>
        <w:jc w:val="right"/>
        <w:rPr>
          <w:rFonts w:ascii="Cambria" w:eastAsia="Calibri" w:hAnsi="Cambria" w:cs="Calibri"/>
          <w:i/>
          <w:color w:val="000000" w:themeColor="text1"/>
          <w:kern w:val="0"/>
          <w:sz w:val="16"/>
          <w:szCs w:val="16"/>
          <w:lang w:eastAsia="en-US"/>
        </w:rPr>
      </w:pPr>
    </w:p>
    <w:p w14:paraId="444BEF8B" w14:textId="77777777" w:rsidR="00CE59C2" w:rsidRPr="00CE59C2" w:rsidRDefault="00CE59C2" w:rsidP="00CE59C2">
      <w:pPr>
        <w:jc w:val="right"/>
        <w:rPr>
          <w:rFonts w:ascii="Tahoma" w:eastAsia="Calibri" w:hAnsi="Tahoma" w:cs="Tahoma"/>
          <w:color w:val="000000"/>
          <w:kern w:val="0"/>
          <w:sz w:val="16"/>
          <w:szCs w:val="16"/>
        </w:rPr>
      </w:pPr>
      <w:r w:rsidRPr="00CE59C2">
        <w:rPr>
          <w:rFonts w:ascii="Tahoma" w:eastAsia="Calibri" w:hAnsi="Tahoma" w:cs="Tahoma"/>
          <w:color w:val="000000"/>
          <w:kern w:val="0"/>
          <w:sz w:val="16"/>
          <w:szCs w:val="16"/>
        </w:rPr>
        <w:t>Załącznik nr 20</w:t>
      </w:r>
    </w:p>
    <w:p w14:paraId="30318682" w14:textId="77777777" w:rsidR="00CE59C2" w:rsidRPr="00CE59C2" w:rsidRDefault="00CE59C2" w:rsidP="00CE59C2">
      <w:pPr>
        <w:jc w:val="right"/>
        <w:rPr>
          <w:rFonts w:ascii="Tahoma" w:eastAsia="Calibri" w:hAnsi="Tahoma" w:cs="Tahoma"/>
          <w:color w:val="000000"/>
          <w:kern w:val="0"/>
          <w:sz w:val="16"/>
          <w:szCs w:val="16"/>
        </w:rPr>
      </w:pPr>
      <w:r w:rsidRPr="00CE59C2">
        <w:rPr>
          <w:rFonts w:ascii="Tahoma" w:eastAsia="Calibri" w:hAnsi="Tahoma" w:cs="Tahoma"/>
          <w:color w:val="000000"/>
          <w:kern w:val="0"/>
          <w:sz w:val="16"/>
          <w:szCs w:val="16"/>
        </w:rPr>
        <w:t>do Regulaminu udzielania zamówień publicznych przez Politechnikę Łódzką</w:t>
      </w:r>
    </w:p>
    <w:p w14:paraId="7701E8FD" w14:textId="77777777" w:rsidR="00CE59C2" w:rsidRPr="00CE59C2" w:rsidRDefault="00CE59C2" w:rsidP="00CE59C2">
      <w:pPr>
        <w:spacing w:line="276" w:lineRule="auto"/>
        <w:jc w:val="center"/>
        <w:rPr>
          <w:rFonts w:asciiTheme="minorHAnsi" w:eastAsia="Calibri" w:hAnsiTheme="minorHAnsi" w:cstheme="minorHAnsi"/>
          <w:kern w:val="0"/>
          <w:lang w:eastAsia="en-US" w:bidi="he-IL"/>
        </w:rPr>
      </w:pPr>
    </w:p>
    <w:p w14:paraId="1F5421DB" w14:textId="77777777" w:rsidR="00CE59C2" w:rsidRPr="00CE59C2" w:rsidRDefault="00CE59C2" w:rsidP="00CE59C2">
      <w:pPr>
        <w:spacing w:line="276" w:lineRule="auto"/>
        <w:jc w:val="center"/>
        <w:rPr>
          <w:rFonts w:asciiTheme="minorHAnsi" w:eastAsia="Calibri" w:hAnsiTheme="minorHAnsi" w:cstheme="minorHAnsi"/>
          <w:kern w:val="0"/>
          <w:lang w:eastAsia="en-US" w:bidi="he-IL"/>
        </w:rPr>
      </w:pPr>
    </w:p>
    <w:p w14:paraId="79A3906B" w14:textId="77777777" w:rsidR="00CE59C2" w:rsidRPr="00CE59C2" w:rsidRDefault="00CE59C2" w:rsidP="00CE59C2">
      <w:pPr>
        <w:spacing w:line="276" w:lineRule="auto"/>
        <w:jc w:val="center"/>
        <w:rPr>
          <w:rFonts w:asciiTheme="minorHAnsi" w:eastAsia="Calibri" w:hAnsiTheme="minorHAnsi" w:cstheme="minorHAnsi"/>
          <w:kern w:val="0"/>
          <w:lang w:eastAsia="en-US" w:bidi="he-IL"/>
        </w:rPr>
      </w:pPr>
    </w:p>
    <w:p w14:paraId="12E84C1D" w14:textId="53E919D5" w:rsidR="00CE59C2" w:rsidRPr="00CE59C2" w:rsidRDefault="00CE59C2" w:rsidP="00CE59C2">
      <w:pPr>
        <w:spacing w:line="276" w:lineRule="auto"/>
        <w:ind w:left="709" w:hanging="709"/>
        <w:jc w:val="both"/>
        <w:rPr>
          <w:rFonts w:ascii="Cambria" w:eastAsia="Calibri" w:hAnsi="Cambria" w:cstheme="minorHAnsi"/>
          <w:b/>
          <w:kern w:val="0"/>
          <w:lang w:eastAsia="en-US" w:bidi="he-IL"/>
        </w:rPr>
      </w:pPr>
      <w:bookmarkStart w:id="58" w:name="_Hlk55212445"/>
      <w:r w:rsidRPr="00CE59C2">
        <w:rPr>
          <w:rFonts w:ascii="Cambria" w:eastAsia="Calibri" w:hAnsi="Cambria" w:cstheme="minorHAnsi"/>
          <w:b/>
          <w:kern w:val="0"/>
          <w:lang w:eastAsia="en-US" w:bidi="he-IL"/>
        </w:rPr>
        <w:t>1.</w:t>
      </w:r>
      <w:r w:rsidRPr="00CE59C2">
        <w:rPr>
          <w:rFonts w:ascii="Cambria" w:eastAsia="Calibri" w:hAnsi="Cambria" w:cstheme="minorHAnsi"/>
          <w:b/>
          <w:kern w:val="0"/>
          <w:lang w:eastAsia="en-US" w:bidi="he-IL"/>
        </w:rPr>
        <w:tab/>
        <w:t>Wzór klauzuli do opisu faktur dotyczących zamówień realizowanych zgodnie z</w:t>
      </w:r>
      <w:r w:rsidR="008150B7">
        <w:rPr>
          <w:rFonts w:ascii="Cambria" w:eastAsia="Calibri" w:hAnsi="Cambria" w:cstheme="minorHAnsi"/>
          <w:b/>
          <w:kern w:val="0"/>
          <w:lang w:eastAsia="en-US" w:bidi="he-IL"/>
        </w:rPr>
        <w:t> </w:t>
      </w:r>
      <w:r w:rsidRPr="00CE59C2">
        <w:rPr>
          <w:rFonts w:ascii="Cambria" w:eastAsia="Calibri" w:hAnsi="Cambria" w:cstheme="minorHAnsi"/>
          <w:b/>
          <w:kern w:val="0"/>
          <w:lang w:eastAsia="en-US" w:bidi="he-IL"/>
        </w:rPr>
        <w:t>ustawą Pzp:</w:t>
      </w:r>
    </w:p>
    <w:bookmarkEnd w:id="58"/>
    <w:p w14:paraId="74BCB618" w14:textId="77777777" w:rsidR="00CE59C2" w:rsidRPr="00CE59C2" w:rsidRDefault="00CE59C2" w:rsidP="00CE59C2">
      <w:pPr>
        <w:spacing w:line="276" w:lineRule="auto"/>
        <w:jc w:val="center"/>
        <w:rPr>
          <w:rFonts w:ascii="Cambria" w:eastAsia="Calibri" w:hAnsi="Cambria" w:cstheme="minorHAnsi"/>
          <w:bCs/>
          <w:kern w:val="0"/>
          <w:lang w:eastAsia="en-US" w:bidi="he-IL"/>
        </w:rPr>
      </w:pPr>
    </w:p>
    <w:p w14:paraId="06A2B474" w14:textId="77777777" w:rsidR="00CE59C2" w:rsidRPr="00CE59C2" w:rsidRDefault="00CE59C2" w:rsidP="00CE59C2">
      <w:pPr>
        <w:spacing w:line="276" w:lineRule="auto"/>
        <w:jc w:val="center"/>
        <w:rPr>
          <w:rFonts w:ascii="Cambria" w:eastAsia="Calibri" w:hAnsi="Cambria" w:cstheme="minorHAnsi"/>
          <w:bCs/>
          <w:kern w:val="0"/>
          <w:lang w:eastAsia="en-US" w:bidi="he-IL"/>
        </w:rPr>
      </w:pPr>
    </w:p>
    <w:p w14:paraId="2AF171D3" w14:textId="741EDAAC" w:rsidR="00CE59C2" w:rsidRPr="00CE59C2" w:rsidRDefault="00CE59C2" w:rsidP="00CE59C2">
      <w:pPr>
        <w:pBdr>
          <w:top w:val="single" w:sz="4" w:space="1" w:color="auto"/>
          <w:left w:val="single" w:sz="4" w:space="0" w:color="auto"/>
          <w:bottom w:val="single" w:sz="4" w:space="1" w:color="auto"/>
          <w:right w:val="single" w:sz="4" w:space="4" w:color="auto"/>
        </w:pBdr>
        <w:spacing w:line="276" w:lineRule="auto"/>
        <w:jc w:val="center"/>
        <w:rPr>
          <w:rFonts w:ascii="Cambria" w:eastAsia="Calibri" w:hAnsi="Cambria" w:cstheme="minorHAnsi"/>
          <w:bCs/>
          <w:kern w:val="0"/>
          <w:lang w:eastAsia="en-US" w:bidi="he-IL"/>
        </w:rPr>
      </w:pPr>
      <w:r w:rsidRPr="00CE59C2">
        <w:rPr>
          <w:rFonts w:ascii="Cambria" w:eastAsia="Calibri" w:hAnsi="Cambria" w:cstheme="minorHAnsi"/>
          <w:bCs/>
          <w:kern w:val="0"/>
          <w:lang w:eastAsia="en-US" w:bidi="he-IL"/>
        </w:rPr>
        <w:t xml:space="preserve">Zamówienie realizowane jest na podstawie art. _______ </w:t>
      </w:r>
      <w:bookmarkStart w:id="59" w:name="_Hlk55212734"/>
      <w:r w:rsidR="00FA0E12">
        <w:rPr>
          <w:rFonts w:ascii="Cambria" w:eastAsia="Calibri" w:hAnsi="Cambria" w:cstheme="minorHAnsi"/>
          <w:bCs/>
          <w:kern w:val="0"/>
          <w:lang w:eastAsia="en-US" w:bidi="he-IL"/>
        </w:rPr>
        <w:t>u</w:t>
      </w:r>
      <w:r w:rsidRPr="00CE59C2">
        <w:rPr>
          <w:rFonts w:ascii="Cambria" w:eastAsia="Calibri" w:hAnsi="Cambria" w:cstheme="minorHAnsi"/>
          <w:bCs/>
          <w:kern w:val="0"/>
          <w:lang w:eastAsia="en-US" w:bidi="he-IL"/>
        </w:rPr>
        <w:t>stawy z dnia 11 września 2019 r.</w:t>
      </w:r>
    </w:p>
    <w:p w14:paraId="0BA88186" w14:textId="77777777" w:rsidR="00CE59C2" w:rsidRPr="00CE59C2" w:rsidRDefault="00CE59C2" w:rsidP="00CE59C2">
      <w:pPr>
        <w:pBdr>
          <w:top w:val="single" w:sz="4" w:space="1" w:color="auto"/>
          <w:left w:val="single" w:sz="4" w:space="0" w:color="auto"/>
          <w:bottom w:val="single" w:sz="4" w:space="1" w:color="auto"/>
          <w:right w:val="single" w:sz="4" w:space="4" w:color="auto"/>
        </w:pBdr>
        <w:spacing w:line="276" w:lineRule="auto"/>
        <w:jc w:val="center"/>
        <w:rPr>
          <w:rFonts w:ascii="Cambria" w:eastAsia="Calibri" w:hAnsi="Cambria" w:cstheme="minorHAnsi"/>
          <w:bCs/>
          <w:iCs/>
          <w:kern w:val="0"/>
          <w:lang w:eastAsia="en-US" w:bidi="he-IL"/>
        </w:rPr>
      </w:pPr>
      <w:r w:rsidRPr="00CE59C2">
        <w:rPr>
          <w:rFonts w:ascii="Cambria" w:eastAsia="Calibri" w:hAnsi="Cambria" w:cstheme="minorHAnsi"/>
          <w:bCs/>
          <w:kern w:val="0"/>
          <w:lang w:eastAsia="en-US" w:bidi="he-IL"/>
        </w:rPr>
        <w:t>Prawo zamówień publicznych</w:t>
      </w:r>
    </w:p>
    <w:bookmarkEnd w:id="59"/>
    <w:p w14:paraId="5A7DAB4C" w14:textId="77777777" w:rsidR="00CE59C2" w:rsidRPr="00CE59C2" w:rsidRDefault="00CE59C2" w:rsidP="00CE59C2">
      <w:pPr>
        <w:pBdr>
          <w:top w:val="single" w:sz="4" w:space="1" w:color="auto"/>
          <w:left w:val="single" w:sz="4" w:space="0" w:color="auto"/>
          <w:bottom w:val="single" w:sz="4" w:space="1" w:color="auto"/>
          <w:right w:val="single" w:sz="4" w:space="4" w:color="auto"/>
        </w:pBdr>
        <w:spacing w:line="276" w:lineRule="auto"/>
        <w:jc w:val="center"/>
        <w:rPr>
          <w:rFonts w:ascii="Cambria" w:eastAsia="Calibri" w:hAnsi="Cambria" w:cstheme="minorHAnsi"/>
          <w:bCs/>
          <w:iCs/>
          <w:kern w:val="0"/>
          <w:lang w:eastAsia="en-US" w:bidi="he-IL"/>
        </w:rPr>
      </w:pPr>
    </w:p>
    <w:p w14:paraId="2221769A" w14:textId="77777777" w:rsidR="00CE59C2" w:rsidRPr="00CE59C2" w:rsidRDefault="00CE59C2" w:rsidP="00CE59C2">
      <w:pPr>
        <w:pBdr>
          <w:top w:val="single" w:sz="4" w:space="1" w:color="auto"/>
          <w:left w:val="single" w:sz="4" w:space="0" w:color="auto"/>
          <w:bottom w:val="single" w:sz="4" w:space="1" w:color="auto"/>
          <w:right w:val="single" w:sz="4" w:space="4" w:color="auto"/>
        </w:pBdr>
        <w:spacing w:line="276" w:lineRule="auto"/>
        <w:jc w:val="center"/>
        <w:rPr>
          <w:rFonts w:ascii="Cambria" w:eastAsia="Calibri" w:hAnsi="Cambria" w:cstheme="minorHAnsi"/>
          <w:bCs/>
          <w:iCs/>
          <w:kern w:val="0"/>
          <w:lang w:eastAsia="en-US" w:bidi="he-IL"/>
        </w:rPr>
      </w:pPr>
    </w:p>
    <w:p w14:paraId="78CFAC50" w14:textId="77777777" w:rsidR="00CE59C2" w:rsidRPr="00CE59C2" w:rsidRDefault="00CE59C2" w:rsidP="00CE59C2">
      <w:pPr>
        <w:widowControl w:val="0"/>
        <w:pBdr>
          <w:top w:val="single" w:sz="4" w:space="1" w:color="auto"/>
          <w:left w:val="single" w:sz="4" w:space="0" w:color="auto"/>
          <w:bottom w:val="single" w:sz="4" w:space="1" w:color="auto"/>
          <w:right w:val="single" w:sz="4" w:space="4" w:color="auto"/>
        </w:pBdr>
        <w:spacing w:line="276" w:lineRule="auto"/>
        <w:jc w:val="center"/>
        <w:rPr>
          <w:rFonts w:ascii="Cambria" w:eastAsia="Calibri" w:hAnsi="Cambria" w:cstheme="minorHAnsi"/>
          <w:kern w:val="0"/>
          <w:lang w:eastAsia="en-US"/>
        </w:rPr>
      </w:pPr>
      <w:r w:rsidRPr="00CE59C2">
        <w:rPr>
          <w:rFonts w:ascii="Cambria" w:eastAsia="Calibri" w:hAnsi="Cambria" w:cstheme="minorHAnsi"/>
          <w:kern w:val="0"/>
          <w:lang w:eastAsia="en-US"/>
        </w:rPr>
        <w:t>__________________________________________________________________</w:t>
      </w:r>
    </w:p>
    <w:p w14:paraId="52126602" w14:textId="77777777" w:rsidR="00CE59C2" w:rsidRPr="00CE59C2" w:rsidRDefault="00CE59C2" w:rsidP="00CE59C2">
      <w:pPr>
        <w:widowControl w:val="0"/>
        <w:pBdr>
          <w:top w:val="single" w:sz="4" w:space="1" w:color="auto"/>
          <w:left w:val="single" w:sz="4" w:space="0" w:color="auto"/>
          <w:bottom w:val="single" w:sz="4" w:space="1" w:color="auto"/>
          <w:right w:val="single" w:sz="4" w:space="4" w:color="auto"/>
        </w:pBdr>
        <w:spacing w:line="276" w:lineRule="auto"/>
        <w:jc w:val="center"/>
        <w:rPr>
          <w:rFonts w:ascii="Cambria" w:eastAsia="Calibri" w:hAnsi="Cambria" w:cstheme="minorHAnsi"/>
          <w:kern w:val="0"/>
          <w:vertAlign w:val="superscript"/>
          <w:lang w:eastAsia="en-US"/>
        </w:rPr>
      </w:pPr>
      <w:r w:rsidRPr="00CE59C2">
        <w:rPr>
          <w:rFonts w:ascii="Cambria" w:eastAsia="Calibri" w:hAnsi="Cambria" w:cstheme="minorHAnsi"/>
          <w:kern w:val="0"/>
          <w:vertAlign w:val="superscript"/>
          <w:lang w:eastAsia="en-US"/>
        </w:rPr>
        <w:t>Data, podpis, imię i nazwisko osoby upoważnionej w Jednostce Zamawiającego</w:t>
      </w:r>
    </w:p>
    <w:p w14:paraId="26E038C3" w14:textId="77777777" w:rsidR="00CE59C2" w:rsidRPr="00CE59C2" w:rsidRDefault="00CE59C2" w:rsidP="00CE59C2">
      <w:pPr>
        <w:spacing w:line="276" w:lineRule="auto"/>
        <w:jc w:val="center"/>
        <w:rPr>
          <w:rFonts w:ascii="Cambria" w:eastAsia="Calibri" w:hAnsi="Cambria" w:cstheme="minorHAnsi"/>
          <w:bCs/>
          <w:kern w:val="0"/>
          <w:lang w:eastAsia="en-US" w:bidi="he-IL"/>
        </w:rPr>
      </w:pPr>
    </w:p>
    <w:p w14:paraId="02EE691C" w14:textId="77777777" w:rsidR="00CE59C2" w:rsidRPr="00CE59C2" w:rsidRDefault="00CE59C2" w:rsidP="00CE59C2">
      <w:pPr>
        <w:spacing w:line="276" w:lineRule="auto"/>
        <w:jc w:val="center"/>
        <w:rPr>
          <w:rFonts w:ascii="Cambria" w:eastAsia="Calibri" w:hAnsi="Cambria" w:cstheme="minorHAnsi"/>
          <w:bCs/>
          <w:kern w:val="0"/>
          <w:lang w:eastAsia="en-US" w:bidi="he-IL"/>
        </w:rPr>
      </w:pPr>
    </w:p>
    <w:p w14:paraId="0F43099A" w14:textId="4B10341C" w:rsidR="00CE59C2" w:rsidRPr="00CE59C2" w:rsidRDefault="00CE59C2" w:rsidP="00CE59C2">
      <w:pPr>
        <w:spacing w:line="276" w:lineRule="auto"/>
        <w:ind w:left="709" w:hanging="709"/>
        <w:jc w:val="both"/>
        <w:rPr>
          <w:rFonts w:ascii="Cambria" w:eastAsia="Calibri" w:hAnsi="Cambria" w:cstheme="minorHAnsi"/>
          <w:b/>
          <w:kern w:val="0"/>
          <w:lang w:eastAsia="en-US" w:bidi="he-IL"/>
        </w:rPr>
      </w:pPr>
      <w:r w:rsidRPr="00CE59C2">
        <w:rPr>
          <w:rFonts w:ascii="Cambria" w:eastAsia="Calibri" w:hAnsi="Cambria" w:cstheme="minorHAnsi"/>
          <w:b/>
          <w:kern w:val="0"/>
          <w:lang w:eastAsia="en-US" w:bidi="he-IL"/>
        </w:rPr>
        <w:t>2.</w:t>
      </w:r>
      <w:r w:rsidRPr="00CE59C2">
        <w:rPr>
          <w:rFonts w:ascii="Cambria" w:eastAsia="Calibri" w:hAnsi="Cambria" w:cstheme="minorHAnsi"/>
          <w:b/>
          <w:kern w:val="0"/>
          <w:lang w:eastAsia="en-US" w:bidi="he-IL"/>
        </w:rPr>
        <w:tab/>
        <w:t xml:space="preserve">Wzór klauzuli do opisu faktur dotyczących Procesów zakupowych oraz zamówień wyłączonych z obowiązku stosowania </w:t>
      </w:r>
      <w:r w:rsidR="0028774E">
        <w:rPr>
          <w:rFonts w:ascii="Cambria" w:eastAsia="Calibri" w:hAnsi="Cambria" w:cstheme="minorHAnsi"/>
          <w:b/>
          <w:kern w:val="0"/>
          <w:lang w:eastAsia="en-US" w:bidi="he-IL"/>
        </w:rPr>
        <w:t>u</w:t>
      </w:r>
      <w:r w:rsidRPr="00CE59C2">
        <w:rPr>
          <w:rFonts w:ascii="Cambria" w:eastAsia="Calibri" w:hAnsi="Cambria" w:cstheme="minorHAnsi"/>
          <w:b/>
          <w:kern w:val="0"/>
          <w:lang w:eastAsia="en-US" w:bidi="he-IL"/>
        </w:rPr>
        <w:t xml:space="preserve">stawy z dnia 11 września 2019 r. </w:t>
      </w:r>
      <w:r w:rsidR="0028774E">
        <w:rPr>
          <w:rFonts w:ascii="Cambria" w:eastAsia="Calibri" w:hAnsi="Cambria" w:cstheme="minorHAnsi"/>
          <w:b/>
          <w:kern w:val="0"/>
          <w:lang w:eastAsia="en-US" w:bidi="he-IL"/>
        </w:rPr>
        <w:t xml:space="preserve">– </w:t>
      </w:r>
      <w:r w:rsidRPr="00CE59C2">
        <w:rPr>
          <w:rFonts w:ascii="Cambria" w:eastAsia="Calibri" w:hAnsi="Cambria" w:cstheme="minorHAnsi"/>
          <w:b/>
          <w:kern w:val="0"/>
          <w:lang w:eastAsia="en-US" w:bidi="he-IL"/>
        </w:rPr>
        <w:t>Prawo zamówień publicznych:</w:t>
      </w:r>
    </w:p>
    <w:p w14:paraId="19D415CB" w14:textId="77777777" w:rsidR="00CE59C2" w:rsidRPr="00CE59C2" w:rsidRDefault="00CE59C2" w:rsidP="00CE59C2">
      <w:pPr>
        <w:spacing w:line="276" w:lineRule="auto"/>
        <w:jc w:val="both"/>
        <w:rPr>
          <w:rFonts w:ascii="Cambria" w:eastAsia="Calibri" w:hAnsi="Cambria" w:cstheme="minorHAnsi"/>
          <w:bCs/>
          <w:kern w:val="0"/>
          <w:lang w:eastAsia="en-US" w:bidi="he-IL"/>
        </w:rPr>
      </w:pPr>
    </w:p>
    <w:p w14:paraId="7854C3BE" w14:textId="77777777" w:rsidR="00CE59C2" w:rsidRPr="00CE59C2" w:rsidRDefault="00CE59C2" w:rsidP="00CE59C2">
      <w:pPr>
        <w:widowControl w:val="0"/>
        <w:spacing w:line="276" w:lineRule="auto"/>
        <w:jc w:val="center"/>
        <w:rPr>
          <w:rFonts w:ascii="Cambria" w:eastAsia="Calibri" w:hAnsi="Cambria" w:cstheme="minorHAnsi"/>
          <w:kern w:val="0"/>
          <w:lang w:eastAsia="en-US"/>
        </w:rPr>
      </w:pPr>
    </w:p>
    <w:p w14:paraId="66E6364C" w14:textId="0DC5C01A" w:rsidR="00CE59C2" w:rsidRPr="00CE59C2" w:rsidRDefault="00CE59C2" w:rsidP="00CE59C2">
      <w:pPr>
        <w:pBdr>
          <w:top w:val="single" w:sz="4" w:space="1" w:color="auto"/>
          <w:left w:val="single" w:sz="4" w:space="4" w:color="auto"/>
          <w:bottom w:val="single" w:sz="4" w:space="1" w:color="auto"/>
          <w:right w:val="single" w:sz="4" w:space="4" w:color="auto"/>
        </w:pBdr>
        <w:spacing w:line="276" w:lineRule="auto"/>
        <w:jc w:val="center"/>
        <w:rPr>
          <w:rFonts w:ascii="Cambria" w:eastAsia="Calibri" w:hAnsi="Cambria" w:cstheme="minorHAnsi"/>
          <w:bCs/>
          <w:kern w:val="0"/>
          <w:lang w:eastAsia="en-US" w:bidi="he-IL"/>
        </w:rPr>
      </w:pPr>
      <w:r w:rsidRPr="00CE59C2">
        <w:rPr>
          <w:rFonts w:ascii="Cambria" w:eastAsia="Calibri" w:hAnsi="Cambria" w:cstheme="minorHAnsi"/>
          <w:kern w:val="0"/>
          <w:lang w:eastAsia="en-US"/>
        </w:rPr>
        <w:t xml:space="preserve">Do niniejszego zamówienia nie stosuje się </w:t>
      </w:r>
      <w:r w:rsidR="00FA0E12">
        <w:rPr>
          <w:rFonts w:ascii="Cambria" w:eastAsia="Calibri" w:hAnsi="Cambria" w:cstheme="minorHAnsi"/>
          <w:bCs/>
          <w:kern w:val="0"/>
          <w:lang w:eastAsia="en-US" w:bidi="he-IL"/>
        </w:rPr>
        <w:t>u</w:t>
      </w:r>
      <w:r w:rsidRPr="00CE59C2">
        <w:rPr>
          <w:rFonts w:ascii="Cambria" w:eastAsia="Calibri" w:hAnsi="Cambria" w:cstheme="minorHAnsi"/>
          <w:bCs/>
          <w:kern w:val="0"/>
          <w:lang w:eastAsia="en-US" w:bidi="he-IL"/>
        </w:rPr>
        <w:t>stawy z dnia 11 września 2019 r.</w:t>
      </w:r>
    </w:p>
    <w:p w14:paraId="28BDFF91" w14:textId="77777777" w:rsidR="00CE59C2" w:rsidRPr="00CE59C2" w:rsidRDefault="00CE59C2" w:rsidP="00CE59C2">
      <w:pPr>
        <w:pBdr>
          <w:top w:val="single" w:sz="4" w:space="1" w:color="auto"/>
          <w:left w:val="single" w:sz="4" w:space="4" w:color="auto"/>
          <w:bottom w:val="single" w:sz="4" w:space="1" w:color="auto"/>
          <w:right w:val="single" w:sz="4" w:space="4" w:color="auto"/>
        </w:pBdr>
        <w:spacing w:line="276" w:lineRule="auto"/>
        <w:jc w:val="center"/>
        <w:rPr>
          <w:rFonts w:ascii="Cambria" w:eastAsia="Calibri" w:hAnsi="Cambria" w:cstheme="minorHAnsi"/>
          <w:kern w:val="0"/>
          <w:lang w:eastAsia="en-US"/>
        </w:rPr>
      </w:pPr>
      <w:r w:rsidRPr="00CE59C2">
        <w:rPr>
          <w:rFonts w:ascii="Cambria" w:eastAsia="Calibri" w:hAnsi="Cambria" w:cstheme="minorHAnsi"/>
          <w:bCs/>
          <w:kern w:val="0"/>
          <w:lang w:eastAsia="en-US" w:bidi="he-IL"/>
        </w:rPr>
        <w:t>Prawo zamówień publicznych</w:t>
      </w:r>
      <w:r w:rsidRPr="00CE59C2">
        <w:rPr>
          <w:rFonts w:ascii="Cambria" w:eastAsia="Calibri" w:hAnsi="Cambria" w:cstheme="minorHAnsi"/>
          <w:kern w:val="0"/>
          <w:lang w:eastAsia="en-US"/>
        </w:rPr>
        <w:t>, na mocy art. _______.</w:t>
      </w:r>
    </w:p>
    <w:p w14:paraId="1C021E1E" w14:textId="77777777" w:rsidR="00CE59C2" w:rsidRPr="00CE59C2" w:rsidRDefault="00CE59C2" w:rsidP="00CE59C2">
      <w:pPr>
        <w:widowControl w:val="0"/>
        <w:pBdr>
          <w:top w:val="single" w:sz="4" w:space="1" w:color="auto"/>
          <w:left w:val="single" w:sz="4" w:space="4" w:color="auto"/>
          <w:bottom w:val="single" w:sz="4" w:space="1" w:color="auto"/>
          <w:right w:val="single" w:sz="4" w:space="4" w:color="auto"/>
        </w:pBdr>
        <w:spacing w:line="276" w:lineRule="auto"/>
        <w:jc w:val="center"/>
        <w:rPr>
          <w:rFonts w:ascii="Cambria" w:eastAsia="Calibri" w:hAnsi="Cambria" w:cstheme="minorHAnsi"/>
          <w:kern w:val="0"/>
          <w:lang w:eastAsia="en-US"/>
        </w:rPr>
      </w:pPr>
    </w:p>
    <w:p w14:paraId="184A2078" w14:textId="77777777" w:rsidR="00CE59C2" w:rsidRPr="00CE59C2" w:rsidRDefault="00CE59C2" w:rsidP="00CE59C2">
      <w:pPr>
        <w:widowControl w:val="0"/>
        <w:pBdr>
          <w:top w:val="single" w:sz="4" w:space="1" w:color="auto"/>
          <w:left w:val="single" w:sz="4" w:space="4" w:color="auto"/>
          <w:bottom w:val="single" w:sz="4" w:space="1" w:color="auto"/>
          <w:right w:val="single" w:sz="4" w:space="4" w:color="auto"/>
        </w:pBdr>
        <w:spacing w:line="276" w:lineRule="auto"/>
        <w:jc w:val="center"/>
        <w:rPr>
          <w:rFonts w:ascii="Cambria" w:eastAsia="Calibri" w:hAnsi="Cambria" w:cstheme="minorHAnsi"/>
          <w:kern w:val="0"/>
          <w:lang w:eastAsia="en-US"/>
        </w:rPr>
      </w:pPr>
    </w:p>
    <w:p w14:paraId="6ECC5E94" w14:textId="77777777" w:rsidR="00CE59C2" w:rsidRPr="00CE59C2" w:rsidRDefault="00CE59C2" w:rsidP="00CE59C2">
      <w:pPr>
        <w:widowControl w:val="0"/>
        <w:pBdr>
          <w:top w:val="single" w:sz="4" w:space="1" w:color="auto"/>
          <w:left w:val="single" w:sz="4" w:space="4" w:color="auto"/>
          <w:bottom w:val="single" w:sz="4" w:space="1" w:color="auto"/>
          <w:right w:val="single" w:sz="4" w:space="4" w:color="auto"/>
        </w:pBdr>
        <w:spacing w:line="276" w:lineRule="auto"/>
        <w:jc w:val="center"/>
        <w:rPr>
          <w:rFonts w:ascii="Cambria" w:eastAsia="Calibri" w:hAnsi="Cambria" w:cstheme="minorHAnsi"/>
          <w:kern w:val="0"/>
          <w:lang w:eastAsia="en-US"/>
        </w:rPr>
      </w:pPr>
      <w:bookmarkStart w:id="60" w:name="_Hlk55218718"/>
      <w:r w:rsidRPr="00CE59C2">
        <w:rPr>
          <w:rFonts w:ascii="Cambria" w:eastAsia="Calibri" w:hAnsi="Cambria" w:cstheme="minorHAnsi"/>
          <w:kern w:val="0"/>
          <w:lang w:eastAsia="en-US"/>
        </w:rPr>
        <w:t>__________________________________________________________________</w:t>
      </w:r>
    </w:p>
    <w:p w14:paraId="31553C71" w14:textId="77777777" w:rsidR="00CE59C2" w:rsidRPr="00CE59C2" w:rsidRDefault="00CE59C2" w:rsidP="0083216A">
      <w:pPr>
        <w:widowControl w:val="0"/>
        <w:pBdr>
          <w:top w:val="single" w:sz="4" w:space="1" w:color="auto"/>
          <w:left w:val="single" w:sz="4" w:space="4" w:color="auto"/>
          <w:bottom w:val="single" w:sz="4" w:space="1" w:color="auto"/>
          <w:right w:val="single" w:sz="4" w:space="4" w:color="auto"/>
        </w:pBdr>
        <w:jc w:val="center"/>
        <w:rPr>
          <w:rFonts w:ascii="Cambria" w:eastAsia="Calibri" w:hAnsi="Cambria" w:cstheme="minorHAnsi"/>
          <w:kern w:val="0"/>
          <w:vertAlign w:val="superscript"/>
          <w:lang w:eastAsia="en-US"/>
        </w:rPr>
      </w:pPr>
      <w:r w:rsidRPr="00CE59C2">
        <w:rPr>
          <w:rFonts w:ascii="Cambria" w:eastAsia="Calibri" w:hAnsi="Cambria" w:cstheme="minorHAnsi"/>
          <w:kern w:val="0"/>
          <w:vertAlign w:val="superscript"/>
          <w:lang w:eastAsia="en-US"/>
        </w:rPr>
        <w:t>Data, podpis, imię i nazwisko osoby upoważnionej w Jednostce Zamawiającego</w:t>
      </w:r>
    </w:p>
    <w:p w14:paraId="2DFC8B73" w14:textId="77777777" w:rsidR="00CE59C2" w:rsidRPr="00CE59C2" w:rsidRDefault="00CE59C2" w:rsidP="00CE59C2">
      <w:pPr>
        <w:widowControl w:val="0"/>
        <w:pBdr>
          <w:top w:val="single" w:sz="4" w:space="1" w:color="auto"/>
          <w:left w:val="single" w:sz="4" w:space="4" w:color="auto"/>
          <w:bottom w:val="single" w:sz="4" w:space="1" w:color="auto"/>
          <w:right w:val="single" w:sz="4" w:space="4" w:color="auto"/>
        </w:pBdr>
        <w:jc w:val="center"/>
        <w:rPr>
          <w:rFonts w:ascii="Cambria" w:eastAsia="Calibri" w:hAnsi="Cambria" w:cstheme="minorHAnsi"/>
          <w:color w:val="000000" w:themeColor="text1"/>
          <w:kern w:val="0"/>
          <w:vertAlign w:val="superscript"/>
          <w:lang w:eastAsia="en-US"/>
        </w:rPr>
      </w:pPr>
      <w:r w:rsidRPr="00CE59C2">
        <w:rPr>
          <w:rFonts w:ascii="Cambria" w:eastAsia="Calibri" w:hAnsi="Cambria" w:cstheme="minorHAnsi"/>
          <w:color w:val="000000" w:themeColor="text1"/>
          <w:kern w:val="0"/>
          <w:vertAlign w:val="superscript"/>
          <w:lang w:eastAsia="en-US"/>
        </w:rPr>
        <w:t>lub osoby przeprowadzającej Proces zakupowy lub odpowiedzialnej za Proces zakupowy</w:t>
      </w:r>
    </w:p>
    <w:bookmarkEnd w:id="60"/>
    <w:p w14:paraId="4C7E90CB" w14:textId="77777777" w:rsidR="00CE59C2" w:rsidRPr="00CE59C2" w:rsidRDefault="00CE59C2" w:rsidP="00CE59C2">
      <w:pPr>
        <w:spacing w:after="200" w:line="276" w:lineRule="auto"/>
        <w:rPr>
          <w:rFonts w:ascii="Cambria" w:eastAsia="Calibri" w:hAnsi="Cambria" w:cstheme="minorHAnsi"/>
          <w:kern w:val="0"/>
          <w:lang w:eastAsia="en-US" w:bidi="he-IL"/>
        </w:rPr>
      </w:pPr>
    </w:p>
    <w:p w14:paraId="6B0DB072" w14:textId="77777777" w:rsidR="00CE59C2" w:rsidRPr="00017F7B" w:rsidRDefault="00CE59C2" w:rsidP="005D4491">
      <w:pPr>
        <w:spacing w:line="276" w:lineRule="auto"/>
        <w:ind w:left="4540"/>
        <w:jc w:val="right"/>
        <w:rPr>
          <w:rFonts w:ascii="Cambria" w:eastAsia="Calibri" w:hAnsi="Cambria" w:cs="Calibri"/>
          <w:i/>
          <w:color w:val="000000" w:themeColor="text1"/>
          <w:kern w:val="0"/>
          <w:sz w:val="16"/>
          <w:szCs w:val="16"/>
          <w:lang w:eastAsia="en-US"/>
        </w:rPr>
      </w:pPr>
    </w:p>
    <w:sectPr w:rsidR="00CE59C2" w:rsidRPr="00017F7B" w:rsidSect="00BD17C1">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36D8" w14:textId="77777777" w:rsidR="009B061E" w:rsidRDefault="009B061E">
      <w:r>
        <w:separator/>
      </w:r>
    </w:p>
  </w:endnote>
  <w:endnote w:type="continuationSeparator" w:id="0">
    <w:p w14:paraId="40555A03" w14:textId="77777777" w:rsidR="009B061E" w:rsidRDefault="009B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61382"/>
      <w:docPartObj>
        <w:docPartGallery w:val="Page Numbers (Bottom of Page)"/>
        <w:docPartUnique/>
      </w:docPartObj>
    </w:sdtPr>
    <w:sdtContent>
      <w:p w14:paraId="5D9ED212" w14:textId="5E15A588" w:rsidR="00594F1F" w:rsidRDefault="00594F1F">
        <w:pPr>
          <w:pStyle w:val="Stopka"/>
          <w:jc w:val="right"/>
        </w:pPr>
        <w:r>
          <w:fldChar w:fldCharType="begin"/>
        </w:r>
        <w:r>
          <w:instrText>PAGE   \* MERGEFORMAT</w:instrText>
        </w:r>
        <w:r>
          <w:fldChar w:fldCharType="separate"/>
        </w:r>
        <w:r>
          <w:t>2</w:t>
        </w:r>
        <w:r>
          <w:fldChar w:fldCharType="end"/>
        </w:r>
      </w:p>
    </w:sdtContent>
  </w:sdt>
  <w:p w14:paraId="6948D8E5" w14:textId="77777777" w:rsidR="00594F1F" w:rsidRDefault="00594F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40767"/>
      <w:docPartObj>
        <w:docPartGallery w:val="Page Numbers (Bottom of Page)"/>
        <w:docPartUnique/>
      </w:docPartObj>
    </w:sdtPr>
    <w:sdtContent>
      <w:p w14:paraId="0E5FEFF7" w14:textId="77777777" w:rsidR="005540C5" w:rsidRDefault="005540C5">
        <w:pPr>
          <w:pStyle w:val="Stopka"/>
          <w:jc w:val="right"/>
        </w:pPr>
        <w:r>
          <w:fldChar w:fldCharType="begin"/>
        </w:r>
        <w:r>
          <w:instrText>PAGE   \* MERGEFORMAT</w:instrText>
        </w:r>
        <w:r>
          <w:fldChar w:fldCharType="separate"/>
        </w:r>
        <w:r>
          <w:t>2</w:t>
        </w:r>
        <w:r>
          <w:fldChar w:fldCharType="end"/>
        </w:r>
      </w:p>
    </w:sdtContent>
  </w:sdt>
  <w:p w14:paraId="118588B6" w14:textId="77777777" w:rsidR="005540C5" w:rsidRDefault="005540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50963"/>
      <w:docPartObj>
        <w:docPartGallery w:val="Page Numbers (Bottom of Page)"/>
        <w:docPartUnique/>
      </w:docPartObj>
    </w:sdtPr>
    <w:sdtEndPr>
      <w:rPr>
        <w:sz w:val="20"/>
      </w:rPr>
    </w:sdtEndPr>
    <w:sdtContent>
      <w:p w14:paraId="7E599280" w14:textId="26BAB17F" w:rsidR="00AE12DD" w:rsidRPr="00BC6B1C" w:rsidRDefault="00AE12DD">
        <w:pPr>
          <w:pStyle w:val="Stopka"/>
          <w:jc w:val="right"/>
          <w:rPr>
            <w:sz w:val="20"/>
          </w:rPr>
        </w:pPr>
        <w:r w:rsidRPr="00BC6B1C">
          <w:rPr>
            <w:sz w:val="20"/>
          </w:rPr>
          <w:fldChar w:fldCharType="begin"/>
        </w:r>
        <w:r w:rsidRPr="00BC6B1C">
          <w:rPr>
            <w:sz w:val="20"/>
          </w:rPr>
          <w:instrText>PAGE   \* MERGEFORMAT</w:instrText>
        </w:r>
        <w:r w:rsidRPr="00BC6B1C">
          <w:rPr>
            <w:sz w:val="20"/>
          </w:rPr>
          <w:fldChar w:fldCharType="separate"/>
        </w:r>
        <w:r w:rsidRPr="00BC6B1C">
          <w:rPr>
            <w:sz w:val="20"/>
          </w:rPr>
          <w:t>2</w:t>
        </w:r>
        <w:r w:rsidRPr="00BC6B1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8FCF" w14:textId="77777777" w:rsidR="009B061E" w:rsidRDefault="009B061E">
      <w:r>
        <w:separator/>
      </w:r>
    </w:p>
  </w:footnote>
  <w:footnote w:type="continuationSeparator" w:id="0">
    <w:p w14:paraId="403A263A" w14:textId="77777777" w:rsidR="009B061E" w:rsidRDefault="009B061E">
      <w:r>
        <w:continuationSeparator/>
      </w:r>
    </w:p>
  </w:footnote>
  <w:footnote w:id="1">
    <w:p w14:paraId="682A5A95" w14:textId="2E4AD4F1" w:rsidR="009D2574" w:rsidRDefault="009D2574">
      <w:pPr>
        <w:pStyle w:val="Tekstprzypisudolnego"/>
      </w:pPr>
      <w:r>
        <w:rPr>
          <w:rStyle w:val="Odwoanieprzypisudolnego"/>
        </w:rPr>
        <w:footnoteRef/>
      </w:r>
      <w:r>
        <w:t xml:space="preserve"> </w:t>
      </w:r>
      <w:r w:rsidRPr="00A2143D">
        <w:rPr>
          <w:rFonts w:ascii="Cambria" w:hAnsi="Cambria" w:cstheme="minorHAnsi"/>
          <w:color w:val="000000" w:themeColor="text1"/>
        </w:rPr>
        <w:t>Właściwe zaznaczyć</w:t>
      </w:r>
    </w:p>
  </w:footnote>
  <w:footnote w:id="2">
    <w:p w14:paraId="77E542BD" w14:textId="77E069BE" w:rsidR="009D2574" w:rsidRDefault="009D2574">
      <w:pPr>
        <w:pStyle w:val="Tekstprzypisudolnego"/>
      </w:pPr>
      <w:r>
        <w:rPr>
          <w:rStyle w:val="Odwoanieprzypisudolnego"/>
        </w:rPr>
        <w:footnoteRef/>
      </w:r>
      <w:r>
        <w:t xml:space="preserve"> </w:t>
      </w:r>
      <w:r w:rsidRPr="00A2143D">
        <w:rPr>
          <w:rFonts w:ascii="Cambria" w:hAnsi="Cambria" w:cstheme="minorHAnsi"/>
          <w:color w:val="000000" w:themeColor="text1"/>
        </w:rPr>
        <w:t>Niepotrzebne skreślić</w:t>
      </w:r>
    </w:p>
  </w:footnote>
  <w:footnote w:id="3">
    <w:p w14:paraId="5EDEAE1B" w14:textId="77777777" w:rsidR="0030548E" w:rsidRPr="00EE4368" w:rsidRDefault="0030548E" w:rsidP="0030548E">
      <w:pPr>
        <w:pStyle w:val="Akapitzlist"/>
        <w:ind w:left="0"/>
        <w:rPr>
          <w:rFonts w:ascii="Cambria" w:eastAsia="Calibri" w:hAnsi="Cambria" w:cs="Calibri"/>
          <w:sz w:val="20"/>
          <w:szCs w:val="20"/>
          <w:lang w:bidi="he-IL"/>
        </w:rPr>
      </w:pPr>
      <w:r>
        <w:rPr>
          <w:rStyle w:val="Odwoanieprzypisudolnego"/>
        </w:rPr>
        <w:footnoteRef/>
      </w:r>
      <w:r>
        <w:t xml:space="preserve"> </w:t>
      </w:r>
      <w:r w:rsidRPr="00EE4368">
        <w:rPr>
          <w:rFonts w:ascii="Cambria" w:eastAsia="Calibri" w:hAnsi="Cambria" w:cs="Calibri"/>
          <w:sz w:val="20"/>
          <w:szCs w:val="20"/>
          <w:lang w:bidi="he-IL"/>
        </w:rPr>
        <w:t>Dokument należy zaakceptować w EZD</w:t>
      </w:r>
    </w:p>
    <w:p w14:paraId="1FCA27A3" w14:textId="77777777" w:rsidR="0030548E" w:rsidRDefault="0030548E" w:rsidP="0030548E">
      <w:pPr>
        <w:pStyle w:val="Tekstprzypisudolnego"/>
      </w:pPr>
    </w:p>
  </w:footnote>
  <w:footnote w:id="4">
    <w:p w14:paraId="7A11B011" w14:textId="77777777" w:rsidR="0030548E" w:rsidRDefault="0030548E" w:rsidP="0030548E">
      <w:pPr>
        <w:pStyle w:val="Tekstprzypisudolnego"/>
      </w:pPr>
      <w:r>
        <w:rPr>
          <w:rStyle w:val="Odwoanieprzypisudolnego"/>
        </w:rPr>
        <w:footnoteRef/>
      </w:r>
      <w:r>
        <w:t xml:space="preserve"> </w:t>
      </w:r>
      <w:r>
        <w:rPr>
          <w:rFonts w:ascii="Cambria" w:hAnsi="Cambria" w:cs="Calibri"/>
          <w:lang w:bidi="he-IL"/>
        </w:rPr>
        <w:t>Dokument należy zaakceptować w EZD.</w:t>
      </w:r>
    </w:p>
  </w:footnote>
  <w:footnote w:id="5">
    <w:p w14:paraId="11FF89EB" w14:textId="77777777" w:rsidR="00C2395E" w:rsidRDefault="00C2395E" w:rsidP="00C2395E">
      <w:pPr>
        <w:pStyle w:val="Tekstprzypisudolnego"/>
      </w:pPr>
      <w:r>
        <w:rPr>
          <w:rStyle w:val="Odwoanieprzypisudolnego"/>
        </w:rPr>
        <w:footnoteRef/>
      </w:r>
      <w:r>
        <w:t xml:space="preserve"> </w:t>
      </w:r>
      <w:r>
        <w:rPr>
          <w:rFonts w:ascii="Cambria" w:hAnsi="Cambria" w:cs="Calibri"/>
          <w:lang w:bidi="he-IL"/>
        </w:rPr>
        <w:t>Dokument należy zaakceptować w EZD.</w:t>
      </w:r>
    </w:p>
  </w:footnote>
  <w:footnote w:id="6">
    <w:p w14:paraId="055A7D18" w14:textId="77777777" w:rsidR="003C49D7" w:rsidRDefault="003C49D7" w:rsidP="003C49D7">
      <w:pPr>
        <w:pStyle w:val="Tekstprzypisudolnego"/>
      </w:pPr>
      <w:r>
        <w:rPr>
          <w:rStyle w:val="Odwoanieprzypisudolnego"/>
        </w:rPr>
        <w:footnoteRef/>
      </w:r>
      <w:r>
        <w:t xml:space="preserve"> </w:t>
      </w:r>
      <w:r w:rsidRPr="00EE4368">
        <w:rPr>
          <w:rFonts w:ascii="Cambria" w:hAnsi="Cambria" w:cs="Calibri"/>
          <w:lang w:bidi="he-IL"/>
        </w:rPr>
        <w:t>Dokument należy zaakceptować w EZD</w:t>
      </w:r>
    </w:p>
  </w:footnote>
  <w:footnote w:id="7">
    <w:p w14:paraId="6840E710" w14:textId="77777777" w:rsidR="003C49D7" w:rsidRDefault="003C49D7" w:rsidP="003C49D7">
      <w:pPr>
        <w:pStyle w:val="Tekstprzypisudolnego"/>
      </w:pPr>
      <w:r>
        <w:rPr>
          <w:rStyle w:val="Odwoanieprzypisudolnego"/>
        </w:rPr>
        <w:footnoteRef/>
      </w:r>
      <w:r>
        <w:t xml:space="preserve"> </w:t>
      </w:r>
      <w:r>
        <w:rPr>
          <w:rFonts w:ascii="Cambria" w:hAnsi="Cambria" w:cs="Calibri"/>
          <w:lang w:bidi="he-IL"/>
        </w:rPr>
        <w:t>Dokument należy zaakceptować w EZD.</w:t>
      </w:r>
    </w:p>
  </w:footnote>
  <w:footnote w:id="8">
    <w:p w14:paraId="60D89CB6" w14:textId="00858219" w:rsidR="000E481C" w:rsidRPr="004354CC" w:rsidRDefault="000E481C" w:rsidP="003C49D7">
      <w:pPr>
        <w:pStyle w:val="Tekstprzypisudolnego"/>
        <w:rPr>
          <w:color w:val="000000" w:themeColor="text1"/>
        </w:rPr>
      </w:pPr>
      <w:r>
        <w:rPr>
          <w:rStyle w:val="Odwoanieprzypisudolnego"/>
        </w:rPr>
        <w:footnoteRef/>
      </w:r>
      <w:r w:rsidRPr="008237D6">
        <w:rPr>
          <w:color w:val="0000FF"/>
        </w:rPr>
        <w:t xml:space="preserve"> </w:t>
      </w:r>
      <w:r w:rsidRPr="0083216A">
        <w:rPr>
          <w:rFonts w:ascii="Cambria" w:hAnsi="Cambria" w:cs="Calibri"/>
          <w:color w:val="000000" w:themeColor="text1"/>
          <w:lang w:bidi="he-IL"/>
        </w:rPr>
        <w:t>Dokument należy zaakceptować w EZD.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460"/>
    <w:multiLevelType w:val="hybridMultilevel"/>
    <w:tmpl w:val="31F28DAC"/>
    <w:lvl w:ilvl="0" w:tplc="DC149D70">
      <w:start w:val="1"/>
      <w:numFmt w:val="decimal"/>
      <w:lvlText w:val="%1."/>
      <w:lvlJc w:val="left"/>
      <w:pPr>
        <w:ind w:left="1120" w:hanging="675"/>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1" w15:restartNumberingAfterBreak="0">
    <w:nsid w:val="0F6013F5"/>
    <w:multiLevelType w:val="hybridMultilevel"/>
    <w:tmpl w:val="595812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7A7A04"/>
    <w:multiLevelType w:val="hybridMultilevel"/>
    <w:tmpl w:val="43348836"/>
    <w:lvl w:ilvl="0" w:tplc="FFFFFFFF">
      <w:start w:val="1"/>
      <w:numFmt w:val="decimal"/>
      <w:lvlText w:val="%1."/>
      <w:lvlJc w:val="left"/>
      <w:pPr>
        <w:ind w:left="1120" w:hanging="675"/>
      </w:pPr>
      <w:rPr>
        <w:rFonts w:hint="default"/>
      </w:rPr>
    </w:lvl>
    <w:lvl w:ilvl="1" w:tplc="FFFFFFFF" w:tentative="1">
      <w:start w:val="1"/>
      <w:numFmt w:val="lowerLetter"/>
      <w:lvlText w:val="%2."/>
      <w:lvlJc w:val="left"/>
      <w:pPr>
        <w:ind w:left="1525" w:hanging="360"/>
      </w:pPr>
    </w:lvl>
    <w:lvl w:ilvl="2" w:tplc="FFFFFFFF" w:tentative="1">
      <w:start w:val="1"/>
      <w:numFmt w:val="lowerRoman"/>
      <w:lvlText w:val="%3."/>
      <w:lvlJc w:val="right"/>
      <w:pPr>
        <w:ind w:left="2245" w:hanging="180"/>
      </w:pPr>
    </w:lvl>
    <w:lvl w:ilvl="3" w:tplc="FFFFFFFF" w:tentative="1">
      <w:start w:val="1"/>
      <w:numFmt w:val="decimal"/>
      <w:lvlText w:val="%4."/>
      <w:lvlJc w:val="left"/>
      <w:pPr>
        <w:ind w:left="2965" w:hanging="360"/>
      </w:pPr>
    </w:lvl>
    <w:lvl w:ilvl="4" w:tplc="FFFFFFFF" w:tentative="1">
      <w:start w:val="1"/>
      <w:numFmt w:val="lowerLetter"/>
      <w:lvlText w:val="%5."/>
      <w:lvlJc w:val="left"/>
      <w:pPr>
        <w:ind w:left="3685" w:hanging="360"/>
      </w:pPr>
    </w:lvl>
    <w:lvl w:ilvl="5" w:tplc="FFFFFFFF" w:tentative="1">
      <w:start w:val="1"/>
      <w:numFmt w:val="lowerRoman"/>
      <w:lvlText w:val="%6."/>
      <w:lvlJc w:val="right"/>
      <w:pPr>
        <w:ind w:left="4405" w:hanging="180"/>
      </w:pPr>
    </w:lvl>
    <w:lvl w:ilvl="6" w:tplc="FFFFFFFF" w:tentative="1">
      <w:start w:val="1"/>
      <w:numFmt w:val="decimal"/>
      <w:lvlText w:val="%7."/>
      <w:lvlJc w:val="left"/>
      <w:pPr>
        <w:ind w:left="5125" w:hanging="360"/>
      </w:pPr>
    </w:lvl>
    <w:lvl w:ilvl="7" w:tplc="FFFFFFFF" w:tentative="1">
      <w:start w:val="1"/>
      <w:numFmt w:val="lowerLetter"/>
      <w:lvlText w:val="%8."/>
      <w:lvlJc w:val="left"/>
      <w:pPr>
        <w:ind w:left="5845" w:hanging="360"/>
      </w:pPr>
    </w:lvl>
    <w:lvl w:ilvl="8" w:tplc="FFFFFFFF" w:tentative="1">
      <w:start w:val="1"/>
      <w:numFmt w:val="lowerRoman"/>
      <w:lvlText w:val="%9."/>
      <w:lvlJc w:val="right"/>
      <w:pPr>
        <w:ind w:left="6565" w:hanging="180"/>
      </w:pPr>
    </w:lvl>
  </w:abstractNum>
  <w:abstractNum w:abstractNumId="3" w15:restartNumberingAfterBreak="0">
    <w:nsid w:val="2E6D49FF"/>
    <w:multiLevelType w:val="hybridMultilevel"/>
    <w:tmpl w:val="946C9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B0810"/>
    <w:multiLevelType w:val="hybridMultilevel"/>
    <w:tmpl w:val="18EA3172"/>
    <w:lvl w:ilvl="0" w:tplc="17A69E80">
      <w:start w:val="4"/>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32202004"/>
    <w:multiLevelType w:val="hybridMultilevel"/>
    <w:tmpl w:val="1E44691C"/>
    <w:lvl w:ilvl="0" w:tplc="F7528D10">
      <w:start w:val="1"/>
      <w:numFmt w:val="upperRoman"/>
      <w:lvlText w:val="%1."/>
      <w:lvlJc w:val="left"/>
      <w:pPr>
        <w:ind w:left="3600" w:hanging="720"/>
      </w:pPr>
      <w:rPr>
        <w:rFonts w:eastAsiaTheme="minorHAnsi" w:hint="default"/>
        <w:b/>
        <w:bCs/>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 w15:restartNumberingAfterBreak="0">
    <w:nsid w:val="34AB35FE"/>
    <w:multiLevelType w:val="hybridMultilevel"/>
    <w:tmpl w:val="4EB4E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AB017B"/>
    <w:multiLevelType w:val="hybridMultilevel"/>
    <w:tmpl w:val="ED3C9DBA"/>
    <w:lvl w:ilvl="0" w:tplc="1FCC331C">
      <w:start w:val="1"/>
      <w:numFmt w:val="decimal"/>
      <w:lvlText w:val="%1)"/>
      <w:lvlJc w:val="left"/>
      <w:pPr>
        <w:ind w:left="4487" w:hanging="675"/>
      </w:pPr>
      <w:rPr>
        <w:rFonts w:hint="default"/>
      </w:rPr>
    </w:lvl>
    <w:lvl w:ilvl="1" w:tplc="FFFFFFFF" w:tentative="1">
      <w:start w:val="1"/>
      <w:numFmt w:val="lowerLetter"/>
      <w:lvlText w:val="%2."/>
      <w:lvlJc w:val="left"/>
      <w:pPr>
        <w:ind w:left="4892" w:hanging="360"/>
      </w:pPr>
    </w:lvl>
    <w:lvl w:ilvl="2" w:tplc="FFFFFFFF" w:tentative="1">
      <w:start w:val="1"/>
      <w:numFmt w:val="lowerRoman"/>
      <w:lvlText w:val="%3."/>
      <w:lvlJc w:val="right"/>
      <w:pPr>
        <w:ind w:left="5612" w:hanging="180"/>
      </w:pPr>
    </w:lvl>
    <w:lvl w:ilvl="3" w:tplc="FFFFFFFF" w:tentative="1">
      <w:start w:val="1"/>
      <w:numFmt w:val="decimal"/>
      <w:lvlText w:val="%4."/>
      <w:lvlJc w:val="left"/>
      <w:pPr>
        <w:ind w:left="6332" w:hanging="360"/>
      </w:pPr>
    </w:lvl>
    <w:lvl w:ilvl="4" w:tplc="FFFFFFFF" w:tentative="1">
      <w:start w:val="1"/>
      <w:numFmt w:val="lowerLetter"/>
      <w:lvlText w:val="%5."/>
      <w:lvlJc w:val="left"/>
      <w:pPr>
        <w:ind w:left="7052" w:hanging="360"/>
      </w:pPr>
    </w:lvl>
    <w:lvl w:ilvl="5" w:tplc="FFFFFFFF" w:tentative="1">
      <w:start w:val="1"/>
      <w:numFmt w:val="lowerRoman"/>
      <w:lvlText w:val="%6."/>
      <w:lvlJc w:val="right"/>
      <w:pPr>
        <w:ind w:left="7772" w:hanging="180"/>
      </w:pPr>
    </w:lvl>
    <w:lvl w:ilvl="6" w:tplc="FFFFFFFF" w:tentative="1">
      <w:start w:val="1"/>
      <w:numFmt w:val="decimal"/>
      <w:lvlText w:val="%7."/>
      <w:lvlJc w:val="left"/>
      <w:pPr>
        <w:ind w:left="8492" w:hanging="360"/>
      </w:pPr>
    </w:lvl>
    <w:lvl w:ilvl="7" w:tplc="FFFFFFFF" w:tentative="1">
      <w:start w:val="1"/>
      <w:numFmt w:val="lowerLetter"/>
      <w:lvlText w:val="%8."/>
      <w:lvlJc w:val="left"/>
      <w:pPr>
        <w:ind w:left="9212" w:hanging="360"/>
      </w:pPr>
    </w:lvl>
    <w:lvl w:ilvl="8" w:tplc="FFFFFFFF" w:tentative="1">
      <w:start w:val="1"/>
      <w:numFmt w:val="lowerRoman"/>
      <w:lvlText w:val="%9."/>
      <w:lvlJc w:val="right"/>
      <w:pPr>
        <w:ind w:left="9932" w:hanging="180"/>
      </w:pPr>
    </w:lvl>
  </w:abstractNum>
  <w:abstractNum w:abstractNumId="8"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8E67E86"/>
    <w:multiLevelType w:val="hybridMultilevel"/>
    <w:tmpl w:val="2AD82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0372074">
    <w:abstractNumId w:val="8"/>
  </w:num>
  <w:num w:numId="2" w16cid:durableId="971524093">
    <w:abstractNumId w:val="9"/>
  </w:num>
  <w:num w:numId="3" w16cid:durableId="1765805767">
    <w:abstractNumId w:val="3"/>
  </w:num>
  <w:num w:numId="4" w16cid:durableId="623539712">
    <w:abstractNumId w:val="1"/>
  </w:num>
  <w:num w:numId="5" w16cid:durableId="860556118">
    <w:abstractNumId w:val="4"/>
  </w:num>
  <w:num w:numId="6" w16cid:durableId="221254702">
    <w:abstractNumId w:val="0"/>
  </w:num>
  <w:num w:numId="7" w16cid:durableId="1105034591">
    <w:abstractNumId w:val="2"/>
  </w:num>
  <w:num w:numId="8" w16cid:durableId="60298369">
    <w:abstractNumId w:val="5"/>
  </w:num>
  <w:num w:numId="9" w16cid:durableId="136194692">
    <w:abstractNumId w:val="7"/>
  </w:num>
  <w:num w:numId="10" w16cid:durableId="926698007">
    <w:abstractNumId w:val="6"/>
  </w:num>
  <w:num w:numId="11" w16cid:durableId="4039200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3-01-03"/>
    <w:docVar w:name="LE_Links" w:val="{8A7B7D8D-FCA0-4A62-AA2F-DD5B22EC8FA0}"/>
  </w:docVars>
  <w:rsids>
    <w:rsidRoot w:val="006414CE"/>
    <w:rsid w:val="00000F49"/>
    <w:rsid w:val="00001198"/>
    <w:rsid w:val="00001D14"/>
    <w:rsid w:val="00017F7B"/>
    <w:rsid w:val="00022D9D"/>
    <w:rsid w:val="00023DE6"/>
    <w:rsid w:val="0002587E"/>
    <w:rsid w:val="000262DC"/>
    <w:rsid w:val="0002709A"/>
    <w:rsid w:val="0002749A"/>
    <w:rsid w:val="0002780A"/>
    <w:rsid w:val="00043852"/>
    <w:rsid w:val="00046C18"/>
    <w:rsid w:val="000505C4"/>
    <w:rsid w:val="00050A0F"/>
    <w:rsid w:val="000530C8"/>
    <w:rsid w:val="000628FE"/>
    <w:rsid w:val="00064B86"/>
    <w:rsid w:val="00066F59"/>
    <w:rsid w:val="00067F72"/>
    <w:rsid w:val="00071B80"/>
    <w:rsid w:val="0007726A"/>
    <w:rsid w:val="00081C1F"/>
    <w:rsid w:val="00083C74"/>
    <w:rsid w:val="000856F3"/>
    <w:rsid w:val="00085CCB"/>
    <w:rsid w:val="00087E04"/>
    <w:rsid w:val="00092763"/>
    <w:rsid w:val="000940BC"/>
    <w:rsid w:val="000A0BBE"/>
    <w:rsid w:val="000A3CA1"/>
    <w:rsid w:val="000A584F"/>
    <w:rsid w:val="000B1369"/>
    <w:rsid w:val="000B32F0"/>
    <w:rsid w:val="000C7349"/>
    <w:rsid w:val="000D1915"/>
    <w:rsid w:val="000D50D8"/>
    <w:rsid w:val="000E2A77"/>
    <w:rsid w:val="000E37C2"/>
    <w:rsid w:val="000E481C"/>
    <w:rsid w:val="00104743"/>
    <w:rsid w:val="0010571F"/>
    <w:rsid w:val="00107D54"/>
    <w:rsid w:val="00110885"/>
    <w:rsid w:val="00110AE2"/>
    <w:rsid w:val="001260AF"/>
    <w:rsid w:val="0013131F"/>
    <w:rsid w:val="0013155F"/>
    <w:rsid w:val="00131F1B"/>
    <w:rsid w:val="00134502"/>
    <w:rsid w:val="00136761"/>
    <w:rsid w:val="00136E9A"/>
    <w:rsid w:val="001476DF"/>
    <w:rsid w:val="001531B5"/>
    <w:rsid w:val="00155827"/>
    <w:rsid w:val="00160CB5"/>
    <w:rsid w:val="001620FA"/>
    <w:rsid w:val="00163FCE"/>
    <w:rsid w:val="00165B58"/>
    <w:rsid w:val="0016762B"/>
    <w:rsid w:val="00171AE6"/>
    <w:rsid w:val="001815FB"/>
    <w:rsid w:val="00181E1A"/>
    <w:rsid w:val="00182BFA"/>
    <w:rsid w:val="001832F9"/>
    <w:rsid w:val="00192F56"/>
    <w:rsid w:val="001A0A66"/>
    <w:rsid w:val="001A1DB5"/>
    <w:rsid w:val="001A2394"/>
    <w:rsid w:val="001A3CC1"/>
    <w:rsid w:val="001A4975"/>
    <w:rsid w:val="001A5A7B"/>
    <w:rsid w:val="001A6894"/>
    <w:rsid w:val="001B1186"/>
    <w:rsid w:val="001B1673"/>
    <w:rsid w:val="001B53F6"/>
    <w:rsid w:val="001B7D47"/>
    <w:rsid w:val="001C1B5F"/>
    <w:rsid w:val="001D238F"/>
    <w:rsid w:val="001E064B"/>
    <w:rsid w:val="001E1FDC"/>
    <w:rsid w:val="001E3209"/>
    <w:rsid w:val="001F416B"/>
    <w:rsid w:val="001F79FF"/>
    <w:rsid w:val="002032AE"/>
    <w:rsid w:val="00203DF0"/>
    <w:rsid w:val="0020622A"/>
    <w:rsid w:val="00213A6E"/>
    <w:rsid w:val="00216122"/>
    <w:rsid w:val="0021781F"/>
    <w:rsid w:val="00221713"/>
    <w:rsid w:val="00223BF4"/>
    <w:rsid w:val="0022495B"/>
    <w:rsid w:val="00225A98"/>
    <w:rsid w:val="0024260C"/>
    <w:rsid w:val="0025059D"/>
    <w:rsid w:val="00256677"/>
    <w:rsid w:val="00260868"/>
    <w:rsid w:val="002617DE"/>
    <w:rsid w:val="00277548"/>
    <w:rsid w:val="00280207"/>
    <w:rsid w:val="0028774E"/>
    <w:rsid w:val="00287D47"/>
    <w:rsid w:val="00297AEF"/>
    <w:rsid w:val="002C04D8"/>
    <w:rsid w:val="002C442C"/>
    <w:rsid w:val="002C47AE"/>
    <w:rsid w:val="002C5EC5"/>
    <w:rsid w:val="002D5C88"/>
    <w:rsid w:val="002D6996"/>
    <w:rsid w:val="002E068E"/>
    <w:rsid w:val="002E3333"/>
    <w:rsid w:val="002F2A1A"/>
    <w:rsid w:val="002F57C7"/>
    <w:rsid w:val="0030321B"/>
    <w:rsid w:val="00303959"/>
    <w:rsid w:val="0030548E"/>
    <w:rsid w:val="00306E1F"/>
    <w:rsid w:val="003119FF"/>
    <w:rsid w:val="00312B12"/>
    <w:rsid w:val="0031553F"/>
    <w:rsid w:val="00320165"/>
    <w:rsid w:val="00321B57"/>
    <w:rsid w:val="0032251F"/>
    <w:rsid w:val="0032773D"/>
    <w:rsid w:val="00333493"/>
    <w:rsid w:val="0033557D"/>
    <w:rsid w:val="003508B2"/>
    <w:rsid w:val="00352779"/>
    <w:rsid w:val="00354ACD"/>
    <w:rsid w:val="00372B56"/>
    <w:rsid w:val="00385BDE"/>
    <w:rsid w:val="00397EF4"/>
    <w:rsid w:val="003A1506"/>
    <w:rsid w:val="003A3888"/>
    <w:rsid w:val="003A3AED"/>
    <w:rsid w:val="003A5751"/>
    <w:rsid w:val="003A7561"/>
    <w:rsid w:val="003B0915"/>
    <w:rsid w:val="003B4F3B"/>
    <w:rsid w:val="003C49D7"/>
    <w:rsid w:val="003C4B94"/>
    <w:rsid w:val="003C562C"/>
    <w:rsid w:val="003D1C37"/>
    <w:rsid w:val="003E27C3"/>
    <w:rsid w:val="003E424F"/>
    <w:rsid w:val="003E4472"/>
    <w:rsid w:val="003F27F9"/>
    <w:rsid w:val="003F29EB"/>
    <w:rsid w:val="003F6358"/>
    <w:rsid w:val="00403EBB"/>
    <w:rsid w:val="0042785B"/>
    <w:rsid w:val="00433C62"/>
    <w:rsid w:val="004354CC"/>
    <w:rsid w:val="004434B7"/>
    <w:rsid w:val="004560D5"/>
    <w:rsid w:val="00461391"/>
    <w:rsid w:val="00462B55"/>
    <w:rsid w:val="00475D5F"/>
    <w:rsid w:val="00497403"/>
    <w:rsid w:val="004A407A"/>
    <w:rsid w:val="004A4CF8"/>
    <w:rsid w:val="004A7FEB"/>
    <w:rsid w:val="004B1B98"/>
    <w:rsid w:val="004C219A"/>
    <w:rsid w:val="004D02A8"/>
    <w:rsid w:val="004D2F88"/>
    <w:rsid w:val="004D31B2"/>
    <w:rsid w:val="004D4F09"/>
    <w:rsid w:val="004E0E8B"/>
    <w:rsid w:val="004E2988"/>
    <w:rsid w:val="004E3B87"/>
    <w:rsid w:val="005008F3"/>
    <w:rsid w:val="00510242"/>
    <w:rsid w:val="005205CF"/>
    <w:rsid w:val="00522CCD"/>
    <w:rsid w:val="0052311E"/>
    <w:rsid w:val="00524542"/>
    <w:rsid w:val="005273B1"/>
    <w:rsid w:val="00540575"/>
    <w:rsid w:val="00553258"/>
    <w:rsid w:val="005540C5"/>
    <w:rsid w:val="00562698"/>
    <w:rsid w:val="00565499"/>
    <w:rsid w:val="00565692"/>
    <w:rsid w:val="00573749"/>
    <w:rsid w:val="00577318"/>
    <w:rsid w:val="00583C65"/>
    <w:rsid w:val="005863FF"/>
    <w:rsid w:val="00594F1F"/>
    <w:rsid w:val="005A2C41"/>
    <w:rsid w:val="005A51E9"/>
    <w:rsid w:val="005B0EBC"/>
    <w:rsid w:val="005C492E"/>
    <w:rsid w:val="005C712D"/>
    <w:rsid w:val="005D4491"/>
    <w:rsid w:val="005E4308"/>
    <w:rsid w:val="005E4EFA"/>
    <w:rsid w:val="005E7228"/>
    <w:rsid w:val="00603776"/>
    <w:rsid w:val="006074ED"/>
    <w:rsid w:val="006156AF"/>
    <w:rsid w:val="006273C2"/>
    <w:rsid w:val="00630DAA"/>
    <w:rsid w:val="00634B68"/>
    <w:rsid w:val="006414CE"/>
    <w:rsid w:val="00641ED8"/>
    <w:rsid w:val="00660A78"/>
    <w:rsid w:val="00661BAA"/>
    <w:rsid w:val="00663464"/>
    <w:rsid w:val="00663AC8"/>
    <w:rsid w:val="00663F0A"/>
    <w:rsid w:val="00666A5C"/>
    <w:rsid w:val="00667831"/>
    <w:rsid w:val="006715CD"/>
    <w:rsid w:val="006821CE"/>
    <w:rsid w:val="00691999"/>
    <w:rsid w:val="006A752D"/>
    <w:rsid w:val="006B495D"/>
    <w:rsid w:val="006C2119"/>
    <w:rsid w:val="006C46B9"/>
    <w:rsid w:val="006C4EEB"/>
    <w:rsid w:val="006C779A"/>
    <w:rsid w:val="006D3FF4"/>
    <w:rsid w:val="006E26A5"/>
    <w:rsid w:val="006E3055"/>
    <w:rsid w:val="006F49C4"/>
    <w:rsid w:val="006F4E13"/>
    <w:rsid w:val="006F7D81"/>
    <w:rsid w:val="00702143"/>
    <w:rsid w:val="00713BF7"/>
    <w:rsid w:val="007158A6"/>
    <w:rsid w:val="0071630D"/>
    <w:rsid w:val="0071700C"/>
    <w:rsid w:val="007201EB"/>
    <w:rsid w:val="00734AC1"/>
    <w:rsid w:val="00742138"/>
    <w:rsid w:val="00747095"/>
    <w:rsid w:val="0075136B"/>
    <w:rsid w:val="00754920"/>
    <w:rsid w:val="00754AAE"/>
    <w:rsid w:val="00773FCE"/>
    <w:rsid w:val="00781635"/>
    <w:rsid w:val="0078506B"/>
    <w:rsid w:val="00792F50"/>
    <w:rsid w:val="007A41CA"/>
    <w:rsid w:val="007B1E99"/>
    <w:rsid w:val="007B329F"/>
    <w:rsid w:val="007C567F"/>
    <w:rsid w:val="007D176E"/>
    <w:rsid w:val="007D7042"/>
    <w:rsid w:val="007E20AA"/>
    <w:rsid w:val="007E440B"/>
    <w:rsid w:val="007E7EA9"/>
    <w:rsid w:val="007F57BB"/>
    <w:rsid w:val="00800D81"/>
    <w:rsid w:val="00801336"/>
    <w:rsid w:val="00802BCC"/>
    <w:rsid w:val="00805240"/>
    <w:rsid w:val="0081418F"/>
    <w:rsid w:val="008150B7"/>
    <w:rsid w:val="00816D5E"/>
    <w:rsid w:val="008229E6"/>
    <w:rsid w:val="00827716"/>
    <w:rsid w:val="0083179F"/>
    <w:rsid w:val="008318DE"/>
    <w:rsid w:val="0083216A"/>
    <w:rsid w:val="0083383F"/>
    <w:rsid w:val="008344D4"/>
    <w:rsid w:val="0083635E"/>
    <w:rsid w:val="00837C1E"/>
    <w:rsid w:val="00840D09"/>
    <w:rsid w:val="0084292A"/>
    <w:rsid w:val="008439F3"/>
    <w:rsid w:val="00844C92"/>
    <w:rsid w:val="008533E3"/>
    <w:rsid w:val="008603F8"/>
    <w:rsid w:val="008622E9"/>
    <w:rsid w:val="0086702B"/>
    <w:rsid w:val="00867441"/>
    <w:rsid w:val="0087091B"/>
    <w:rsid w:val="00871BBF"/>
    <w:rsid w:val="008806A1"/>
    <w:rsid w:val="0088409F"/>
    <w:rsid w:val="00890B3A"/>
    <w:rsid w:val="00893BD4"/>
    <w:rsid w:val="008A4DF8"/>
    <w:rsid w:val="008B5006"/>
    <w:rsid w:val="008C08D5"/>
    <w:rsid w:val="008D0CB0"/>
    <w:rsid w:val="008D6BDB"/>
    <w:rsid w:val="008D78C2"/>
    <w:rsid w:val="008E31A0"/>
    <w:rsid w:val="008E326A"/>
    <w:rsid w:val="008F345F"/>
    <w:rsid w:val="009136F7"/>
    <w:rsid w:val="0092013B"/>
    <w:rsid w:val="009212B4"/>
    <w:rsid w:val="00925C9B"/>
    <w:rsid w:val="00925EE7"/>
    <w:rsid w:val="009324EC"/>
    <w:rsid w:val="009359FA"/>
    <w:rsid w:val="00943094"/>
    <w:rsid w:val="00953835"/>
    <w:rsid w:val="00967B15"/>
    <w:rsid w:val="00974D10"/>
    <w:rsid w:val="00975070"/>
    <w:rsid w:val="009900CF"/>
    <w:rsid w:val="009907D0"/>
    <w:rsid w:val="00991930"/>
    <w:rsid w:val="009944F7"/>
    <w:rsid w:val="009973D4"/>
    <w:rsid w:val="009A049A"/>
    <w:rsid w:val="009B061E"/>
    <w:rsid w:val="009C03C0"/>
    <w:rsid w:val="009C07DE"/>
    <w:rsid w:val="009C76A3"/>
    <w:rsid w:val="009D2199"/>
    <w:rsid w:val="009D2574"/>
    <w:rsid w:val="009D407A"/>
    <w:rsid w:val="009D7E81"/>
    <w:rsid w:val="009E12EC"/>
    <w:rsid w:val="009E6F27"/>
    <w:rsid w:val="009F16F1"/>
    <w:rsid w:val="009F6B01"/>
    <w:rsid w:val="00A0123B"/>
    <w:rsid w:val="00A02BDD"/>
    <w:rsid w:val="00A05A36"/>
    <w:rsid w:val="00A06616"/>
    <w:rsid w:val="00A2143D"/>
    <w:rsid w:val="00A27226"/>
    <w:rsid w:val="00A27AD6"/>
    <w:rsid w:val="00A33B84"/>
    <w:rsid w:val="00A354CD"/>
    <w:rsid w:val="00A441F8"/>
    <w:rsid w:val="00A538BA"/>
    <w:rsid w:val="00A53B5E"/>
    <w:rsid w:val="00A55F32"/>
    <w:rsid w:val="00A56000"/>
    <w:rsid w:val="00A562E0"/>
    <w:rsid w:val="00A61F4F"/>
    <w:rsid w:val="00A63A9A"/>
    <w:rsid w:val="00A70E24"/>
    <w:rsid w:val="00A71605"/>
    <w:rsid w:val="00A7521C"/>
    <w:rsid w:val="00A825E3"/>
    <w:rsid w:val="00A85295"/>
    <w:rsid w:val="00A85CF0"/>
    <w:rsid w:val="00A86827"/>
    <w:rsid w:val="00A96107"/>
    <w:rsid w:val="00A97BDE"/>
    <w:rsid w:val="00AA0D8E"/>
    <w:rsid w:val="00AA4EFC"/>
    <w:rsid w:val="00AA7182"/>
    <w:rsid w:val="00AB07A9"/>
    <w:rsid w:val="00AB212D"/>
    <w:rsid w:val="00AC7D07"/>
    <w:rsid w:val="00AD3452"/>
    <w:rsid w:val="00AD7164"/>
    <w:rsid w:val="00AE12DD"/>
    <w:rsid w:val="00AE64EF"/>
    <w:rsid w:val="00AF43EB"/>
    <w:rsid w:val="00AF5E2B"/>
    <w:rsid w:val="00AF6ED3"/>
    <w:rsid w:val="00B02CF1"/>
    <w:rsid w:val="00B036E6"/>
    <w:rsid w:val="00B039B6"/>
    <w:rsid w:val="00B05B71"/>
    <w:rsid w:val="00B06A29"/>
    <w:rsid w:val="00B16AA2"/>
    <w:rsid w:val="00B32006"/>
    <w:rsid w:val="00B3667F"/>
    <w:rsid w:val="00B37284"/>
    <w:rsid w:val="00B4064B"/>
    <w:rsid w:val="00B45DED"/>
    <w:rsid w:val="00B51859"/>
    <w:rsid w:val="00B52722"/>
    <w:rsid w:val="00B53740"/>
    <w:rsid w:val="00B55D97"/>
    <w:rsid w:val="00B565F4"/>
    <w:rsid w:val="00B57CF6"/>
    <w:rsid w:val="00B602CA"/>
    <w:rsid w:val="00B63325"/>
    <w:rsid w:val="00B75B94"/>
    <w:rsid w:val="00B75CD6"/>
    <w:rsid w:val="00B77FD7"/>
    <w:rsid w:val="00B80296"/>
    <w:rsid w:val="00B82CF5"/>
    <w:rsid w:val="00B87E35"/>
    <w:rsid w:val="00BA2375"/>
    <w:rsid w:val="00BB3436"/>
    <w:rsid w:val="00BB7E20"/>
    <w:rsid w:val="00BC2C8D"/>
    <w:rsid w:val="00BC5361"/>
    <w:rsid w:val="00BC6B1C"/>
    <w:rsid w:val="00BC74F2"/>
    <w:rsid w:val="00BC7807"/>
    <w:rsid w:val="00BD17C1"/>
    <w:rsid w:val="00BD2C76"/>
    <w:rsid w:val="00BD5D3A"/>
    <w:rsid w:val="00BE3A77"/>
    <w:rsid w:val="00BF50A8"/>
    <w:rsid w:val="00C0357E"/>
    <w:rsid w:val="00C2395E"/>
    <w:rsid w:val="00C310A3"/>
    <w:rsid w:val="00C340DB"/>
    <w:rsid w:val="00C37D20"/>
    <w:rsid w:val="00C4234F"/>
    <w:rsid w:val="00C47E00"/>
    <w:rsid w:val="00C518EF"/>
    <w:rsid w:val="00C51C44"/>
    <w:rsid w:val="00C52DC1"/>
    <w:rsid w:val="00C5338A"/>
    <w:rsid w:val="00C53D39"/>
    <w:rsid w:val="00C54528"/>
    <w:rsid w:val="00C55B70"/>
    <w:rsid w:val="00C67766"/>
    <w:rsid w:val="00C7272C"/>
    <w:rsid w:val="00C81860"/>
    <w:rsid w:val="00C91720"/>
    <w:rsid w:val="00C93AD8"/>
    <w:rsid w:val="00C97DAC"/>
    <w:rsid w:val="00CA5876"/>
    <w:rsid w:val="00CB0497"/>
    <w:rsid w:val="00CC4A18"/>
    <w:rsid w:val="00CC752C"/>
    <w:rsid w:val="00CD0C01"/>
    <w:rsid w:val="00CD6BFC"/>
    <w:rsid w:val="00CE1984"/>
    <w:rsid w:val="00CE529F"/>
    <w:rsid w:val="00CE59C2"/>
    <w:rsid w:val="00CF4324"/>
    <w:rsid w:val="00CF4F71"/>
    <w:rsid w:val="00D024D2"/>
    <w:rsid w:val="00D03C5E"/>
    <w:rsid w:val="00D05DD3"/>
    <w:rsid w:val="00D1352E"/>
    <w:rsid w:val="00D149F3"/>
    <w:rsid w:val="00D242C7"/>
    <w:rsid w:val="00D2755F"/>
    <w:rsid w:val="00D2757C"/>
    <w:rsid w:val="00D37035"/>
    <w:rsid w:val="00D46823"/>
    <w:rsid w:val="00D5558C"/>
    <w:rsid w:val="00D61FEC"/>
    <w:rsid w:val="00D6526C"/>
    <w:rsid w:val="00D66CA7"/>
    <w:rsid w:val="00D71D95"/>
    <w:rsid w:val="00D73586"/>
    <w:rsid w:val="00D94FE8"/>
    <w:rsid w:val="00D96678"/>
    <w:rsid w:val="00DA634F"/>
    <w:rsid w:val="00DA7D79"/>
    <w:rsid w:val="00DB52B2"/>
    <w:rsid w:val="00DC1D25"/>
    <w:rsid w:val="00DC37DF"/>
    <w:rsid w:val="00DC47EE"/>
    <w:rsid w:val="00DC545B"/>
    <w:rsid w:val="00DD497E"/>
    <w:rsid w:val="00DD6EA4"/>
    <w:rsid w:val="00DD76A7"/>
    <w:rsid w:val="00DE3B21"/>
    <w:rsid w:val="00DE77C5"/>
    <w:rsid w:val="00E04935"/>
    <w:rsid w:val="00E05D5D"/>
    <w:rsid w:val="00E124C9"/>
    <w:rsid w:val="00E203AF"/>
    <w:rsid w:val="00E205A6"/>
    <w:rsid w:val="00E35F80"/>
    <w:rsid w:val="00E40C6C"/>
    <w:rsid w:val="00E460AA"/>
    <w:rsid w:val="00E57226"/>
    <w:rsid w:val="00E57771"/>
    <w:rsid w:val="00E62BA2"/>
    <w:rsid w:val="00E65C33"/>
    <w:rsid w:val="00E6744B"/>
    <w:rsid w:val="00E71617"/>
    <w:rsid w:val="00E72A2F"/>
    <w:rsid w:val="00E869D2"/>
    <w:rsid w:val="00E8751C"/>
    <w:rsid w:val="00E9140D"/>
    <w:rsid w:val="00E92226"/>
    <w:rsid w:val="00EA70A3"/>
    <w:rsid w:val="00EB0697"/>
    <w:rsid w:val="00ED10A7"/>
    <w:rsid w:val="00EE3A30"/>
    <w:rsid w:val="00EE6281"/>
    <w:rsid w:val="00EF478A"/>
    <w:rsid w:val="00EF718F"/>
    <w:rsid w:val="00F00F61"/>
    <w:rsid w:val="00F03031"/>
    <w:rsid w:val="00F054C8"/>
    <w:rsid w:val="00F16956"/>
    <w:rsid w:val="00F22ED8"/>
    <w:rsid w:val="00F238F0"/>
    <w:rsid w:val="00F24989"/>
    <w:rsid w:val="00F2771B"/>
    <w:rsid w:val="00F32425"/>
    <w:rsid w:val="00F343F2"/>
    <w:rsid w:val="00F37324"/>
    <w:rsid w:val="00F4566D"/>
    <w:rsid w:val="00F4619B"/>
    <w:rsid w:val="00F47F1A"/>
    <w:rsid w:val="00F53C5A"/>
    <w:rsid w:val="00F543DE"/>
    <w:rsid w:val="00F5619A"/>
    <w:rsid w:val="00F57213"/>
    <w:rsid w:val="00F628D2"/>
    <w:rsid w:val="00F72DA5"/>
    <w:rsid w:val="00F75514"/>
    <w:rsid w:val="00F879A0"/>
    <w:rsid w:val="00F87C83"/>
    <w:rsid w:val="00F9034B"/>
    <w:rsid w:val="00F97BA8"/>
    <w:rsid w:val="00FA0B1B"/>
    <w:rsid w:val="00FA0E12"/>
    <w:rsid w:val="00FA2A4F"/>
    <w:rsid w:val="00FA4383"/>
    <w:rsid w:val="00FB4A61"/>
    <w:rsid w:val="00FB5E7B"/>
    <w:rsid w:val="00FB5F89"/>
    <w:rsid w:val="00FC2AA9"/>
    <w:rsid w:val="00FC2D4F"/>
    <w:rsid w:val="00FC33D1"/>
    <w:rsid w:val="00FC3844"/>
    <w:rsid w:val="00FC47BD"/>
    <w:rsid w:val="00FD0AD6"/>
    <w:rsid w:val="00FD13B5"/>
    <w:rsid w:val="00FD4CFE"/>
    <w:rsid w:val="00FD604D"/>
    <w:rsid w:val="00FD7070"/>
    <w:rsid w:val="00FE1E1B"/>
    <w:rsid w:val="00FE2176"/>
    <w:rsid w:val="00FE2562"/>
    <w:rsid w:val="00FE2A7E"/>
    <w:rsid w:val="00FE3E72"/>
    <w:rsid w:val="00FE4E4A"/>
    <w:rsid w:val="00FE566B"/>
    <w:rsid w:val="00FF31F6"/>
    <w:rsid w:val="00FF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83FC7"/>
  <w15:chartTrackingRefBased/>
  <w15:docId w15:val="{1F3901DC-3F83-46FB-97C8-9C4789B3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7228"/>
    <w:rPr>
      <w:kern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uiPriority w:val="34"/>
    <w:qFormat/>
    <w:rsid w:val="002F2A1A"/>
    <w:pPr>
      <w:ind w:left="720"/>
      <w:contextualSpacing/>
    </w:pPr>
  </w:style>
  <w:style w:type="table" w:styleId="Tabela-Siatka">
    <w:name w:val="Table Grid"/>
    <w:basedOn w:val="Standardowy"/>
    <w:uiPriority w:val="39"/>
    <w:rsid w:val="00B406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9C76A3"/>
    <w:pPr>
      <w:spacing w:after="200" w:line="276" w:lineRule="auto"/>
      <w:ind w:left="720"/>
    </w:pPr>
    <w:rPr>
      <w:rFonts w:ascii="Calibri" w:eastAsia="Calibri" w:hAnsi="Calibri"/>
      <w:kern w:val="0"/>
      <w:sz w:val="22"/>
      <w:szCs w:val="22"/>
      <w:lang w:eastAsia="en-US"/>
    </w:rPr>
  </w:style>
  <w:style w:type="character" w:styleId="Tekstzastpczy">
    <w:name w:val="Placeholder Text"/>
    <w:basedOn w:val="Domylnaczcionkaakapitu"/>
    <w:uiPriority w:val="99"/>
    <w:semiHidden/>
    <w:rsid w:val="009C76A3"/>
    <w:rPr>
      <w:color w:val="808080"/>
    </w:rPr>
  </w:style>
  <w:style w:type="paragraph" w:styleId="Tekstprzypisudolnego">
    <w:name w:val="footnote text"/>
    <w:basedOn w:val="Normalny"/>
    <w:link w:val="TekstprzypisudolnegoZnak"/>
    <w:uiPriority w:val="99"/>
    <w:unhideWhenUsed/>
    <w:rsid w:val="0030548E"/>
    <w:rPr>
      <w:rFonts w:ascii="Calibri" w:eastAsia="Calibri" w:hAnsi="Calibri"/>
      <w:kern w:val="0"/>
      <w:sz w:val="20"/>
      <w:szCs w:val="20"/>
      <w:lang w:eastAsia="en-US"/>
    </w:rPr>
  </w:style>
  <w:style w:type="character" w:customStyle="1" w:styleId="TekstprzypisudolnegoZnak">
    <w:name w:val="Tekst przypisu dolnego Znak"/>
    <w:basedOn w:val="Domylnaczcionkaakapitu"/>
    <w:link w:val="Tekstprzypisudolnego"/>
    <w:uiPriority w:val="99"/>
    <w:rsid w:val="0030548E"/>
    <w:rPr>
      <w:rFonts w:ascii="Calibri" w:eastAsia="Calibri" w:hAnsi="Calibri"/>
      <w:lang w:eastAsia="en-US"/>
    </w:rPr>
  </w:style>
  <w:style w:type="character" w:styleId="Odwoanieprzypisudolnego">
    <w:name w:val="footnote reference"/>
    <w:basedOn w:val="Domylnaczcionkaakapitu"/>
    <w:uiPriority w:val="99"/>
    <w:unhideWhenUsed/>
    <w:rsid w:val="00305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p.europa.e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zetargi@info.p.lod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F6619510C412091D3D5B205A0D96A"/>
        <w:category>
          <w:name w:val="Ogólne"/>
          <w:gallery w:val="placeholder"/>
        </w:category>
        <w:types>
          <w:type w:val="bbPlcHdr"/>
        </w:types>
        <w:behaviors>
          <w:behavior w:val="content"/>
        </w:behaviors>
        <w:guid w:val="{8F308BA8-9809-42BD-8543-05A3A4B51B2F}"/>
      </w:docPartPr>
      <w:docPartBody>
        <w:p w:rsidR="00C75E04" w:rsidRDefault="004835F2" w:rsidP="004835F2">
          <w:pPr>
            <w:pStyle w:val="160F6619510C412091D3D5B205A0D96A"/>
          </w:pPr>
          <w:r w:rsidRPr="00AA2164">
            <w:rPr>
              <w:rStyle w:val="Tekstzastpczy"/>
              <w:rFonts w:ascii="Arial Narrow" w:hAnsi="Arial Narrow"/>
              <w:color w:val="4472C4" w:themeColor="accent1"/>
            </w:rPr>
            <w:t>Kliknij, aby wprowadzić datę</w:t>
          </w:r>
          <w:r w:rsidRPr="00232BDA">
            <w:rPr>
              <w:rStyle w:val="Tekstzastpczy"/>
              <w:color w:val="4472C4" w:themeColor="accent1"/>
            </w:rPr>
            <w:t>.</w:t>
          </w:r>
        </w:p>
      </w:docPartBody>
    </w:docPart>
    <w:docPart>
      <w:docPartPr>
        <w:name w:val="285F31EEE2764037B80C5666988A9E92"/>
        <w:category>
          <w:name w:val="Ogólne"/>
          <w:gallery w:val="placeholder"/>
        </w:category>
        <w:types>
          <w:type w:val="bbPlcHdr"/>
        </w:types>
        <w:behaviors>
          <w:behavior w:val="content"/>
        </w:behaviors>
        <w:guid w:val="{36CB4AA1-5350-4359-BF34-31D65A44DD4B}"/>
      </w:docPartPr>
      <w:docPartBody>
        <w:p w:rsidR="00C75E04" w:rsidRDefault="004835F2" w:rsidP="004835F2">
          <w:pPr>
            <w:pStyle w:val="285F31EEE2764037B80C5666988A9E92"/>
          </w:pPr>
          <w:r w:rsidRPr="00AA2164">
            <w:rPr>
              <w:rStyle w:val="Tekstzastpczy"/>
              <w:rFonts w:ascii="Arial Narrow" w:hAnsi="Arial Narrow"/>
              <w:color w:val="4472C4" w:themeColor="accent1"/>
              <w:bdr w:val="single" w:sz="12" w:space="0" w:color="4472C4" w:themeColor="accent1" w:frame="1"/>
            </w:rPr>
            <w:t>Proszę wybrać z listy</w:t>
          </w:r>
          <w:r w:rsidRPr="00CB7771">
            <w:rPr>
              <w:rStyle w:val="Tekstzastpczy"/>
              <w:rFonts w:ascii="Arial Narrow" w:hAnsi="Arial Narrow"/>
              <w:color w:val="4472C4" w:themeColor="accent1"/>
              <w:bdr w:val="single" w:sz="12" w:space="0" w:color="4472C4" w:themeColor="accent1" w:frame="1"/>
            </w:rPr>
            <w:t>.</w:t>
          </w:r>
        </w:p>
      </w:docPartBody>
    </w:docPart>
    <w:docPart>
      <w:docPartPr>
        <w:name w:val="3B98D935E12C4E2CBCD8EA7C7944CD78"/>
        <w:category>
          <w:name w:val="Ogólne"/>
          <w:gallery w:val="placeholder"/>
        </w:category>
        <w:types>
          <w:type w:val="bbPlcHdr"/>
        </w:types>
        <w:behaviors>
          <w:behavior w:val="content"/>
        </w:behaviors>
        <w:guid w:val="{7B4C02FC-EE85-458C-982F-0389784527D7}"/>
      </w:docPartPr>
      <w:docPartBody>
        <w:p w:rsidR="00C75E04" w:rsidRDefault="004835F2" w:rsidP="004835F2">
          <w:pPr>
            <w:pStyle w:val="3B98D935E12C4E2CBCD8EA7C7944CD78"/>
          </w:pPr>
          <w:r w:rsidRPr="00AA2164">
            <w:rPr>
              <w:rStyle w:val="Tekstzastpczy"/>
              <w:rFonts w:ascii="Arial Narrow" w:hAnsi="Arial Narrow"/>
              <w:color w:val="4472C4" w:themeColor="accent1"/>
              <w:bdr w:val="single" w:sz="12" w:space="0" w:color="4472C4" w:themeColor="accent1" w:frame="1"/>
            </w:rPr>
            <w:t>Proszę wybrać z listy</w:t>
          </w:r>
          <w:r w:rsidRPr="00CB7771">
            <w:rPr>
              <w:rStyle w:val="Tekstzastpczy"/>
              <w:rFonts w:ascii="Arial Narrow" w:hAnsi="Arial Narrow"/>
              <w:color w:val="4472C4" w:themeColor="accent1"/>
              <w:bdr w:val="single" w:sz="12" w:space="0" w:color="4472C4" w:themeColor="accent1" w:frame="1"/>
            </w:rPr>
            <w:t>.</w:t>
          </w:r>
        </w:p>
      </w:docPartBody>
    </w:docPart>
    <w:docPart>
      <w:docPartPr>
        <w:name w:val="8587C63FE0CE4523B3199738B88D2E8E"/>
        <w:category>
          <w:name w:val="Ogólne"/>
          <w:gallery w:val="placeholder"/>
        </w:category>
        <w:types>
          <w:type w:val="bbPlcHdr"/>
        </w:types>
        <w:behaviors>
          <w:behavior w:val="content"/>
        </w:behaviors>
        <w:guid w:val="{A251F744-2EB9-4474-920B-BE893C8A8F3F}"/>
      </w:docPartPr>
      <w:docPartBody>
        <w:p w:rsidR="00C75E04" w:rsidRDefault="004835F2" w:rsidP="004835F2">
          <w:pPr>
            <w:pStyle w:val="8587C63FE0CE4523B3199738B88D2E8E"/>
          </w:pPr>
          <w:r w:rsidRPr="00F20FA3">
            <w:rPr>
              <w:rStyle w:val="Tekstzastpczy"/>
              <w:rFonts w:ascii="Arial Narrow" w:hAnsi="Arial Narrow"/>
              <w:color w:val="4472C4"/>
            </w:rPr>
            <w:t>Kliknij, aby wprowadzić tekst. .</w:t>
          </w:r>
          <w:r w:rsidRPr="00F20FA3">
            <w:rPr>
              <w:rStyle w:val="Tekstzastpczy"/>
              <w:color w:val="4472C4"/>
            </w:rPr>
            <w:t>……………………………………………………………………………………………………………………………………………………………………………………………………………………………………………………………………………………………………………………</w:t>
          </w:r>
        </w:p>
      </w:docPartBody>
    </w:docPart>
    <w:docPart>
      <w:docPartPr>
        <w:name w:val="F6659B7B1DB04753A2756A3C2A0FD075"/>
        <w:category>
          <w:name w:val="Ogólne"/>
          <w:gallery w:val="placeholder"/>
        </w:category>
        <w:types>
          <w:type w:val="bbPlcHdr"/>
        </w:types>
        <w:behaviors>
          <w:behavior w:val="content"/>
        </w:behaviors>
        <w:guid w:val="{0D354DFE-60A1-4F42-B000-269CF6BF82B0}"/>
      </w:docPartPr>
      <w:docPartBody>
        <w:p w:rsidR="00C75E04" w:rsidRDefault="004835F2" w:rsidP="004835F2">
          <w:pPr>
            <w:pStyle w:val="F6659B7B1DB04753A2756A3C2A0FD075"/>
          </w:pPr>
          <w:r w:rsidRPr="000618DC">
            <w:rPr>
              <w:rStyle w:val="Tekstzastpczy"/>
              <w:rFonts w:ascii="Arial Narrow" w:hAnsi="Arial Narrow"/>
              <w:color w:val="4472C4" w:themeColor="accent1"/>
            </w:rPr>
            <w:t>Kliknij, aby wprowadzić kod.</w:t>
          </w:r>
        </w:p>
      </w:docPartBody>
    </w:docPart>
    <w:docPart>
      <w:docPartPr>
        <w:name w:val="E1131216B0EC40D6B20A5EAFF28B0C34"/>
        <w:category>
          <w:name w:val="Ogólne"/>
          <w:gallery w:val="placeholder"/>
        </w:category>
        <w:types>
          <w:type w:val="bbPlcHdr"/>
        </w:types>
        <w:behaviors>
          <w:behavior w:val="content"/>
        </w:behaviors>
        <w:guid w:val="{1CCA2D4B-8089-410F-B5CC-3A62DA90B1E2}"/>
      </w:docPartPr>
      <w:docPartBody>
        <w:p w:rsidR="00C75E04" w:rsidRDefault="004835F2" w:rsidP="004835F2">
          <w:pPr>
            <w:pStyle w:val="E1131216B0EC40D6B20A5EAFF28B0C34"/>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wartość</w:t>
          </w:r>
          <w:r w:rsidRPr="000618DC">
            <w:rPr>
              <w:rStyle w:val="Tekstzastpczy"/>
              <w:rFonts w:ascii="Arial Narrow" w:hAnsi="Arial Narrow"/>
              <w:color w:val="4472C4" w:themeColor="accent1"/>
            </w:rPr>
            <w:t>.</w:t>
          </w:r>
        </w:p>
      </w:docPartBody>
    </w:docPart>
    <w:docPart>
      <w:docPartPr>
        <w:name w:val="85DF4FE6B06849789C85E4952E33BF75"/>
        <w:category>
          <w:name w:val="Ogólne"/>
          <w:gallery w:val="placeholder"/>
        </w:category>
        <w:types>
          <w:type w:val="bbPlcHdr"/>
        </w:types>
        <w:behaviors>
          <w:behavior w:val="content"/>
        </w:behaviors>
        <w:guid w:val="{D6BADA28-9724-4478-9407-12135577D2CD}"/>
      </w:docPartPr>
      <w:docPartBody>
        <w:p w:rsidR="00C75E04" w:rsidRDefault="004835F2" w:rsidP="004835F2">
          <w:pPr>
            <w:pStyle w:val="85DF4FE6B06849789C85E4952E33BF75"/>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wartość</w:t>
          </w:r>
          <w:r w:rsidRPr="000618DC">
            <w:rPr>
              <w:rStyle w:val="Tekstzastpczy"/>
              <w:rFonts w:ascii="Arial Narrow" w:hAnsi="Arial Narrow"/>
              <w:color w:val="4472C4" w:themeColor="accent1"/>
            </w:rPr>
            <w:t>.</w:t>
          </w:r>
        </w:p>
      </w:docPartBody>
    </w:docPart>
    <w:docPart>
      <w:docPartPr>
        <w:name w:val="882C71EA31244CB0A75B5751435EADFB"/>
        <w:category>
          <w:name w:val="Ogólne"/>
          <w:gallery w:val="placeholder"/>
        </w:category>
        <w:types>
          <w:type w:val="bbPlcHdr"/>
        </w:types>
        <w:behaviors>
          <w:behavior w:val="content"/>
        </w:behaviors>
        <w:guid w:val="{39953A4D-6E24-4275-947C-5CBF2E0AD4C1}"/>
      </w:docPartPr>
      <w:docPartBody>
        <w:p w:rsidR="00C75E04" w:rsidRDefault="004835F2" w:rsidP="004835F2">
          <w:pPr>
            <w:pStyle w:val="882C71EA31244CB0A75B5751435EADFB"/>
          </w:pPr>
          <w:r w:rsidRPr="000618DC">
            <w:rPr>
              <w:rStyle w:val="Tekstzastpczy"/>
              <w:rFonts w:ascii="Arial Narrow" w:hAnsi="Arial Narrow"/>
              <w:color w:val="4472C4" w:themeColor="accent1"/>
            </w:rPr>
            <w:t xml:space="preserve">Kliknij, aby wprowadzić </w:t>
          </w:r>
          <w:r w:rsidRPr="007D1A1A">
            <w:rPr>
              <w:rStyle w:val="Tekstzastpczy"/>
              <w:rFonts w:ascii="Arial Narrow" w:hAnsi="Arial Narrow"/>
              <w:color w:val="4472C4" w:themeColor="accent1"/>
            </w:rPr>
            <w:t>źródło.</w:t>
          </w:r>
        </w:p>
      </w:docPartBody>
    </w:docPart>
    <w:docPart>
      <w:docPartPr>
        <w:name w:val="8340D90B822E478AAB68CC0059C85D9C"/>
        <w:category>
          <w:name w:val="Ogólne"/>
          <w:gallery w:val="placeholder"/>
        </w:category>
        <w:types>
          <w:type w:val="bbPlcHdr"/>
        </w:types>
        <w:behaviors>
          <w:behavior w:val="content"/>
        </w:behaviors>
        <w:guid w:val="{DF8F2AB8-4EA6-46CE-B82B-399F8D359323}"/>
      </w:docPartPr>
      <w:docPartBody>
        <w:p w:rsidR="00C75E04" w:rsidRDefault="004835F2" w:rsidP="004835F2">
          <w:pPr>
            <w:pStyle w:val="8340D90B822E478AAB68CC0059C85D9C"/>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nazwę projektu</w:t>
          </w:r>
          <w:r w:rsidRPr="000618DC">
            <w:rPr>
              <w:rStyle w:val="Tekstzastpczy"/>
              <w:rFonts w:ascii="Arial Narrow" w:hAnsi="Arial Narrow"/>
              <w:color w:val="4472C4" w:themeColor="accent1"/>
            </w:rPr>
            <w:t>.</w:t>
          </w:r>
        </w:p>
      </w:docPartBody>
    </w:docPart>
    <w:docPart>
      <w:docPartPr>
        <w:name w:val="270BCBA0B01B499F8582BEEB6F8F3364"/>
        <w:category>
          <w:name w:val="Ogólne"/>
          <w:gallery w:val="placeholder"/>
        </w:category>
        <w:types>
          <w:type w:val="bbPlcHdr"/>
        </w:types>
        <w:behaviors>
          <w:behavior w:val="content"/>
        </w:behaviors>
        <w:guid w:val="{D02557A4-86D2-4374-8458-B70EB92B0E3A}"/>
      </w:docPartPr>
      <w:docPartBody>
        <w:p w:rsidR="00C75E04" w:rsidRDefault="004835F2" w:rsidP="004835F2">
          <w:pPr>
            <w:pStyle w:val="270BCBA0B01B499F8582BEEB6F8F3364"/>
          </w:pPr>
          <w:r w:rsidRPr="005C6EAA">
            <w:rPr>
              <w:rStyle w:val="Tekstzastpczy"/>
              <w:rFonts w:ascii="Arial Narrow" w:hAnsi="Arial Narrow"/>
              <w:color w:val="4472C4" w:themeColor="accent1"/>
            </w:rPr>
            <w:t>Kliknij, aby wprowadzić nr zadania</w:t>
          </w:r>
          <w:r>
            <w:rPr>
              <w:rStyle w:val="Tekstzastpczy"/>
              <w:rFonts w:ascii="Arial Narrow" w:hAnsi="Arial Narrow"/>
              <w:color w:val="4472C4" w:themeColor="accent1"/>
            </w:rPr>
            <w:t>.</w:t>
          </w:r>
        </w:p>
      </w:docPartBody>
    </w:docPart>
    <w:docPart>
      <w:docPartPr>
        <w:name w:val="3BD31508061C493F99BAD03D382667CF"/>
        <w:category>
          <w:name w:val="Ogólne"/>
          <w:gallery w:val="placeholder"/>
        </w:category>
        <w:types>
          <w:type w:val="bbPlcHdr"/>
        </w:types>
        <w:behaviors>
          <w:behavior w:val="content"/>
        </w:behaviors>
        <w:guid w:val="{8C4FAF71-66A6-495F-8DFE-33FE706599B4}"/>
      </w:docPartPr>
      <w:docPartBody>
        <w:p w:rsidR="00C75E04" w:rsidRDefault="004835F2" w:rsidP="004835F2">
          <w:pPr>
            <w:pStyle w:val="3BD31508061C493F99BAD03D382667CF"/>
          </w:pPr>
          <w:r w:rsidRPr="00D30459">
            <w:rPr>
              <w:rStyle w:val="Tekstzastpczy"/>
              <w:rFonts w:ascii="Arial Narrow" w:hAnsi="Arial Narrow"/>
              <w:color w:val="4472C4" w:themeColor="accent1"/>
            </w:rPr>
            <w:t>Wybierz właściwą pozycję z listy.</w:t>
          </w:r>
        </w:p>
      </w:docPartBody>
    </w:docPart>
    <w:docPart>
      <w:docPartPr>
        <w:name w:val="C2485D06CD0649559B423FFA304BC8EF"/>
        <w:category>
          <w:name w:val="Ogólne"/>
          <w:gallery w:val="placeholder"/>
        </w:category>
        <w:types>
          <w:type w:val="bbPlcHdr"/>
        </w:types>
        <w:behaviors>
          <w:behavior w:val="content"/>
        </w:behaviors>
        <w:guid w:val="{882C83A4-CA39-4E18-9B2C-1EC044AD6763}"/>
      </w:docPartPr>
      <w:docPartBody>
        <w:p w:rsidR="00C75E04" w:rsidRDefault="004835F2" w:rsidP="004835F2">
          <w:pPr>
            <w:pStyle w:val="C2485D06CD0649559B423FFA304BC8EF"/>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numer</w:t>
          </w:r>
          <w:r w:rsidRPr="000618DC">
            <w:rPr>
              <w:rStyle w:val="Tekstzastpczy"/>
              <w:rFonts w:ascii="Arial Narrow" w:hAnsi="Arial Narrow"/>
              <w:color w:val="4472C4" w:themeColor="accent1"/>
            </w:rPr>
            <w:t>.</w:t>
          </w:r>
        </w:p>
      </w:docPartBody>
    </w:docPart>
    <w:docPart>
      <w:docPartPr>
        <w:name w:val="88E6B751558A4A06B987724D65652CA2"/>
        <w:category>
          <w:name w:val="Ogólne"/>
          <w:gallery w:val="placeholder"/>
        </w:category>
        <w:types>
          <w:type w:val="bbPlcHdr"/>
        </w:types>
        <w:behaviors>
          <w:behavior w:val="content"/>
        </w:behaviors>
        <w:guid w:val="{6BD0DDEF-2B87-4A2D-99FA-1DCFDF39819A}"/>
      </w:docPartPr>
      <w:docPartBody>
        <w:p w:rsidR="00C75E04" w:rsidRDefault="004835F2" w:rsidP="004835F2">
          <w:pPr>
            <w:pStyle w:val="88E6B751558A4A06B987724D65652CA2"/>
          </w:pPr>
          <w:r w:rsidRPr="00AA2164">
            <w:rPr>
              <w:rStyle w:val="Tekstzastpczy"/>
              <w:rFonts w:ascii="Arial Narrow" w:hAnsi="Arial Narrow"/>
              <w:color w:val="4472C4" w:themeColor="accent1"/>
            </w:rPr>
            <w:t>Kliknij, aby wprowadzić datę.</w:t>
          </w:r>
        </w:p>
      </w:docPartBody>
    </w:docPart>
    <w:docPart>
      <w:docPartPr>
        <w:name w:val="0E5859321F9C4136B3EFF6AE77CF2369"/>
        <w:category>
          <w:name w:val="Ogólne"/>
          <w:gallery w:val="placeholder"/>
        </w:category>
        <w:types>
          <w:type w:val="bbPlcHdr"/>
        </w:types>
        <w:behaviors>
          <w:behavior w:val="content"/>
        </w:behaviors>
        <w:guid w:val="{FCD99AD5-12D4-4CDB-9E23-05F06499C9EE}"/>
      </w:docPartPr>
      <w:docPartBody>
        <w:p w:rsidR="00C75E04" w:rsidRDefault="004835F2" w:rsidP="004835F2">
          <w:pPr>
            <w:pStyle w:val="0E5859321F9C4136B3EFF6AE77CF2369"/>
          </w:pPr>
          <w:r w:rsidRPr="0001298F">
            <w:rPr>
              <w:rStyle w:val="Tekstzastpczy"/>
              <w:rFonts w:ascii="Arial Narrow" w:hAnsi="Arial Narrow"/>
              <w:color w:val="4472C4" w:themeColor="accent1"/>
            </w:rPr>
            <w:t>Kliknij, aby wprowadzić tekst</w:t>
          </w:r>
          <w:r>
            <w:rPr>
              <w:rStyle w:val="Tekstzastpczy"/>
              <w:rFonts w:ascii="Arial Narrow" w:hAnsi="Arial Narrow"/>
              <w:color w:val="4472C4" w:themeColor="accent1"/>
            </w:rPr>
            <w:t>.</w:t>
          </w:r>
          <w:r w:rsidRPr="0001298F">
            <w:rPr>
              <w:rStyle w:val="Tekstzastpczy"/>
              <w:rFonts w:ascii="Arial Narrow" w:hAnsi="Arial Narrow"/>
              <w:color w:val="4472C4" w:themeColor="accent1"/>
            </w:rPr>
            <w:t xml:space="preserve"> </w:t>
          </w:r>
          <w:r w:rsidRPr="0001298F">
            <w:rPr>
              <w:rStyle w:val="Tekstzastpczy"/>
              <w:color w:val="4472C4" w:themeColor="accent1"/>
            </w:rPr>
            <w:t>……………………………………………………………………………………………………………………………………………………………………………………………………………………………………………………………………………………………………………..</w:t>
          </w:r>
        </w:p>
      </w:docPartBody>
    </w:docPart>
    <w:docPart>
      <w:docPartPr>
        <w:name w:val="B9049594208B45DCBAEBB061832A26DE"/>
        <w:category>
          <w:name w:val="Ogólne"/>
          <w:gallery w:val="placeholder"/>
        </w:category>
        <w:types>
          <w:type w:val="bbPlcHdr"/>
        </w:types>
        <w:behaviors>
          <w:behavior w:val="content"/>
        </w:behaviors>
        <w:guid w:val="{C78C8CDC-99BA-470D-A7C0-E6DE83FB481F}"/>
      </w:docPartPr>
      <w:docPartBody>
        <w:p w:rsidR="00C75E04" w:rsidRDefault="004835F2" w:rsidP="004835F2">
          <w:pPr>
            <w:pStyle w:val="B9049594208B45DCBAEBB061832A26DE"/>
          </w:pPr>
          <w:r w:rsidRPr="00256B67">
            <w:rPr>
              <w:rStyle w:val="Tekstzastpczy"/>
              <w:rFonts w:ascii="Arial Narrow" w:hAnsi="Arial Narrow"/>
              <w:color w:val="4472C4" w:themeColor="accent1"/>
            </w:rPr>
            <w:t>Kliknij, aby wprowadzić</w:t>
          </w:r>
          <w:r>
            <w:rPr>
              <w:rStyle w:val="Tekstzastpczy"/>
              <w:rFonts w:ascii="Arial Narrow" w:hAnsi="Arial Narrow"/>
              <w:color w:val="4472C4" w:themeColor="accent1"/>
            </w:rPr>
            <w:t xml:space="preserve"> tekst. </w:t>
          </w:r>
          <w:r w:rsidRPr="00256B67">
            <w:rPr>
              <w:rStyle w:val="Tekstzastpczy"/>
              <w:color w:val="4472C4" w:themeColor="accent1"/>
            </w:rPr>
            <w:t>……………………………………………………………………………………………………………………………………………………………………………………………………………………………………………………………………………………………………………</w:t>
          </w:r>
          <w:r>
            <w:rPr>
              <w:rStyle w:val="Tekstzastpczy"/>
              <w:color w:val="4472C4" w:themeColor="accent1"/>
            </w:rPr>
            <w:t>…………………………………………………………………………………………………………………………………………………………………………………………………………………………………………………………………………………………………………………………………………………………………………………………………………………………………………………………………………………………………………………</w:t>
          </w:r>
        </w:p>
      </w:docPartBody>
    </w:docPart>
    <w:docPart>
      <w:docPartPr>
        <w:name w:val="D513FEC8B266410494C39CD5D5AE24AA"/>
        <w:category>
          <w:name w:val="Ogólne"/>
          <w:gallery w:val="placeholder"/>
        </w:category>
        <w:types>
          <w:type w:val="bbPlcHdr"/>
        </w:types>
        <w:behaviors>
          <w:behavior w:val="content"/>
        </w:behaviors>
        <w:guid w:val="{2DD52288-39F3-49DF-A8D5-9C863B2D46B7}"/>
      </w:docPartPr>
      <w:docPartBody>
        <w:p w:rsidR="00C75E04" w:rsidRDefault="004835F2" w:rsidP="004835F2">
          <w:pPr>
            <w:pStyle w:val="D513FEC8B266410494C39CD5D5AE24AA"/>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wartość</w:t>
          </w:r>
          <w:r w:rsidRPr="000618DC">
            <w:rPr>
              <w:rStyle w:val="Tekstzastpczy"/>
              <w:rFonts w:ascii="Arial Narrow" w:hAnsi="Arial Narrow"/>
              <w:color w:val="4472C4" w:themeColor="accent1"/>
            </w:rPr>
            <w:t>.</w:t>
          </w:r>
        </w:p>
      </w:docPartBody>
    </w:docPart>
    <w:docPart>
      <w:docPartPr>
        <w:name w:val="12E45ED2A3DE49EAAB21044D8C6D13B3"/>
        <w:category>
          <w:name w:val="Ogólne"/>
          <w:gallery w:val="placeholder"/>
        </w:category>
        <w:types>
          <w:type w:val="bbPlcHdr"/>
        </w:types>
        <w:behaviors>
          <w:behavior w:val="content"/>
        </w:behaviors>
        <w:guid w:val="{624B981E-BBDC-4EF1-BEB4-EB7441CE6A24}"/>
      </w:docPartPr>
      <w:docPartBody>
        <w:p w:rsidR="00C75E04" w:rsidRDefault="004835F2" w:rsidP="004835F2">
          <w:pPr>
            <w:pStyle w:val="12E45ED2A3DE49EAAB21044D8C6D13B3"/>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kryterium</w:t>
          </w:r>
          <w:r w:rsidRPr="000618DC">
            <w:rPr>
              <w:rStyle w:val="Tekstzastpczy"/>
              <w:rFonts w:ascii="Arial Narrow" w:hAnsi="Arial Narrow"/>
              <w:color w:val="4472C4" w:themeColor="accent1"/>
            </w:rPr>
            <w:t>.</w:t>
          </w:r>
        </w:p>
      </w:docPartBody>
    </w:docPart>
    <w:docPart>
      <w:docPartPr>
        <w:name w:val="742B3D5567A14BEF8BE3389A6F2D541F"/>
        <w:category>
          <w:name w:val="Ogólne"/>
          <w:gallery w:val="placeholder"/>
        </w:category>
        <w:types>
          <w:type w:val="bbPlcHdr"/>
        </w:types>
        <w:behaviors>
          <w:behavior w:val="content"/>
        </w:behaviors>
        <w:guid w:val="{D43E7642-1243-4EC0-B892-B1E95B1677EE}"/>
      </w:docPartPr>
      <w:docPartBody>
        <w:p w:rsidR="00C75E04" w:rsidRDefault="004835F2" w:rsidP="004835F2">
          <w:pPr>
            <w:pStyle w:val="742B3D5567A14BEF8BE3389A6F2D541F"/>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wartość</w:t>
          </w:r>
          <w:r w:rsidRPr="000618DC">
            <w:rPr>
              <w:rStyle w:val="Tekstzastpczy"/>
              <w:rFonts w:ascii="Arial Narrow" w:hAnsi="Arial Narrow"/>
              <w:color w:val="4472C4" w:themeColor="accent1"/>
            </w:rPr>
            <w:t>.</w:t>
          </w:r>
        </w:p>
      </w:docPartBody>
    </w:docPart>
    <w:docPart>
      <w:docPartPr>
        <w:name w:val="70BFDEE8B819477C93A0391D2DF358B3"/>
        <w:category>
          <w:name w:val="Ogólne"/>
          <w:gallery w:val="placeholder"/>
        </w:category>
        <w:types>
          <w:type w:val="bbPlcHdr"/>
        </w:types>
        <w:behaviors>
          <w:behavior w:val="content"/>
        </w:behaviors>
        <w:guid w:val="{4D73143C-8FB3-416A-BDC5-4F3DBAFE806D}"/>
      </w:docPartPr>
      <w:docPartBody>
        <w:p w:rsidR="00C75E04" w:rsidRDefault="004835F2" w:rsidP="004835F2">
          <w:pPr>
            <w:pStyle w:val="70BFDEE8B819477C93A0391D2DF358B3"/>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kryterium</w:t>
          </w:r>
          <w:r w:rsidRPr="000618DC">
            <w:rPr>
              <w:rStyle w:val="Tekstzastpczy"/>
              <w:rFonts w:ascii="Arial Narrow" w:hAnsi="Arial Narrow"/>
              <w:color w:val="4472C4" w:themeColor="accent1"/>
            </w:rPr>
            <w:t>.</w:t>
          </w:r>
        </w:p>
      </w:docPartBody>
    </w:docPart>
    <w:docPart>
      <w:docPartPr>
        <w:name w:val="05BEEBEA50194A55A6F2FEA576A30C1F"/>
        <w:category>
          <w:name w:val="Ogólne"/>
          <w:gallery w:val="placeholder"/>
        </w:category>
        <w:types>
          <w:type w:val="bbPlcHdr"/>
        </w:types>
        <w:behaviors>
          <w:behavior w:val="content"/>
        </w:behaviors>
        <w:guid w:val="{CEBA60C9-49A9-4E2C-9F41-5FB91841E184}"/>
      </w:docPartPr>
      <w:docPartBody>
        <w:p w:rsidR="00C75E04" w:rsidRDefault="004835F2" w:rsidP="004835F2">
          <w:pPr>
            <w:pStyle w:val="05BEEBEA50194A55A6F2FEA576A30C1F"/>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wartość</w:t>
          </w:r>
          <w:r w:rsidRPr="000618DC">
            <w:rPr>
              <w:rStyle w:val="Tekstzastpczy"/>
              <w:rFonts w:ascii="Arial Narrow" w:hAnsi="Arial Narrow"/>
              <w:color w:val="4472C4" w:themeColor="accent1"/>
            </w:rPr>
            <w:t>.</w:t>
          </w:r>
        </w:p>
      </w:docPartBody>
    </w:docPart>
    <w:docPart>
      <w:docPartPr>
        <w:name w:val="A10F3ADD5E8249E0B388740CC3F97135"/>
        <w:category>
          <w:name w:val="Ogólne"/>
          <w:gallery w:val="placeholder"/>
        </w:category>
        <w:types>
          <w:type w:val="bbPlcHdr"/>
        </w:types>
        <w:behaviors>
          <w:behavior w:val="content"/>
        </w:behaviors>
        <w:guid w:val="{7FBE464E-1DDB-4421-A113-5BFCD091C33D}"/>
      </w:docPartPr>
      <w:docPartBody>
        <w:p w:rsidR="00C75E04" w:rsidRDefault="004835F2" w:rsidP="004835F2">
          <w:pPr>
            <w:pStyle w:val="A10F3ADD5E8249E0B388740CC3F97135"/>
          </w:pPr>
          <w:r w:rsidRPr="00256B67">
            <w:rPr>
              <w:rStyle w:val="Tekstzastpczy"/>
              <w:rFonts w:ascii="Arial Narrow" w:hAnsi="Arial Narrow"/>
              <w:color w:val="4472C4" w:themeColor="accent1"/>
            </w:rPr>
            <w:t>Kliknij, aby wprowadzić</w:t>
          </w:r>
          <w:r>
            <w:rPr>
              <w:rStyle w:val="Tekstzastpczy"/>
              <w:rFonts w:ascii="Arial Narrow" w:hAnsi="Arial Narrow"/>
              <w:color w:val="4472C4" w:themeColor="accent1"/>
            </w:rPr>
            <w:t xml:space="preserve"> tekst. </w:t>
          </w:r>
          <w:r w:rsidRPr="00256B67">
            <w:rPr>
              <w:rStyle w:val="Tekstzastpczy"/>
              <w:color w:val="4472C4" w:themeColor="accent1"/>
            </w:rPr>
            <w:t>……………………………………………………………………………………………………………………………………………………………………………………………………………………………………………………………………………………………………………</w:t>
          </w:r>
          <w:r>
            <w:rPr>
              <w:rStyle w:val="Tekstzastpczy"/>
              <w:color w:val="4472C4" w:themeColor="accent1"/>
            </w:rPr>
            <w:t>………</w:t>
          </w:r>
        </w:p>
      </w:docPartBody>
    </w:docPart>
    <w:docPart>
      <w:docPartPr>
        <w:name w:val="315F43BFBC7C40EDABEFB8630F8C0F11"/>
        <w:category>
          <w:name w:val="Ogólne"/>
          <w:gallery w:val="placeholder"/>
        </w:category>
        <w:types>
          <w:type w:val="bbPlcHdr"/>
        </w:types>
        <w:behaviors>
          <w:behavior w:val="content"/>
        </w:behaviors>
        <w:guid w:val="{3B15DDB7-82FF-4186-A02B-91A8D3C2929E}"/>
      </w:docPartPr>
      <w:docPartBody>
        <w:p w:rsidR="00C75E04" w:rsidRDefault="004835F2" w:rsidP="004835F2">
          <w:pPr>
            <w:pStyle w:val="315F43BFBC7C40EDABEFB8630F8C0F11"/>
          </w:pPr>
          <w:r w:rsidRPr="00256B67">
            <w:rPr>
              <w:rStyle w:val="Tekstzastpczy"/>
              <w:rFonts w:ascii="Arial Narrow" w:hAnsi="Arial Narrow"/>
              <w:color w:val="4472C4" w:themeColor="accent1"/>
            </w:rPr>
            <w:t>Kliknij, aby wprowadzić</w:t>
          </w:r>
          <w:r>
            <w:rPr>
              <w:rStyle w:val="Tekstzastpczy"/>
              <w:rFonts w:ascii="Arial Narrow" w:hAnsi="Arial Narrow"/>
              <w:color w:val="4472C4" w:themeColor="accent1"/>
            </w:rPr>
            <w:t xml:space="preserve"> tekst. </w:t>
          </w:r>
          <w:r w:rsidRPr="00256B67">
            <w:rPr>
              <w:rStyle w:val="Tekstzastpczy"/>
              <w:color w:val="4472C4" w:themeColor="accent1"/>
            </w:rPr>
            <w:t>…………………………………………………………………………………………………………………………………………………………………………………………………………………………………………………………………………………………………</w:t>
          </w:r>
          <w:r>
            <w:rPr>
              <w:rStyle w:val="Tekstzastpczy"/>
              <w:color w:val="4472C4" w:themeColor="accent1"/>
            </w:rPr>
            <w:t>……………</w:t>
          </w:r>
          <w:r w:rsidRPr="00256B67">
            <w:rPr>
              <w:rStyle w:val="Tekstzastpczy"/>
              <w:color w:val="4472C4" w:themeColor="accent1"/>
            </w:rPr>
            <w:t>…</w:t>
          </w:r>
          <w:r>
            <w:rPr>
              <w:rStyle w:val="Tekstzastpczy"/>
              <w:color w:val="4472C4" w:themeColor="accent1"/>
            </w:rPr>
            <w:t>…</w:t>
          </w:r>
        </w:p>
      </w:docPartBody>
    </w:docPart>
    <w:docPart>
      <w:docPartPr>
        <w:name w:val="C7B477EDDE7046E8B7BC9B1656630491"/>
        <w:category>
          <w:name w:val="Ogólne"/>
          <w:gallery w:val="placeholder"/>
        </w:category>
        <w:types>
          <w:type w:val="bbPlcHdr"/>
        </w:types>
        <w:behaviors>
          <w:behavior w:val="content"/>
        </w:behaviors>
        <w:guid w:val="{357DE581-4CE7-44A4-9139-11CF9B197D02}"/>
      </w:docPartPr>
      <w:docPartBody>
        <w:p w:rsidR="00C75E04" w:rsidRDefault="004835F2" w:rsidP="004835F2">
          <w:pPr>
            <w:pStyle w:val="C7B477EDDE7046E8B7BC9B1656630491"/>
          </w:pPr>
          <w:r w:rsidRPr="00256B67">
            <w:rPr>
              <w:rStyle w:val="Tekstzastpczy"/>
              <w:rFonts w:ascii="Arial Narrow" w:hAnsi="Arial Narrow"/>
              <w:color w:val="4472C4" w:themeColor="accent1"/>
            </w:rPr>
            <w:t>Kliknij, aby wprowadzić</w:t>
          </w:r>
          <w:r>
            <w:rPr>
              <w:rStyle w:val="Tekstzastpczy"/>
              <w:rFonts w:ascii="Arial Narrow" w:hAnsi="Arial Narrow"/>
              <w:color w:val="4472C4" w:themeColor="accent1"/>
            </w:rPr>
            <w:t xml:space="preserve"> tekst. </w:t>
          </w:r>
          <w:r w:rsidRPr="00256B67">
            <w:rPr>
              <w:rStyle w:val="Tekstzastpczy"/>
              <w:color w:val="4472C4" w:themeColor="accent1"/>
            </w:rPr>
            <w:t>……………………………………………………………………………………………………………………………………………………………………………………………………………………………………………………………………………………………………</w:t>
          </w:r>
          <w:r>
            <w:rPr>
              <w:rStyle w:val="Tekstzastpczy"/>
              <w:color w:val="4472C4" w:themeColor="accent1"/>
            </w:rPr>
            <w:t>………………</w:t>
          </w:r>
        </w:p>
      </w:docPartBody>
    </w:docPart>
    <w:docPart>
      <w:docPartPr>
        <w:name w:val="1C13874428B84907A3C7A9FD11DEC36A"/>
        <w:category>
          <w:name w:val="Ogólne"/>
          <w:gallery w:val="placeholder"/>
        </w:category>
        <w:types>
          <w:type w:val="bbPlcHdr"/>
        </w:types>
        <w:behaviors>
          <w:behavior w:val="content"/>
        </w:behaviors>
        <w:guid w:val="{375958CB-EC2F-41BB-99DC-09A2AD3E2EAF}"/>
      </w:docPartPr>
      <w:docPartBody>
        <w:p w:rsidR="00C75E04" w:rsidRDefault="004835F2" w:rsidP="004835F2">
          <w:pPr>
            <w:pStyle w:val="1C13874428B84907A3C7A9FD11DEC36A"/>
          </w:pPr>
          <w:r w:rsidRPr="00256B67">
            <w:rPr>
              <w:rStyle w:val="Tekstzastpczy"/>
              <w:rFonts w:ascii="Arial Narrow" w:hAnsi="Arial Narrow"/>
              <w:color w:val="4472C4" w:themeColor="accent1"/>
            </w:rPr>
            <w:t>Kliknij, aby wprowadzić</w:t>
          </w:r>
          <w:r>
            <w:rPr>
              <w:rStyle w:val="Tekstzastpczy"/>
              <w:rFonts w:ascii="Arial Narrow" w:hAnsi="Arial Narrow"/>
              <w:color w:val="4472C4" w:themeColor="accent1"/>
            </w:rPr>
            <w:t xml:space="preserve"> tekst. </w:t>
          </w:r>
          <w:r w:rsidRPr="00256B67">
            <w:rPr>
              <w:rStyle w:val="Tekstzastpczy"/>
              <w:color w:val="4472C4" w:themeColor="accent1"/>
            </w:rPr>
            <w:t>……………………………………………………………………………………………………………………………………………………………………………………………………………………………………………………………………………………………………………</w:t>
          </w:r>
          <w:r>
            <w:rPr>
              <w:rStyle w:val="Tekstzastpczy"/>
              <w:color w:val="4472C4" w:themeColor="accent1"/>
            </w:rPr>
            <w:t>…………………………………………………………………………………………………………………………………………………………………………………</w:t>
          </w:r>
        </w:p>
      </w:docPartBody>
    </w:docPart>
    <w:docPart>
      <w:docPartPr>
        <w:name w:val="585D529AD508428283DDC1B52B8921AA"/>
        <w:category>
          <w:name w:val="Ogólne"/>
          <w:gallery w:val="placeholder"/>
        </w:category>
        <w:types>
          <w:type w:val="bbPlcHdr"/>
        </w:types>
        <w:behaviors>
          <w:behavior w:val="content"/>
        </w:behaviors>
        <w:guid w:val="{0BD8FA4E-EB6B-4890-8ED3-94575F806CBE}"/>
      </w:docPartPr>
      <w:docPartBody>
        <w:p w:rsidR="00C75E04" w:rsidRDefault="004835F2" w:rsidP="004835F2">
          <w:pPr>
            <w:pStyle w:val="585D529AD508428283DDC1B52B8921AA"/>
          </w:pPr>
          <w:r w:rsidRPr="00256B67">
            <w:rPr>
              <w:rStyle w:val="Tekstzastpczy"/>
              <w:rFonts w:ascii="Arial Narrow" w:hAnsi="Arial Narrow"/>
              <w:color w:val="4472C4" w:themeColor="accent1"/>
            </w:rPr>
            <w:t>Kliknij, aby wprowadzić</w:t>
          </w:r>
          <w:r>
            <w:rPr>
              <w:rStyle w:val="Tekstzastpczy"/>
              <w:rFonts w:ascii="Arial Narrow" w:hAnsi="Arial Narrow"/>
              <w:color w:val="4472C4" w:themeColor="accent1"/>
            </w:rPr>
            <w:t xml:space="preserve"> tekst. </w:t>
          </w:r>
          <w:r w:rsidRPr="00256B67">
            <w:rPr>
              <w:rStyle w:val="Tekstzastpczy"/>
              <w:color w:val="4472C4" w:themeColor="accent1"/>
            </w:rPr>
            <w:t>……………………………………………………………………………………………………………………………………………………………………………………………………………………………………………………………………………………………………………</w:t>
          </w:r>
          <w:r>
            <w:rPr>
              <w:rStyle w:val="Tekstzastpczy"/>
              <w:color w:val="4472C4" w:themeColor="accent1"/>
            </w:rPr>
            <w:t>…………………………………………………………………………………………………………………………………………………………………………………</w:t>
          </w:r>
        </w:p>
      </w:docPartBody>
    </w:docPart>
    <w:docPart>
      <w:docPartPr>
        <w:name w:val="FEB1BBA236F146A69B08FAE1777CFA56"/>
        <w:category>
          <w:name w:val="Ogólne"/>
          <w:gallery w:val="placeholder"/>
        </w:category>
        <w:types>
          <w:type w:val="bbPlcHdr"/>
        </w:types>
        <w:behaviors>
          <w:behavior w:val="content"/>
        </w:behaviors>
        <w:guid w:val="{14AECED6-579D-4E38-BE0F-3AD84C9D6C7C}"/>
      </w:docPartPr>
      <w:docPartBody>
        <w:p w:rsidR="00C75E04" w:rsidRDefault="004835F2" w:rsidP="004835F2">
          <w:pPr>
            <w:pStyle w:val="FEB1BBA236F146A69B08FAE1777CFA56"/>
          </w:pPr>
          <w:r w:rsidRPr="000618DC">
            <w:rPr>
              <w:rStyle w:val="Tekstzastpczy"/>
              <w:rFonts w:ascii="Arial Narrow" w:hAnsi="Arial Narrow"/>
              <w:color w:val="4472C4" w:themeColor="accent1"/>
            </w:rPr>
            <w:t xml:space="preserve">Kliknij, aby wprowadzić </w:t>
          </w:r>
          <w:r>
            <w:rPr>
              <w:rStyle w:val="Tekstzastpczy"/>
              <w:rFonts w:ascii="Arial Narrow" w:hAnsi="Arial Narrow"/>
              <w:color w:val="4472C4" w:themeColor="accent1"/>
            </w:rPr>
            <w:t>numer. ……………………………………….</w:t>
          </w:r>
        </w:p>
      </w:docPartBody>
    </w:docPart>
    <w:docPart>
      <w:docPartPr>
        <w:name w:val="71A58308DE9448E0A8F2161B910654A1"/>
        <w:category>
          <w:name w:val="Ogólne"/>
          <w:gallery w:val="placeholder"/>
        </w:category>
        <w:types>
          <w:type w:val="bbPlcHdr"/>
        </w:types>
        <w:behaviors>
          <w:behavior w:val="content"/>
        </w:behaviors>
        <w:guid w:val="{B48A54CE-B139-4B99-8B23-1AE652795081}"/>
      </w:docPartPr>
      <w:docPartBody>
        <w:p w:rsidR="00C75E04" w:rsidRDefault="004835F2" w:rsidP="004835F2">
          <w:pPr>
            <w:pStyle w:val="71A58308DE9448E0A8F2161B910654A1"/>
          </w:pPr>
          <w:r w:rsidRPr="00584C4D">
            <w:rPr>
              <w:rStyle w:val="Tekstzastpczy"/>
              <w:rFonts w:ascii="Arial Narrow" w:hAnsi="Arial Narrow"/>
              <w:color w:val="4472C4" w:themeColor="accent1"/>
            </w:rPr>
            <w:t>Kliknij, aby wprowadzić datę.</w:t>
          </w:r>
        </w:p>
      </w:docPartBody>
    </w:docPart>
    <w:docPart>
      <w:docPartPr>
        <w:name w:val="F883A5D4EDDE45FAA7DBD23CAF2D99FA"/>
        <w:category>
          <w:name w:val="Ogólne"/>
          <w:gallery w:val="placeholder"/>
        </w:category>
        <w:types>
          <w:type w:val="bbPlcHdr"/>
        </w:types>
        <w:behaviors>
          <w:behavior w:val="content"/>
        </w:behaviors>
        <w:guid w:val="{71D164FC-137A-4926-85F3-37D091DECEE5}"/>
      </w:docPartPr>
      <w:docPartBody>
        <w:p w:rsidR="00C75E04" w:rsidRDefault="004835F2" w:rsidP="004835F2">
          <w:pPr>
            <w:pStyle w:val="F883A5D4EDDE45FAA7DBD23CAF2D99FA"/>
          </w:pPr>
          <w:r w:rsidRPr="00584C4D">
            <w:rPr>
              <w:rStyle w:val="Tekstzastpczy"/>
              <w:rFonts w:ascii="Arial Narrow" w:hAnsi="Arial Narrow"/>
              <w:color w:val="4472C4" w:themeColor="accent1"/>
            </w:rPr>
            <w:t>Kliknij, aby wprowadzić datę.</w:t>
          </w:r>
        </w:p>
      </w:docPartBody>
    </w:docPart>
    <w:docPart>
      <w:docPartPr>
        <w:name w:val="0C51BD16D975408883448AE8FA3E100E"/>
        <w:category>
          <w:name w:val="Ogólne"/>
          <w:gallery w:val="placeholder"/>
        </w:category>
        <w:types>
          <w:type w:val="bbPlcHdr"/>
        </w:types>
        <w:behaviors>
          <w:behavior w:val="content"/>
        </w:behaviors>
        <w:guid w:val="{847C8E6F-C7E0-478C-8BB5-CA4C4B5DF961}"/>
      </w:docPartPr>
      <w:docPartBody>
        <w:p w:rsidR="00C75E04" w:rsidRDefault="004835F2" w:rsidP="004835F2">
          <w:pPr>
            <w:pStyle w:val="0C51BD16D975408883448AE8FA3E100E"/>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D78CCB9334FC437795F3D31D9C390318"/>
        <w:category>
          <w:name w:val="Ogólne"/>
          <w:gallery w:val="placeholder"/>
        </w:category>
        <w:types>
          <w:type w:val="bbPlcHdr"/>
        </w:types>
        <w:behaviors>
          <w:behavior w:val="content"/>
        </w:behaviors>
        <w:guid w:val="{4948B54F-DA15-4573-80E9-3793D3B74A5E}"/>
      </w:docPartPr>
      <w:docPartBody>
        <w:p w:rsidR="00C75E04" w:rsidRDefault="004835F2" w:rsidP="004835F2">
          <w:pPr>
            <w:pStyle w:val="D78CCB9334FC437795F3D31D9C390318"/>
          </w:pPr>
          <w:r w:rsidRPr="00C05BE4">
            <w:rPr>
              <w:rFonts w:ascii="Arial Narrow" w:eastAsia="Calibri" w:hAnsi="Arial Narrow" w:cs="Arial"/>
              <w:color w:val="4472C4"/>
              <w:bdr w:val="single" w:sz="12" w:space="0" w:color="4472C4"/>
              <w:lang w:bidi="he-IL"/>
            </w:rPr>
            <w:t>Proszę wybrać z listy.</w:t>
          </w:r>
        </w:p>
      </w:docPartBody>
    </w:docPart>
    <w:docPart>
      <w:docPartPr>
        <w:name w:val="57D214A7473F438DAF1D3C0F9C1A83D6"/>
        <w:category>
          <w:name w:val="Ogólne"/>
          <w:gallery w:val="placeholder"/>
        </w:category>
        <w:types>
          <w:type w:val="bbPlcHdr"/>
        </w:types>
        <w:behaviors>
          <w:behavior w:val="content"/>
        </w:behaviors>
        <w:guid w:val="{1D445BE3-0198-42D7-92E0-5206DA4BFCFD}"/>
      </w:docPartPr>
      <w:docPartBody>
        <w:p w:rsidR="00C75E04" w:rsidRDefault="004835F2" w:rsidP="004835F2">
          <w:pPr>
            <w:pStyle w:val="57D214A7473F438DAF1D3C0F9C1A83D6"/>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E8E39BC6E3D248889AD1151ABDF080C6"/>
        <w:category>
          <w:name w:val="Ogólne"/>
          <w:gallery w:val="placeholder"/>
        </w:category>
        <w:types>
          <w:type w:val="bbPlcHdr"/>
        </w:types>
        <w:behaviors>
          <w:behavior w:val="content"/>
        </w:behaviors>
        <w:guid w:val="{7EBDD355-87C6-4105-9816-EC1C08556C7B}"/>
      </w:docPartPr>
      <w:docPartBody>
        <w:p w:rsidR="00C75E04" w:rsidRDefault="004835F2" w:rsidP="004835F2">
          <w:pPr>
            <w:pStyle w:val="E8E39BC6E3D248889AD1151ABDF080C6"/>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adres.</w:t>
          </w:r>
        </w:p>
      </w:docPartBody>
    </w:docPart>
    <w:docPart>
      <w:docPartPr>
        <w:name w:val="1C613E34CBCB4ACB9D28C7CF4973983E"/>
        <w:category>
          <w:name w:val="Ogólne"/>
          <w:gallery w:val="placeholder"/>
        </w:category>
        <w:types>
          <w:type w:val="bbPlcHdr"/>
        </w:types>
        <w:behaviors>
          <w:behavior w:val="content"/>
        </w:behaviors>
        <w:guid w:val="{3A8E1BC4-5317-405E-A0BA-1F5339944E3D}"/>
      </w:docPartPr>
      <w:docPartBody>
        <w:p w:rsidR="00C75E04" w:rsidRDefault="004835F2" w:rsidP="004835F2">
          <w:pPr>
            <w:pStyle w:val="1C613E34CBCB4ACB9D28C7CF4973983E"/>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dane.</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7718404E3FD444CEB46D2618140D239D"/>
        <w:category>
          <w:name w:val="Ogólne"/>
          <w:gallery w:val="placeholder"/>
        </w:category>
        <w:types>
          <w:type w:val="bbPlcHdr"/>
        </w:types>
        <w:behaviors>
          <w:behavior w:val="content"/>
        </w:behaviors>
        <w:guid w:val="{D49AB7DE-236D-4A6C-B8E4-097AD4B35B8F}"/>
      </w:docPartPr>
      <w:docPartBody>
        <w:p w:rsidR="00C75E04" w:rsidRDefault="004835F2" w:rsidP="004835F2">
          <w:pPr>
            <w:pStyle w:val="7718404E3FD444CEB46D2618140D239D"/>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oznaczenie.</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8D614D335EB74705B067F0C50BA36B78"/>
        <w:category>
          <w:name w:val="Ogólne"/>
          <w:gallery w:val="placeholder"/>
        </w:category>
        <w:types>
          <w:type w:val="bbPlcHdr"/>
        </w:types>
        <w:behaviors>
          <w:behavior w:val="content"/>
        </w:behaviors>
        <w:guid w:val="{9A871184-A922-4BCB-BE81-B1B4CEAF418E}"/>
      </w:docPartPr>
      <w:docPartBody>
        <w:p w:rsidR="00C75E04" w:rsidRDefault="004835F2" w:rsidP="004835F2">
          <w:pPr>
            <w:pStyle w:val="8D614D335EB74705B067F0C50BA36B78"/>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termin.</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8486D8D1585D4AB79698118F39F6F44A"/>
        <w:category>
          <w:name w:val="Ogólne"/>
          <w:gallery w:val="placeholder"/>
        </w:category>
        <w:types>
          <w:type w:val="bbPlcHdr"/>
        </w:types>
        <w:behaviors>
          <w:behavior w:val="content"/>
        </w:behaviors>
        <w:guid w:val="{14945FA6-9B2E-4D9C-ABA5-2CB4EE79FBD8}"/>
      </w:docPartPr>
      <w:docPartBody>
        <w:p w:rsidR="00C75E04" w:rsidRDefault="004835F2" w:rsidP="004835F2">
          <w:pPr>
            <w:pStyle w:val="8486D8D1585D4AB79698118F39F6F44A"/>
          </w:pPr>
          <w:r w:rsidRPr="00337A2F">
            <w:rPr>
              <w:rFonts w:ascii="Arial Narrow" w:eastAsia="Calibri" w:hAnsi="Arial Narrow" w:cs="Arial"/>
              <w:color w:val="4472C4"/>
              <w:lang w:bidi="he-IL"/>
            </w:rPr>
            <w:t xml:space="preserve">Wybierz </w:t>
          </w:r>
          <w:r w:rsidRPr="0015040F">
            <w:rPr>
              <w:rFonts w:ascii="Arial Narrow" w:eastAsia="Calibri" w:hAnsi="Arial Narrow" w:cs="Arial"/>
              <w:color w:val="4472C4"/>
              <w:lang w:bidi="he-IL"/>
            </w:rPr>
            <w:t>właściwą pozycję z listy</w:t>
          </w:r>
          <w:r w:rsidRPr="00337A2F">
            <w:rPr>
              <w:rFonts w:ascii="Arial Narrow" w:eastAsia="Calibri" w:hAnsi="Arial Narrow" w:cs="Arial"/>
              <w:color w:val="4472C4"/>
              <w:lang w:bidi="he-IL"/>
            </w:rPr>
            <w:t>.</w:t>
          </w:r>
        </w:p>
      </w:docPartBody>
    </w:docPart>
    <w:docPart>
      <w:docPartPr>
        <w:name w:val="ED085942AC5B475299BD43AA2B6B7DAF"/>
        <w:category>
          <w:name w:val="Ogólne"/>
          <w:gallery w:val="placeholder"/>
        </w:category>
        <w:types>
          <w:type w:val="bbPlcHdr"/>
        </w:types>
        <w:behaviors>
          <w:behavior w:val="content"/>
        </w:behaviors>
        <w:guid w:val="{9AEC9523-F4FB-4015-9CFC-86E9836A7169}"/>
      </w:docPartPr>
      <w:docPartBody>
        <w:p w:rsidR="00C75E04" w:rsidRDefault="004835F2" w:rsidP="004835F2">
          <w:pPr>
            <w:pStyle w:val="ED085942AC5B475299BD43AA2B6B7DAF"/>
          </w:pPr>
          <w:r w:rsidRPr="00337A2F">
            <w:rPr>
              <w:rFonts w:ascii="Arial Narrow" w:eastAsia="Calibri" w:hAnsi="Arial Narrow" w:cs="Arial"/>
              <w:color w:val="4472C4"/>
              <w:lang w:bidi="he-IL"/>
            </w:rPr>
            <w:t>Wybierz właściwą pozycję z listy.</w:t>
          </w:r>
        </w:p>
      </w:docPartBody>
    </w:docPart>
    <w:docPart>
      <w:docPartPr>
        <w:name w:val="2CF0CAAD59DF442DBF981AC057097FBB"/>
        <w:category>
          <w:name w:val="Ogólne"/>
          <w:gallery w:val="placeholder"/>
        </w:category>
        <w:types>
          <w:type w:val="bbPlcHdr"/>
        </w:types>
        <w:behaviors>
          <w:behavior w:val="content"/>
        </w:behaviors>
        <w:guid w:val="{E4053AFF-172A-4DA5-A55F-B05274F3A089}"/>
      </w:docPartPr>
      <w:docPartBody>
        <w:p w:rsidR="00C75E04" w:rsidRDefault="004835F2" w:rsidP="004835F2">
          <w:pPr>
            <w:pStyle w:val="2CF0CAAD59DF442DBF981AC057097FBB"/>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dane.</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7402BB1138E34D66B181318B06319FE3"/>
        <w:category>
          <w:name w:val="Ogólne"/>
          <w:gallery w:val="placeholder"/>
        </w:category>
        <w:types>
          <w:type w:val="bbPlcHdr"/>
        </w:types>
        <w:behaviors>
          <w:behavior w:val="content"/>
        </w:behaviors>
        <w:guid w:val="{6C514D35-9005-462A-941B-7D59E0D1139D}"/>
      </w:docPartPr>
      <w:docPartBody>
        <w:p w:rsidR="00C75E04" w:rsidRDefault="004835F2" w:rsidP="004835F2">
          <w:pPr>
            <w:pStyle w:val="7402BB1138E34D66B181318B06319FE3"/>
          </w:pPr>
          <w:r w:rsidRPr="001D60BA">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termin</w:t>
          </w:r>
          <w:r w:rsidRPr="001D60BA">
            <w:rPr>
              <w:rFonts w:ascii="Arial Narrow" w:eastAsia="Calibri" w:hAnsi="Arial Narrow" w:cs="Arial"/>
              <w:color w:val="4472C4"/>
              <w:lang w:bidi="he-IL"/>
            </w:rPr>
            <w:t>.</w:t>
          </w:r>
        </w:p>
      </w:docPartBody>
    </w:docPart>
    <w:docPart>
      <w:docPartPr>
        <w:name w:val="56DAF01151FD4A3DA48FB0BCC848E103"/>
        <w:category>
          <w:name w:val="Ogólne"/>
          <w:gallery w:val="placeholder"/>
        </w:category>
        <w:types>
          <w:type w:val="bbPlcHdr"/>
        </w:types>
        <w:behaviors>
          <w:behavior w:val="content"/>
        </w:behaviors>
        <w:guid w:val="{92A21D50-1E96-4125-8EC0-003072700CE7}"/>
      </w:docPartPr>
      <w:docPartBody>
        <w:p w:rsidR="00C75E04" w:rsidRDefault="004835F2" w:rsidP="004835F2">
          <w:pPr>
            <w:pStyle w:val="56DAF01151FD4A3DA48FB0BCC848E103"/>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tekst.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CB7BA1316F204A9B898FD7BF5DED2255"/>
        <w:category>
          <w:name w:val="Ogólne"/>
          <w:gallery w:val="placeholder"/>
        </w:category>
        <w:types>
          <w:type w:val="bbPlcHdr"/>
        </w:types>
        <w:behaviors>
          <w:behavior w:val="content"/>
        </w:behaviors>
        <w:guid w:val="{2D4DCFFD-443D-4BC4-8824-E848C9DDBBC1}"/>
      </w:docPartPr>
      <w:docPartBody>
        <w:p w:rsidR="00C75E04" w:rsidRDefault="004835F2" w:rsidP="004835F2">
          <w:pPr>
            <w:pStyle w:val="CB7BA1316F204A9B898FD7BF5DED2255"/>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tekst.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ED730555B2A14C6C8E51FEF456BDE529"/>
        <w:category>
          <w:name w:val="Ogólne"/>
          <w:gallery w:val="placeholder"/>
        </w:category>
        <w:types>
          <w:type w:val="bbPlcHdr"/>
        </w:types>
        <w:behaviors>
          <w:behavior w:val="content"/>
        </w:behaviors>
        <w:guid w:val="{D826253C-B208-4030-818F-C20DB47147E9}"/>
      </w:docPartPr>
      <w:docPartBody>
        <w:p w:rsidR="00C75E04" w:rsidRDefault="004835F2" w:rsidP="004835F2">
          <w:pPr>
            <w:pStyle w:val="ED730555B2A14C6C8E51FEF456BDE529"/>
          </w:pPr>
          <w:r w:rsidRPr="001D60BA">
            <w:rPr>
              <w:rFonts w:ascii="Arial Narrow" w:eastAsia="Calibri" w:hAnsi="Arial Narrow" w:cs="Arial"/>
              <w:color w:val="4472C4"/>
              <w:lang w:bidi="he-IL"/>
            </w:rPr>
            <w:t>Kliknij, aby wprowadzić nr.</w:t>
          </w:r>
        </w:p>
      </w:docPartBody>
    </w:docPart>
    <w:docPart>
      <w:docPartPr>
        <w:name w:val="B2DBDD85526041339BF659ED059C1E79"/>
        <w:category>
          <w:name w:val="Ogólne"/>
          <w:gallery w:val="placeholder"/>
        </w:category>
        <w:types>
          <w:type w:val="bbPlcHdr"/>
        </w:types>
        <w:behaviors>
          <w:behavior w:val="content"/>
        </w:behaviors>
        <w:guid w:val="{54B1DC8F-91EF-44B9-BCD9-94C4C4C8F3DD}"/>
      </w:docPartPr>
      <w:docPartBody>
        <w:p w:rsidR="00C75E04" w:rsidRDefault="004835F2" w:rsidP="004835F2">
          <w:pPr>
            <w:pStyle w:val="B2DBDD85526041339BF659ED059C1E79"/>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kod.</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51F41A34EFC14331862888763A74AD13"/>
        <w:category>
          <w:name w:val="Ogólne"/>
          <w:gallery w:val="placeholder"/>
        </w:category>
        <w:types>
          <w:type w:val="bbPlcHdr"/>
        </w:types>
        <w:behaviors>
          <w:behavior w:val="content"/>
        </w:behaviors>
        <w:guid w:val="{DD65BC7F-5605-45C0-9390-F10A00B955DE}"/>
      </w:docPartPr>
      <w:docPartBody>
        <w:p w:rsidR="00C75E04" w:rsidRDefault="004835F2" w:rsidP="004835F2">
          <w:pPr>
            <w:pStyle w:val="51F41A34EFC14331862888763A74AD13"/>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tekst.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5E43FC6EBBD94665BAB17540260C838E"/>
        <w:category>
          <w:name w:val="Ogólne"/>
          <w:gallery w:val="placeholder"/>
        </w:category>
        <w:types>
          <w:type w:val="bbPlcHdr"/>
        </w:types>
        <w:behaviors>
          <w:behavior w:val="content"/>
        </w:behaviors>
        <w:guid w:val="{AA8DB047-7878-4599-890F-8A83F0616CEC}"/>
      </w:docPartPr>
      <w:docPartBody>
        <w:p w:rsidR="00C75E04" w:rsidRDefault="004835F2" w:rsidP="004835F2">
          <w:pPr>
            <w:pStyle w:val="5E43FC6EBBD94665BAB17540260C838E"/>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wykaz.</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77DA81AE844345B1A25E0615C5696A48"/>
        <w:category>
          <w:name w:val="Ogólne"/>
          <w:gallery w:val="placeholder"/>
        </w:category>
        <w:types>
          <w:type w:val="bbPlcHdr"/>
        </w:types>
        <w:behaviors>
          <w:behavior w:val="content"/>
        </w:behaviors>
        <w:guid w:val="{7B83B285-7328-4B1F-A514-C4DB3341E78B}"/>
      </w:docPartPr>
      <w:docPartBody>
        <w:p w:rsidR="00C75E04" w:rsidRDefault="004835F2" w:rsidP="004835F2">
          <w:pPr>
            <w:pStyle w:val="77DA81AE844345B1A25E0615C5696A48"/>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liczbę dni.</w:t>
          </w:r>
        </w:p>
      </w:docPartBody>
    </w:docPart>
    <w:docPart>
      <w:docPartPr>
        <w:name w:val="0A5AF391740B449AAC4EB4EB6681E0BE"/>
        <w:category>
          <w:name w:val="Ogólne"/>
          <w:gallery w:val="placeholder"/>
        </w:category>
        <w:types>
          <w:type w:val="bbPlcHdr"/>
        </w:types>
        <w:behaviors>
          <w:behavior w:val="content"/>
        </w:behaviors>
        <w:guid w:val="{C087633E-CE59-437B-A6AD-A91ADF032B8D}"/>
      </w:docPartPr>
      <w:docPartBody>
        <w:p w:rsidR="00C75E04" w:rsidRDefault="004835F2" w:rsidP="004835F2">
          <w:pPr>
            <w:pStyle w:val="0A5AF391740B449AAC4EB4EB6681E0BE"/>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opis.</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24E77A5E4BBB499A9AC19BA13D9B738C"/>
        <w:category>
          <w:name w:val="Ogólne"/>
          <w:gallery w:val="placeholder"/>
        </w:category>
        <w:types>
          <w:type w:val="bbPlcHdr"/>
        </w:types>
        <w:behaviors>
          <w:behavior w:val="content"/>
        </w:behaviors>
        <w:guid w:val="{682E4E0E-796E-40A7-AABD-86213210F641}"/>
      </w:docPartPr>
      <w:docPartBody>
        <w:p w:rsidR="00C75E04" w:rsidRDefault="004835F2" w:rsidP="004835F2">
          <w:pPr>
            <w:pStyle w:val="24E77A5E4BBB499A9AC19BA13D9B738C"/>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147E20DE1A2748F5B94ABD60DB792CA5"/>
        <w:category>
          <w:name w:val="Ogólne"/>
          <w:gallery w:val="placeholder"/>
        </w:category>
        <w:types>
          <w:type w:val="bbPlcHdr"/>
        </w:types>
        <w:behaviors>
          <w:behavior w:val="content"/>
        </w:behaviors>
        <w:guid w:val="{ACC825E2-9939-43F6-A7E8-B19DB3CC38BA}"/>
      </w:docPartPr>
      <w:docPartBody>
        <w:p w:rsidR="00C75E04" w:rsidRDefault="004835F2" w:rsidP="004835F2">
          <w:pPr>
            <w:pStyle w:val="147E20DE1A2748F5B94ABD60DB792CA5"/>
          </w:pPr>
          <w:r w:rsidRPr="001D60BA">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e-mail.</w:t>
          </w:r>
        </w:p>
      </w:docPartBody>
    </w:docPart>
    <w:docPart>
      <w:docPartPr>
        <w:name w:val="6FA66E291B0E41BDB6F9D01B3299BDC2"/>
        <w:category>
          <w:name w:val="Ogólne"/>
          <w:gallery w:val="placeholder"/>
        </w:category>
        <w:types>
          <w:type w:val="bbPlcHdr"/>
        </w:types>
        <w:behaviors>
          <w:behavior w:val="content"/>
        </w:behaviors>
        <w:guid w:val="{1E383F4D-D95C-4450-9226-FEE38160AEC6}"/>
      </w:docPartPr>
      <w:docPartBody>
        <w:p w:rsidR="00C75E04" w:rsidRDefault="004835F2" w:rsidP="004835F2">
          <w:pPr>
            <w:pStyle w:val="6FA66E291B0E41BDB6F9D01B3299BDC2"/>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B18F7B22DDF74A7C8D1A321AC55FAC66"/>
        <w:category>
          <w:name w:val="Ogólne"/>
          <w:gallery w:val="placeholder"/>
        </w:category>
        <w:types>
          <w:type w:val="bbPlcHdr"/>
        </w:types>
        <w:behaviors>
          <w:behavior w:val="content"/>
        </w:behaviors>
        <w:guid w:val="{6F07F1B8-2A1D-4A1B-B91D-BE29FBCACDC1}"/>
      </w:docPartPr>
      <w:docPartBody>
        <w:p w:rsidR="00C75E04" w:rsidRDefault="004835F2" w:rsidP="004835F2">
          <w:pPr>
            <w:pStyle w:val="B18F7B22DDF74A7C8D1A321AC55FAC66"/>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opis.</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E712E76369284804A36811A73742C65F"/>
        <w:category>
          <w:name w:val="Ogólne"/>
          <w:gallery w:val="placeholder"/>
        </w:category>
        <w:types>
          <w:type w:val="bbPlcHdr"/>
        </w:types>
        <w:behaviors>
          <w:behavior w:val="content"/>
        </w:behaviors>
        <w:guid w:val="{E2321E06-9A97-4D0D-A939-1D4AEC600767}"/>
      </w:docPartPr>
      <w:docPartBody>
        <w:p w:rsidR="00C75E04" w:rsidRDefault="004835F2" w:rsidP="004835F2">
          <w:pPr>
            <w:pStyle w:val="E712E76369284804A36811A73742C65F"/>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kryteria.</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5A4CCDEBE30345EDBC58D26A4E7A09D0"/>
        <w:category>
          <w:name w:val="Ogólne"/>
          <w:gallery w:val="placeholder"/>
        </w:category>
        <w:types>
          <w:type w:val="bbPlcHdr"/>
        </w:types>
        <w:behaviors>
          <w:behavior w:val="content"/>
        </w:behaviors>
        <w:guid w:val="{D360E173-DA56-4B56-89CD-A9FC921A3F56}"/>
      </w:docPartPr>
      <w:docPartBody>
        <w:p w:rsidR="00C75E04" w:rsidRDefault="004835F2" w:rsidP="004835F2">
          <w:pPr>
            <w:pStyle w:val="5A4CCDEBE30345EDBC58D26A4E7A09D0"/>
          </w:pPr>
          <w:r w:rsidRPr="002F2E92">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tekst.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26C2EC6184DE4104B7A1E52A5DAC7F28"/>
        <w:category>
          <w:name w:val="Ogólne"/>
          <w:gallery w:val="placeholder"/>
        </w:category>
        <w:types>
          <w:type w:val="bbPlcHdr"/>
        </w:types>
        <w:behaviors>
          <w:behavior w:val="content"/>
        </w:behaviors>
        <w:guid w:val="{8FDEBADD-DE97-4A96-9365-A20FE0F65737}"/>
      </w:docPartPr>
      <w:docPartBody>
        <w:p w:rsidR="00C75E04" w:rsidRDefault="004835F2" w:rsidP="004835F2">
          <w:pPr>
            <w:pStyle w:val="26C2EC6184DE4104B7A1E52A5DAC7F28"/>
          </w:pPr>
          <w:r w:rsidRPr="002F2E92">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1D867C47A87340DCB1448B2095653217"/>
        <w:category>
          <w:name w:val="Ogólne"/>
          <w:gallery w:val="placeholder"/>
        </w:category>
        <w:types>
          <w:type w:val="bbPlcHdr"/>
        </w:types>
        <w:behaviors>
          <w:behavior w:val="content"/>
        </w:behaviors>
        <w:guid w:val="{3000E901-A2F6-400F-A70C-E196A3DD410B}"/>
      </w:docPartPr>
      <w:docPartBody>
        <w:p w:rsidR="00C75E04" w:rsidRDefault="004835F2" w:rsidP="004835F2">
          <w:pPr>
            <w:pStyle w:val="1D867C47A87340DCB1448B2095653217"/>
          </w:pPr>
          <w:r w:rsidRPr="002F2E92">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0F30E2F76D5544799115321EDECA103B"/>
        <w:category>
          <w:name w:val="Ogólne"/>
          <w:gallery w:val="placeholder"/>
        </w:category>
        <w:types>
          <w:type w:val="bbPlcHdr"/>
        </w:types>
        <w:behaviors>
          <w:behavior w:val="content"/>
        </w:behaviors>
        <w:guid w:val="{AF824BA7-B0B8-4BD0-A1A2-A1EAFA0FCF8D}"/>
      </w:docPartPr>
      <w:docPartBody>
        <w:p w:rsidR="00C75E04" w:rsidRDefault="004835F2" w:rsidP="004835F2">
          <w:pPr>
            <w:pStyle w:val="0F30E2F76D5544799115321EDECA103B"/>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4F458C3ED4234FCC9DC6466E324168C2"/>
        <w:category>
          <w:name w:val="Ogólne"/>
          <w:gallery w:val="placeholder"/>
        </w:category>
        <w:types>
          <w:type w:val="bbPlcHdr"/>
        </w:types>
        <w:behaviors>
          <w:behavior w:val="content"/>
        </w:behaviors>
        <w:guid w:val="{9259C145-4E7E-443A-99B5-B1B75CB49A24}"/>
      </w:docPartPr>
      <w:docPartBody>
        <w:p w:rsidR="00C75E04" w:rsidRDefault="004835F2" w:rsidP="004835F2">
          <w:pPr>
            <w:pStyle w:val="4F458C3ED4234FCC9DC6466E324168C2"/>
          </w:pPr>
          <w:r w:rsidRPr="00C1317F">
            <w:rPr>
              <w:rStyle w:val="Tekstzastpczy"/>
              <w:rFonts w:ascii="Arial Narrow" w:hAnsi="Arial Narrow"/>
              <w:b/>
              <w:bCs/>
              <w:color w:val="4472C4"/>
              <w:bdr w:val="single" w:sz="12" w:space="0" w:color="4472C4"/>
            </w:rPr>
            <w:t>Proszę wybrać z listy</w:t>
          </w:r>
          <w:r w:rsidRPr="00C1317F">
            <w:rPr>
              <w:rStyle w:val="Tekstzastpczy"/>
              <w:rFonts w:ascii="Arial Narrow" w:hAnsi="Arial Narrow"/>
              <w:color w:val="4472C4"/>
              <w:bdr w:val="single" w:sz="12" w:space="0" w:color="4472C4"/>
            </w:rPr>
            <w:t>.</w:t>
          </w:r>
        </w:p>
      </w:docPartBody>
    </w:docPart>
    <w:docPart>
      <w:docPartPr>
        <w:name w:val="B81348D14AB9483BAA79B860DD5BFA81"/>
        <w:category>
          <w:name w:val="Ogólne"/>
          <w:gallery w:val="placeholder"/>
        </w:category>
        <w:types>
          <w:type w:val="bbPlcHdr"/>
        </w:types>
        <w:behaviors>
          <w:behavior w:val="content"/>
        </w:behaviors>
        <w:guid w:val="{8FF92219-92AC-45F9-8767-0C5609ABEB90}"/>
      </w:docPartPr>
      <w:docPartBody>
        <w:p w:rsidR="00C75E04" w:rsidRDefault="004835F2" w:rsidP="004835F2">
          <w:pPr>
            <w:pStyle w:val="B81348D14AB9483BAA79B860DD5BFA81"/>
          </w:pPr>
          <w:r w:rsidRPr="00F415F0">
            <w:rPr>
              <w:rStyle w:val="Tekstzastpczy"/>
              <w:rFonts w:ascii="Arial Narrow" w:hAnsi="Arial Narrow"/>
              <w:b/>
              <w:bCs/>
              <w:color w:val="4472C4"/>
              <w:bdr w:val="single" w:sz="12" w:space="0" w:color="4472C4"/>
            </w:rPr>
            <w:t>Proszę wybrać z listy</w:t>
          </w:r>
          <w:r w:rsidRPr="00F415F0">
            <w:rPr>
              <w:rStyle w:val="Tekstzastpczy"/>
              <w:rFonts w:ascii="Arial Narrow" w:hAnsi="Arial Narrow"/>
              <w:color w:val="4472C4"/>
              <w:bdr w:val="single" w:sz="12" w:space="0" w:color="4472C4"/>
            </w:rPr>
            <w:t>.</w:t>
          </w:r>
        </w:p>
      </w:docPartBody>
    </w:docPart>
    <w:docPart>
      <w:docPartPr>
        <w:name w:val="76D299B594F0439F91A22EF51185F810"/>
        <w:category>
          <w:name w:val="Ogólne"/>
          <w:gallery w:val="placeholder"/>
        </w:category>
        <w:types>
          <w:type w:val="bbPlcHdr"/>
        </w:types>
        <w:behaviors>
          <w:behavior w:val="content"/>
        </w:behaviors>
        <w:guid w:val="{E44C43A7-BA45-481B-8683-9F36D7C8B5B6}"/>
      </w:docPartPr>
      <w:docPartBody>
        <w:p w:rsidR="00C75E04" w:rsidRDefault="004835F2" w:rsidP="004835F2">
          <w:pPr>
            <w:pStyle w:val="76D299B594F0439F91A22EF51185F810"/>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964095AB10A44216823000D41F82961D"/>
        <w:category>
          <w:name w:val="Ogólne"/>
          <w:gallery w:val="placeholder"/>
        </w:category>
        <w:types>
          <w:type w:val="bbPlcHdr"/>
        </w:types>
        <w:behaviors>
          <w:behavior w:val="content"/>
        </w:behaviors>
        <w:guid w:val="{FC5CD19E-0F8A-450F-A26C-8D63F442021E}"/>
      </w:docPartPr>
      <w:docPartBody>
        <w:p w:rsidR="00C75E04" w:rsidRDefault="004835F2" w:rsidP="004835F2">
          <w:pPr>
            <w:pStyle w:val="964095AB10A44216823000D41F82961D"/>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numer.</w:t>
          </w:r>
        </w:p>
      </w:docPartBody>
    </w:docPart>
    <w:docPart>
      <w:docPartPr>
        <w:name w:val="3FB55D819C5B4B7BB1F1C55128B1D915"/>
        <w:category>
          <w:name w:val="Ogólne"/>
          <w:gallery w:val="placeholder"/>
        </w:category>
        <w:types>
          <w:type w:val="bbPlcHdr"/>
        </w:types>
        <w:behaviors>
          <w:behavior w:val="content"/>
        </w:behaviors>
        <w:guid w:val="{72990078-EA61-4386-8518-D81ACFA13AB6}"/>
      </w:docPartPr>
      <w:docPartBody>
        <w:p w:rsidR="00C75E04" w:rsidRDefault="004835F2" w:rsidP="004835F2">
          <w:pPr>
            <w:pStyle w:val="3FB55D819C5B4B7BB1F1C55128B1D915"/>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dane.</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FE3C4F2EB0A846A4B17F175EE2647DB3"/>
        <w:category>
          <w:name w:val="Ogólne"/>
          <w:gallery w:val="placeholder"/>
        </w:category>
        <w:types>
          <w:type w:val="bbPlcHdr"/>
        </w:types>
        <w:behaviors>
          <w:behavior w:val="content"/>
        </w:behaviors>
        <w:guid w:val="{B4B64ACE-F8B4-4E52-8FDF-671FC59A1E71}"/>
      </w:docPartPr>
      <w:docPartBody>
        <w:p w:rsidR="00C75E04" w:rsidRDefault="004835F2" w:rsidP="004835F2">
          <w:pPr>
            <w:pStyle w:val="FE3C4F2EB0A846A4B17F175EE2647DB3"/>
          </w:pPr>
          <w:r w:rsidRPr="002F2E92">
            <w:rPr>
              <w:rFonts w:ascii="Arial Narrow" w:hAnsi="Arial Narrow" w:cs="Arial"/>
              <w:color w:val="4472C4"/>
              <w:lang w:bidi="he-IL"/>
            </w:rPr>
            <w:t xml:space="preserve">Kliknij, aby wprowadzić </w:t>
          </w:r>
          <w:r>
            <w:rPr>
              <w:rFonts w:ascii="Arial Narrow" w:hAnsi="Arial Narrow" w:cs="Arial"/>
              <w:color w:val="4472C4"/>
              <w:lang w:bidi="he-IL"/>
            </w:rPr>
            <w:t>inne informacje.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17FFC759A5C04552B1AC32631BF3D8A4"/>
        <w:category>
          <w:name w:val="Ogólne"/>
          <w:gallery w:val="placeholder"/>
        </w:category>
        <w:types>
          <w:type w:val="bbPlcHdr"/>
        </w:types>
        <w:behaviors>
          <w:behavior w:val="content"/>
        </w:behaviors>
        <w:guid w:val="{65AE6BD5-BFDE-4DCF-BB20-F52E6DADA412}"/>
      </w:docPartPr>
      <w:docPartBody>
        <w:p w:rsidR="00C75E04" w:rsidRDefault="004835F2" w:rsidP="004835F2">
          <w:pPr>
            <w:pStyle w:val="17FFC759A5C04552B1AC32631BF3D8A4"/>
          </w:pPr>
          <w:r w:rsidRPr="002F2E92">
            <w:rPr>
              <w:rFonts w:ascii="Arial Narrow" w:hAnsi="Arial Narrow" w:cs="Arial"/>
              <w:color w:val="4472C4"/>
              <w:lang w:bidi="he-IL"/>
            </w:rPr>
            <w:t xml:space="preserve">Kliknij, aby wprowadzić </w:t>
          </w:r>
          <w:r>
            <w:rPr>
              <w:rFonts w:ascii="Arial Narrow" w:hAnsi="Arial Narrow" w:cs="Arial"/>
              <w:color w:val="4472C4"/>
              <w:lang w:bidi="he-IL"/>
            </w:rPr>
            <w:t>uzasadnienie.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17D82EFA769940BCBA5F90266A719FFF"/>
        <w:category>
          <w:name w:val="Ogólne"/>
          <w:gallery w:val="placeholder"/>
        </w:category>
        <w:types>
          <w:type w:val="bbPlcHdr"/>
        </w:types>
        <w:behaviors>
          <w:behavior w:val="content"/>
        </w:behaviors>
        <w:guid w:val="{AC5FC15B-0C84-4084-8047-00017FF22C60}"/>
      </w:docPartPr>
      <w:docPartBody>
        <w:p w:rsidR="00C75E04" w:rsidRDefault="004835F2" w:rsidP="004835F2">
          <w:pPr>
            <w:pStyle w:val="17D82EFA769940BCBA5F90266A719FFF"/>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122DE53C364A4D08898BA74BE039C116"/>
        <w:category>
          <w:name w:val="Ogólne"/>
          <w:gallery w:val="placeholder"/>
        </w:category>
        <w:types>
          <w:type w:val="bbPlcHdr"/>
        </w:types>
        <w:behaviors>
          <w:behavior w:val="content"/>
        </w:behaviors>
        <w:guid w:val="{462D34BB-DE71-482D-B4F8-8A1B9A5CB1E6}"/>
      </w:docPartPr>
      <w:docPartBody>
        <w:p w:rsidR="00C75E04" w:rsidRDefault="004835F2" w:rsidP="004835F2">
          <w:pPr>
            <w:pStyle w:val="122DE53C364A4D08898BA74BE039C116"/>
          </w:pPr>
          <w:r w:rsidRPr="00C1317F">
            <w:rPr>
              <w:rStyle w:val="Tekstzastpczy"/>
              <w:rFonts w:ascii="Arial Narrow" w:hAnsi="Arial Narrow"/>
              <w:b/>
              <w:bCs/>
              <w:color w:val="4472C4"/>
              <w:bdr w:val="single" w:sz="12" w:space="0" w:color="4472C4"/>
            </w:rPr>
            <w:t>Proszę wybrać z listy</w:t>
          </w:r>
          <w:r w:rsidRPr="00C1317F">
            <w:rPr>
              <w:rStyle w:val="Tekstzastpczy"/>
              <w:rFonts w:ascii="Arial Narrow" w:hAnsi="Arial Narrow"/>
              <w:color w:val="4472C4"/>
              <w:bdr w:val="single" w:sz="12" w:space="0" w:color="4472C4"/>
            </w:rPr>
            <w:t>.</w:t>
          </w:r>
        </w:p>
      </w:docPartBody>
    </w:docPart>
    <w:docPart>
      <w:docPartPr>
        <w:name w:val="E06575510C89497BADCD55C4290F38DC"/>
        <w:category>
          <w:name w:val="Ogólne"/>
          <w:gallery w:val="placeholder"/>
        </w:category>
        <w:types>
          <w:type w:val="bbPlcHdr"/>
        </w:types>
        <w:behaviors>
          <w:behavior w:val="content"/>
        </w:behaviors>
        <w:guid w:val="{65E6860F-0486-4BFA-84A2-4525DCA7287C}"/>
      </w:docPartPr>
      <w:docPartBody>
        <w:p w:rsidR="00C75E04" w:rsidRDefault="004835F2" w:rsidP="004835F2">
          <w:pPr>
            <w:pStyle w:val="E06575510C89497BADCD55C4290F38DC"/>
          </w:pPr>
          <w:r w:rsidRPr="00F415F0">
            <w:rPr>
              <w:rStyle w:val="Tekstzastpczy"/>
              <w:rFonts w:ascii="Arial Narrow" w:hAnsi="Arial Narrow"/>
              <w:b/>
              <w:bCs/>
              <w:color w:val="4472C4"/>
              <w:bdr w:val="single" w:sz="12" w:space="0" w:color="4472C4"/>
            </w:rPr>
            <w:t>Proszę wybrać z listy</w:t>
          </w:r>
          <w:r w:rsidRPr="00F415F0">
            <w:rPr>
              <w:rStyle w:val="Tekstzastpczy"/>
              <w:rFonts w:ascii="Arial Narrow" w:hAnsi="Arial Narrow"/>
              <w:color w:val="4472C4"/>
              <w:bdr w:val="single" w:sz="12" w:space="0" w:color="4472C4"/>
            </w:rPr>
            <w:t>.</w:t>
          </w:r>
        </w:p>
      </w:docPartBody>
    </w:docPart>
    <w:docPart>
      <w:docPartPr>
        <w:name w:val="3A7746ABCB664600912595290E645C6D"/>
        <w:category>
          <w:name w:val="Ogólne"/>
          <w:gallery w:val="placeholder"/>
        </w:category>
        <w:types>
          <w:type w:val="bbPlcHdr"/>
        </w:types>
        <w:behaviors>
          <w:behavior w:val="content"/>
        </w:behaviors>
        <w:guid w:val="{F59EC840-9401-4F06-BD69-E315E01C8527}"/>
      </w:docPartPr>
      <w:docPartBody>
        <w:p w:rsidR="00C75E04" w:rsidRDefault="004835F2" w:rsidP="004835F2">
          <w:pPr>
            <w:pStyle w:val="3A7746ABCB664600912595290E645C6D"/>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B9D920B259EC4174BD02A9F087D0DD0F"/>
        <w:category>
          <w:name w:val="Ogólne"/>
          <w:gallery w:val="placeholder"/>
        </w:category>
        <w:types>
          <w:type w:val="bbPlcHdr"/>
        </w:types>
        <w:behaviors>
          <w:behavior w:val="content"/>
        </w:behaviors>
        <w:guid w:val="{95D534DC-97F6-43BF-A74F-F96AEB2B6A12}"/>
      </w:docPartPr>
      <w:docPartBody>
        <w:p w:rsidR="00C75E04" w:rsidRDefault="004835F2" w:rsidP="004835F2">
          <w:pPr>
            <w:pStyle w:val="B9D920B259EC4174BD02A9F087D0DD0F"/>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numer.</w:t>
          </w:r>
        </w:p>
      </w:docPartBody>
    </w:docPart>
    <w:docPart>
      <w:docPartPr>
        <w:name w:val="CF38E2B7C78E47EAA1BD7F70C95A799D"/>
        <w:category>
          <w:name w:val="Ogólne"/>
          <w:gallery w:val="placeholder"/>
        </w:category>
        <w:types>
          <w:type w:val="bbPlcHdr"/>
        </w:types>
        <w:behaviors>
          <w:behavior w:val="content"/>
        </w:behaviors>
        <w:guid w:val="{1AED228B-79D5-4215-8C85-487B331AE566}"/>
      </w:docPartPr>
      <w:docPartBody>
        <w:p w:rsidR="00C75E04" w:rsidRDefault="004835F2" w:rsidP="004835F2">
          <w:pPr>
            <w:pStyle w:val="CF38E2B7C78E47EAA1BD7F70C95A799D"/>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podstawę z Regulaminu.</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AC3C22AF836D4FDBA8A301211DA2F46F"/>
        <w:category>
          <w:name w:val="Ogólne"/>
          <w:gallery w:val="placeholder"/>
        </w:category>
        <w:types>
          <w:type w:val="bbPlcHdr"/>
        </w:types>
        <w:behaviors>
          <w:behavior w:val="content"/>
        </w:behaviors>
        <w:guid w:val="{6111F0D2-EA7A-4803-B987-24270ABD87FC}"/>
      </w:docPartPr>
      <w:docPartBody>
        <w:p w:rsidR="00C75E04" w:rsidRDefault="004835F2" w:rsidP="004835F2">
          <w:pPr>
            <w:pStyle w:val="AC3C22AF836D4FDBA8A301211DA2F46F"/>
          </w:pPr>
          <w:r w:rsidRPr="002F2E92">
            <w:rPr>
              <w:rFonts w:ascii="Arial Narrow" w:hAnsi="Arial Narrow" w:cs="Arial"/>
              <w:color w:val="4472C4"/>
              <w:lang w:bidi="he-IL"/>
            </w:rPr>
            <w:t xml:space="preserve">Kliknij, aby wprowadzić </w:t>
          </w:r>
          <w:r>
            <w:rPr>
              <w:rFonts w:ascii="Arial Narrow" w:hAnsi="Arial Narrow" w:cs="Arial"/>
              <w:color w:val="4472C4"/>
              <w:lang w:bidi="he-IL"/>
            </w:rPr>
            <w:t>uzasadnienie.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37FEA760E0D54697A8F886DCB4E87368"/>
        <w:category>
          <w:name w:val="Ogólne"/>
          <w:gallery w:val="placeholder"/>
        </w:category>
        <w:types>
          <w:type w:val="bbPlcHdr"/>
        </w:types>
        <w:behaviors>
          <w:behavior w:val="content"/>
        </w:behaviors>
        <w:guid w:val="{8FFDC717-BCB2-4083-A584-5524A106859C}"/>
      </w:docPartPr>
      <w:docPartBody>
        <w:p w:rsidR="00C75E04" w:rsidRDefault="004835F2" w:rsidP="004835F2">
          <w:pPr>
            <w:pStyle w:val="37FEA760E0D54697A8F886DCB4E87368"/>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390A648FAC59475281A1F73BE53F751D"/>
        <w:category>
          <w:name w:val="Ogólne"/>
          <w:gallery w:val="placeholder"/>
        </w:category>
        <w:types>
          <w:type w:val="bbPlcHdr"/>
        </w:types>
        <w:behaviors>
          <w:behavior w:val="content"/>
        </w:behaviors>
        <w:guid w:val="{467D23F3-82C2-451E-B25E-39009C40AB88}"/>
      </w:docPartPr>
      <w:docPartBody>
        <w:p w:rsidR="00C75E04" w:rsidRDefault="004835F2" w:rsidP="004835F2">
          <w:pPr>
            <w:pStyle w:val="390A648FAC59475281A1F73BE53F751D"/>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CF24BAFC7AAC4F1FB44BEDAE3A5E6A24"/>
        <w:category>
          <w:name w:val="Ogólne"/>
          <w:gallery w:val="placeholder"/>
        </w:category>
        <w:types>
          <w:type w:val="bbPlcHdr"/>
        </w:types>
        <w:behaviors>
          <w:behavior w:val="content"/>
        </w:behaviors>
        <w:guid w:val="{88C9EFEF-6184-4344-9B20-5B7E33C43E28}"/>
      </w:docPartPr>
      <w:docPartBody>
        <w:p w:rsidR="00C75E04" w:rsidRDefault="004835F2" w:rsidP="004835F2">
          <w:pPr>
            <w:pStyle w:val="CF24BAFC7AAC4F1FB44BEDAE3A5E6A24"/>
          </w:pPr>
          <w:r w:rsidRPr="005A566F">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5A566F">
            <w:rPr>
              <w:rFonts w:ascii="Arial Narrow" w:eastAsia="Calibri" w:hAnsi="Arial Narrow" w:cs="Arial"/>
              <w:color w:val="4472C4"/>
              <w:lang w:bidi="he-IL"/>
            </w:rPr>
            <w:t xml:space="preserve"> </w:t>
          </w:r>
          <w:r w:rsidRPr="005A566F">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7D83D05D0FFF420B8CC21E7A36CA4D07"/>
        <w:category>
          <w:name w:val="Ogólne"/>
          <w:gallery w:val="placeholder"/>
        </w:category>
        <w:types>
          <w:type w:val="bbPlcHdr"/>
        </w:types>
        <w:behaviors>
          <w:behavior w:val="content"/>
        </w:behaviors>
        <w:guid w:val="{E3FD59F0-4A61-4E30-BE36-9C45FE2F5FE4}"/>
      </w:docPartPr>
      <w:docPartBody>
        <w:p w:rsidR="00C75E04" w:rsidRDefault="004835F2" w:rsidP="004835F2">
          <w:pPr>
            <w:pStyle w:val="7D83D05D0FFF420B8CC21E7A36CA4D07"/>
          </w:pPr>
          <w:r w:rsidRPr="005A566F">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5A566F">
            <w:rPr>
              <w:rFonts w:ascii="Arial Narrow" w:eastAsia="Calibri" w:hAnsi="Arial Narrow" w:cs="Arial"/>
              <w:color w:val="4472C4"/>
              <w:lang w:bidi="he-IL"/>
            </w:rPr>
            <w:t xml:space="preserve"> </w:t>
          </w:r>
          <w:r w:rsidRPr="005A566F">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61383DC26E944FE491044B4FFB8AB58D"/>
        <w:category>
          <w:name w:val="Ogólne"/>
          <w:gallery w:val="placeholder"/>
        </w:category>
        <w:types>
          <w:type w:val="bbPlcHdr"/>
        </w:types>
        <w:behaviors>
          <w:behavior w:val="content"/>
        </w:behaviors>
        <w:guid w:val="{89DBC464-6FBD-4F44-8C59-1B8C36638561}"/>
      </w:docPartPr>
      <w:docPartBody>
        <w:p w:rsidR="00C75E04" w:rsidRDefault="004835F2" w:rsidP="004835F2">
          <w:pPr>
            <w:pStyle w:val="61383DC26E944FE491044B4FFB8AB58D"/>
          </w:pPr>
          <w:r w:rsidRPr="005A566F">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5A566F">
            <w:rPr>
              <w:rFonts w:ascii="Arial Narrow" w:eastAsia="Calibri" w:hAnsi="Arial Narrow" w:cs="Arial"/>
              <w:color w:val="4472C4"/>
              <w:lang w:bidi="he-IL"/>
            </w:rPr>
            <w:t xml:space="preserve"> </w:t>
          </w:r>
          <w:r w:rsidRPr="005A566F">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58124865268A45A5824078526F24AA98"/>
        <w:category>
          <w:name w:val="Ogólne"/>
          <w:gallery w:val="placeholder"/>
        </w:category>
        <w:types>
          <w:type w:val="bbPlcHdr"/>
        </w:types>
        <w:behaviors>
          <w:behavior w:val="content"/>
        </w:behaviors>
        <w:guid w:val="{21930CE1-4937-4DDD-83FF-03635336A1B1}"/>
      </w:docPartPr>
      <w:docPartBody>
        <w:p w:rsidR="00C75E04" w:rsidRDefault="004835F2" w:rsidP="004835F2">
          <w:pPr>
            <w:pStyle w:val="58124865268A45A5824078526F24AA98"/>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EE9F09C780834006B5C60BFA5FFE58EC"/>
        <w:category>
          <w:name w:val="Ogólne"/>
          <w:gallery w:val="placeholder"/>
        </w:category>
        <w:types>
          <w:type w:val="bbPlcHdr"/>
        </w:types>
        <w:behaviors>
          <w:behavior w:val="content"/>
        </w:behaviors>
        <w:guid w:val="{FDA75A98-26B3-48BD-AAC8-71DE20E87A7F}"/>
      </w:docPartPr>
      <w:docPartBody>
        <w:p w:rsidR="00C75E04" w:rsidRDefault="004835F2" w:rsidP="004835F2">
          <w:pPr>
            <w:pStyle w:val="EE9F09C780834006B5C60BFA5FFE58EC"/>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79430106BDE349C5BB4849F040372B15"/>
        <w:category>
          <w:name w:val="Ogólne"/>
          <w:gallery w:val="placeholder"/>
        </w:category>
        <w:types>
          <w:type w:val="bbPlcHdr"/>
        </w:types>
        <w:behaviors>
          <w:behavior w:val="content"/>
        </w:behaviors>
        <w:guid w:val="{E84C9F2D-76FC-4709-A01B-EED24B4259F8}"/>
      </w:docPartPr>
      <w:docPartBody>
        <w:p w:rsidR="00C75E04" w:rsidRDefault="004835F2" w:rsidP="004835F2">
          <w:pPr>
            <w:pStyle w:val="79430106BDE349C5BB4849F040372B15"/>
          </w:pPr>
          <w:r w:rsidRPr="005A566F">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5A566F">
            <w:rPr>
              <w:rFonts w:ascii="Arial Narrow" w:eastAsia="Calibri" w:hAnsi="Arial Narrow" w:cs="Arial"/>
              <w:color w:val="4472C4"/>
              <w:lang w:bidi="he-IL"/>
            </w:rPr>
            <w:t xml:space="preserve"> </w:t>
          </w:r>
          <w:r w:rsidRPr="005A566F">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6F9447C2F99443DBAD8430002F43400E"/>
        <w:category>
          <w:name w:val="Ogólne"/>
          <w:gallery w:val="placeholder"/>
        </w:category>
        <w:types>
          <w:type w:val="bbPlcHdr"/>
        </w:types>
        <w:behaviors>
          <w:behavior w:val="content"/>
        </w:behaviors>
        <w:guid w:val="{79D817CF-7A33-47C9-8D5C-7AFF1934A3F7}"/>
      </w:docPartPr>
      <w:docPartBody>
        <w:p w:rsidR="00C75E04" w:rsidRDefault="004835F2" w:rsidP="004835F2">
          <w:pPr>
            <w:pStyle w:val="6F9447C2F99443DBAD8430002F43400E"/>
          </w:pPr>
          <w:r w:rsidRPr="005A566F">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5A566F">
            <w:rPr>
              <w:rFonts w:ascii="Arial Narrow" w:eastAsia="Calibri" w:hAnsi="Arial Narrow" w:cs="Arial"/>
              <w:color w:val="4472C4"/>
              <w:lang w:bidi="he-IL"/>
            </w:rPr>
            <w:t xml:space="preserve"> </w:t>
          </w:r>
          <w:r w:rsidRPr="005A566F">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5F1EA5FECB8E4C5E882A714318159A60"/>
        <w:category>
          <w:name w:val="Ogólne"/>
          <w:gallery w:val="placeholder"/>
        </w:category>
        <w:types>
          <w:type w:val="bbPlcHdr"/>
        </w:types>
        <w:behaviors>
          <w:behavior w:val="content"/>
        </w:behaviors>
        <w:guid w:val="{598E2AF0-30F5-4C80-B128-511BDA11AD4F}"/>
      </w:docPartPr>
      <w:docPartBody>
        <w:p w:rsidR="00C75E04" w:rsidRDefault="004835F2" w:rsidP="004835F2">
          <w:pPr>
            <w:pStyle w:val="5F1EA5FECB8E4C5E882A714318159A60"/>
          </w:pPr>
          <w:r w:rsidRPr="005A566F">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5A566F">
            <w:rPr>
              <w:rFonts w:ascii="Arial Narrow" w:eastAsia="Calibri" w:hAnsi="Arial Narrow" w:cs="Arial"/>
              <w:color w:val="4472C4"/>
              <w:lang w:bidi="he-IL"/>
            </w:rPr>
            <w:t xml:space="preserve"> </w:t>
          </w:r>
          <w:r w:rsidRPr="005A566F">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A8EEFFE0040144BE8242777A71AD8978"/>
        <w:category>
          <w:name w:val="Ogólne"/>
          <w:gallery w:val="placeholder"/>
        </w:category>
        <w:types>
          <w:type w:val="bbPlcHdr"/>
        </w:types>
        <w:behaviors>
          <w:behavior w:val="content"/>
        </w:behaviors>
        <w:guid w:val="{87F34A69-0AFD-4A3F-BFA2-8616329DCB46}"/>
      </w:docPartPr>
      <w:docPartBody>
        <w:p w:rsidR="00C75E04" w:rsidRDefault="004835F2" w:rsidP="004835F2">
          <w:pPr>
            <w:pStyle w:val="A8EEFFE0040144BE8242777A71AD8978"/>
          </w:pPr>
          <w:r w:rsidRPr="00114A43">
            <w:rPr>
              <w:rFonts w:ascii="Arial Narrow" w:eastAsia="Calibri" w:hAnsi="Arial Narrow" w:cs="Arial"/>
              <w:color w:val="4472C4"/>
              <w:lang w:bidi="he-IL"/>
            </w:rPr>
            <w:t>Kliknij, aby wprowadzić tekst</w:t>
          </w:r>
          <w:r>
            <w:rPr>
              <w:rFonts w:ascii="Arial Narrow" w:eastAsia="Calibri" w:hAnsi="Arial Narrow" w:cs="Arial"/>
              <w:color w:val="4472C4"/>
              <w:lang w:bidi="he-IL"/>
            </w:rPr>
            <w:t>.</w:t>
          </w:r>
          <w:r w:rsidRPr="00114A43">
            <w:rPr>
              <w:rFonts w:ascii="Arial Narrow" w:eastAsia="Calibri" w:hAnsi="Arial Narrow" w:cs="Arial"/>
              <w:color w:val="4472C4"/>
              <w:lang w:bidi="he-IL"/>
            </w:rPr>
            <w:t xml:space="preserve"> </w:t>
          </w:r>
          <w:r w:rsidRPr="00114A43">
            <w:rPr>
              <w:rFonts w:ascii="Calibri" w:eastAsia="Calibri" w:hAnsi="Calibri" w:cs="Arial"/>
              <w:color w:val="4472C4"/>
              <w:lang w:bidi="he-IL"/>
            </w:rPr>
            <w:t>……………………………………………………………………………………………………………………………………………………………………</w:t>
          </w:r>
        </w:p>
      </w:docPartBody>
    </w:docPart>
    <w:docPart>
      <w:docPartPr>
        <w:name w:val="CC5FFAB9541847BBA6EB54B6EF039205"/>
        <w:category>
          <w:name w:val="Ogólne"/>
          <w:gallery w:val="placeholder"/>
        </w:category>
        <w:types>
          <w:type w:val="bbPlcHdr"/>
        </w:types>
        <w:behaviors>
          <w:behavior w:val="content"/>
        </w:behaviors>
        <w:guid w:val="{F8306FC7-C03E-4385-B58B-1CD0CFB1612E}"/>
      </w:docPartPr>
      <w:docPartBody>
        <w:p w:rsidR="00C75E04" w:rsidRDefault="004835F2" w:rsidP="004835F2">
          <w:pPr>
            <w:pStyle w:val="CC5FFAB9541847BBA6EB54B6EF039205"/>
          </w:pPr>
          <w:r w:rsidRPr="00114A43">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powód.</w:t>
          </w:r>
          <w:r w:rsidRPr="00114A43">
            <w:rPr>
              <w:rFonts w:ascii="Arial Narrow" w:eastAsia="Calibri" w:hAnsi="Arial Narrow" w:cs="Arial"/>
              <w:color w:val="4472C4"/>
              <w:lang w:bidi="he-IL"/>
            </w:rPr>
            <w:t xml:space="preserve"> </w:t>
          </w:r>
          <w:r w:rsidRPr="00114A43">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41B43CBA5C8E45279B1F5DC3A8DDD911"/>
        <w:category>
          <w:name w:val="Ogólne"/>
          <w:gallery w:val="placeholder"/>
        </w:category>
        <w:types>
          <w:type w:val="bbPlcHdr"/>
        </w:types>
        <w:behaviors>
          <w:behavior w:val="content"/>
        </w:behaviors>
        <w:guid w:val="{E2D13111-2B67-4A02-922D-93A88B77D5E1}"/>
      </w:docPartPr>
      <w:docPartBody>
        <w:p w:rsidR="00C75E04" w:rsidRDefault="004835F2" w:rsidP="004835F2">
          <w:pPr>
            <w:pStyle w:val="41B43CBA5C8E45279B1F5DC3A8DDD911"/>
          </w:pPr>
          <w:r w:rsidRPr="00114A43">
            <w:rPr>
              <w:rFonts w:ascii="Arial Narrow" w:eastAsia="Calibri" w:hAnsi="Arial Narrow" w:cs="Arial"/>
              <w:color w:val="4472C4"/>
              <w:lang w:bidi="he-IL"/>
            </w:rPr>
            <w:t xml:space="preserve">Kliknij, aby wprowadzić </w:t>
          </w:r>
          <w:r>
            <w:rPr>
              <w:rFonts w:ascii="Arial Narrow" w:eastAsia="Calibri" w:hAnsi="Arial Narrow" w:cs="Arial"/>
              <w:color w:val="4472C4"/>
              <w:lang w:bidi="he-IL"/>
            </w:rPr>
            <w:t>powód.</w:t>
          </w:r>
          <w:r w:rsidRPr="00114A43">
            <w:rPr>
              <w:rFonts w:ascii="Arial Narrow" w:eastAsia="Calibri" w:hAnsi="Arial Narrow" w:cs="Arial"/>
              <w:color w:val="4472C4"/>
              <w:lang w:bidi="he-IL"/>
            </w:rPr>
            <w:t xml:space="preserve"> </w:t>
          </w:r>
          <w:r w:rsidRPr="00114A43">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DE872C7549414FB8BDC4808C054C7635"/>
        <w:category>
          <w:name w:val="Ogólne"/>
          <w:gallery w:val="placeholder"/>
        </w:category>
        <w:types>
          <w:type w:val="bbPlcHdr"/>
        </w:types>
        <w:behaviors>
          <w:behavior w:val="content"/>
        </w:behaviors>
        <w:guid w:val="{AC9BEBA4-FDC2-47A5-9C77-B6B64326B677}"/>
      </w:docPartPr>
      <w:docPartBody>
        <w:p w:rsidR="00C75E04" w:rsidRDefault="004835F2" w:rsidP="004835F2">
          <w:pPr>
            <w:pStyle w:val="DE872C7549414FB8BDC4808C054C7635"/>
          </w:pPr>
          <w:r w:rsidRPr="00114A43">
            <w:rPr>
              <w:rFonts w:ascii="Arial Narrow" w:eastAsia="Calibri" w:hAnsi="Arial Narrow" w:cs="Arial"/>
              <w:color w:val="5B9BD5" w:themeColor="accent5"/>
              <w:lang w:bidi="he-IL"/>
            </w:rPr>
            <w:t>Kliknij, aby wprowadzić datę.</w:t>
          </w:r>
        </w:p>
      </w:docPartBody>
    </w:docPart>
    <w:docPart>
      <w:docPartPr>
        <w:name w:val="315A80BCF3E74834A0F83B2AAF784F32"/>
        <w:category>
          <w:name w:val="Ogólne"/>
          <w:gallery w:val="placeholder"/>
        </w:category>
        <w:types>
          <w:type w:val="bbPlcHdr"/>
        </w:types>
        <w:behaviors>
          <w:behavior w:val="content"/>
        </w:behaviors>
        <w:guid w:val="{A894F9D7-DF9C-475A-968A-1265B5DA93B3}"/>
      </w:docPartPr>
      <w:docPartBody>
        <w:p w:rsidR="00C75E04" w:rsidRDefault="004835F2" w:rsidP="004835F2">
          <w:pPr>
            <w:pStyle w:val="315A80BCF3E74834A0F83B2AAF784F32"/>
          </w:pPr>
          <w:r w:rsidRPr="00114A43">
            <w:rPr>
              <w:rFonts w:ascii="Arial Narrow" w:eastAsia="Calibri" w:hAnsi="Arial Narrow" w:cs="Arial"/>
              <w:color w:val="5B9BD5" w:themeColor="accent5"/>
              <w:lang w:bidi="he-IL"/>
            </w:rPr>
            <w:t>Kliknij, aby wprowadzić datę</w:t>
          </w:r>
          <w:r w:rsidRPr="00114A43">
            <w:rPr>
              <w:rFonts w:ascii="Calibri" w:eastAsia="Calibri" w:hAnsi="Calibri" w:cs="Arial"/>
              <w:color w:val="5B9BD5" w:themeColor="accent5"/>
              <w:lang w:bidi="he-IL"/>
            </w:rPr>
            <w:t>.</w:t>
          </w:r>
        </w:p>
      </w:docPartBody>
    </w:docPart>
    <w:docPart>
      <w:docPartPr>
        <w:name w:val="883660E9DAB04E62B1328E0A278EA061"/>
        <w:category>
          <w:name w:val="Ogólne"/>
          <w:gallery w:val="placeholder"/>
        </w:category>
        <w:types>
          <w:type w:val="bbPlcHdr"/>
        </w:types>
        <w:behaviors>
          <w:behavior w:val="content"/>
        </w:behaviors>
        <w:guid w:val="{6A787765-C65C-4D4D-BB34-50230C554E89}"/>
      </w:docPartPr>
      <w:docPartBody>
        <w:p w:rsidR="00C75E04" w:rsidRDefault="004835F2" w:rsidP="004835F2">
          <w:pPr>
            <w:pStyle w:val="883660E9DAB04E62B1328E0A278EA061"/>
          </w:pPr>
          <w:r w:rsidRPr="00114A43">
            <w:rPr>
              <w:rFonts w:ascii="Arial Narrow" w:eastAsia="Calibri" w:hAnsi="Arial Narrow" w:cs="Arial"/>
              <w:color w:val="5B9BD5" w:themeColor="accent5"/>
              <w:lang w:bidi="he-IL"/>
            </w:rPr>
            <w:t>Kliknij, aby wprowadzić datę</w:t>
          </w:r>
          <w:r w:rsidRPr="00114A43">
            <w:rPr>
              <w:rFonts w:ascii="Calibri" w:eastAsia="Calibri" w:hAnsi="Calibri" w:cs="Arial"/>
              <w:color w:val="5B9BD5" w:themeColor="accent5"/>
              <w:lang w:bidi="he-IL"/>
            </w:rPr>
            <w:t>.</w:t>
          </w:r>
        </w:p>
      </w:docPartBody>
    </w:docPart>
    <w:docPart>
      <w:docPartPr>
        <w:name w:val="F2811B689A15439B84727A149E6A4046"/>
        <w:category>
          <w:name w:val="Ogólne"/>
          <w:gallery w:val="placeholder"/>
        </w:category>
        <w:types>
          <w:type w:val="bbPlcHdr"/>
        </w:types>
        <w:behaviors>
          <w:behavior w:val="content"/>
        </w:behaviors>
        <w:guid w:val="{C2263956-4456-455A-95A6-7FB91F70F99E}"/>
      </w:docPartPr>
      <w:docPartBody>
        <w:p w:rsidR="00C75E04" w:rsidRDefault="004835F2" w:rsidP="004835F2">
          <w:pPr>
            <w:pStyle w:val="F2811B689A15439B84727A149E6A4046"/>
          </w:pPr>
          <w:r w:rsidRPr="00C873DC">
            <w:rPr>
              <w:rFonts w:ascii="Arial Narrow" w:eastAsia="Calibri" w:hAnsi="Arial Narrow" w:cs="Arial"/>
              <w:color w:val="4472C4"/>
              <w:lang w:bidi="he-IL"/>
            </w:rPr>
            <w:t>Kliknij, aby wprowadzić datę</w:t>
          </w:r>
          <w:r w:rsidRPr="00C873DC">
            <w:rPr>
              <w:rFonts w:ascii="Calibri" w:eastAsia="Calibri" w:hAnsi="Calibri" w:cs="Arial"/>
              <w:color w:val="4472C4"/>
              <w:lang w:bidi="he-IL"/>
            </w:rPr>
            <w:t>.</w:t>
          </w:r>
        </w:p>
      </w:docPartBody>
    </w:docPart>
    <w:docPart>
      <w:docPartPr>
        <w:name w:val="5A19AFAFEA594C018474ED7F7F8159A9"/>
        <w:category>
          <w:name w:val="Ogólne"/>
          <w:gallery w:val="placeholder"/>
        </w:category>
        <w:types>
          <w:type w:val="bbPlcHdr"/>
        </w:types>
        <w:behaviors>
          <w:behavior w:val="content"/>
        </w:behaviors>
        <w:guid w:val="{7177D5D3-50B4-4322-B467-142E201F9178}"/>
      </w:docPartPr>
      <w:docPartBody>
        <w:p w:rsidR="00C75E04" w:rsidRDefault="004835F2" w:rsidP="004835F2">
          <w:pPr>
            <w:pStyle w:val="5A19AFAFEA594C018474ED7F7F8159A9"/>
          </w:pPr>
          <w:r w:rsidRPr="00C873DC">
            <w:rPr>
              <w:rStyle w:val="Tekstzastpczy"/>
              <w:rFonts w:ascii="Arial Narrow" w:hAnsi="Arial Narrow"/>
              <w:b/>
              <w:bCs/>
              <w:color w:val="4472C4"/>
              <w:bdr w:val="single" w:sz="12" w:space="0" w:color="4472C4"/>
            </w:rPr>
            <w:t>Proszę wybrać z listy</w:t>
          </w:r>
          <w:r w:rsidRPr="00C873DC">
            <w:rPr>
              <w:rStyle w:val="Tekstzastpczy"/>
              <w:rFonts w:ascii="Arial Narrow" w:hAnsi="Arial Narrow"/>
              <w:color w:val="4472C4"/>
              <w:bdr w:val="single" w:sz="12" w:space="0" w:color="4472C4"/>
            </w:rPr>
            <w:t>.</w:t>
          </w:r>
        </w:p>
      </w:docPartBody>
    </w:docPart>
    <w:docPart>
      <w:docPartPr>
        <w:name w:val="DDC484AD233B43578E7F9859CCED8F75"/>
        <w:category>
          <w:name w:val="Ogólne"/>
          <w:gallery w:val="placeholder"/>
        </w:category>
        <w:types>
          <w:type w:val="bbPlcHdr"/>
        </w:types>
        <w:behaviors>
          <w:behavior w:val="content"/>
        </w:behaviors>
        <w:guid w:val="{6B37B7E4-7819-4DDF-BBEF-7DF1B7CE08CD}"/>
      </w:docPartPr>
      <w:docPartBody>
        <w:p w:rsidR="00C75E04" w:rsidRDefault="004835F2" w:rsidP="004835F2">
          <w:pPr>
            <w:pStyle w:val="DDC484AD233B43578E7F9859CCED8F75"/>
          </w:pPr>
          <w:r w:rsidRPr="00C873DC">
            <w:rPr>
              <w:rStyle w:val="Tekstzastpczy"/>
              <w:rFonts w:ascii="Arial Narrow" w:hAnsi="Arial Narrow"/>
              <w:b/>
              <w:bCs/>
              <w:color w:val="4472C4"/>
              <w:bdr w:val="single" w:sz="12" w:space="0" w:color="4472C4"/>
            </w:rPr>
            <w:t>Proszę wybrać z listy</w:t>
          </w:r>
          <w:r w:rsidRPr="00C873DC">
            <w:rPr>
              <w:rStyle w:val="Tekstzastpczy"/>
              <w:rFonts w:ascii="Arial Narrow" w:hAnsi="Arial Narrow"/>
              <w:color w:val="4472C4"/>
              <w:bdr w:val="single" w:sz="12" w:space="0" w:color="4472C4"/>
            </w:rPr>
            <w:t>.</w:t>
          </w:r>
        </w:p>
      </w:docPartBody>
    </w:docPart>
    <w:docPart>
      <w:docPartPr>
        <w:name w:val="921B9C48361F4D53B059C47E5876DF9D"/>
        <w:category>
          <w:name w:val="Ogólne"/>
          <w:gallery w:val="placeholder"/>
        </w:category>
        <w:types>
          <w:type w:val="bbPlcHdr"/>
        </w:types>
        <w:behaviors>
          <w:behavior w:val="content"/>
        </w:behaviors>
        <w:guid w:val="{95485FB5-0113-4DE7-8FA1-4E4C6CB2C300}"/>
      </w:docPartPr>
      <w:docPartBody>
        <w:p w:rsidR="00C75E04" w:rsidRDefault="004835F2" w:rsidP="004835F2">
          <w:pPr>
            <w:pStyle w:val="921B9C48361F4D53B059C47E5876DF9D"/>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4C547C3FC1F2484CB5E48ECB543AB2E1"/>
        <w:category>
          <w:name w:val="Ogólne"/>
          <w:gallery w:val="placeholder"/>
        </w:category>
        <w:types>
          <w:type w:val="bbPlcHdr"/>
        </w:types>
        <w:behaviors>
          <w:behavior w:val="content"/>
        </w:behaviors>
        <w:guid w:val="{D70B822C-ACDA-43C2-ABE5-30920662FA9D}"/>
      </w:docPartPr>
      <w:docPartBody>
        <w:p w:rsidR="00C75E04" w:rsidRDefault="004835F2" w:rsidP="004835F2">
          <w:pPr>
            <w:pStyle w:val="4C547C3FC1F2484CB5E48ECB543AB2E1"/>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numer</w:t>
          </w:r>
        </w:p>
      </w:docPartBody>
    </w:docPart>
    <w:docPart>
      <w:docPartPr>
        <w:name w:val="539C206F713E413C89791115DE1687E4"/>
        <w:category>
          <w:name w:val="Ogólne"/>
          <w:gallery w:val="placeholder"/>
        </w:category>
        <w:types>
          <w:type w:val="bbPlcHdr"/>
        </w:types>
        <w:behaviors>
          <w:behavior w:val="content"/>
        </w:behaviors>
        <w:guid w:val="{9CFE42F0-92B8-4E9C-BADE-FA37A3FE7ECF}"/>
      </w:docPartPr>
      <w:docPartBody>
        <w:p w:rsidR="00C75E04" w:rsidRDefault="004835F2" w:rsidP="004835F2">
          <w:pPr>
            <w:pStyle w:val="539C206F713E413C89791115DE1687E4"/>
          </w:pPr>
          <w:r w:rsidRPr="00C873DC">
            <w:rPr>
              <w:rFonts w:ascii="Arial Narrow" w:hAnsi="Arial Narrow" w:cs="Arial"/>
              <w:color w:val="4472C4"/>
              <w:lang w:bidi="he-IL"/>
            </w:rPr>
            <w:t>Kliknij, aby wprowadzić</w:t>
          </w:r>
          <w:r>
            <w:rPr>
              <w:rFonts w:ascii="Arial Narrow" w:hAnsi="Arial Narrow" w:cs="Arial"/>
              <w:color w:val="4472C4"/>
              <w:lang w:bidi="he-IL"/>
            </w:rPr>
            <w:t xml:space="preserve"> adres.</w:t>
          </w:r>
          <w:r w:rsidRPr="00C873DC">
            <w:rPr>
              <w:rFonts w:ascii="Arial Narrow" w:hAnsi="Arial Narrow" w:cs="Arial"/>
              <w:color w:val="4472C4"/>
              <w:lang w:bidi="he-IL"/>
            </w:rPr>
            <w:t xml:space="preserve"> </w:t>
          </w:r>
          <w:r w:rsidRPr="00C873DC">
            <w:rPr>
              <w:rFonts w:cs="Arial"/>
              <w:color w:val="4472C4"/>
              <w:lang w:bidi="he-IL"/>
            </w:rPr>
            <w:t>…………………………………………………………………………………………………………………………………………………………………………</w:t>
          </w:r>
          <w:r>
            <w:rPr>
              <w:rFonts w:cs="Arial"/>
              <w:color w:val="4472C4"/>
              <w:lang w:bidi="he-IL"/>
            </w:rPr>
            <w:t xml:space="preserve">… </w:t>
          </w:r>
        </w:p>
      </w:docPartBody>
    </w:docPart>
    <w:docPart>
      <w:docPartPr>
        <w:name w:val="D5A7A1E013004B9CA55DD3D6B54B07EA"/>
        <w:category>
          <w:name w:val="Ogólne"/>
          <w:gallery w:val="placeholder"/>
        </w:category>
        <w:types>
          <w:type w:val="bbPlcHdr"/>
        </w:types>
        <w:behaviors>
          <w:behavior w:val="content"/>
        </w:behaviors>
        <w:guid w:val="{17B77574-2564-4523-8F01-FE11133CF5EC}"/>
      </w:docPartPr>
      <w:docPartBody>
        <w:p w:rsidR="00C75E04" w:rsidRDefault="004835F2" w:rsidP="004835F2">
          <w:pPr>
            <w:pStyle w:val="D5A7A1E013004B9CA55DD3D6B54B07EA"/>
          </w:pPr>
          <w:r w:rsidRPr="00C873DC">
            <w:rPr>
              <w:rFonts w:ascii="Arial Narrow" w:eastAsia="Calibri" w:hAnsi="Arial Narrow" w:cs="Arial"/>
              <w:color w:val="4472C4"/>
              <w:lang w:bidi="he-IL"/>
            </w:rPr>
            <w:t>Kliknij, aby wprowadzić datę</w:t>
          </w:r>
          <w:r w:rsidRPr="00C873DC">
            <w:rPr>
              <w:rFonts w:ascii="Calibri" w:eastAsia="Calibri" w:hAnsi="Calibri" w:cs="Arial"/>
              <w:color w:val="4472C4"/>
              <w:lang w:bidi="he-IL"/>
            </w:rPr>
            <w:t>.</w:t>
          </w:r>
        </w:p>
      </w:docPartBody>
    </w:docPart>
    <w:docPart>
      <w:docPartPr>
        <w:name w:val="0DD67BDCF9704AA79B3006399CDA4D57"/>
        <w:category>
          <w:name w:val="Ogólne"/>
          <w:gallery w:val="placeholder"/>
        </w:category>
        <w:types>
          <w:type w:val="bbPlcHdr"/>
        </w:types>
        <w:behaviors>
          <w:behavior w:val="content"/>
        </w:behaviors>
        <w:guid w:val="{1D357468-AC26-4B9A-8F54-757201EA3CE7}"/>
      </w:docPartPr>
      <w:docPartBody>
        <w:p w:rsidR="00C75E04" w:rsidRDefault="004835F2" w:rsidP="004835F2">
          <w:pPr>
            <w:pStyle w:val="0DD67BDCF9704AA79B3006399CDA4D57"/>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adres.</w:t>
          </w:r>
        </w:p>
      </w:docPartBody>
    </w:docPart>
    <w:docPart>
      <w:docPartPr>
        <w:name w:val="26F22719D3784A6A8002563262A994FF"/>
        <w:category>
          <w:name w:val="Ogólne"/>
          <w:gallery w:val="placeholder"/>
        </w:category>
        <w:types>
          <w:type w:val="bbPlcHdr"/>
        </w:types>
        <w:behaviors>
          <w:behavior w:val="content"/>
        </w:behaviors>
        <w:guid w:val="{2B3D7482-9C51-402E-A322-5DF3330AAA99}"/>
      </w:docPartPr>
      <w:docPartBody>
        <w:p w:rsidR="00C75E04" w:rsidRDefault="004835F2" w:rsidP="004835F2">
          <w:pPr>
            <w:pStyle w:val="26F22719D3784A6A8002563262A994FF"/>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adres.</w:t>
          </w:r>
        </w:p>
      </w:docPartBody>
    </w:docPart>
    <w:docPart>
      <w:docPartPr>
        <w:name w:val="35795CB28E7041FC84CB4862A026990D"/>
        <w:category>
          <w:name w:val="Ogólne"/>
          <w:gallery w:val="placeholder"/>
        </w:category>
        <w:types>
          <w:type w:val="bbPlcHdr"/>
        </w:types>
        <w:behaviors>
          <w:behavior w:val="content"/>
        </w:behaviors>
        <w:guid w:val="{865DCF62-0F1F-47B3-B1D1-B04F404CC970}"/>
      </w:docPartPr>
      <w:docPartBody>
        <w:p w:rsidR="00C75E04" w:rsidRDefault="004835F2" w:rsidP="004835F2">
          <w:pPr>
            <w:pStyle w:val="35795CB28E7041FC84CB4862A026990D"/>
          </w:pPr>
          <w:r w:rsidRPr="002F2E92">
            <w:rPr>
              <w:rFonts w:ascii="Arial Narrow" w:hAnsi="Arial Narrow" w:cs="Arial"/>
              <w:color w:val="4472C4"/>
              <w:lang w:bidi="he-IL"/>
            </w:rPr>
            <w:t>Kliknij, aby wprowadzić</w:t>
          </w:r>
          <w:r>
            <w:rPr>
              <w:rFonts w:ascii="Arial Narrow" w:hAnsi="Arial Narrow" w:cs="Arial"/>
              <w:color w:val="4472C4"/>
              <w:lang w:bidi="he-IL"/>
            </w:rPr>
            <w:t xml:space="preserve"> dane.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0AC41300450943359ACECAB7CCA12B4E"/>
        <w:category>
          <w:name w:val="Ogólne"/>
          <w:gallery w:val="placeholder"/>
        </w:category>
        <w:types>
          <w:type w:val="bbPlcHdr"/>
        </w:types>
        <w:behaviors>
          <w:behavior w:val="content"/>
        </w:behaviors>
        <w:guid w:val="{08594D61-D4BC-4DF1-AB11-9A4F3D89AB6C}"/>
      </w:docPartPr>
      <w:docPartBody>
        <w:p w:rsidR="00C75E04" w:rsidRDefault="004835F2" w:rsidP="004835F2">
          <w:pPr>
            <w:pStyle w:val="0AC41300450943359ACECAB7CCA12B4E"/>
          </w:pPr>
          <w:r w:rsidRPr="002F2E92">
            <w:rPr>
              <w:rFonts w:ascii="Arial Narrow" w:hAnsi="Arial Narrow" w:cs="Arial"/>
              <w:color w:val="4472C4"/>
              <w:lang w:bidi="he-IL"/>
            </w:rPr>
            <w:t>Kliknij, aby wprowadzić</w:t>
          </w:r>
          <w:r>
            <w:rPr>
              <w:rFonts w:ascii="Arial Narrow" w:hAnsi="Arial Narrow" w:cs="Arial"/>
              <w:color w:val="4472C4"/>
              <w:lang w:bidi="he-IL"/>
            </w:rPr>
            <w:t xml:space="preserve"> tekst.</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585004F82EEB41BD960FA0C465857ABF"/>
        <w:category>
          <w:name w:val="Ogólne"/>
          <w:gallery w:val="placeholder"/>
        </w:category>
        <w:types>
          <w:type w:val="bbPlcHdr"/>
        </w:types>
        <w:behaviors>
          <w:behavior w:val="content"/>
        </w:behaviors>
        <w:guid w:val="{BF11891B-6BC0-4A0E-BE30-0E71F9EE1A32}"/>
      </w:docPartPr>
      <w:docPartBody>
        <w:p w:rsidR="00C75E04" w:rsidRDefault="004835F2" w:rsidP="004835F2">
          <w:pPr>
            <w:pStyle w:val="585004F82EEB41BD960FA0C465857ABF"/>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w:t>
          </w:r>
          <w:r>
            <w:rPr>
              <w:rFonts w:ascii="Arial Narrow" w:hAnsi="Arial Narrow" w:cs="Arial"/>
              <w:color w:val="4472C4"/>
              <w:lang w:bidi="he-IL"/>
            </w:rPr>
            <w:t>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r>
            <w:rPr>
              <w:rFonts w:cs="Arial"/>
              <w:color w:val="4472C4"/>
              <w:lang w:bidi="he-IL"/>
            </w:rPr>
            <w:t>………………………………………………………………………………………………………………………………………………………………………</w:t>
          </w:r>
        </w:p>
      </w:docPartBody>
    </w:docPart>
    <w:docPart>
      <w:docPartPr>
        <w:name w:val="CBEC66AB140F4475BFB45FB1CC5BD858"/>
        <w:category>
          <w:name w:val="Ogólne"/>
          <w:gallery w:val="placeholder"/>
        </w:category>
        <w:types>
          <w:type w:val="bbPlcHdr"/>
        </w:types>
        <w:behaviors>
          <w:behavior w:val="content"/>
        </w:behaviors>
        <w:guid w:val="{711E2D4B-0021-4E85-A9D8-3A4E6992F127}"/>
      </w:docPartPr>
      <w:docPartBody>
        <w:p w:rsidR="00C75E04" w:rsidRDefault="004835F2" w:rsidP="004835F2">
          <w:pPr>
            <w:pStyle w:val="CBEC66AB140F4475BFB45FB1CC5BD858"/>
          </w:pPr>
          <w:r w:rsidRPr="002F2E92">
            <w:rPr>
              <w:rFonts w:ascii="Arial Narrow" w:hAnsi="Arial Narrow" w:cs="Arial"/>
              <w:color w:val="4472C4"/>
              <w:lang w:bidi="he-IL"/>
            </w:rPr>
            <w:t>Kliknij, aby wprowadzić</w:t>
          </w:r>
          <w:r>
            <w:rPr>
              <w:rFonts w:ascii="Arial Narrow" w:hAnsi="Arial Narrow" w:cs="Arial"/>
              <w:color w:val="4472C4"/>
              <w:lang w:bidi="he-IL"/>
            </w:rPr>
            <w:t xml:space="preserve"> tekst.</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811B7AA4EE62418BB56067F25AF97D4B"/>
        <w:category>
          <w:name w:val="Ogólne"/>
          <w:gallery w:val="placeholder"/>
        </w:category>
        <w:types>
          <w:type w:val="bbPlcHdr"/>
        </w:types>
        <w:behaviors>
          <w:behavior w:val="content"/>
        </w:behaviors>
        <w:guid w:val="{5C58A1BD-E772-4A19-AAC1-60FD1EAA8E8D}"/>
      </w:docPartPr>
      <w:docPartBody>
        <w:p w:rsidR="00C75E04" w:rsidRDefault="004835F2" w:rsidP="004835F2">
          <w:pPr>
            <w:pStyle w:val="811B7AA4EE62418BB56067F25AF97D4B"/>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w:t>
          </w:r>
          <w:r>
            <w:rPr>
              <w:rFonts w:ascii="Arial Narrow" w:hAnsi="Arial Narrow" w:cs="Arial"/>
              <w:color w:val="4472C4"/>
              <w:lang w:bidi="he-IL"/>
            </w:rPr>
            <w:t>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r>
            <w:rPr>
              <w:rFonts w:cs="Arial"/>
              <w:color w:val="4472C4"/>
              <w:lang w:bidi="he-IL"/>
            </w:rPr>
            <w:t>………………………………………………………………………………………………………………………………………………………………………</w:t>
          </w:r>
        </w:p>
      </w:docPartBody>
    </w:docPart>
    <w:docPart>
      <w:docPartPr>
        <w:name w:val="6C8325CA2F6A452EBC1A8035E02081F1"/>
        <w:category>
          <w:name w:val="Ogólne"/>
          <w:gallery w:val="placeholder"/>
        </w:category>
        <w:types>
          <w:type w:val="bbPlcHdr"/>
        </w:types>
        <w:behaviors>
          <w:behavior w:val="content"/>
        </w:behaviors>
        <w:guid w:val="{CC7E8C26-273F-49AB-8FE1-ECC36F445A6C}"/>
      </w:docPartPr>
      <w:docPartBody>
        <w:p w:rsidR="00C75E04" w:rsidRDefault="004835F2" w:rsidP="004835F2">
          <w:pPr>
            <w:pStyle w:val="6C8325CA2F6A452EBC1A8035E02081F1"/>
          </w:pPr>
          <w:r w:rsidRPr="002F2E92">
            <w:rPr>
              <w:rFonts w:ascii="Arial Narrow" w:hAnsi="Arial Narrow" w:cs="Arial"/>
              <w:color w:val="4472C4"/>
              <w:lang w:bidi="he-IL"/>
            </w:rPr>
            <w:t>Kliknij, aby wprowadzić</w:t>
          </w:r>
          <w:r>
            <w:rPr>
              <w:rFonts w:ascii="Arial Narrow" w:hAnsi="Arial Narrow" w:cs="Arial"/>
              <w:color w:val="4472C4"/>
              <w:lang w:bidi="he-IL"/>
            </w:rPr>
            <w:t xml:space="preserve"> tekst.</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197CB9E6365040058834642BC346BCE9"/>
        <w:category>
          <w:name w:val="Ogólne"/>
          <w:gallery w:val="placeholder"/>
        </w:category>
        <w:types>
          <w:type w:val="bbPlcHdr"/>
        </w:types>
        <w:behaviors>
          <w:behavior w:val="content"/>
        </w:behaviors>
        <w:guid w:val="{8412F47E-5B84-45CF-80ED-FB33FF48BB80}"/>
      </w:docPartPr>
      <w:docPartBody>
        <w:p w:rsidR="00C75E04" w:rsidRDefault="004835F2" w:rsidP="004835F2">
          <w:pPr>
            <w:pStyle w:val="197CB9E6365040058834642BC346BCE9"/>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 i numer.</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B468C2C7D3AC4834A314384FCA94968A"/>
        <w:category>
          <w:name w:val="Ogólne"/>
          <w:gallery w:val="placeholder"/>
        </w:category>
        <w:types>
          <w:type w:val="bbPlcHdr"/>
        </w:types>
        <w:behaviors>
          <w:behavior w:val="content"/>
        </w:behaviors>
        <w:guid w:val="{15E06F52-98E7-413A-BBBC-9F344AED3FA6}"/>
      </w:docPartPr>
      <w:docPartBody>
        <w:p w:rsidR="00C75E04" w:rsidRDefault="004835F2" w:rsidP="004835F2">
          <w:pPr>
            <w:pStyle w:val="B468C2C7D3AC4834A314384FCA94968A"/>
          </w:pPr>
          <w:r w:rsidRPr="002F2E92">
            <w:rPr>
              <w:rFonts w:ascii="Arial Narrow" w:hAnsi="Arial Narrow" w:cs="Arial"/>
              <w:color w:val="4472C4"/>
              <w:lang w:bidi="he-IL"/>
            </w:rPr>
            <w:t>Kliknij, aby wprowadzić</w:t>
          </w:r>
          <w:r>
            <w:rPr>
              <w:rFonts w:ascii="Arial Narrow" w:hAnsi="Arial Narrow" w:cs="Arial"/>
              <w:color w:val="4472C4"/>
              <w:lang w:bidi="he-IL"/>
            </w:rPr>
            <w:t xml:space="preserve"> uzasadnienie.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7C54EAF964CF4A509C5B4A2077A05C78"/>
        <w:category>
          <w:name w:val="Ogólne"/>
          <w:gallery w:val="placeholder"/>
        </w:category>
        <w:types>
          <w:type w:val="bbPlcHdr"/>
        </w:types>
        <w:behaviors>
          <w:behavior w:val="content"/>
        </w:behaviors>
        <w:guid w:val="{CB39065D-5BD2-4348-996D-C26ECB989FE7}"/>
      </w:docPartPr>
      <w:docPartBody>
        <w:p w:rsidR="00C75E04" w:rsidRDefault="004835F2" w:rsidP="004835F2">
          <w:pPr>
            <w:pStyle w:val="7C54EAF964CF4A509C5B4A2077A05C78"/>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dane.</w:t>
          </w:r>
        </w:p>
      </w:docPartBody>
    </w:docPart>
    <w:docPart>
      <w:docPartPr>
        <w:name w:val="4662DF26C2EC4692B66054B761A55676"/>
        <w:category>
          <w:name w:val="Ogólne"/>
          <w:gallery w:val="placeholder"/>
        </w:category>
        <w:types>
          <w:type w:val="bbPlcHdr"/>
        </w:types>
        <w:behaviors>
          <w:behavior w:val="content"/>
        </w:behaviors>
        <w:guid w:val="{C8DC4724-EE9B-479D-938D-405404ABD47E}"/>
      </w:docPartPr>
      <w:docPartBody>
        <w:p w:rsidR="00C75E04" w:rsidRDefault="004835F2" w:rsidP="004835F2">
          <w:pPr>
            <w:pStyle w:val="4662DF26C2EC4692B66054B761A55676"/>
          </w:pPr>
          <w:r w:rsidRPr="002F2E92">
            <w:rPr>
              <w:rFonts w:ascii="Arial Narrow" w:hAnsi="Arial Narrow" w:cs="Arial"/>
              <w:color w:val="4472C4"/>
              <w:lang w:bidi="he-IL"/>
            </w:rPr>
            <w:t>Kliknij, aby wprowadzić</w:t>
          </w:r>
          <w:r>
            <w:rPr>
              <w:rFonts w:ascii="Arial Narrow" w:hAnsi="Arial Narrow" w:cs="Arial"/>
              <w:color w:val="4472C4"/>
              <w:lang w:bidi="he-IL"/>
            </w:rPr>
            <w:t xml:space="preserve"> dane.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C11A4EE4B80448A3B64CCF5DAF15A6F4"/>
        <w:category>
          <w:name w:val="Ogólne"/>
          <w:gallery w:val="placeholder"/>
        </w:category>
        <w:types>
          <w:type w:val="bbPlcHdr"/>
        </w:types>
        <w:behaviors>
          <w:behavior w:val="content"/>
        </w:behaviors>
        <w:guid w:val="{38F06E7D-3CC0-49A1-A5EE-A4256536EDEF}"/>
      </w:docPartPr>
      <w:docPartBody>
        <w:p w:rsidR="00C75E04" w:rsidRDefault="004835F2" w:rsidP="004835F2">
          <w:pPr>
            <w:pStyle w:val="C11A4EE4B80448A3B64CCF5DAF15A6F4"/>
          </w:pPr>
          <w:r w:rsidRPr="002F2E92">
            <w:rPr>
              <w:rFonts w:ascii="Arial Narrow" w:hAnsi="Arial Narrow" w:cs="Arial"/>
              <w:color w:val="4472C4"/>
              <w:lang w:bidi="he-IL"/>
            </w:rPr>
            <w:t>Kliknij, aby wprowadzić</w:t>
          </w:r>
          <w:r>
            <w:rPr>
              <w:rFonts w:ascii="Arial Narrow" w:hAnsi="Arial Narrow" w:cs="Arial"/>
              <w:color w:val="4472C4"/>
              <w:lang w:bidi="he-IL"/>
            </w:rPr>
            <w:t xml:space="preserve"> opis.</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69134A44EF1042E3BBD9F4D614E1087E"/>
        <w:category>
          <w:name w:val="Ogólne"/>
          <w:gallery w:val="placeholder"/>
        </w:category>
        <w:types>
          <w:type w:val="bbPlcHdr"/>
        </w:types>
        <w:behaviors>
          <w:behavior w:val="content"/>
        </w:behaviors>
        <w:guid w:val="{A909550C-9C03-40B1-957A-C2D96B45F07C}"/>
      </w:docPartPr>
      <w:docPartBody>
        <w:p w:rsidR="00C75E04" w:rsidRDefault="004835F2" w:rsidP="004835F2">
          <w:pPr>
            <w:pStyle w:val="69134A44EF1042E3BBD9F4D614E1087E"/>
          </w:pPr>
          <w:r w:rsidRPr="00337A2F">
            <w:rPr>
              <w:rFonts w:ascii="Arial Narrow" w:eastAsia="Calibri" w:hAnsi="Arial Narrow" w:cs="Arial"/>
              <w:color w:val="4472C4"/>
              <w:lang w:bidi="he-IL"/>
            </w:rPr>
            <w:t xml:space="preserve">Wybierz </w:t>
          </w:r>
          <w:r w:rsidRPr="0015040F">
            <w:rPr>
              <w:rFonts w:ascii="Arial Narrow" w:eastAsia="Calibri" w:hAnsi="Arial Narrow" w:cs="Arial"/>
              <w:color w:val="4472C4"/>
              <w:lang w:bidi="he-IL"/>
            </w:rPr>
            <w:t>właściwą pozycję z listy</w:t>
          </w:r>
          <w:r w:rsidRPr="00337A2F">
            <w:rPr>
              <w:rFonts w:ascii="Arial Narrow" w:eastAsia="Calibri" w:hAnsi="Arial Narrow" w:cs="Arial"/>
              <w:color w:val="4472C4"/>
              <w:lang w:bidi="he-IL"/>
            </w:rPr>
            <w:t>.</w:t>
          </w:r>
        </w:p>
      </w:docPartBody>
    </w:docPart>
    <w:docPart>
      <w:docPartPr>
        <w:name w:val="27130F4BC5464370B8894076988360EE"/>
        <w:category>
          <w:name w:val="Ogólne"/>
          <w:gallery w:val="placeholder"/>
        </w:category>
        <w:types>
          <w:type w:val="bbPlcHdr"/>
        </w:types>
        <w:behaviors>
          <w:behavior w:val="content"/>
        </w:behaviors>
        <w:guid w:val="{70DBC001-20B3-4DBD-A450-C75BCFD35C2F}"/>
      </w:docPartPr>
      <w:docPartBody>
        <w:p w:rsidR="00C75E04" w:rsidRDefault="004835F2" w:rsidP="004835F2">
          <w:pPr>
            <w:pStyle w:val="27130F4BC5464370B8894076988360EE"/>
          </w:pPr>
          <w:r w:rsidRPr="002F2E92">
            <w:rPr>
              <w:rFonts w:ascii="Arial Narrow" w:hAnsi="Arial Narrow" w:cs="Arial"/>
              <w:color w:val="4472C4"/>
              <w:lang w:bidi="he-IL"/>
            </w:rPr>
            <w:t>Kliknij, aby wprowadzić</w:t>
          </w:r>
          <w:r>
            <w:rPr>
              <w:rFonts w:ascii="Arial Narrow" w:hAnsi="Arial Narrow" w:cs="Arial"/>
              <w:color w:val="4472C4"/>
              <w:lang w:bidi="he-IL"/>
            </w:rPr>
            <w:t xml:space="preserve"> tekst.</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C045406DFE90418EBF91CA2EF5D3B101"/>
        <w:category>
          <w:name w:val="Ogólne"/>
          <w:gallery w:val="placeholder"/>
        </w:category>
        <w:types>
          <w:type w:val="bbPlcHdr"/>
        </w:types>
        <w:behaviors>
          <w:behavior w:val="content"/>
        </w:behaviors>
        <w:guid w:val="{15A6CC3E-BE68-4C31-B965-581566ACB47A}"/>
      </w:docPartPr>
      <w:docPartBody>
        <w:p w:rsidR="00C75E04" w:rsidRDefault="004835F2" w:rsidP="004835F2">
          <w:pPr>
            <w:pStyle w:val="C045406DFE90418EBF91CA2EF5D3B101"/>
          </w:pPr>
          <w:r w:rsidRPr="002F2E92">
            <w:rPr>
              <w:rFonts w:ascii="Arial Narrow" w:hAnsi="Arial Narrow" w:cs="Arial"/>
              <w:color w:val="4472C4"/>
              <w:lang w:bidi="he-IL"/>
            </w:rPr>
            <w:t>Kliknij, aby wprowadzić</w:t>
          </w:r>
          <w:r>
            <w:rPr>
              <w:rFonts w:ascii="Arial Narrow" w:hAnsi="Arial Narrow" w:cs="Arial"/>
              <w:color w:val="4472C4"/>
              <w:lang w:bidi="he-IL"/>
            </w:rPr>
            <w:t xml:space="preserve"> uzasadnienie.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CF445694D15146B991CC10C928810E1E"/>
        <w:category>
          <w:name w:val="Ogólne"/>
          <w:gallery w:val="placeholder"/>
        </w:category>
        <w:types>
          <w:type w:val="bbPlcHdr"/>
        </w:types>
        <w:behaviors>
          <w:behavior w:val="content"/>
        </w:behaviors>
        <w:guid w:val="{0BE70777-8B65-4CD3-A769-27DB65427BAE}"/>
      </w:docPartPr>
      <w:docPartBody>
        <w:p w:rsidR="00C75E04" w:rsidRDefault="004835F2" w:rsidP="004835F2">
          <w:pPr>
            <w:pStyle w:val="CF445694D15146B991CC10C928810E1E"/>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1D9307B673454632A48603380222BCD2"/>
        <w:category>
          <w:name w:val="Ogólne"/>
          <w:gallery w:val="placeholder"/>
        </w:category>
        <w:types>
          <w:type w:val="bbPlcHdr"/>
        </w:types>
        <w:behaviors>
          <w:behavior w:val="content"/>
        </w:behaviors>
        <w:guid w:val="{ED473856-6676-450C-A3B0-2CE243204488}"/>
      </w:docPartPr>
      <w:docPartBody>
        <w:p w:rsidR="00C75E04" w:rsidRDefault="004835F2" w:rsidP="004835F2">
          <w:pPr>
            <w:pStyle w:val="1D9307B673454632A48603380222BCD2"/>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4C4A651CF4084585AC1012CDA53AE7C1"/>
        <w:category>
          <w:name w:val="Ogólne"/>
          <w:gallery w:val="placeholder"/>
        </w:category>
        <w:types>
          <w:type w:val="bbPlcHdr"/>
        </w:types>
        <w:behaviors>
          <w:behavior w:val="content"/>
        </w:behaviors>
        <w:guid w:val="{CD8A9D4F-0F5A-4A0C-975E-778FC8E318CC}"/>
      </w:docPartPr>
      <w:docPartBody>
        <w:p w:rsidR="00C75E04" w:rsidRDefault="004835F2" w:rsidP="004835F2">
          <w:pPr>
            <w:pStyle w:val="4C4A651CF4084585AC1012CDA53AE7C1"/>
          </w:pPr>
          <w:r w:rsidRPr="0015040F">
            <w:rPr>
              <w:rFonts w:ascii="Arial Narrow" w:eastAsia="Calibri" w:hAnsi="Arial Narrow" w:cs="Arial"/>
              <w:color w:val="5B9BD5" w:themeColor="accent5"/>
              <w:lang w:bidi="he-IL"/>
            </w:rPr>
            <w:t>Kliknij, aby wprowadzić datę</w:t>
          </w:r>
          <w:r w:rsidRPr="0015040F">
            <w:rPr>
              <w:rFonts w:ascii="Calibri" w:eastAsia="Calibri" w:hAnsi="Calibri" w:cs="Arial"/>
              <w:color w:val="5B9BD5" w:themeColor="accent5"/>
              <w:lang w:bidi="he-IL"/>
            </w:rPr>
            <w:t>.</w:t>
          </w:r>
        </w:p>
      </w:docPartBody>
    </w:docPart>
    <w:docPart>
      <w:docPartPr>
        <w:name w:val="2953B7E4ABA24D56BFD84A4D897807AC"/>
        <w:category>
          <w:name w:val="Ogólne"/>
          <w:gallery w:val="placeholder"/>
        </w:category>
        <w:types>
          <w:type w:val="bbPlcHdr"/>
        </w:types>
        <w:behaviors>
          <w:behavior w:val="content"/>
        </w:behaviors>
        <w:guid w:val="{DBB1D5C7-B385-4A76-92B9-40C30C2FF5C9}"/>
      </w:docPartPr>
      <w:docPartBody>
        <w:p w:rsidR="00C75E04" w:rsidRDefault="004835F2" w:rsidP="004835F2">
          <w:pPr>
            <w:pStyle w:val="2953B7E4ABA24D56BFD84A4D897807AC"/>
          </w:pPr>
          <w:r w:rsidRPr="00566556">
            <w:rPr>
              <w:rStyle w:val="Tekstzastpczy"/>
              <w:rFonts w:ascii="Arial Narrow" w:hAnsi="Arial Narrow"/>
              <w:b/>
              <w:bCs/>
              <w:color w:val="4472C4"/>
              <w:bdr w:val="single" w:sz="8" w:space="0" w:color="4472C4"/>
            </w:rPr>
            <w:t>Proszę wybrać z listy</w:t>
          </w:r>
          <w:r w:rsidRPr="00566556">
            <w:rPr>
              <w:rStyle w:val="Tekstzastpczy"/>
              <w:rFonts w:ascii="Arial Narrow" w:hAnsi="Arial Narrow"/>
              <w:color w:val="4472C4"/>
              <w:bdr w:val="single" w:sz="8" w:space="0" w:color="4472C4"/>
            </w:rPr>
            <w:t>.</w:t>
          </w:r>
        </w:p>
      </w:docPartBody>
    </w:docPart>
    <w:docPart>
      <w:docPartPr>
        <w:name w:val="BE9D95B22F0E4812A625ABDCB58E1CDA"/>
        <w:category>
          <w:name w:val="Ogólne"/>
          <w:gallery w:val="placeholder"/>
        </w:category>
        <w:types>
          <w:type w:val="bbPlcHdr"/>
        </w:types>
        <w:behaviors>
          <w:behavior w:val="content"/>
        </w:behaviors>
        <w:guid w:val="{89B9C754-A919-4189-8ACA-A3D62C3FC982}"/>
      </w:docPartPr>
      <w:docPartBody>
        <w:p w:rsidR="00C75E04" w:rsidRDefault="004835F2" w:rsidP="004835F2">
          <w:pPr>
            <w:pStyle w:val="BE9D95B22F0E4812A625ABDCB58E1CDA"/>
          </w:pPr>
          <w:r w:rsidRPr="006614F1">
            <w:rPr>
              <w:rStyle w:val="Tekstzastpczy"/>
              <w:rFonts w:ascii="Arial Narrow" w:hAnsi="Arial Narrow"/>
              <w:b/>
              <w:bCs/>
              <w:color w:val="4472C4"/>
              <w:bdr w:val="single" w:sz="8" w:space="0" w:color="4472C4"/>
            </w:rPr>
            <w:t>Proszę wybrać z listy</w:t>
          </w:r>
          <w:r w:rsidRPr="006614F1">
            <w:rPr>
              <w:rStyle w:val="Tekstzastpczy"/>
              <w:rFonts w:ascii="Arial Narrow" w:hAnsi="Arial Narrow"/>
              <w:color w:val="4472C4"/>
              <w:bdr w:val="single" w:sz="8" w:space="0" w:color="4472C4"/>
            </w:rPr>
            <w:t>.</w:t>
          </w:r>
        </w:p>
      </w:docPartBody>
    </w:docPart>
    <w:docPart>
      <w:docPartPr>
        <w:name w:val="6A997B33A57142F1B57539EAF5A2D808"/>
        <w:category>
          <w:name w:val="Ogólne"/>
          <w:gallery w:val="placeholder"/>
        </w:category>
        <w:types>
          <w:type w:val="bbPlcHdr"/>
        </w:types>
        <w:behaviors>
          <w:behavior w:val="content"/>
        </w:behaviors>
        <w:guid w:val="{A3831D5D-DD31-44EF-820C-A68E98D68352}"/>
      </w:docPartPr>
      <w:docPartBody>
        <w:p w:rsidR="00C75E04" w:rsidRDefault="004835F2" w:rsidP="004835F2">
          <w:pPr>
            <w:pStyle w:val="6A997B33A57142F1B57539EAF5A2D808"/>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662C0D340515484CA89DB33DC13BDA0E"/>
        <w:category>
          <w:name w:val="Ogólne"/>
          <w:gallery w:val="placeholder"/>
        </w:category>
        <w:types>
          <w:type w:val="bbPlcHdr"/>
        </w:types>
        <w:behaviors>
          <w:behavior w:val="content"/>
        </w:behaviors>
        <w:guid w:val="{8E29821C-E95B-456C-AA7E-DB8C4CF48879}"/>
      </w:docPartPr>
      <w:docPartBody>
        <w:p w:rsidR="00C75E04" w:rsidRDefault="004835F2" w:rsidP="004835F2">
          <w:pPr>
            <w:pStyle w:val="662C0D340515484CA89DB33DC13BDA0E"/>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numer.</w:t>
          </w:r>
        </w:p>
      </w:docPartBody>
    </w:docPart>
    <w:docPart>
      <w:docPartPr>
        <w:name w:val="EEF83469D5B149E6862AF718C9002F4D"/>
        <w:category>
          <w:name w:val="Ogólne"/>
          <w:gallery w:val="placeholder"/>
        </w:category>
        <w:types>
          <w:type w:val="bbPlcHdr"/>
        </w:types>
        <w:behaviors>
          <w:behavior w:val="content"/>
        </w:behaviors>
        <w:guid w:val="{80E5E053-0506-4B6A-A33F-579135E94DAE}"/>
      </w:docPartPr>
      <w:docPartBody>
        <w:p w:rsidR="00C75E04" w:rsidRDefault="004835F2" w:rsidP="004835F2">
          <w:pPr>
            <w:pStyle w:val="EEF83469D5B149E6862AF718C9002F4D"/>
          </w:pPr>
          <w:r w:rsidRPr="002F2E92">
            <w:rPr>
              <w:rFonts w:ascii="Arial Narrow" w:hAnsi="Arial Narrow" w:cs="Arial"/>
              <w:color w:val="4472C4"/>
              <w:lang w:bidi="he-IL"/>
            </w:rPr>
            <w:t xml:space="preserve">Kliknij, aby wprowadzić </w:t>
          </w:r>
          <w:r>
            <w:rPr>
              <w:rFonts w:ascii="Arial Narrow" w:hAnsi="Arial Narrow" w:cs="Arial"/>
              <w:color w:val="4472C4"/>
              <w:lang w:bidi="he-IL"/>
            </w:rPr>
            <w:t>dane.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FB9C50A5522A429580E15ED4007FFE9A"/>
        <w:category>
          <w:name w:val="Ogólne"/>
          <w:gallery w:val="placeholder"/>
        </w:category>
        <w:types>
          <w:type w:val="bbPlcHdr"/>
        </w:types>
        <w:behaviors>
          <w:behavior w:val="content"/>
        </w:behaviors>
        <w:guid w:val="{59FD70A5-C40B-4500-951B-DA68B54766A5}"/>
      </w:docPartPr>
      <w:docPartBody>
        <w:p w:rsidR="00C75E04" w:rsidRDefault="004835F2" w:rsidP="004835F2">
          <w:pPr>
            <w:pStyle w:val="FB9C50A5522A429580E15ED4007FFE9A"/>
          </w:pPr>
          <w:r w:rsidRPr="00337A2F">
            <w:rPr>
              <w:rFonts w:ascii="Arial Narrow" w:hAnsi="Arial Narrow" w:cs="Arial"/>
              <w:color w:val="4472C4"/>
              <w:lang w:bidi="he-IL"/>
            </w:rPr>
            <w:t xml:space="preserve">Wybierz </w:t>
          </w:r>
          <w:r w:rsidRPr="0015040F">
            <w:rPr>
              <w:rFonts w:ascii="Arial Narrow" w:hAnsi="Arial Narrow" w:cs="Arial"/>
              <w:color w:val="4472C4"/>
              <w:lang w:bidi="he-IL"/>
            </w:rPr>
            <w:t>właściwą pozycję z listy</w:t>
          </w:r>
          <w:r w:rsidRPr="00337A2F">
            <w:rPr>
              <w:rFonts w:ascii="Arial Narrow" w:hAnsi="Arial Narrow" w:cs="Arial"/>
              <w:color w:val="4472C4"/>
              <w:lang w:bidi="he-IL"/>
            </w:rPr>
            <w:t>.</w:t>
          </w:r>
        </w:p>
      </w:docPartBody>
    </w:docPart>
    <w:docPart>
      <w:docPartPr>
        <w:name w:val="4E234E21AA1B48138ECAE5CA71564297"/>
        <w:category>
          <w:name w:val="Ogólne"/>
          <w:gallery w:val="placeholder"/>
        </w:category>
        <w:types>
          <w:type w:val="bbPlcHdr"/>
        </w:types>
        <w:behaviors>
          <w:behavior w:val="content"/>
        </w:behaviors>
        <w:guid w:val="{09FE4B95-8E1C-447F-85E0-9AC689B4C4A8}"/>
      </w:docPartPr>
      <w:docPartBody>
        <w:p w:rsidR="00C75E04" w:rsidRDefault="004835F2" w:rsidP="004835F2">
          <w:pPr>
            <w:pStyle w:val="4E234E21AA1B48138ECAE5CA71564297"/>
          </w:pPr>
          <w:r w:rsidRPr="002F2E92">
            <w:rPr>
              <w:rFonts w:ascii="Arial Narrow" w:hAnsi="Arial Narrow" w:cs="Arial"/>
              <w:color w:val="4472C4"/>
              <w:lang w:bidi="he-IL"/>
            </w:rPr>
            <w:t>Kliknij, aby wprowadzić</w:t>
          </w:r>
          <w:r>
            <w:rPr>
              <w:rFonts w:ascii="Arial Narrow" w:hAnsi="Arial Narrow" w:cs="Arial"/>
              <w:color w:val="4472C4"/>
              <w:lang w:bidi="he-IL"/>
            </w:rPr>
            <w:t xml:space="preserve"> tekst.</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7476B8D5F5BC41A7A4F39B8F3B6D77E3"/>
        <w:category>
          <w:name w:val="Ogólne"/>
          <w:gallery w:val="placeholder"/>
        </w:category>
        <w:types>
          <w:type w:val="bbPlcHdr"/>
        </w:types>
        <w:behaviors>
          <w:behavior w:val="content"/>
        </w:behaviors>
        <w:guid w:val="{31ED790D-8ED8-4E8F-A417-582EE330B1C6}"/>
      </w:docPartPr>
      <w:docPartBody>
        <w:p w:rsidR="00C75E04" w:rsidRDefault="004835F2" w:rsidP="004835F2">
          <w:pPr>
            <w:pStyle w:val="7476B8D5F5BC41A7A4F39B8F3B6D77E3"/>
          </w:pPr>
          <w:r w:rsidRPr="002F2E92">
            <w:rPr>
              <w:rFonts w:ascii="Arial Narrow" w:hAnsi="Arial Narrow" w:cs="Arial"/>
              <w:color w:val="4472C4"/>
              <w:lang w:bidi="he-IL"/>
            </w:rPr>
            <w:t>Kliknij, aby wprowadzić</w:t>
          </w:r>
          <w:r>
            <w:rPr>
              <w:rFonts w:ascii="Arial Narrow" w:hAnsi="Arial Narrow" w:cs="Arial"/>
              <w:color w:val="4472C4"/>
              <w:lang w:bidi="he-IL"/>
            </w:rPr>
            <w:t xml:space="preserve"> tekst.</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CEA4B7D1314945FD8D115713B91C171C"/>
        <w:category>
          <w:name w:val="Ogólne"/>
          <w:gallery w:val="placeholder"/>
        </w:category>
        <w:types>
          <w:type w:val="bbPlcHdr"/>
        </w:types>
        <w:behaviors>
          <w:behavior w:val="content"/>
        </w:behaviors>
        <w:guid w:val="{B2DC0913-24D2-4055-B014-C5680556A0CB}"/>
      </w:docPartPr>
      <w:docPartBody>
        <w:p w:rsidR="00C75E04" w:rsidRDefault="004835F2" w:rsidP="004835F2">
          <w:pPr>
            <w:pStyle w:val="CEA4B7D1314945FD8D115713B91C171C"/>
          </w:pPr>
          <w:r w:rsidRPr="002F2E92">
            <w:rPr>
              <w:rFonts w:ascii="Arial Narrow" w:hAnsi="Arial Narrow" w:cs="Arial"/>
              <w:color w:val="4472C4"/>
              <w:lang w:bidi="he-IL"/>
            </w:rPr>
            <w:t>Kliknij, aby wprowadzić</w:t>
          </w:r>
          <w:r>
            <w:rPr>
              <w:rFonts w:ascii="Arial Narrow" w:hAnsi="Arial Narrow" w:cs="Arial"/>
              <w:color w:val="4472C4"/>
              <w:lang w:bidi="he-IL"/>
            </w:rPr>
            <w:t xml:space="preserve"> uzasadnienie.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5C6C381AB51F40019EDF41FCF29F6ABF"/>
        <w:category>
          <w:name w:val="Ogólne"/>
          <w:gallery w:val="placeholder"/>
        </w:category>
        <w:types>
          <w:type w:val="bbPlcHdr"/>
        </w:types>
        <w:behaviors>
          <w:behavior w:val="content"/>
        </w:behaviors>
        <w:guid w:val="{3517F873-890B-4FA4-A7A7-EEDA5446972B}"/>
      </w:docPartPr>
      <w:docPartBody>
        <w:p w:rsidR="00C75E04" w:rsidRDefault="004835F2" w:rsidP="004835F2">
          <w:pPr>
            <w:pStyle w:val="5C6C381AB51F40019EDF41FCF29F6ABF"/>
          </w:pPr>
          <w:r w:rsidRPr="00C873DC">
            <w:rPr>
              <w:rFonts w:ascii="Arial Narrow" w:eastAsia="Calibri" w:hAnsi="Arial Narrow" w:cs="Arial"/>
              <w:color w:val="4472C4"/>
              <w:lang w:bidi="he-IL"/>
            </w:rPr>
            <w:t>Kliknij, aby wprowadzić datę</w:t>
          </w:r>
          <w:r w:rsidRPr="00C873DC">
            <w:rPr>
              <w:rFonts w:ascii="Calibri" w:eastAsia="Calibri" w:hAnsi="Calibri" w:cs="Arial"/>
              <w:color w:val="4472C4"/>
              <w:lang w:bidi="he-IL"/>
            </w:rPr>
            <w:t>.</w:t>
          </w:r>
        </w:p>
      </w:docPartBody>
    </w:docPart>
    <w:docPart>
      <w:docPartPr>
        <w:name w:val="2DE8148F6CB3429183CCF8C927029177"/>
        <w:category>
          <w:name w:val="Ogólne"/>
          <w:gallery w:val="placeholder"/>
        </w:category>
        <w:types>
          <w:type w:val="bbPlcHdr"/>
        </w:types>
        <w:behaviors>
          <w:behavior w:val="content"/>
        </w:behaviors>
        <w:guid w:val="{32D65FCA-A2AC-4248-8430-5BBC015829B5}"/>
      </w:docPartPr>
      <w:docPartBody>
        <w:p w:rsidR="00C75E04" w:rsidRDefault="004835F2" w:rsidP="004835F2">
          <w:pPr>
            <w:pStyle w:val="2DE8148F6CB3429183CCF8C927029177"/>
          </w:pPr>
          <w:r w:rsidRPr="004F5E8E">
            <w:rPr>
              <w:rStyle w:val="Tekstzastpczy"/>
              <w:rFonts w:ascii="Arial Narrow" w:hAnsi="Arial Narrow"/>
              <w:color w:val="4472C4"/>
              <w:bdr w:val="single" w:sz="8" w:space="0" w:color="4472C4"/>
            </w:rPr>
            <w:t>Proszę wybrać z listy.</w:t>
          </w:r>
        </w:p>
      </w:docPartBody>
    </w:docPart>
    <w:docPart>
      <w:docPartPr>
        <w:name w:val="CB4EECB25B64450281128DDE6420FE2B"/>
        <w:category>
          <w:name w:val="Ogólne"/>
          <w:gallery w:val="placeholder"/>
        </w:category>
        <w:types>
          <w:type w:val="bbPlcHdr"/>
        </w:types>
        <w:behaviors>
          <w:behavior w:val="content"/>
        </w:behaviors>
        <w:guid w:val="{E23A328A-8DF2-4598-8C72-0D848D1E5E90}"/>
      </w:docPartPr>
      <w:docPartBody>
        <w:p w:rsidR="00C75E04" w:rsidRDefault="004835F2" w:rsidP="004835F2">
          <w:pPr>
            <w:pStyle w:val="CB4EECB25B64450281128DDE6420FE2B"/>
          </w:pPr>
          <w:r w:rsidRPr="004F5E8E">
            <w:rPr>
              <w:rStyle w:val="Tekstzastpczy"/>
              <w:rFonts w:ascii="Arial Narrow" w:hAnsi="Arial Narrow"/>
              <w:color w:val="4472C4"/>
              <w:bdr w:val="single" w:sz="8" w:space="0" w:color="4472C4"/>
            </w:rPr>
            <w:t>Proszę wybrać z listy.</w:t>
          </w:r>
        </w:p>
      </w:docPartBody>
    </w:docPart>
    <w:docPart>
      <w:docPartPr>
        <w:name w:val="C95F0FF940854DD7A04200C6595DE56F"/>
        <w:category>
          <w:name w:val="Ogólne"/>
          <w:gallery w:val="placeholder"/>
        </w:category>
        <w:types>
          <w:type w:val="bbPlcHdr"/>
        </w:types>
        <w:behaviors>
          <w:behavior w:val="content"/>
        </w:behaviors>
        <w:guid w:val="{B726AB47-9792-4F32-8816-6B3D95AF884B}"/>
      </w:docPartPr>
      <w:docPartBody>
        <w:p w:rsidR="00C75E04" w:rsidRDefault="004835F2" w:rsidP="004835F2">
          <w:pPr>
            <w:pStyle w:val="C95F0FF940854DD7A04200C6595DE56F"/>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nazwę.</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EE6C807752774281A20C8683ACF905D0"/>
        <w:category>
          <w:name w:val="Ogólne"/>
          <w:gallery w:val="placeholder"/>
        </w:category>
        <w:types>
          <w:type w:val="bbPlcHdr"/>
        </w:types>
        <w:behaviors>
          <w:behavior w:val="content"/>
        </w:behaviors>
        <w:guid w:val="{2B41504A-1702-4847-A31A-26C7D68903D0}"/>
      </w:docPartPr>
      <w:docPartBody>
        <w:p w:rsidR="00C75E04" w:rsidRDefault="004835F2" w:rsidP="004835F2">
          <w:pPr>
            <w:pStyle w:val="EE6C807752774281A20C8683ACF905D0"/>
          </w:pPr>
          <w:r w:rsidRPr="0015040F">
            <w:rPr>
              <w:rStyle w:val="Tekstzastpczy"/>
              <w:rFonts w:ascii="Arial Narrow" w:hAnsi="Arial Narrow"/>
              <w:color w:val="4472C4"/>
            </w:rPr>
            <w:t xml:space="preserve">Kliknij, </w:t>
          </w:r>
          <w:r w:rsidRPr="0015040F">
            <w:rPr>
              <w:rStyle w:val="Tekstzastpczy"/>
              <w:rFonts w:ascii="Arial Narrow" w:hAnsi="Arial Narrow" w:cs="Arial"/>
              <w:color w:val="4472C4"/>
              <w:lang w:bidi="he-IL"/>
            </w:rPr>
            <w:t xml:space="preserve">aby wprowadzić </w:t>
          </w:r>
          <w:r>
            <w:rPr>
              <w:rStyle w:val="Tekstzastpczy"/>
              <w:rFonts w:ascii="Arial Narrow" w:hAnsi="Arial Narrow" w:cs="Arial"/>
              <w:color w:val="4472C4"/>
              <w:lang w:bidi="he-IL"/>
            </w:rPr>
            <w:t>numer.</w:t>
          </w:r>
        </w:p>
      </w:docPartBody>
    </w:docPart>
    <w:docPart>
      <w:docPartPr>
        <w:name w:val="0695A3B69AC549BAA785E4C2F17F45D2"/>
        <w:category>
          <w:name w:val="Ogólne"/>
          <w:gallery w:val="placeholder"/>
        </w:category>
        <w:types>
          <w:type w:val="bbPlcHdr"/>
        </w:types>
        <w:behaviors>
          <w:behavior w:val="content"/>
        </w:behaviors>
        <w:guid w:val="{B36FAA7C-E3C8-4947-BB4E-BF615709EEF7}"/>
      </w:docPartPr>
      <w:docPartBody>
        <w:p w:rsidR="00C75E04" w:rsidRDefault="004835F2" w:rsidP="004835F2">
          <w:pPr>
            <w:pStyle w:val="0695A3B69AC549BAA785E4C2F17F45D2"/>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podstawę z Regulaminu</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F4B1F77AA37E477CA8FF13793C9CCC03"/>
        <w:category>
          <w:name w:val="Ogólne"/>
          <w:gallery w:val="placeholder"/>
        </w:category>
        <w:types>
          <w:type w:val="bbPlcHdr"/>
        </w:types>
        <w:behaviors>
          <w:behavior w:val="content"/>
        </w:behaviors>
        <w:guid w:val="{4C39A57C-43E1-4ABA-87DF-DA853D4B893F}"/>
      </w:docPartPr>
      <w:docPartBody>
        <w:p w:rsidR="00C75E04" w:rsidRDefault="004835F2" w:rsidP="004835F2">
          <w:pPr>
            <w:pStyle w:val="F4B1F77AA37E477CA8FF13793C9CCC03"/>
          </w:pPr>
          <w:r w:rsidRPr="002F2E92">
            <w:rPr>
              <w:rFonts w:ascii="Arial Narrow" w:hAnsi="Arial Narrow" w:cs="Arial"/>
              <w:color w:val="4472C4"/>
              <w:lang w:bidi="he-IL"/>
            </w:rPr>
            <w:t>Kliknij, aby wprowadzić</w:t>
          </w:r>
          <w:r>
            <w:rPr>
              <w:rFonts w:ascii="Arial Narrow" w:hAnsi="Arial Narrow" w:cs="Arial"/>
              <w:color w:val="4472C4"/>
              <w:lang w:bidi="he-IL"/>
            </w:rPr>
            <w:t xml:space="preserve"> uzasadnienie.</w:t>
          </w:r>
          <w:r w:rsidRPr="002F2E92">
            <w:rPr>
              <w:rFonts w:ascii="Arial Narrow" w:hAnsi="Arial Narrow" w:cs="Arial"/>
              <w:color w:val="4472C4"/>
              <w:lang w:bidi="he-IL"/>
            </w:rPr>
            <w:t xml:space="preserve"> </w:t>
          </w:r>
          <w:r w:rsidRPr="002F2E92">
            <w:rPr>
              <w:rFonts w:cs="Arial"/>
              <w:color w:val="4472C4"/>
              <w:lang w:bidi="he-IL"/>
            </w:rPr>
            <w:t>………………………………………………………………………………………………………………………………………………………</w:t>
          </w:r>
          <w:r>
            <w:rPr>
              <w:rFonts w:cs="Arial"/>
              <w:color w:val="4472C4"/>
              <w:lang w:bidi="he-IL"/>
            </w:rPr>
            <w:t>…………………………………………………………………………………………………………………………………………………………………………………………………</w:t>
          </w:r>
        </w:p>
      </w:docPartBody>
    </w:docPart>
    <w:docPart>
      <w:docPartPr>
        <w:name w:val="9A86F6FD09194F6B99DDB738BC2CCF79"/>
        <w:category>
          <w:name w:val="Ogólne"/>
          <w:gallery w:val="placeholder"/>
        </w:category>
        <w:types>
          <w:type w:val="bbPlcHdr"/>
        </w:types>
        <w:behaviors>
          <w:behavior w:val="content"/>
        </w:behaviors>
        <w:guid w:val="{7FB46354-83AC-4C57-BFB3-FB3AE5760A37}"/>
      </w:docPartPr>
      <w:docPartBody>
        <w:p w:rsidR="00C75E04" w:rsidRDefault="004835F2" w:rsidP="004835F2">
          <w:pPr>
            <w:pStyle w:val="9A86F6FD09194F6B99DDB738BC2CCF79"/>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dane.</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p>
      </w:docPartBody>
    </w:docPart>
    <w:docPart>
      <w:docPartPr>
        <w:name w:val="A6B41AE27976491F9408F4FDE76846AE"/>
        <w:category>
          <w:name w:val="Ogólne"/>
          <w:gallery w:val="placeholder"/>
        </w:category>
        <w:types>
          <w:type w:val="bbPlcHdr"/>
        </w:types>
        <w:behaviors>
          <w:behavior w:val="content"/>
        </w:behaviors>
        <w:guid w:val="{700C3207-648A-4F72-9A10-33808C7B9F90}"/>
      </w:docPartPr>
      <w:docPartBody>
        <w:p w:rsidR="00C75E04" w:rsidRDefault="004835F2" w:rsidP="004835F2">
          <w:pPr>
            <w:pStyle w:val="A6B41AE27976491F9408F4FDE76846AE"/>
          </w:pPr>
          <w:r w:rsidRPr="00C873DC">
            <w:rPr>
              <w:rFonts w:ascii="Arial Narrow" w:eastAsia="Calibri" w:hAnsi="Arial Narrow" w:cs="Arial"/>
              <w:color w:val="4472C4"/>
              <w:lang w:bidi="he-IL"/>
            </w:rPr>
            <w:t>Kliknij, aby wprowadzić datę</w:t>
          </w:r>
          <w:r w:rsidRPr="00C873DC">
            <w:rPr>
              <w:rFonts w:ascii="Calibri" w:eastAsia="Calibri" w:hAnsi="Calibri" w:cs="Arial"/>
              <w:color w:val="4472C4"/>
              <w:lang w:bidi="he-IL"/>
            </w:rPr>
            <w:t>.</w:t>
          </w:r>
        </w:p>
      </w:docPartBody>
    </w:docPart>
    <w:docPart>
      <w:docPartPr>
        <w:name w:val="78ECAA9576D7482FB16EA1BD63ECE7C0"/>
        <w:category>
          <w:name w:val="Ogólne"/>
          <w:gallery w:val="placeholder"/>
        </w:category>
        <w:types>
          <w:type w:val="bbPlcHdr"/>
        </w:types>
        <w:behaviors>
          <w:behavior w:val="content"/>
        </w:behaviors>
        <w:guid w:val="{B0F92CDE-9DEF-496F-AAF9-A2E06F35DF60}"/>
      </w:docPartPr>
      <w:docPartBody>
        <w:p w:rsidR="00C75E04" w:rsidRDefault="004835F2" w:rsidP="004835F2">
          <w:pPr>
            <w:pStyle w:val="78ECAA9576D7482FB16EA1BD63ECE7C0"/>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w:t>
          </w:r>
          <w:r>
            <w:rPr>
              <w:rFonts w:ascii="Arial Narrow" w:hAnsi="Arial Narrow" w:cs="Arial"/>
              <w:color w:val="4472C4"/>
              <w:lang w:bidi="he-IL"/>
            </w:rPr>
            <w:t>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r>
            <w:rPr>
              <w:rFonts w:cs="Arial"/>
              <w:color w:val="4472C4"/>
              <w:lang w:bidi="he-IL"/>
            </w:rPr>
            <w:t>………………………………………………………………………………………………………………………………………………………………………</w:t>
          </w:r>
        </w:p>
      </w:docPartBody>
    </w:docPart>
    <w:docPart>
      <w:docPartPr>
        <w:name w:val="F1B6FC8FA0CF4718A9915BD99E3BBC7A"/>
        <w:category>
          <w:name w:val="Ogólne"/>
          <w:gallery w:val="placeholder"/>
        </w:category>
        <w:types>
          <w:type w:val="bbPlcHdr"/>
        </w:types>
        <w:behaviors>
          <w:behavior w:val="content"/>
        </w:behaviors>
        <w:guid w:val="{82C53154-DF06-468F-8CED-E09F234A54AF}"/>
      </w:docPartPr>
      <w:docPartBody>
        <w:p w:rsidR="00C75E04" w:rsidRDefault="004835F2" w:rsidP="004835F2">
          <w:pPr>
            <w:pStyle w:val="F1B6FC8FA0CF4718A9915BD99E3BBC7A"/>
          </w:pPr>
          <w:r w:rsidRPr="00C873DC">
            <w:rPr>
              <w:rFonts w:ascii="Arial Narrow" w:eastAsia="Calibri" w:hAnsi="Arial Narrow" w:cs="Arial"/>
              <w:color w:val="4472C4"/>
              <w:lang w:bidi="he-IL"/>
            </w:rPr>
            <w:t>Kliknij, aby wprowadzić datę</w:t>
          </w:r>
          <w:r w:rsidRPr="00C873DC">
            <w:rPr>
              <w:rFonts w:ascii="Calibri" w:eastAsia="Calibri" w:hAnsi="Calibri" w:cs="Arial"/>
              <w:color w:val="4472C4"/>
              <w:lang w:bidi="he-IL"/>
            </w:rPr>
            <w:t>.</w:t>
          </w:r>
        </w:p>
      </w:docPartBody>
    </w:docPart>
    <w:docPart>
      <w:docPartPr>
        <w:name w:val="A128C74811F44F3FB95CAE595CB4CB34"/>
        <w:category>
          <w:name w:val="Ogólne"/>
          <w:gallery w:val="placeholder"/>
        </w:category>
        <w:types>
          <w:type w:val="bbPlcHdr"/>
        </w:types>
        <w:behaviors>
          <w:behavior w:val="content"/>
        </w:behaviors>
        <w:guid w:val="{85073DAF-193F-432D-8729-83A33956C841}"/>
      </w:docPartPr>
      <w:docPartBody>
        <w:p w:rsidR="00C75E04" w:rsidRDefault="004835F2" w:rsidP="004835F2">
          <w:pPr>
            <w:pStyle w:val="A128C74811F44F3FB95CAE595CB4CB34"/>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w:t>
          </w:r>
          <w:r>
            <w:rPr>
              <w:rFonts w:ascii="Arial Narrow" w:hAnsi="Arial Narrow" w:cs="Arial"/>
              <w:color w:val="4472C4"/>
              <w:lang w:bidi="he-IL"/>
            </w:rPr>
            <w:t>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r>
            <w:rPr>
              <w:rFonts w:cs="Arial"/>
              <w:color w:val="4472C4"/>
              <w:lang w:bidi="he-IL"/>
            </w:rPr>
            <w:t>………………………………………………………………………………………………………………………………………………………………………</w:t>
          </w:r>
        </w:p>
      </w:docPartBody>
    </w:docPart>
    <w:docPart>
      <w:docPartPr>
        <w:name w:val="51027EBC94FD40188E80BFD7784C6142"/>
        <w:category>
          <w:name w:val="Ogólne"/>
          <w:gallery w:val="placeholder"/>
        </w:category>
        <w:types>
          <w:type w:val="bbPlcHdr"/>
        </w:types>
        <w:behaviors>
          <w:behavior w:val="content"/>
        </w:behaviors>
        <w:guid w:val="{1738302E-9239-4023-A7F5-DEDA4C85E88E}"/>
      </w:docPartPr>
      <w:docPartBody>
        <w:p w:rsidR="00C75E04" w:rsidRDefault="004835F2" w:rsidP="004835F2">
          <w:pPr>
            <w:pStyle w:val="51027EBC94FD40188E80BFD7784C6142"/>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w:t>
          </w:r>
          <w:r>
            <w:rPr>
              <w:rFonts w:ascii="Arial Narrow" w:hAnsi="Arial Narrow" w:cs="Arial"/>
              <w:color w:val="4472C4"/>
              <w:lang w:bidi="he-IL"/>
            </w:rPr>
            <w:t>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r>
            <w:rPr>
              <w:rFonts w:cs="Arial"/>
              <w:color w:val="4472C4"/>
              <w:lang w:bidi="he-IL"/>
            </w:rPr>
            <w:t>………………………………………………………………………………………………………………………………………………………………………</w:t>
          </w:r>
        </w:p>
      </w:docPartBody>
    </w:docPart>
    <w:docPart>
      <w:docPartPr>
        <w:name w:val="A4CD0A1CBA1E4C558979705C14A010C4"/>
        <w:category>
          <w:name w:val="Ogólne"/>
          <w:gallery w:val="placeholder"/>
        </w:category>
        <w:types>
          <w:type w:val="bbPlcHdr"/>
        </w:types>
        <w:behaviors>
          <w:behavior w:val="content"/>
        </w:behaviors>
        <w:guid w:val="{04233497-44CE-4404-901C-E7BB8BD08688}"/>
      </w:docPartPr>
      <w:docPartBody>
        <w:p w:rsidR="00C75E04" w:rsidRDefault="004835F2" w:rsidP="004835F2">
          <w:pPr>
            <w:pStyle w:val="A4CD0A1CBA1E4C558979705C14A010C4"/>
          </w:pPr>
          <w:r w:rsidRPr="002F2E92">
            <w:rPr>
              <w:rFonts w:ascii="Arial Narrow" w:eastAsia="Calibri" w:hAnsi="Arial Narrow" w:cs="Arial"/>
              <w:color w:val="4472C4"/>
              <w:lang w:bidi="he-IL"/>
            </w:rPr>
            <w:t>Kliknij, aby wprowadzić</w:t>
          </w:r>
          <w:r>
            <w:rPr>
              <w:rFonts w:ascii="Arial Narrow" w:eastAsia="Calibri" w:hAnsi="Arial Narrow" w:cs="Arial"/>
              <w:color w:val="4472C4"/>
              <w:lang w:bidi="he-IL"/>
            </w:rPr>
            <w:t xml:space="preserve"> </w:t>
          </w:r>
          <w:r>
            <w:rPr>
              <w:rFonts w:ascii="Arial Narrow" w:hAnsi="Arial Narrow" w:cs="Arial"/>
              <w:color w:val="4472C4"/>
              <w:lang w:bidi="he-IL"/>
            </w:rPr>
            <w:t>tekst</w:t>
          </w:r>
          <w:r>
            <w:rPr>
              <w:rFonts w:ascii="Arial Narrow" w:eastAsia="Calibri" w:hAnsi="Arial Narrow" w:cs="Arial"/>
              <w:color w:val="4472C4"/>
              <w:lang w:bidi="he-IL"/>
            </w:rPr>
            <w:t>.</w:t>
          </w:r>
          <w:r w:rsidRPr="002F2E92">
            <w:rPr>
              <w:rFonts w:ascii="Arial Narrow" w:eastAsia="Calibri" w:hAnsi="Arial Narrow" w:cs="Arial"/>
              <w:color w:val="4472C4"/>
              <w:lang w:bidi="he-IL"/>
            </w:rPr>
            <w:t xml:space="preserve"> </w:t>
          </w:r>
          <w:r w:rsidRPr="002F2E92">
            <w:rPr>
              <w:rFonts w:ascii="Calibri" w:eastAsia="Calibri" w:hAnsi="Calibri" w:cs="Arial"/>
              <w:color w:val="4472C4"/>
              <w:lang w:bidi="he-IL"/>
            </w:rPr>
            <w:t>………………………………………………………………………………………………………………………………………………………</w:t>
          </w:r>
          <w:r>
            <w:rPr>
              <w:rFonts w:ascii="Calibri" w:eastAsia="Calibri" w:hAnsi="Calibri" w:cs="Arial"/>
              <w:color w:val="4472C4"/>
              <w:lang w:bidi="he-IL"/>
            </w:rPr>
            <w:t>…………</w:t>
          </w:r>
          <w:r>
            <w:rPr>
              <w:rFonts w:cs="Arial"/>
              <w:color w:val="4472C4"/>
              <w:lang w:bidi="he-IL"/>
            </w:rPr>
            <w:t>………………………………………………………………………………………………………………………………………………………………………</w:t>
          </w:r>
        </w:p>
      </w:docPartBody>
    </w:docPart>
    <w:docPart>
      <w:docPartPr>
        <w:name w:val="9BF7CD83BB6D428381BCA8D9849A13A3"/>
        <w:category>
          <w:name w:val="Ogólne"/>
          <w:gallery w:val="placeholder"/>
        </w:category>
        <w:types>
          <w:type w:val="bbPlcHdr"/>
        </w:types>
        <w:behaviors>
          <w:behavior w:val="content"/>
        </w:behaviors>
        <w:guid w:val="{A03FAD60-4956-446C-9B8D-AFABE11176D8}"/>
      </w:docPartPr>
      <w:docPartBody>
        <w:p w:rsidR="00C75E04" w:rsidRDefault="004835F2" w:rsidP="004835F2">
          <w:pPr>
            <w:pStyle w:val="9BF7CD83BB6D428381BCA8D9849A13A3"/>
          </w:pPr>
          <w:r w:rsidRPr="00584C4D">
            <w:rPr>
              <w:rStyle w:val="Tekstzastpczy"/>
              <w:rFonts w:ascii="Arial Narrow" w:hAnsi="Arial Narrow"/>
              <w:color w:val="4472C4" w:themeColor="accent1"/>
            </w:rPr>
            <w:t>Kliknij, aby wprowadzić datę.</w:t>
          </w:r>
        </w:p>
      </w:docPartBody>
    </w:docPart>
    <w:docPart>
      <w:docPartPr>
        <w:name w:val="C0A320C02BE24599A3CF03B929D6FAA3"/>
        <w:category>
          <w:name w:val="Ogólne"/>
          <w:gallery w:val="placeholder"/>
        </w:category>
        <w:types>
          <w:type w:val="bbPlcHdr"/>
        </w:types>
        <w:behaviors>
          <w:behavior w:val="content"/>
        </w:behaviors>
        <w:guid w:val="{E59595B5-8B58-45AA-A273-A3DD33C088F1}"/>
      </w:docPartPr>
      <w:docPartBody>
        <w:p w:rsidR="00C75E04" w:rsidRDefault="004835F2" w:rsidP="004835F2">
          <w:pPr>
            <w:pStyle w:val="C0A320C02BE24599A3CF03B929D6FAA3"/>
          </w:pPr>
          <w:r w:rsidRPr="00584C4D">
            <w:rPr>
              <w:rStyle w:val="Tekstzastpczy"/>
              <w:rFonts w:ascii="Arial Narrow" w:hAnsi="Arial Narrow"/>
              <w:color w:val="4472C4" w:themeColor="accent1"/>
            </w:rPr>
            <w:t>Kliknij, aby wprowadzić datę.</w:t>
          </w:r>
        </w:p>
      </w:docPartBody>
    </w:docPart>
    <w:docPart>
      <w:docPartPr>
        <w:name w:val="DEAA7FB5789B409A9CE16CDEFFC8D7A1"/>
        <w:category>
          <w:name w:val="Ogólne"/>
          <w:gallery w:val="placeholder"/>
        </w:category>
        <w:types>
          <w:type w:val="bbPlcHdr"/>
        </w:types>
        <w:behaviors>
          <w:behavior w:val="content"/>
        </w:behaviors>
        <w:guid w:val="{0C6A9281-557E-424B-A3D3-861ADE047266}"/>
      </w:docPartPr>
      <w:docPartBody>
        <w:p w:rsidR="00C75E04" w:rsidRDefault="004835F2" w:rsidP="004835F2">
          <w:pPr>
            <w:pStyle w:val="DEAA7FB5789B409A9CE16CDEFFC8D7A1"/>
          </w:pPr>
          <w:r w:rsidRPr="00584C4D">
            <w:rPr>
              <w:rStyle w:val="Tekstzastpczy"/>
              <w:rFonts w:ascii="Arial Narrow" w:hAnsi="Arial Narrow"/>
              <w:color w:val="4472C4" w:themeColor="accent1"/>
            </w:rPr>
            <w:t>Kliknij, aby wprowadzić datę.</w:t>
          </w:r>
        </w:p>
      </w:docPartBody>
    </w:docPart>
    <w:docPart>
      <w:docPartPr>
        <w:name w:val="D46F43CECF4C434784DEE4AA44E00626"/>
        <w:category>
          <w:name w:val="Ogólne"/>
          <w:gallery w:val="placeholder"/>
        </w:category>
        <w:types>
          <w:type w:val="bbPlcHdr"/>
        </w:types>
        <w:behaviors>
          <w:behavior w:val="content"/>
        </w:behaviors>
        <w:guid w:val="{BEF5162D-2EC3-4FBE-A8A3-D7E882A355CB}"/>
      </w:docPartPr>
      <w:docPartBody>
        <w:p w:rsidR="00C75E04" w:rsidRDefault="004835F2" w:rsidP="004835F2">
          <w:pPr>
            <w:pStyle w:val="D46F43CECF4C434784DEE4AA44E00626"/>
          </w:pPr>
          <w:r w:rsidRPr="00584C4D">
            <w:rPr>
              <w:rStyle w:val="Tekstzastpczy"/>
              <w:rFonts w:ascii="Arial Narrow" w:hAnsi="Arial Narrow"/>
              <w:color w:val="4472C4" w:themeColor="accent1"/>
            </w:rPr>
            <w:t>Kliknij,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9B"/>
    <w:rsid w:val="00025F72"/>
    <w:rsid w:val="001231E8"/>
    <w:rsid w:val="002178C4"/>
    <w:rsid w:val="00246C8B"/>
    <w:rsid w:val="003F3DCC"/>
    <w:rsid w:val="004835F2"/>
    <w:rsid w:val="004946BE"/>
    <w:rsid w:val="004A1885"/>
    <w:rsid w:val="004A76CF"/>
    <w:rsid w:val="004B6C9B"/>
    <w:rsid w:val="005268AF"/>
    <w:rsid w:val="005A41DD"/>
    <w:rsid w:val="005F310E"/>
    <w:rsid w:val="00617915"/>
    <w:rsid w:val="0066416A"/>
    <w:rsid w:val="00717F42"/>
    <w:rsid w:val="00750AE6"/>
    <w:rsid w:val="00763E1C"/>
    <w:rsid w:val="007B18F8"/>
    <w:rsid w:val="007D1008"/>
    <w:rsid w:val="008800FA"/>
    <w:rsid w:val="008A15BF"/>
    <w:rsid w:val="008A3A9B"/>
    <w:rsid w:val="009444FE"/>
    <w:rsid w:val="00952357"/>
    <w:rsid w:val="009A3480"/>
    <w:rsid w:val="009D69CE"/>
    <w:rsid w:val="00A66D86"/>
    <w:rsid w:val="00AD0589"/>
    <w:rsid w:val="00AE2A4C"/>
    <w:rsid w:val="00AF7F02"/>
    <w:rsid w:val="00B06A48"/>
    <w:rsid w:val="00C75E04"/>
    <w:rsid w:val="00C97D65"/>
    <w:rsid w:val="00CB276F"/>
    <w:rsid w:val="00D2731C"/>
    <w:rsid w:val="00D36F46"/>
    <w:rsid w:val="00D57CC0"/>
    <w:rsid w:val="00DA197E"/>
    <w:rsid w:val="00E32868"/>
    <w:rsid w:val="00E516BB"/>
    <w:rsid w:val="00E84ADC"/>
    <w:rsid w:val="00E97D91"/>
    <w:rsid w:val="00F0594F"/>
    <w:rsid w:val="00F65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835F2"/>
    <w:rPr>
      <w:color w:val="808080"/>
    </w:rPr>
  </w:style>
  <w:style w:type="paragraph" w:customStyle="1" w:styleId="160F6619510C412091D3D5B205A0D96A">
    <w:name w:val="160F6619510C412091D3D5B205A0D96A"/>
    <w:rsid w:val="004835F2"/>
  </w:style>
  <w:style w:type="paragraph" w:customStyle="1" w:styleId="285F31EEE2764037B80C5666988A9E92">
    <w:name w:val="285F31EEE2764037B80C5666988A9E92"/>
    <w:rsid w:val="004835F2"/>
  </w:style>
  <w:style w:type="paragraph" w:customStyle="1" w:styleId="3B98D935E12C4E2CBCD8EA7C7944CD78">
    <w:name w:val="3B98D935E12C4E2CBCD8EA7C7944CD78"/>
    <w:rsid w:val="004835F2"/>
  </w:style>
  <w:style w:type="paragraph" w:customStyle="1" w:styleId="8587C63FE0CE4523B3199738B88D2E8E">
    <w:name w:val="8587C63FE0CE4523B3199738B88D2E8E"/>
    <w:rsid w:val="004835F2"/>
  </w:style>
  <w:style w:type="paragraph" w:customStyle="1" w:styleId="F6659B7B1DB04753A2756A3C2A0FD075">
    <w:name w:val="F6659B7B1DB04753A2756A3C2A0FD075"/>
    <w:rsid w:val="004835F2"/>
  </w:style>
  <w:style w:type="paragraph" w:customStyle="1" w:styleId="E1131216B0EC40D6B20A5EAFF28B0C34">
    <w:name w:val="E1131216B0EC40D6B20A5EAFF28B0C34"/>
    <w:rsid w:val="004835F2"/>
  </w:style>
  <w:style w:type="paragraph" w:customStyle="1" w:styleId="85DF4FE6B06849789C85E4952E33BF75">
    <w:name w:val="85DF4FE6B06849789C85E4952E33BF75"/>
    <w:rsid w:val="004835F2"/>
  </w:style>
  <w:style w:type="paragraph" w:customStyle="1" w:styleId="882C71EA31244CB0A75B5751435EADFB">
    <w:name w:val="882C71EA31244CB0A75B5751435EADFB"/>
    <w:rsid w:val="004835F2"/>
  </w:style>
  <w:style w:type="paragraph" w:customStyle="1" w:styleId="8340D90B822E478AAB68CC0059C85D9C">
    <w:name w:val="8340D90B822E478AAB68CC0059C85D9C"/>
    <w:rsid w:val="004835F2"/>
  </w:style>
  <w:style w:type="paragraph" w:customStyle="1" w:styleId="270BCBA0B01B499F8582BEEB6F8F3364">
    <w:name w:val="270BCBA0B01B499F8582BEEB6F8F3364"/>
    <w:rsid w:val="004835F2"/>
  </w:style>
  <w:style w:type="paragraph" w:customStyle="1" w:styleId="3BD31508061C493F99BAD03D382667CF">
    <w:name w:val="3BD31508061C493F99BAD03D382667CF"/>
    <w:rsid w:val="004835F2"/>
  </w:style>
  <w:style w:type="paragraph" w:customStyle="1" w:styleId="C2485D06CD0649559B423FFA304BC8EF">
    <w:name w:val="C2485D06CD0649559B423FFA304BC8EF"/>
    <w:rsid w:val="004835F2"/>
  </w:style>
  <w:style w:type="paragraph" w:customStyle="1" w:styleId="88E6B751558A4A06B987724D65652CA2">
    <w:name w:val="88E6B751558A4A06B987724D65652CA2"/>
    <w:rsid w:val="004835F2"/>
  </w:style>
  <w:style w:type="paragraph" w:customStyle="1" w:styleId="0E5859321F9C4136B3EFF6AE77CF2369">
    <w:name w:val="0E5859321F9C4136B3EFF6AE77CF2369"/>
    <w:rsid w:val="004835F2"/>
  </w:style>
  <w:style w:type="paragraph" w:customStyle="1" w:styleId="B9049594208B45DCBAEBB061832A26DE">
    <w:name w:val="B9049594208B45DCBAEBB061832A26DE"/>
    <w:rsid w:val="004835F2"/>
  </w:style>
  <w:style w:type="paragraph" w:customStyle="1" w:styleId="D513FEC8B266410494C39CD5D5AE24AA">
    <w:name w:val="D513FEC8B266410494C39CD5D5AE24AA"/>
    <w:rsid w:val="004835F2"/>
  </w:style>
  <w:style w:type="paragraph" w:customStyle="1" w:styleId="12E45ED2A3DE49EAAB21044D8C6D13B3">
    <w:name w:val="12E45ED2A3DE49EAAB21044D8C6D13B3"/>
    <w:rsid w:val="004835F2"/>
  </w:style>
  <w:style w:type="paragraph" w:customStyle="1" w:styleId="742B3D5567A14BEF8BE3389A6F2D541F">
    <w:name w:val="742B3D5567A14BEF8BE3389A6F2D541F"/>
    <w:rsid w:val="004835F2"/>
  </w:style>
  <w:style w:type="paragraph" w:customStyle="1" w:styleId="70BFDEE8B819477C93A0391D2DF358B3">
    <w:name w:val="70BFDEE8B819477C93A0391D2DF358B3"/>
    <w:rsid w:val="004835F2"/>
  </w:style>
  <w:style w:type="paragraph" w:customStyle="1" w:styleId="05BEEBEA50194A55A6F2FEA576A30C1F">
    <w:name w:val="05BEEBEA50194A55A6F2FEA576A30C1F"/>
    <w:rsid w:val="004835F2"/>
  </w:style>
  <w:style w:type="paragraph" w:customStyle="1" w:styleId="A10F3ADD5E8249E0B388740CC3F97135">
    <w:name w:val="A10F3ADD5E8249E0B388740CC3F97135"/>
    <w:rsid w:val="004835F2"/>
  </w:style>
  <w:style w:type="paragraph" w:customStyle="1" w:styleId="315F43BFBC7C40EDABEFB8630F8C0F11">
    <w:name w:val="315F43BFBC7C40EDABEFB8630F8C0F11"/>
    <w:rsid w:val="004835F2"/>
  </w:style>
  <w:style w:type="paragraph" w:customStyle="1" w:styleId="C7B477EDDE7046E8B7BC9B1656630491">
    <w:name w:val="C7B477EDDE7046E8B7BC9B1656630491"/>
    <w:rsid w:val="004835F2"/>
  </w:style>
  <w:style w:type="paragraph" w:customStyle="1" w:styleId="1C13874428B84907A3C7A9FD11DEC36A">
    <w:name w:val="1C13874428B84907A3C7A9FD11DEC36A"/>
    <w:rsid w:val="004835F2"/>
  </w:style>
  <w:style w:type="paragraph" w:customStyle="1" w:styleId="585D529AD508428283DDC1B52B8921AA">
    <w:name w:val="585D529AD508428283DDC1B52B8921AA"/>
    <w:rsid w:val="004835F2"/>
  </w:style>
  <w:style w:type="paragraph" w:customStyle="1" w:styleId="FEB1BBA236F146A69B08FAE1777CFA56">
    <w:name w:val="FEB1BBA236F146A69B08FAE1777CFA56"/>
    <w:rsid w:val="004835F2"/>
  </w:style>
  <w:style w:type="paragraph" w:customStyle="1" w:styleId="71A58308DE9448E0A8F2161B910654A1">
    <w:name w:val="71A58308DE9448E0A8F2161B910654A1"/>
    <w:rsid w:val="004835F2"/>
  </w:style>
  <w:style w:type="paragraph" w:customStyle="1" w:styleId="F883A5D4EDDE45FAA7DBD23CAF2D99FA">
    <w:name w:val="F883A5D4EDDE45FAA7DBD23CAF2D99FA"/>
    <w:rsid w:val="004835F2"/>
  </w:style>
  <w:style w:type="paragraph" w:customStyle="1" w:styleId="0C51BD16D975408883448AE8FA3E100E">
    <w:name w:val="0C51BD16D975408883448AE8FA3E100E"/>
    <w:rsid w:val="004835F2"/>
  </w:style>
  <w:style w:type="paragraph" w:customStyle="1" w:styleId="D78CCB9334FC437795F3D31D9C390318">
    <w:name w:val="D78CCB9334FC437795F3D31D9C390318"/>
    <w:rsid w:val="004835F2"/>
  </w:style>
  <w:style w:type="paragraph" w:customStyle="1" w:styleId="57D214A7473F438DAF1D3C0F9C1A83D6">
    <w:name w:val="57D214A7473F438DAF1D3C0F9C1A83D6"/>
    <w:rsid w:val="004835F2"/>
  </w:style>
  <w:style w:type="paragraph" w:customStyle="1" w:styleId="E8E39BC6E3D248889AD1151ABDF080C6">
    <w:name w:val="E8E39BC6E3D248889AD1151ABDF080C6"/>
    <w:rsid w:val="004835F2"/>
  </w:style>
  <w:style w:type="paragraph" w:customStyle="1" w:styleId="1C613E34CBCB4ACB9D28C7CF4973983E">
    <w:name w:val="1C613E34CBCB4ACB9D28C7CF4973983E"/>
    <w:rsid w:val="004835F2"/>
  </w:style>
  <w:style w:type="paragraph" w:customStyle="1" w:styleId="7718404E3FD444CEB46D2618140D239D">
    <w:name w:val="7718404E3FD444CEB46D2618140D239D"/>
    <w:rsid w:val="004835F2"/>
  </w:style>
  <w:style w:type="paragraph" w:customStyle="1" w:styleId="8D614D335EB74705B067F0C50BA36B78">
    <w:name w:val="8D614D335EB74705B067F0C50BA36B78"/>
    <w:rsid w:val="004835F2"/>
  </w:style>
  <w:style w:type="paragraph" w:customStyle="1" w:styleId="8486D8D1585D4AB79698118F39F6F44A">
    <w:name w:val="8486D8D1585D4AB79698118F39F6F44A"/>
    <w:rsid w:val="004835F2"/>
  </w:style>
  <w:style w:type="paragraph" w:customStyle="1" w:styleId="ED085942AC5B475299BD43AA2B6B7DAF">
    <w:name w:val="ED085942AC5B475299BD43AA2B6B7DAF"/>
    <w:rsid w:val="004835F2"/>
  </w:style>
  <w:style w:type="paragraph" w:customStyle="1" w:styleId="2CF0CAAD59DF442DBF981AC057097FBB">
    <w:name w:val="2CF0CAAD59DF442DBF981AC057097FBB"/>
    <w:rsid w:val="004835F2"/>
  </w:style>
  <w:style w:type="paragraph" w:customStyle="1" w:styleId="7402BB1138E34D66B181318B06319FE3">
    <w:name w:val="7402BB1138E34D66B181318B06319FE3"/>
    <w:rsid w:val="004835F2"/>
  </w:style>
  <w:style w:type="paragraph" w:customStyle="1" w:styleId="56DAF01151FD4A3DA48FB0BCC848E103">
    <w:name w:val="56DAF01151FD4A3DA48FB0BCC848E103"/>
    <w:rsid w:val="004835F2"/>
  </w:style>
  <w:style w:type="paragraph" w:customStyle="1" w:styleId="CB7BA1316F204A9B898FD7BF5DED2255">
    <w:name w:val="CB7BA1316F204A9B898FD7BF5DED2255"/>
    <w:rsid w:val="004835F2"/>
  </w:style>
  <w:style w:type="paragraph" w:customStyle="1" w:styleId="ED730555B2A14C6C8E51FEF456BDE529">
    <w:name w:val="ED730555B2A14C6C8E51FEF456BDE529"/>
    <w:rsid w:val="004835F2"/>
  </w:style>
  <w:style w:type="paragraph" w:customStyle="1" w:styleId="B2DBDD85526041339BF659ED059C1E79">
    <w:name w:val="B2DBDD85526041339BF659ED059C1E79"/>
    <w:rsid w:val="004835F2"/>
  </w:style>
  <w:style w:type="paragraph" w:customStyle="1" w:styleId="51F41A34EFC14331862888763A74AD13">
    <w:name w:val="51F41A34EFC14331862888763A74AD13"/>
    <w:rsid w:val="004835F2"/>
  </w:style>
  <w:style w:type="paragraph" w:customStyle="1" w:styleId="5E43FC6EBBD94665BAB17540260C838E">
    <w:name w:val="5E43FC6EBBD94665BAB17540260C838E"/>
    <w:rsid w:val="004835F2"/>
  </w:style>
  <w:style w:type="paragraph" w:customStyle="1" w:styleId="77DA81AE844345B1A25E0615C5696A48">
    <w:name w:val="77DA81AE844345B1A25E0615C5696A48"/>
    <w:rsid w:val="004835F2"/>
  </w:style>
  <w:style w:type="paragraph" w:customStyle="1" w:styleId="0A5AF391740B449AAC4EB4EB6681E0BE">
    <w:name w:val="0A5AF391740B449AAC4EB4EB6681E0BE"/>
    <w:rsid w:val="004835F2"/>
  </w:style>
  <w:style w:type="paragraph" w:customStyle="1" w:styleId="24E77A5E4BBB499A9AC19BA13D9B738C">
    <w:name w:val="24E77A5E4BBB499A9AC19BA13D9B738C"/>
    <w:rsid w:val="004835F2"/>
  </w:style>
  <w:style w:type="paragraph" w:customStyle="1" w:styleId="147E20DE1A2748F5B94ABD60DB792CA5">
    <w:name w:val="147E20DE1A2748F5B94ABD60DB792CA5"/>
    <w:rsid w:val="004835F2"/>
  </w:style>
  <w:style w:type="paragraph" w:customStyle="1" w:styleId="6FA66E291B0E41BDB6F9D01B3299BDC2">
    <w:name w:val="6FA66E291B0E41BDB6F9D01B3299BDC2"/>
    <w:rsid w:val="004835F2"/>
  </w:style>
  <w:style w:type="paragraph" w:customStyle="1" w:styleId="B18F7B22DDF74A7C8D1A321AC55FAC66">
    <w:name w:val="B18F7B22DDF74A7C8D1A321AC55FAC66"/>
    <w:rsid w:val="004835F2"/>
  </w:style>
  <w:style w:type="paragraph" w:customStyle="1" w:styleId="E712E76369284804A36811A73742C65F">
    <w:name w:val="E712E76369284804A36811A73742C65F"/>
    <w:rsid w:val="004835F2"/>
  </w:style>
  <w:style w:type="paragraph" w:customStyle="1" w:styleId="5A4CCDEBE30345EDBC58D26A4E7A09D0">
    <w:name w:val="5A4CCDEBE30345EDBC58D26A4E7A09D0"/>
    <w:rsid w:val="004835F2"/>
  </w:style>
  <w:style w:type="paragraph" w:customStyle="1" w:styleId="26C2EC6184DE4104B7A1E52A5DAC7F28">
    <w:name w:val="26C2EC6184DE4104B7A1E52A5DAC7F28"/>
    <w:rsid w:val="004835F2"/>
  </w:style>
  <w:style w:type="paragraph" w:customStyle="1" w:styleId="1D867C47A87340DCB1448B2095653217">
    <w:name w:val="1D867C47A87340DCB1448B2095653217"/>
    <w:rsid w:val="004835F2"/>
  </w:style>
  <w:style w:type="paragraph" w:customStyle="1" w:styleId="0F30E2F76D5544799115321EDECA103B">
    <w:name w:val="0F30E2F76D5544799115321EDECA103B"/>
    <w:rsid w:val="004835F2"/>
  </w:style>
  <w:style w:type="paragraph" w:customStyle="1" w:styleId="4F458C3ED4234FCC9DC6466E324168C2">
    <w:name w:val="4F458C3ED4234FCC9DC6466E324168C2"/>
    <w:rsid w:val="004835F2"/>
  </w:style>
  <w:style w:type="paragraph" w:customStyle="1" w:styleId="B81348D14AB9483BAA79B860DD5BFA81">
    <w:name w:val="B81348D14AB9483BAA79B860DD5BFA81"/>
    <w:rsid w:val="004835F2"/>
  </w:style>
  <w:style w:type="paragraph" w:customStyle="1" w:styleId="76D299B594F0439F91A22EF51185F810">
    <w:name w:val="76D299B594F0439F91A22EF51185F810"/>
    <w:rsid w:val="004835F2"/>
  </w:style>
  <w:style w:type="paragraph" w:customStyle="1" w:styleId="964095AB10A44216823000D41F82961D">
    <w:name w:val="964095AB10A44216823000D41F82961D"/>
    <w:rsid w:val="004835F2"/>
  </w:style>
  <w:style w:type="paragraph" w:customStyle="1" w:styleId="3FB55D819C5B4B7BB1F1C55128B1D915">
    <w:name w:val="3FB55D819C5B4B7BB1F1C55128B1D915"/>
    <w:rsid w:val="004835F2"/>
  </w:style>
  <w:style w:type="paragraph" w:customStyle="1" w:styleId="FE3C4F2EB0A846A4B17F175EE2647DB3">
    <w:name w:val="FE3C4F2EB0A846A4B17F175EE2647DB3"/>
    <w:rsid w:val="004835F2"/>
  </w:style>
  <w:style w:type="paragraph" w:customStyle="1" w:styleId="17FFC759A5C04552B1AC32631BF3D8A4">
    <w:name w:val="17FFC759A5C04552B1AC32631BF3D8A4"/>
    <w:rsid w:val="004835F2"/>
  </w:style>
  <w:style w:type="paragraph" w:customStyle="1" w:styleId="17D82EFA769940BCBA5F90266A719FFF">
    <w:name w:val="17D82EFA769940BCBA5F90266A719FFF"/>
    <w:rsid w:val="004835F2"/>
  </w:style>
  <w:style w:type="paragraph" w:customStyle="1" w:styleId="122DE53C364A4D08898BA74BE039C116">
    <w:name w:val="122DE53C364A4D08898BA74BE039C116"/>
    <w:rsid w:val="004835F2"/>
  </w:style>
  <w:style w:type="paragraph" w:customStyle="1" w:styleId="E06575510C89497BADCD55C4290F38DC">
    <w:name w:val="E06575510C89497BADCD55C4290F38DC"/>
    <w:rsid w:val="004835F2"/>
  </w:style>
  <w:style w:type="paragraph" w:customStyle="1" w:styleId="3A7746ABCB664600912595290E645C6D">
    <w:name w:val="3A7746ABCB664600912595290E645C6D"/>
    <w:rsid w:val="004835F2"/>
  </w:style>
  <w:style w:type="paragraph" w:customStyle="1" w:styleId="B9D920B259EC4174BD02A9F087D0DD0F">
    <w:name w:val="B9D920B259EC4174BD02A9F087D0DD0F"/>
    <w:rsid w:val="004835F2"/>
  </w:style>
  <w:style w:type="paragraph" w:customStyle="1" w:styleId="CF38E2B7C78E47EAA1BD7F70C95A799D">
    <w:name w:val="CF38E2B7C78E47EAA1BD7F70C95A799D"/>
    <w:rsid w:val="004835F2"/>
  </w:style>
  <w:style w:type="paragraph" w:customStyle="1" w:styleId="AC3C22AF836D4FDBA8A301211DA2F46F">
    <w:name w:val="AC3C22AF836D4FDBA8A301211DA2F46F"/>
    <w:rsid w:val="004835F2"/>
  </w:style>
  <w:style w:type="paragraph" w:customStyle="1" w:styleId="37FEA760E0D54697A8F886DCB4E87368">
    <w:name w:val="37FEA760E0D54697A8F886DCB4E87368"/>
    <w:rsid w:val="004835F2"/>
  </w:style>
  <w:style w:type="paragraph" w:customStyle="1" w:styleId="390A648FAC59475281A1F73BE53F751D">
    <w:name w:val="390A648FAC59475281A1F73BE53F751D"/>
    <w:rsid w:val="004835F2"/>
  </w:style>
  <w:style w:type="paragraph" w:customStyle="1" w:styleId="CF24BAFC7AAC4F1FB44BEDAE3A5E6A24">
    <w:name w:val="CF24BAFC7AAC4F1FB44BEDAE3A5E6A24"/>
    <w:rsid w:val="004835F2"/>
  </w:style>
  <w:style w:type="paragraph" w:customStyle="1" w:styleId="7D83D05D0FFF420B8CC21E7A36CA4D07">
    <w:name w:val="7D83D05D0FFF420B8CC21E7A36CA4D07"/>
    <w:rsid w:val="004835F2"/>
  </w:style>
  <w:style w:type="paragraph" w:customStyle="1" w:styleId="61383DC26E944FE491044B4FFB8AB58D">
    <w:name w:val="61383DC26E944FE491044B4FFB8AB58D"/>
    <w:rsid w:val="004835F2"/>
  </w:style>
  <w:style w:type="paragraph" w:customStyle="1" w:styleId="58124865268A45A5824078526F24AA98">
    <w:name w:val="58124865268A45A5824078526F24AA98"/>
    <w:rsid w:val="004835F2"/>
  </w:style>
  <w:style w:type="paragraph" w:customStyle="1" w:styleId="EE9F09C780834006B5C60BFA5FFE58EC">
    <w:name w:val="EE9F09C780834006B5C60BFA5FFE58EC"/>
    <w:rsid w:val="004835F2"/>
  </w:style>
  <w:style w:type="paragraph" w:customStyle="1" w:styleId="79430106BDE349C5BB4849F040372B15">
    <w:name w:val="79430106BDE349C5BB4849F040372B15"/>
    <w:rsid w:val="004835F2"/>
  </w:style>
  <w:style w:type="paragraph" w:customStyle="1" w:styleId="6F9447C2F99443DBAD8430002F43400E">
    <w:name w:val="6F9447C2F99443DBAD8430002F43400E"/>
    <w:rsid w:val="004835F2"/>
  </w:style>
  <w:style w:type="paragraph" w:customStyle="1" w:styleId="5F1EA5FECB8E4C5E882A714318159A60">
    <w:name w:val="5F1EA5FECB8E4C5E882A714318159A60"/>
    <w:rsid w:val="004835F2"/>
  </w:style>
  <w:style w:type="paragraph" w:customStyle="1" w:styleId="A8EEFFE0040144BE8242777A71AD8978">
    <w:name w:val="A8EEFFE0040144BE8242777A71AD8978"/>
    <w:rsid w:val="004835F2"/>
  </w:style>
  <w:style w:type="paragraph" w:customStyle="1" w:styleId="CC5FFAB9541847BBA6EB54B6EF039205">
    <w:name w:val="CC5FFAB9541847BBA6EB54B6EF039205"/>
    <w:rsid w:val="004835F2"/>
  </w:style>
  <w:style w:type="paragraph" w:customStyle="1" w:styleId="41B43CBA5C8E45279B1F5DC3A8DDD911">
    <w:name w:val="41B43CBA5C8E45279B1F5DC3A8DDD911"/>
    <w:rsid w:val="004835F2"/>
  </w:style>
  <w:style w:type="paragraph" w:customStyle="1" w:styleId="DE872C7549414FB8BDC4808C054C7635">
    <w:name w:val="DE872C7549414FB8BDC4808C054C7635"/>
    <w:rsid w:val="004835F2"/>
  </w:style>
  <w:style w:type="paragraph" w:customStyle="1" w:styleId="315A80BCF3E74834A0F83B2AAF784F32">
    <w:name w:val="315A80BCF3E74834A0F83B2AAF784F32"/>
    <w:rsid w:val="004835F2"/>
  </w:style>
  <w:style w:type="paragraph" w:customStyle="1" w:styleId="883660E9DAB04E62B1328E0A278EA061">
    <w:name w:val="883660E9DAB04E62B1328E0A278EA061"/>
    <w:rsid w:val="004835F2"/>
  </w:style>
  <w:style w:type="paragraph" w:customStyle="1" w:styleId="F2811B689A15439B84727A149E6A4046">
    <w:name w:val="F2811B689A15439B84727A149E6A4046"/>
    <w:rsid w:val="004835F2"/>
  </w:style>
  <w:style w:type="paragraph" w:customStyle="1" w:styleId="5A19AFAFEA594C018474ED7F7F8159A9">
    <w:name w:val="5A19AFAFEA594C018474ED7F7F8159A9"/>
    <w:rsid w:val="004835F2"/>
  </w:style>
  <w:style w:type="paragraph" w:customStyle="1" w:styleId="DDC484AD233B43578E7F9859CCED8F75">
    <w:name w:val="DDC484AD233B43578E7F9859CCED8F75"/>
    <w:rsid w:val="004835F2"/>
  </w:style>
  <w:style w:type="paragraph" w:customStyle="1" w:styleId="921B9C48361F4D53B059C47E5876DF9D">
    <w:name w:val="921B9C48361F4D53B059C47E5876DF9D"/>
    <w:rsid w:val="004835F2"/>
  </w:style>
  <w:style w:type="paragraph" w:customStyle="1" w:styleId="4C547C3FC1F2484CB5E48ECB543AB2E1">
    <w:name w:val="4C547C3FC1F2484CB5E48ECB543AB2E1"/>
    <w:rsid w:val="004835F2"/>
  </w:style>
  <w:style w:type="paragraph" w:customStyle="1" w:styleId="539C206F713E413C89791115DE1687E4">
    <w:name w:val="539C206F713E413C89791115DE1687E4"/>
    <w:rsid w:val="004835F2"/>
  </w:style>
  <w:style w:type="paragraph" w:customStyle="1" w:styleId="D5A7A1E013004B9CA55DD3D6B54B07EA">
    <w:name w:val="D5A7A1E013004B9CA55DD3D6B54B07EA"/>
    <w:rsid w:val="004835F2"/>
  </w:style>
  <w:style w:type="paragraph" w:customStyle="1" w:styleId="0DD67BDCF9704AA79B3006399CDA4D57">
    <w:name w:val="0DD67BDCF9704AA79B3006399CDA4D57"/>
    <w:rsid w:val="004835F2"/>
  </w:style>
  <w:style w:type="paragraph" w:customStyle="1" w:styleId="26F22719D3784A6A8002563262A994FF">
    <w:name w:val="26F22719D3784A6A8002563262A994FF"/>
    <w:rsid w:val="004835F2"/>
  </w:style>
  <w:style w:type="paragraph" w:customStyle="1" w:styleId="35795CB28E7041FC84CB4862A026990D">
    <w:name w:val="35795CB28E7041FC84CB4862A026990D"/>
    <w:rsid w:val="004835F2"/>
  </w:style>
  <w:style w:type="paragraph" w:customStyle="1" w:styleId="0AC41300450943359ACECAB7CCA12B4E">
    <w:name w:val="0AC41300450943359ACECAB7CCA12B4E"/>
    <w:rsid w:val="004835F2"/>
  </w:style>
  <w:style w:type="paragraph" w:customStyle="1" w:styleId="585004F82EEB41BD960FA0C465857ABF">
    <w:name w:val="585004F82EEB41BD960FA0C465857ABF"/>
    <w:rsid w:val="004835F2"/>
  </w:style>
  <w:style w:type="paragraph" w:customStyle="1" w:styleId="CBEC66AB140F4475BFB45FB1CC5BD858">
    <w:name w:val="CBEC66AB140F4475BFB45FB1CC5BD858"/>
    <w:rsid w:val="004835F2"/>
  </w:style>
  <w:style w:type="paragraph" w:customStyle="1" w:styleId="811B7AA4EE62418BB56067F25AF97D4B">
    <w:name w:val="811B7AA4EE62418BB56067F25AF97D4B"/>
    <w:rsid w:val="004835F2"/>
  </w:style>
  <w:style w:type="paragraph" w:customStyle="1" w:styleId="6C8325CA2F6A452EBC1A8035E02081F1">
    <w:name w:val="6C8325CA2F6A452EBC1A8035E02081F1"/>
    <w:rsid w:val="004835F2"/>
  </w:style>
  <w:style w:type="paragraph" w:customStyle="1" w:styleId="197CB9E6365040058834642BC346BCE9">
    <w:name w:val="197CB9E6365040058834642BC346BCE9"/>
    <w:rsid w:val="004835F2"/>
  </w:style>
  <w:style w:type="paragraph" w:customStyle="1" w:styleId="B468C2C7D3AC4834A314384FCA94968A">
    <w:name w:val="B468C2C7D3AC4834A314384FCA94968A"/>
    <w:rsid w:val="004835F2"/>
  </w:style>
  <w:style w:type="paragraph" w:customStyle="1" w:styleId="7C54EAF964CF4A509C5B4A2077A05C78">
    <w:name w:val="7C54EAF964CF4A509C5B4A2077A05C78"/>
    <w:rsid w:val="004835F2"/>
  </w:style>
  <w:style w:type="paragraph" w:customStyle="1" w:styleId="4662DF26C2EC4692B66054B761A55676">
    <w:name w:val="4662DF26C2EC4692B66054B761A55676"/>
    <w:rsid w:val="004835F2"/>
  </w:style>
  <w:style w:type="paragraph" w:customStyle="1" w:styleId="C11A4EE4B80448A3B64CCF5DAF15A6F4">
    <w:name w:val="C11A4EE4B80448A3B64CCF5DAF15A6F4"/>
    <w:rsid w:val="004835F2"/>
  </w:style>
  <w:style w:type="paragraph" w:customStyle="1" w:styleId="69134A44EF1042E3BBD9F4D614E1087E">
    <w:name w:val="69134A44EF1042E3BBD9F4D614E1087E"/>
    <w:rsid w:val="004835F2"/>
  </w:style>
  <w:style w:type="paragraph" w:customStyle="1" w:styleId="27130F4BC5464370B8894076988360EE">
    <w:name w:val="27130F4BC5464370B8894076988360EE"/>
    <w:rsid w:val="004835F2"/>
  </w:style>
  <w:style w:type="paragraph" w:customStyle="1" w:styleId="C045406DFE90418EBF91CA2EF5D3B101">
    <w:name w:val="C045406DFE90418EBF91CA2EF5D3B101"/>
    <w:rsid w:val="004835F2"/>
  </w:style>
  <w:style w:type="paragraph" w:customStyle="1" w:styleId="CF445694D15146B991CC10C928810E1E">
    <w:name w:val="CF445694D15146B991CC10C928810E1E"/>
    <w:rsid w:val="004835F2"/>
  </w:style>
  <w:style w:type="paragraph" w:customStyle="1" w:styleId="1D9307B673454632A48603380222BCD2">
    <w:name w:val="1D9307B673454632A48603380222BCD2"/>
    <w:rsid w:val="004835F2"/>
  </w:style>
  <w:style w:type="paragraph" w:customStyle="1" w:styleId="4C4A651CF4084585AC1012CDA53AE7C1">
    <w:name w:val="4C4A651CF4084585AC1012CDA53AE7C1"/>
    <w:rsid w:val="004835F2"/>
  </w:style>
  <w:style w:type="paragraph" w:customStyle="1" w:styleId="2953B7E4ABA24D56BFD84A4D897807AC">
    <w:name w:val="2953B7E4ABA24D56BFD84A4D897807AC"/>
    <w:rsid w:val="004835F2"/>
  </w:style>
  <w:style w:type="paragraph" w:customStyle="1" w:styleId="BE9D95B22F0E4812A625ABDCB58E1CDA">
    <w:name w:val="BE9D95B22F0E4812A625ABDCB58E1CDA"/>
    <w:rsid w:val="004835F2"/>
  </w:style>
  <w:style w:type="paragraph" w:customStyle="1" w:styleId="6A997B33A57142F1B57539EAF5A2D808">
    <w:name w:val="6A997B33A57142F1B57539EAF5A2D808"/>
    <w:rsid w:val="004835F2"/>
  </w:style>
  <w:style w:type="paragraph" w:customStyle="1" w:styleId="662C0D340515484CA89DB33DC13BDA0E">
    <w:name w:val="662C0D340515484CA89DB33DC13BDA0E"/>
    <w:rsid w:val="004835F2"/>
  </w:style>
  <w:style w:type="paragraph" w:customStyle="1" w:styleId="EEF83469D5B149E6862AF718C9002F4D">
    <w:name w:val="EEF83469D5B149E6862AF718C9002F4D"/>
    <w:rsid w:val="004835F2"/>
  </w:style>
  <w:style w:type="paragraph" w:customStyle="1" w:styleId="FB9C50A5522A429580E15ED4007FFE9A">
    <w:name w:val="FB9C50A5522A429580E15ED4007FFE9A"/>
    <w:rsid w:val="004835F2"/>
  </w:style>
  <w:style w:type="paragraph" w:customStyle="1" w:styleId="4E234E21AA1B48138ECAE5CA71564297">
    <w:name w:val="4E234E21AA1B48138ECAE5CA71564297"/>
    <w:rsid w:val="004835F2"/>
  </w:style>
  <w:style w:type="paragraph" w:customStyle="1" w:styleId="7476B8D5F5BC41A7A4F39B8F3B6D77E3">
    <w:name w:val="7476B8D5F5BC41A7A4F39B8F3B6D77E3"/>
    <w:rsid w:val="004835F2"/>
  </w:style>
  <w:style w:type="paragraph" w:customStyle="1" w:styleId="CEA4B7D1314945FD8D115713B91C171C">
    <w:name w:val="CEA4B7D1314945FD8D115713B91C171C"/>
    <w:rsid w:val="004835F2"/>
  </w:style>
  <w:style w:type="paragraph" w:customStyle="1" w:styleId="5C6C381AB51F40019EDF41FCF29F6ABF">
    <w:name w:val="5C6C381AB51F40019EDF41FCF29F6ABF"/>
    <w:rsid w:val="004835F2"/>
  </w:style>
  <w:style w:type="paragraph" w:customStyle="1" w:styleId="2DE8148F6CB3429183CCF8C927029177">
    <w:name w:val="2DE8148F6CB3429183CCF8C927029177"/>
    <w:rsid w:val="004835F2"/>
  </w:style>
  <w:style w:type="paragraph" w:customStyle="1" w:styleId="CB4EECB25B64450281128DDE6420FE2B">
    <w:name w:val="CB4EECB25B64450281128DDE6420FE2B"/>
    <w:rsid w:val="004835F2"/>
  </w:style>
  <w:style w:type="paragraph" w:customStyle="1" w:styleId="C95F0FF940854DD7A04200C6595DE56F">
    <w:name w:val="C95F0FF940854DD7A04200C6595DE56F"/>
    <w:rsid w:val="004835F2"/>
  </w:style>
  <w:style w:type="paragraph" w:customStyle="1" w:styleId="EE6C807752774281A20C8683ACF905D0">
    <w:name w:val="EE6C807752774281A20C8683ACF905D0"/>
    <w:rsid w:val="004835F2"/>
  </w:style>
  <w:style w:type="paragraph" w:customStyle="1" w:styleId="0695A3B69AC549BAA785E4C2F17F45D2">
    <w:name w:val="0695A3B69AC549BAA785E4C2F17F45D2"/>
    <w:rsid w:val="004835F2"/>
  </w:style>
  <w:style w:type="paragraph" w:customStyle="1" w:styleId="F4B1F77AA37E477CA8FF13793C9CCC03">
    <w:name w:val="F4B1F77AA37E477CA8FF13793C9CCC03"/>
    <w:rsid w:val="004835F2"/>
  </w:style>
  <w:style w:type="paragraph" w:customStyle="1" w:styleId="9A86F6FD09194F6B99DDB738BC2CCF79">
    <w:name w:val="9A86F6FD09194F6B99DDB738BC2CCF79"/>
    <w:rsid w:val="004835F2"/>
  </w:style>
  <w:style w:type="paragraph" w:customStyle="1" w:styleId="A6B41AE27976491F9408F4FDE76846AE">
    <w:name w:val="A6B41AE27976491F9408F4FDE76846AE"/>
    <w:rsid w:val="004835F2"/>
  </w:style>
  <w:style w:type="paragraph" w:customStyle="1" w:styleId="78ECAA9576D7482FB16EA1BD63ECE7C0">
    <w:name w:val="78ECAA9576D7482FB16EA1BD63ECE7C0"/>
    <w:rsid w:val="004835F2"/>
  </w:style>
  <w:style w:type="paragraph" w:customStyle="1" w:styleId="F1B6FC8FA0CF4718A9915BD99E3BBC7A">
    <w:name w:val="F1B6FC8FA0CF4718A9915BD99E3BBC7A"/>
    <w:rsid w:val="004835F2"/>
  </w:style>
  <w:style w:type="paragraph" w:customStyle="1" w:styleId="A128C74811F44F3FB95CAE595CB4CB34">
    <w:name w:val="A128C74811F44F3FB95CAE595CB4CB34"/>
    <w:rsid w:val="004835F2"/>
  </w:style>
  <w:style w:type="paragraph" w:customStyle="1" w:styleId="51027EBC94FD40188E80BFD7784C6142">
    <w:name w:val="51027EBC94FD40188E80BFD7784C6142"/>
    <w:rsid w:val="004835F2"/>
  </w:style>
  <w:style w:type="paragraph" w:customStyle="1" w:styleId="A4CD0A1CBA1E4C558979705C14A010C4">
    <w:name w:val="A4CD0A1CBA1E4C558979705C14A010C4"/>
    <w:rsid w:val="004835F2"/>
  </w:style>
  <w:style w:type="paragraph" w:customStyle="1" w:styleId="9BF7CD83BB6D428381BCA8D9849A13A3">
    <w:name w:val="9BF7CD83BB6D428381BCA8D9849A13A3"/>
    <w:rsid w:val="004835F2"/>
  </w:style>
  <w:style w:type="paragraph" w:customStyle="1" w:styleId="C0A320C02BE24599A3CF03B929D6FAA3">
    <w:name w:val="C0A320C02BE24599A3CF03B929D6FAA3"/>
    <w:rsid w:val="004835F2"/>
  </w:style>
  <w:style w:type="paragraph" w:customStyle="1" w:styleId="DEAA7FB5789B409A9CE16CDEFFC8D7A1">
    <w:name w:val="DEAA7FB5789B409A9CE16CDEFFC8D7A1"/>
    <w:rsid w:val="004835F2"/>
  </w:style>
  <w:style w:type="paragraph" w:customStyle="1" w:styleId="D46F43CECF4C434784DEE4AA44E00626">
    <w:name w:val="D46F43CECF4C434784DEE4AA44E00626"/>
    <w:rsid w:val="00483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7D8D-FCA0-4A62-AA2F-DD5B22EC8FA0}">
  <ds:schemaRefs>
    <ds:schemaRef ds:uri="http://www.w3.org/2001/XMLSchema"/>
  </ds:schemaRefs>
</ds:datastoreItem>
</file>

<file path=customXml/itemProps2.xml><?xml version="1.0" encoding="utf-8"?>
<ds:datastoreItem xmlns:ds="http://schemas.openxmlformats.org/officeDocument/2006/customXml" ds:itemID="{9701EAD9-9CC3-4D18-8288-B30B3FD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uchwała_zarządzenie.dot</Template>
  <TotalTime>20</TotalTime>
  <Pages>41</Pages>
  <Words>10211</Words>
  <Characters>61268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71337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Iwona Jaborska ROO</cp:lastModifiedBy>
  <cp:revision>18</cp:revision>
  <cp:lastPrinted>2023-12-18T13:48:00Z</cp:lastPrinted>
  <dcterms:created xsi:type="dcterms:W3CDTF">2023-12-28T07:29:00Z</dcterms:created>
  <dcterms:modified xsi:type="dcterms:W3CDTF">2023-12-28T09:39:00Z</dcterms:modified>
</cp:coreProperties>
</file>